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4208737" w:displacedByCustomXml="next"/>
    <w:bookmarkStart w:id="1" w:name="_Toc384208868" w:displacedByCustomXml="next"/>
    <w:bookmarkStart w:id="2" w:name="_Toc384211093" w:displacedByCustomXml="next"/>
    <w:bookmarkStart w:id="3" w:name="_Toc384211344" w:displacedByCustomXml="next"/>
    <w:sdt>
      <w:sdtPr>
        <w:rPr>
          <w:rFonts w:ascii="Cambria" w:hAnsi="Cambria" w:cs="Times New Roman"/>
          <w:b w:val="0"/>
          <w:bCs w:val="0"/>
          <w:caps w:val="0"/>
          <w:color w:val="auto"/>
          <w:sz w:val="22"/>
          <w:szCs w:val="22"/>
          <w:shd w:val="clear" w:color="auto" w:fill="auto"/>
        </w:rPr>
        <w:id w:val="-1156292620"/>
        <w:docPartObj>
          <w:docPartGallery w:val="Cover Pages"/>
          <w:docPartUnique/>
        </w:docPartObj>
      </w:sdtPr>
      <w:sdtEndPr/>
      <w:sdtContent>
        <w:tbl>
          <w:tblPr>
            <w:tblW w:w="5000" w:type="pct"/>
            <w:jc w:val="center"/>
            <w:tblLook w:val="04A0" w:firstRow="1" w:lastRow="0" w:firstColumn="1" w:lastColumn="0" w:noHBand="0" w:noVBand="1"/>
          </w:tblPr>
          <w:tblGrid>
            <w:gridCol w:w="8487"/>
          </w:tblGrid>
          <w:tr w:rsidR="004E7BC8" w:rsidRPr="00C924A0" w14:paraId="26AF47FD" w14:textId="77777777" w:rsidTr="00E456B7">
            <w:trPr>
              <w:trHeight w:val="3110"/>
              <w:jc w:val="center"/>
            </w:trPr>
            <w:sdt>
              <w:sdtPr>
                <w:rPr>
                  <w:rFonts w:ascii="Cambria" w:hAnsi="Cambria" w:cs="Times New Roman"/>
                  <w:b w:val="0"/>
                  <w:bCs w:val="0"/>
                  <w:caps w:val="0"/>
                  <w:color w:val="auto"/>
                  <w:sz w:val="22"/>
                  <w:szCs w:val="22"/>
                  <w:shd w:val="clear" w:color="auto" w:fill="auto"/>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cs="Arial"/>
                  <w:b/>
                  <w:bCs/>
                  <w:caps/>
                  <w:color w:val="222222"/>
                  <w:shd w:val="clear" w:color="auto" w:fill="FFFFFF"/>
                </w:rPr>
              </w:sdtEndPr>
              <w:sdtContent>
                <w:tc>
                  <w:tcPr>
                    <w:tcW w:w="5000" w:type="pct"/>
                    <w:shd w:val="clear" w:color="auto" w:fill="auto"/>
                    <w:vAlign w:val="center"/>
                  </w:tcPr>
                  <w:p w14:paraId="65591CB5" w14:textId="4C3B40EA" w:rsidR="004E7BC8" w:rsidRPr="00C924A0" w:rsidRDefault="00980B09" w:rsidP="00DB3224">
                    <w:pPr>
                      <w:pStyle w:val="Encabezados"/>
                    </w:pPr>
                    <w:r w:rsidRPr="00C924A0">
                      <w:rPr>
                        <w:rFonts w:asciiTheme="majorHAnsi" w:hAnsiTheme="majorHAnsi"/>
                        <w:sz w:val="22"/>
                        <w:szCs w:val="22"/>
                      </w:rPr>
                      <w:t>PLAN DE ADAPTACIÓN DE LA GUÍA AMBIENTAL (PAGA) PARA EL PROYECTO DE MEJORAMIENTO DE LA VÍA EXISTENTE, DESDE PUERTO BERRÍO ESTE HASTA CONEXIÓN RUTA DEL SOL, EN EL DEPARTAMENTO DE SANTANDER</w:t>
                    </w:r>
                  </w:p>
                </w:tc>
              </w:sdtContent>
            </w:sdt>
          </w:tr>
          <w:tr w:rsidR="004E7BC8" w:rsidRPr="00C924A0" w14:paraId="40C22508" w14:textId="77777777" w:rsidTr="00E456B7">
            <w:trPr>
              <w:trHeight w:val="3280"/>
              <w:jc w:val="center"/>
            </w:trPr>
            <w:tc>
              <w:tcPr>
                <w:tcW w:w="5000" w:type="pct"/>
                <w:tcBorders>
                  <w:bottom w:val="single" w:sz="4" w:space="0" w:color="4F81BD" w:themeColor="accent1"/>
                </w:tcBorders>
                <w:shd w:val="clear" w:color="auto" w:fill="auto"/>
                <w:vAlign w:val="center"/>
              </w:tcPr>
              <w:p w14:paraId="2D696E88" w14:textId="73E345DC" w:rsidR="004E7BC8" w:rsidRPr="00C924A0" w:rsidRDefault="00E45545" w:rsidP="00E24AAF">
                <w:pPr>
                  <w:jc w:val="center"/>
                  <w:rPr>
                    <w:caps/>
                  </w:rPr>
                </w:pPr>
                <w:sdt>
                  <w:sdtPr>
                    <w:alias w:val="Compañía"/>
                    <w:id w:val="15524243"/>
                    <w:dataBinding w:prefixMappings="xmlns:ns0='http://schemas.openxmlformats.org/officeDocument/2006/extended-properties'" w:xpath="/ns0:Properties[1]/ns0:Company[1]" w:storeItemID="{6668398D-A668-4E3E-A5EB-62B293D839F1}"/>
                    <w:text/>
                  </w:sdtPr>
                  <w:sdtEndPr/>
                  <w:sdtContent>
                    <w:r w:rsidR="002644DB" w:rsidRPr="002644DB">
                      <w:t>CAPITULO 5 MEDIDAS DE MANEJO AMBIENTAL</w:t>
                    </w:r>
                  </w:sdtContent>
                </w:sdt>
              </w:p>
            </w:tc>
          </w:tr>
          <w:tr w:rsidR="004E7BC8" w:rsidRPr="00C924A0" w14:paraId="41C758EE" w14:textId="77777777" w:rsidTr="00E456B7">
            <w:trPr>
              <w:trHeight w:val="4083"/>
              <w:jc w:val="center"/>
            </w:trPr>
            <w:tc>
              <w:tcPr>
                <w:tcW w:w="5000" w:type="pct"/>
                <w:tcBorders>
                  <w:top w:val="single" w:sz="4" w:space="0" w:color="4F81BD" w:themeColor="accent1"/>
                </w:tcBorders>
                <w:shd w:val="clear" w:color="auto" w:fill="auto"/>
                <w:vAlign w:val="center"/>
              </w:tcPr>
              <w:p w14:paraId="4ED44E29" w14:textId="34628358" w:rsidR="00404345" w:rsidRDefault="002644DB" w:rsidP="00404345">
                <w:pPr>
                  <w:jc w:val="center"/>
                </w:pPr>
                <w:r w:rsidRPr="00C924A0">
                  <w:rPr>
                    <w:noProof/>
                    <w:lang w:eastAsia="es-CO"/>
                  </w:rPr>
                  <w:drawing>
                    <wp:anchor distT="0" distB="0" distL="114300" distR="114300" simplePos="0" relativeHeight="251658240" behindDoc="0" locked="0" layoutInCell="1" allowOverlap="1" wp14:anchorId="1B0FD582" wp14:editId="1E9DB39B">
                      <wp:simplePos x="0" y="0"/>
                      <wp:positionH relativeFrom="column">
                        <wp:posOffset>1758950</wp:posOffset>
                      </wp:positionH>
                      <wp:positionV relativeFrom="paragraph">
                        <wp:posOffset>465455</wp:posOffset>
                      </wp:positionV>
                      <wp:extent cx="1910715" cy="681355"/>
                      <wp:effectExtent l="0" t="0" r="0" b="444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9" cstate="print">
                                <a:extLst>
                                  <a:ext uri="{28A0092B-C50C-407E-A947-70E740481C1C}">
                                    <a14:useLocalDpi xmlns:a14="http://schemas.microsoft.com/office/drawing/2010/main" val="0"/>
                                  </a:ext>
                                </a:extLst>
                              </a:blip>
                              <a:srcRect l="5637" t="6103" r="6084" b="12113"/>
                              <a:stretch/>
                            </pic:blipFill>
                            <pic:spPr bwMode="auto">
                              <a:xfrm>
                                <a:off x="0" y="0"/>
                                <a:ext cx="191071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4345" w:rsidRPr="00C924A0">
                  <w:rPr>
                    <w:noProof/>
                    <w:lang w:eastAsia="es-CO"/>
                  </w:rPr>
                  <w:t xml:space="preserve"> </w:t>
                </w:r>
              </w:p>
              <w:p w14:paraId="449F2BDE" w14:textId="6E8893AF" w:rsidR="00E24AAF" w:rsidRPr="00404345" w:rsidRDefault="00404345" w:rsidP="00404345">
                <w:pPr>
                  <w:jc w:val="center"/>
                </w:pPr>
                <w:r>
                  <w:t>CONCESIÓN AUTOPISTA RÍO MAGDALENA S.A.S</w:t>
                </w:r>
                <w:bookmarkStart w:id="4" w:name="_GoBack"/>
                <w:bookmarkEnd w:id="4"/>
              </w:p>
            </w:tc>
          </w:tr>
          <w:tr w:rsidR="004E7BC8" w:rsidRPr="00C924A0" w14:paraId="28900A5D" w14:textId="77777777" w:rsidTr="00E456B7">
            <w:trPr>
              <w:trHeight w:val="875"/>
              <w:jc w:val="center"/>
            </w:trPr>
            <w:tc>
              <w:tcPr>
                <w:tcW w:w="5000" w:type="pct"/>
                <w:shd w:val="clear" w:color="auto" w:fill="auto"/>
                <w:vAlign w:val="center"/>
              </w:tcPr>
              <w:p w14:paraId="17AB7ABB" w14:textId="2BED3B0C" w:rsidR="004E7BC8" w:rsidRPr="00C924A0" w:rsidRDefault="00E45545" w:rsidP="002644DB">
                <w:pPr>
                  <w:spacing w:line="240" w:lineRule="auto"/>
                  <w:contextualSpacing w:val="0"/>
                  <w:jc w:val="center"/>
                </w:pPr>
                <w:sdt>
                  <w:sdtPr>
                    <w:alias w:val="Subtítulo"/>
                    <w:id w:val="-1065952085"/>
                    <w:dataBinding w:prefixMappings="xmlns:ns0='http://schemas.openxmlformats.org/package/2006/metadata/core-properties' xmlns:ns1='http://purl.org/dc/elements/1.1/'" w:xpath="/ns0:coreProperties[1]/ns1:subject[1]" w:storeItemID="{6C3C8BC8-F283-45AE-878A-BAB7291924A1}"/>
                    <w:text/>
                  </w:sdtPr>
                  <w:sdtEndPr/>
                  <w:sdtContent>
                    <w:r w:rsidR="002644DB">
                      <w:t>Bogotá, Abril de 2016</w:t>
                    </w:r>
                  </w:sdtContent>
                </w:sdt>
              </w:p>
            </w:tc>
          </w:tr>
        </w:tbl>
        <w:p w14:paraId="1241C05F" w14:textId="77777777" w:rsidR="00E456B7" w:rsidRPr="00C924A0" w:rsidRDefault="00E456B7">
          <w:pPr>
            <w:spacing w:line="240" w:lineRule="auto"/>
            <w:contextualSpacing w:val="0"/>
            <w:jc w:val="left"/>
          </w:pPr>
          <w:r w:rsidRPr="00C924A0">
            <w:br w:type="page"/>
          </w:r>
        </w:p>
        <w:p w14:paraId="4F4619D0" w14:textId="5376DE7A" w:rsidR="00DF4284" w:rsidRPr="00C924A0" w:rsidRDefault="00E45545" w:rsidP="00DF4284">
          <w:pPr>
            <w:spacing w:line="240" w:lineRule="auto"/>
            <w:contextualSpacing w:val="0"/>
            <w:jc w:val="left"/>
          </w:pPr>
        </w:p>
      </w:sdtContent>
    </w:sdt>
    <w:p w14:paraId="268D2575" w14:textId="77777777" w:rsidR="00C64BA2" w:rsidRPr="00C924A0" w:rsidRDefault="00C64BA2" w:rsidP="00C64BA2">
      <w:pPr>
        <w:pStyle w:val="PortadaDocumento"/>
      </w:pPr>
      <w:r w:rsidRPr="00C924A0">
        <w:t>TABLA DE CONTENIDO</w:t>
      </w:r>
    </w:p>
    <w:p w14:paraId="0FE2BC7E" w14:textId="77777777" w:rsidR="00C64BA2" w:rsidRPr="00C924A0" w:rsidRDefault="00C64BA2" w:rsidP="00C64BA2"/>
    <w:p w14:paraId="43D683A7" w14:textId="314CD77D" w:rsidR="000B02A3" w:rsidRPr="00C924A0" w:rsidRDefault="00C64BA2">
      <w:pPr>
        <w:pStyle w:val="TDC1"/>
        <w:tabs>
          <w:tab w:val="left" w:pos="442"/>
          <w:tab w:val="right" w:leader="dot" w:pos="8261"/>
        </w:tabs>
        <w:rPr>
          <w:rFonts w:asciiTheme="minorHAnsi" w:eastAsiaTheme="minorEastAsia" w:hAnsiTheme="minorHAnsi" w:cstheme="minorBidi"/>
          <w:bCs w:val="0"/>
          <w:iCs w:val="0"/>
          <w:caps w:val="0"/>
          <w:noProof/>
          <w:szCs w:val="22"/>
          <w:lang w:eastAsia="es-CO"/>
        </w:rPr>
      </w:pPr>
      <w:r w:rsidRPr="00C924A0">
        <w:fldChar w:fldCharType="begin"/>
      </w:r>
      <w:r w:rsidRPr="00C924A0">
        <w:instrText xml:space="preserve"> TOC \o "1-3" \h \z \u </w:instrText>
      </w:r>
      <w:r w:rsidRPr="00C924A0">
        <w:fldChar w:fldCharType="separate"/>
      </w:r>
      <w:hyperlink w:anchor="_Toc438561115" w:history="1">
        <w:r w:rsidR="000B02A3" w:rsidRPr="00C924A0">
          <w:rPr>
            <w:rStyle w:val="Hipervnculo"/>
            <w:noProof/>
          </w:rPr>
          <w:t>5</w:t>
        </w:r>
        <w:r w:rsidR="000B02A3" w:rsidRPr="00C924A0">
          <w:rPr>
            <w:rFonts w:asciiTheme="minorHAnsi" w:eastAsiaTheme="minorEastAsia" w:hAnsiTheme="minorHAnsi" w:cstheme="minorBidi"/>
            <w:bCs w:val="0"/>
            <w:iCs w:val="0"/>
            <w:caps w:val="0"/>
            <w:noProof/>
            <w:szCs w:val="22"/>
            <w:lang w:eastAsia="es-CO"/>
          </w:rPr>
          <w:tab/>
        </w:r>
        <w:r w:rsidR="000B02A3" w:rsidRPr="00C924A0">
          <w:rPr>
            <w:rStyle w:val="Hipervnculo"/>
            <w:noProof/>
          </w:rPr>
          <w:t>MEDIDAS de manejo ambiental</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_Toc438561115 \h </w:instrText>
        </w:r>
        <w:r w:rsidR="000B02A3" w:rsidRPr="00C924A0">
          <w:rPr>
            <w:noProof/>
            <w:webHidden/>
          </w:rPr>
        </w:r>
        <w:r w:rsidR="000B02A3" w:rsidRPr="00C924A0">
          <w:rPr>
            <w:noProof/>
            <w:webHidden/>
          </w:rPr>
          <w:fldChar w:fldCharType="separate"/>
        </w:r>
        <w:r w:rsidR="00E45545">
          <w:rPr>
            <w:noProof/>
            <w:webHidden/>
          </w:rPr>
          <w:t>4</w:t>
        </w:r>
        <w:r w:rsidR="000B02A3" w:rsidRPr="00C924A0">
          <w:rPr>
            <w:noProof/>
            <w:webHidden/>
          </w:rPr>
          <w:fldChar w:fldCharType="end"/>
        </w:r>
      </w:hyperlink>
    </w:p>
    <w:p w14:paraId="17858346" w14:textId="7D504958" w:rsidR="000B02A3" w:rsidRPr="00C924A0" w:rsidRDefault="00E45545">
      <w:pPr>
        <w:pStyle w:val="TDC2"/>
        <w:tabs>
          <w:tab w:val="left" w:pos="880"/>
          <w:tab w:val="right" w:leader="dot" w:pos="8261"/>
        </w:tabs>
        <w:rPr>
          <w:rFonts w:asciiTheme="minorHAnsi" w:eastAsiaTheme="minorEastAsia" w:hAnsiTheme="minorHAnsi" w:cstheme="minorBidi"/>
          <w:bCs w:val="0"/>
          <w:noProof/>
          <w:lang w:eastAsia="es-CO"/>
        </w:rPr>
      </w:pPr>
      <w:hyperlink w:anchor="_Toc438561116" w:history="1">
        <w:r w:rsidR="000B02A3" w:rsidRPr="00C924A0">
          <w:rPr>
            <w:rStyle w:val="Hipervnculo"/>
            <w:noProof/>
          </w:rPr>
          <w:t>5.1</w:t>
        </w:r>
        <w:r w:rsidR="000B02A3" w:rsidRPr="00C924A0">
          <w:rPr>
            <w:rFonts w:asciiTheme="minorHAnsi" w:eastAsiaTheme="minorEastAsia" w:hAnsiTheme="minorHAnsi" w:cstheme="minorBidi"/>
            <w:bCs w:val="0"/>
            <w:noProof/>
            <w:lang w:eastAsia="es-CO"/>
          </w:rPr>
          <w:tab/>
        </w:r>
        <w:r w:rsidR="000B02A3" w:rsidRPr="00C924A0">
          <w:rPr>
            <w:rStyle w:val="Hipervnculo"/>
            <w:noProof/>
          </w:rPr>
          <w:t>Estructuración</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_Toc438561116 \h </w:instrText>
        </w:r>
        <w:r w:rsidR="000B02A3" w:rsidRPr="00C924A0">
          <w:rPr>
            <w:noProof/>
            <w:webHidden/>
          </w:rPr>
        </w:r>
        <w:r w:rsidR="000B02A3" w:rsidRPr="00C924A0">
          <w:rPr>
            <w:noProof/>
            <w:webHidden/>
          </w:rPr>
          <w:fldChar w:fldCharType="separate"/>
        </w:r>
        <w:r>
          <w:rPr>
            <w:noProof/>
            <w:webHidden/>
          </w:rPr>
          <w:t>4</w:t>
        </w:r>
        <w:r w:rsidR="000B02A3" w:rsidRPr="00C924A0">
          <w:rPr>
            <w:noProof/>
            <w:webHidden/>
          </w:rPr>
          <w:fldChar w:fldCharType="end"/>
        </w:r>
      </w:hyperlink>
    </w:p>
    <w:p w14:paraId="7809D397" w14:textId="7588C30B" w:rsidR="000B02A3" w:rsidRPr="00C924A0" w:rsidRDefault="00E45545">
      <w:pPr>
        <w:pStyle w:val="TDC2"/>
        <w:tabs>
          <w:tab w:val="left" w:pos="880"/>
          <w:tab w:val="right" w:leader="dot" w:pos="8261"/>
        </w:tabs>
        <w:rPr>
          <w:rFonts w:asciiTheme="minorHAnsi" w:eastAsiaTheme="minorEastAsia" w:hAnsiTheme="minorHAnsi" w:cstheme="minorBidi"/>
          <w:bCs w:val="0"/>
          <w:noProof/>
          <w:lang w:eastAsia="es-CO"/>
        </w:rPr>
      </w:pPr>
      <w:hyperlink w:anchor="_Toc438561117" w:history="1">
        <w:r w:rsidR="000B02A3" w:rsidRPr="00C924A0">
          <w:rPr>
            <w:rStyle w:val="Hipervnculo"/>
            <w:rFonts w:asciiTheme="majorHAnsi" w:hAnsiTheme="majorHAnsi"/>
            <w:noProof/>
          </w:rPr>
          <w:t>5.2</w:t>
        </w:r>
        <w:r w:rsidR="000B02A3" w:rsidRPr="00C924A0">
          <w:rPr>
            <w:rFonts w:asciiTheme="minorHAnsi" w:eastAsiaTheme="minorEastAsia" w:hAnsiTheme="minorHAnsi" w:cstheme="minorBidi"/>
            <w:bCs w:val="0"/>
            <w:noProof/>
            <w:lang w:eastAsia="es-CO"/>
          </w:rPr>
          <w:tab/>
        </w:r>
        <w:r w:rsidR="000B02A3" w:rsidRPr="00C924A0">
          <w:rPr>
            <w:rStyle w:val="Hipervnculo"/>
            <w:rFonts w:asciiTheme="majorHAnsi" w:hAnsiTheme="majorHAnsi"/>
            <w:noProof/>
          </w:rPr>
          <w:t>Programa de Desarrollo y Aplicación de la Gestión Ambiental. (DAGA)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_Toc438561117 \h </w:instrText>
        </w:r>
        <w:r w:rsidR="000B02A3" w:rsidRPr="00C924A0">
          <w:rPr>
            <w:noProof/>
            <w:webHidden/>
          </w:rPr>
        </w:r>
        <w:r w:rsidR="000B02A3" w:rsidRPr="00C924A0">
          <w:rPr>
            <w:noProof/>
            <w:webHidden/>
          </w:rPr>
          <w:fldChar w:fldCharType="separate"/>
        </w:r>
        <w:r>
          <w:rPr>
            <w:noProof/>
            <w:webHidden/>
          </w:rPr>
          <w:t>7</w:t>
        </w:r>
        <w:r w:rsidR="000B02A3" w:rsidRPr="00C924A0">
          <w:rPr>
            <w:noProof/>
            <w:webHidden/>
          </w:rPr>
          <w:fldChar w:fldCharType="end"/>
        </w:r>
      </w:hyperlink>
    </w:p>
    <w:p w14:paraId="2C074CC8" w14:textId="55BCA961"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18" w:history="1">
        <w:r w:rsidR="000B02A3" w:rsidRPr="00C924A0">
          <w:rPr>
            <w:rStyle w:val="Hipervnculo"/>
            <w:rFonts w:asciiTheme="majorHAnsi" w:hAnsiTheme="majorHAnsi"/>
            <w:noProof/>
          </w:rPr>
          <w:t>5.2.1</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Conformación del grupo de gestión Social y ambiental</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_Toc438561118 \h </w:instrText>
        </w:r>
        <w:r w:rsidR="000B02A3" w:rsidRPr="00C924A0">
          <w:rPr>
            <w:noProof/>
            <w:webHidden/>
          </w:rPr>
        </w:r>
        <w:r w:rsidR="000B02A3" w:rsidRPr="00C924A0">
          <w:rPr>
            <w:noProof/>
            <w:webHidden/>
          </w:rPr>
          <w:fldChar w:fldCharType="separate"/>
        </w:r>
        <w:r>
          <w:rPr>
            <w:noProof/>
            <w:webHidden/>
          </w:rPr>
          <w:t>7</w:t>
        </w:r>
        <w:r w:rsidR="000B02A3" w:rsidRPr="00C924A0">
          <w:rPr>
            <w:noProof/>
            <w:webHidden/>
          </w:rPr>
          <w:fldChar w:fldCharType="end"/>
        </w:r>
      </w:hyperlink>
    </w:p>
    <w:p w14:paraId="2F195120" w14:textId="371E877B"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19" w:history="1">
        <w:r w:rsidR="000B02A3" w:rsidRPr="00C924A0">
          <w:rPr>
            <w:rStyle w:val="Hipervnculo"/>
            <w:rFonts w:asciiTheme="majorHAnsi" w:hAnsiTheme="majorHAnsi"/>
            <w:noProof/>
          </w:rPr>
          <w:t>5.2.2</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Capacitación ambiental al personal de  obra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_Toc438561119 \h </w:instrText>
        </w:r>
        <w:r w:rsidR="000B02A3" w:rsidRPr="00C924A0">
          <w:rPr>
            <w:noProof/>
            <w:webHidden/>
          </w:rPr>
        </w:r>
        <w:r w:rsidR="000B02A3" w:rsidRPr="00C924A0">
          <w:rPr>
            <w:noProof/>
            <w:webHidden/>
          </w:rPr>
          <w:fldChar w:fldCharType="separate"/>
        </w:r>
        <w:r>
          <w:rPr>
            <w:noProof/>
            <w:webHidden/>
          </w:rPr>
          <w:t>11</w:t>
        </w:r>
        <w:r w:rsidR="000B02A3" w:rsidRPr="00C924A0">
          <w:rPr>
            <w:noProof/>
            <w:webHidden/>
          </w:rPr>
          <w:fldChar w:fldCharType="end"/>
        </w:r>
      </w:hyperlink>
    </w:p>
    <w:p w14:paraId="794A0280" w14:textId="20DD0F5E"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20" w:history="1">
        <w:r w:rsidR="000B02A3" w:rsidRPr="00C924A0">
          <w:rPr>
            <w:rStyle w:val="Hipervnculo"/>
            <w:rFonts w:asciiTheme="majorHAnsi" w:hAnsiTheme="majorHAnsi"/>
            <w:noProof/>
          </w:rPr>
          <w:t>5.2.3</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Cumplimiento de requerimientos legales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_Toc438561120 \h </w:instrText>
        </w:r>
        <w:r w:rsidR="000B02A3" w:rsidRPr="00C924A0">
          <w:rPr>
            <w:noProof/>
            <w:webHidden/>
          </w:rPr>
        </w:r>
        <w:r w:rsidR="000B02A3" w:rsidRPr="00C924A0">
          <w:rPr>
            <w:noProof/>
            <w:webHidden/>
          </w:rPr>
          <w:fldChar w:fldCharType="separate"/>
        </w:r>
        <w:r>
          <w:rPr>
            <w:noProof/>
            <w:webHidden/>
          </w:rPr>
          <w:t>16</w:t>
        </w:r>
        <w:r w:rsidR="000B02A3" w:rsidRPr="00C924A0">
          <w:rPr>
            <w:noProof/>
            <w:webHidden/>
          </w:rPr>
          <w:fldChar w:fldCharType="end"/>
        </w:r>
      </w:hyperlink>
    </w:p>
    <w:p w14:paraId="274EEC73" w14:textId="21BB27E4" w:rsidR="000B02A3" w:rsidRPr="00C924A0" w:rsidRDefault="00E45545">
      <w:pPr>
        <w:pStyle w:val="TDC2"/>
        <w:tabs>
          <w:tab w:val="left" w:pos="880"/>
          <w:tab w:val="right" w:leader="dot" w:pos="8261"/>
        </w:tabs>
        <w:rPr>
          <w:rFonts w:asciiTheme="minorHAnsi" w:eastAsiaTheme="minorEastAsia" w:hAnsiTheme="minorHAnsi" w:cstheme="minorBidi"/>
          <w:bCs w:val="0"/>
          <w:noProof/>
          <w:lang w:eastAsia="es-CO"/>
        </w:rPr>
      </w:pPr>
      <w:hyperlink w:anchor="_Toc438561121" w:history="1">
        <w:r w:rsidR="000B02A3" w:rsidRPr="00C924A0">
          <w:rPr>
            <w:rStyle w:val="Hipervnculo"/>
            <w:rFonts w:asciiTheme="majorHAnsi" w:hAnsiTheme="majorHAnsi"/>
            <w:noProof/>
          </w:rPr>
          <w:t>5.3</w:t>
        </w:r>
        <w:r w:rsidR="000B02A3" w:rsidRPr="00C924A0">
          <w:rPr>
            <w:rFonts w:asciiTheme="minorHAnsi" w:eastAsiaTheme="minorEastAsia" w:hAnsiTheme="minorHAnsi" w:cstheme="minorBidi"/>
            <w:bCs w:val="0"/>
            <w:noProof/>
            <w:lang w:eastAsia="es-CO"/>
          </w:rPr>
          <w:tab/>
        </w:r>
        <w:r w:rsidR="000B02A3" w:rsidRPr="00C924A0">
          <w:rPr>
            <w:rStyle w:val="Hipervnculo"/>
            <w:rFonts w:asciiTheme="majorHAnsi" w:hAnsiTheme="majorHAnsi"/>
            <w:noProof/>
          </w:rPr>
          <w:t>Programa de Actividades constructivas (PAC).</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_Toc438561121 \h </w:instrText>
        </w:r>
        <w:r w:rsidR="000B02A3" w:rsidRPr="00C924A0">
          <w:rPr>
            <w:noProof/>
            <w:webHidden/>
          </w:rPr>
        </w:r>
        <w:r w:rsidR="000B02A3" w:rsidRPr="00C924A0">
          <w:rPr>
            <w:noProof/>
            <w:webHidden/>
          </w:rPr>
          <w:fldChar w:fldCharType="separate"/>
        </w:r>
        <w:r>
          <w:rPr>
            <w:noProof/>
            <w:webHidden/>
          </w:rPr>
          <w:t>20</w:t>
        </w:r>
        <w:r w:rsidR="000B02A3" w:rsidRPr="00C924A0">
          <w:rPr>
            <w:noProof/>
            <w:webHidden/>
          </w:rPr>
          <w:fldChar w:fldCharType="end"/>
        </w:r>
      </w:hyperlink>
    </w:p>
    <w:p w14:paraId="19D1CCAC" w14:textId="3544F3AB"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22" w:history="1">
        <w:r w:rsidR="000B02A3" w:rsidRPr="00C924A0">
          <w:rPr>
            <w:rStyle w:val="Hipervnculo"/>
            <w:rFonts w:asciiTheme="majorHAnsi" w:hAnsiTheme="majorHAnsi"/>
            <w:noProof/>
          </w:rPr>
          <w:t>5.3.1</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Manejo integral de materiales de construcción</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_Toc438561122 \h </w:instrText>
        </w:r>
        <w:r w:rsidR="000B02A3" w:rsidRPr="00C924A0">
          <w:rPr>
            <w:noProof/>
            <w:webHidden/>
          </w:rPr>
        </w:r>
        <w:r w:rsidR="000B02A3" w:rsidRPr="00C924A0">
          <w:rPr>
            <w:noProof/>
            <w:webHidden/>
          </w:rPr>
          <w:fldChar w:fldCharType="separate"/>
        </w:r>
        <w:r>
          <w:rPr>
            <w:noProof/>
            <w:webHidden/>
          </w:rPr>
          <w:t>21</w:t>
        </w:r>
        <w:r w:rsidR="000B02A3" w:rsidRPr="00C924A0">
          <w:rPr>
            <w:noProof/>
            <w:webHidden/>
          </w:rPr>
          <w:fldChar w:fldCharType="end"/>
        </w:r>
      </w:hyperlink>
    </w:p>
    <w:p w14:paraId="20A5B49C" w14:textId="31E2BA9F"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23" w:history="1">
        <w:r w:rsidR="000B02A3" w:rsidRPr="00C924A0">
          <w:rPr>
            <w:rStyle w:val="Hipervnculo"/>
            <w:rFonts w:asciiTheme="majorHAnsi" w:hAnsiTheme="majorHAnsi"/>
            <w:noProof/>
          </w:rPr>
          <w:t>5.3.2</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Señalización frentes de obras y sitios temporales.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_Toc438561123 \h </w:instrText>
        </w:r>
        <w:r w:rsidR="000B02A3" w:rsidRPr="00C924A0">
          <w:rPr>
            <w:noProof/>
            <w:webHidden/>
          </w:rPr>
        </w:r>
        <w:r w:rsidR="000B02A3" w:rsidRPr="00C924A0">
          <w:rPr>
            <w:noProof/>
            <w:webHidden/>
          </w:rPr>
          <w:fldChar w:fldCharType="separate"/>
        </w:r>
        <w:r>
          <w:rPr>
            <w:noProof/>
            <w:webHidden/>
          </w:rPr>
          <w:t>26</w:t>
        </w:r>
        <w:r w:rsidR="000B02A3" w:rsidRPr="00C924A0">
          <w:rPr>
            <w:noProof/>
            <w:webHidden/>
          </w:rPr>
          <w:fldChar w:fldCharType="end"/>
        </w:r>
      </w:hyperlink>
    </w:p>
    <w:p w14:paraId="100E7B26" w14:textId="3E919C13"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24" w:history="1">
        <w:r w:rsidR="000B02A3" w:rsidRPr="00C924A0">
          <w:rPr>
            <w:rStyle w:val="Hipervnculo"/>
            <w:rFonts w:asciiTheme="majorHAnsi" w:hAnsiTheme="majorHAnsi"/>
            <w:noProof/>
          </w:rPr>
          <w:t>5.3.3</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lang w:val="es-ES" w:eastAsia="es-ES"/>
          </w:rPr>
          <w:t>Manejo y disposición final de residuos sólidos convencionales y especiales</w:t>
        </w:r>
        <w:r w:rsidR="000B02A3" w:rsidRPr="00C924A0">
          <w:rPr>
            <w:noProof/>
            <w:webHidden/>
          </w:rPr>
          <w:tab/>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_Toc438561124 \h </w:instrText>
        </w:r>
        <w:r w:rsidR="000B02A3" w:rsidRPr="00C924A0">
          <w:rPr>
            <w:noProof/>
            <w:webHidden/>
          </w:rPr>
        </w:r>
        <w:r w:rsidR="000B02A3" w:rsidRPr="00C924A0">
          <w:rPr>
            <w:noProof/>
            <w:webHidden/>
          </w:rPr>
          <w:fldChar w:fldCharType="separate"/>
        </w:r>
        <w:r>
          <w:rPr>
            <w:noProof/>
            <w:webHidden/>
          </w:rPr>
          <w:t>34</w:t>
        </w:r>
        <w:r w:rsidR="000B02A3" w:rsidRPr="00C924A0">
          <w:rPr>
            <w:noProof/>
            <w:webHidden/>
          </w:rPr>
          <w:fldChar w:fldCharType="end"/>
        </w:r>
      </w:hyperlink>
    </w:p>
    <w:p w14:paraId="1697164E" w14:textId="464D2D47" w:rsidR="000B02A3" w:rsidRPr="00C924A0" w:rsidRDefault="00E45545">
      <w:pPr>
        <w:pStyle w:val="TDC2"/>
        <w:tabs>
          <w:tab w:val="left" w:pos="880"/>
          <w:tab w:val="right" w:leader="dot" w:pos="8261"/>
        </w:tabs>
        <w:rPr>
          <w:rFonts w:asciiTheme="minorHAnsi" w:eastAsiaTheme="minorEastAsia" w:hAnsiTheme="minorHAnsi" w:cstheme="minorBidi"/>
          <w:bCs w:val="0"/>
          <w:noProof/>
          <w:lang w:eastAsia="es-CO"/>
        </w:rPr>
      </w:pPr>
      <w:hyperlink w:anchor="_Toc438561125" w:history="1">
        <w:r w:rsidR="000B02A3" w:rsidRPr="00C924A0">
          <w:rPr>
            <w:rStyle w:val="Hipervnculo"/>
            <w:rFonts w:asciiTheme="majorHAnsi" w:hAnsiTheme="majorHAnsi"/>
            <w:noProof/>
          </w:rPr>
          <w:t>5.4</w:t>
        </w:r>
        <w:r w:rsidR="000B02A3" w:rsidRPr="00C924A0">
          <w:rPr>
            <w:rFonts w:asciiTheme="minorHAnsi" w:eastAsiaTheme="minorEastAsia" w:hAnsiTheme="minorHAnsi" w:cstheme="minorBidi"/>
            <w:bCs w:val="0"/>
            <w:noProof/>
            <w:lang w:eastAsia="es-CO"/>
          </w:rPr>
          <w:tab/>
        </w:r>
        <w:r w:rsidR="000B02A3" w:rsidRPr="00C924A0">
          <w:rPr>
            <w:rStyle w:val="Hipervnculo"/>
            <w:rFonts w:asciiTheme="majorHAnsi" w:hAnsiTheme="majorHAnsi"/>
            <w:noProof/>
          </w:rPr>
          <w:t>Programa de la Gestión Hídrica (PHG)</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_Toc438561125 \h </w:instrText>
        </w:r>
        <w:r w:rsidR="000B02A3" w:rsidRPr="00C924A0">
          <w:rPr>
            <w:noProof/>
            <w:webHidden/>
          </w:rPr>
        </w:r>
        <w:r w:rsidR="000B02A3" w:rsidRPr="00C924A0">
          <w:rPr>
            <w:noProof/>
            <w:webHidden/>
          </w:rPr>
          <w:fldChar w:fldCharType="separate"/>
        </w:r>
        <w:r>
          <w:rPr>
            <w:noProof/>
            <w:webHidden/>
          </w:rPr>
          <w:t>44</w:t>
        </w:r>
        <w:r w:rsidR="000B02A3" w:rsidRPr="00C924A0">
          <w:rPr>
            <w:noProof/>
            <w:webHidden/>
          </w:rPr>
          <w:fldChar w:fldCharType="end"/>
        </w:r>
      </w:hyperlink>
    </w:p>
    <w:p w14:paraId="3D3F7C56" w14:textId="2D80285F"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26" w:history="1">
        <w:r w:rsidR="000B02A3" w:rsidRPr="00C924A0">
          <w:rPr>
            <w:rStyle w:val="Hipervnculo"/>
            <w:rFonts w:asciiTheme="majorHAnsi" w:hAnsiTheme="majorHAnsi"/>
            <w:noProof/>
          </w:rPr>
          <w:t>5.4.1</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Manejo y control de aguas superficiales, y protección de rondas hídricas</w:t>
        </w:r>
        <w:r w:rsidR="000B02A3" w:rsidRPr="00C924A0">
          <w:rPr>
            <w:noProof/>
            <w:webHidden/>
          </w:rPr>
          <w:tab/>
        </w:r>
        <w:r w:rsidR="000B02A3" w:rsidRPr="00C924A0">
          <w:rPr>
            <w:noProof/>
            <w:webHidden/>
          </w:rPr>
          <w:tab/>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_Toc438561126 \h </w:instrText>
        </w:r>
        <w:r w:rsidR="000B02A3" w:rsidRPr="00C924A0">
          <w:rPr>
            <w:noProof/>
            <w:webHidden/>
          </w:rPr>
        </w:r>
        <w:r w:rsidR="000B02A3" w:rsidRPr="00C924A0">
          <w:rPr>
            <w:noProof/>
            <w:webHidden/>
          </w:rPr>
          <w:fldChar w:fldCharType="separate"/>
        </w:r>
        <w:r>
          <w:rPr>
            <w:noProof/>
            <w:webHidden/>
          </w:rPr>
          <w:t>44</w:t>
        </w:r>
        <w:r w:rsidR="000B02A3" w:rsidRPr="00C924A0">
          <w:rPr>
            <w:noProof/>
            <w:webHidden/>
          </w:rPr>
          <w:fldChar w:fldCharType="end"/>
        </w:r>
      </w:hyperlink>
    </w:p>
    <w:p w14:paraId="4791CC74" w14:textId="2748C0C9"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27" w:history="1">
        <w:r w:rsidR="000B02A3" w:rsidRPr="00C924A0">
          <w:rPr>
            <w:rStyle w:val="Hipervnculo"/>
            <w:rFonts w:asciiTheme="majorHAnsi" w:hAnsiTheme="majorHAnsi"/>
            <w:noProof/>
          </w:rPr>
          <w:t>5.4.2</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Manejo de residuos líquidos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_Toc438561127 \h </w:instrText>
        </w:r>
        <w:r w:rsidR="000B02A3" w:rsidRPr="00C924A0">
          <w:rPr>
            <w:noProof/>
            <w:webHidden/>
          </w:rPr>
        </w:r>
        <w:r w:rsidR="000B02A3" w:rsidRPr="00C924A0">
          <w:rPr>
            <w:noProof/>
            <w:webHidden/>
          </w:rPr>
          <w:fldChar w:fldCharType="separate"/>
        </w:r>
        <w:r>
          <w:rPr>
            <w:noProof/>
            <w:webHidden/>
          </w:rPr>
          <w:t>48</w:t>
        </w:r>
        <w:r w:rsidR="000B02A3" w:rsidRPr="00C924A0">
          <w:rPr>
            <w:noProof/>
            <w:webHidden/>
          </w:rPr>
          <w:fldChar w:fldCharType="end"/>
        </w:r>
      </w:hyperlink>
    </w:p>
    <w:p w14:paraId="3F5D567B" w14:textId="24738FE5" w:rsidR="000B02A3" w:rsidRPr="00C924A0" w:rsidRDefault="00E45545">
      <w:pPr>
        <w:pStyle w:val="TDC2"/>
        <w:tabs>
          <w:tab w:val="left" w:pos="880"/>
          <w:tab w:val="right" w:leader="dot" w:pos="8261"/>
        </w:tabs>
        <w:rPr>
          <w:rFonts w:asciiTheme="minorHAnsi" w:eastAsiaTheme="minorEastAsia" w:hAnsiTheme="minorHAnsi" w:cstheme="minorBidi"/>
          <w:bCs w:val="0"/>
          <w:noProof/>
          <w:lang w:eastAsia="es-CO"/>
        </w:rPr>
      </w:pPr>
      <w:hyperlink w:anchor="_Toc438561128" w:history="1">
        <w:r w:rsidR="000B02A3" w:rsidRPr="00C924A0">
          <w:rPr>
            <w:rStyle w:val="Hipervnculo"/>
            <w:rFonts w:asciiTheme="majorHAnsi" w:hAnsiTheme="majorHAnsi"/>
            <w:noProof/>
          </w:rPr>
          <w:t>5.5</w:t>
        </w:r>
        <w:r w:rsidR="000B02A3" w:rsidRPr="00C924A0">
          <w:rPr>
            <w:rFonts w:asciiTheme="minorHAnsi" w:eastAsiaTheme="minorEastAsia" w:hAnsiTheme="minorHAnsi" w:cstheme="minorBidi"/>
            <w:bCs w:val="0"/>
            <w:noProof/>
            <w:lang w:eastAsia="es-CO"/>
          </w:rPr>
          <w:tab/>
        </w:r>
        <w:r w:rsidR="000B02A3" w:rsidRPr="00C924A0">
          <w:rPr>
            <w:rStyle w:val="Hipervnculo"/>
            <w:rFonts w:asciiTheme="majorHAnsi" w:hAnsiTheme="majorHAnsi"/>
            <w:noProof/>
          </w:rPr>
          <w:t>Programa de Biodiversidad y Servicios Ecosistémicos (PBSE)</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_Toc438561128 \h </w:instrText>
        </w:r>
        <w:r w:rsidR="000B02A3" w:rsidRPr="00C924A0">
          <w:rPr>
            <w:noProof/>
            <w:webHidden/>
          </w:rPr>
        </w:r>
        <w:r w:rsidR="000B02A3" w:rsidRPr="00C924A0">
          <w:rPr>
            <w:noProof/>
            <w:webHidden/>
          </w:rPr>
          <w:fldChar w:fldCharType="separate"/>
        </w:r>
        <w:r>
          <w:rPr>
            <w:noProof/>
            <w:webHidden/>
          </w:rPr>
          <w:t>52</w:t>
        </w:r>
        <w:r w:rsidR="000B02A3" w:rsidRPr="00C924A0">
          <w:rPr>
            <w:noProof/>
            <w:webHidden/>
          </w:rPr>
          <w:fldChar w:fldCharType="end"/>
        </w:r>
      </w:hyperlink>
    </w:p>
    <w:p w14:paraId="7ACB8C70" w14:textId="18B08F4F"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29" w:history="1">
        <w:r w:rsidR="000B02A3" w:rsidRPr="00C924A0">
          <w:rPr>
            <w:rStyle w:val="Hipervnculo"/>
            <w:rFonts w:asciiTheme="majorHAnsi" w:hAnsiTheme="majorHAnsi"/>
            <w:noProof/>
          </w:rPr>
          <w:t>5.5.1</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Manejo del descapote y cobertura vegetal</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_Toc438561129 \h </w:instrText>
        </w:r>
        <w:r w:rsidR="000B02A3" w:rsidRPr="00C924A0">
          <w:rPr>
            <w:noProof/>
            <w:webHidden/>
          </w:rPr>
        </w:r>
        <w:r w:rsidR="000B02A3" w:rsidRPr="00C924A0">
          <w:rPr>
            <w:noProof/>
            <w:webHidden/>
          </w:rPr>
          <w:fldChar w:fldCharType="separate"/>
        </w:r>
        <w:r>
          <w:rPr>
            <w:noProof/>
            <w:webHidden/>
          </w:rPr>
          <w:t>52</w:t>
        </w:r>
        <w:r w:rsidR="000B02A3" w:rsidRPr="00C924A0">
          <w:rPr>
            <w:noProof/>
            <w:webHidden/>
          </w:rPr>
          <w:fldChar w:fldCharType="end"/>
        </w:r>
      </w:hyperlink>
    </w:p>
    <w:p w14:paraId="6DD7AA22" w14:textId="0787268B"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30" w:history="1">
        <w:r w:rsidR="000B02A3" w:rsidRPr="00C924A0">
          <w:rPr>
            <w:rStyle w:val="Hipervnculo"/>
            <w:rFonts w:asciiTheme="majorHAnsi" w:hAnsiTheme="majorHAnsi"/>
            <w:noProof/>
          </w:rPr>
          <w:t>5.5.2</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Recuperación del Área Afectada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_Toc438561130 \h </w:instrText>
        </w:r>
        <w:r w:rsidR="000B02A3" w:rsidRPr="00C924A0">
          <w:rPr>
            <w:noProof/>
            <w:webHidden/>
          </w:rPr>
        </w:r>
        <w:r w:rsidR="000B02A3" w:rsidRPr="00C924A0">
          <w:rPr>
            <w:noProof/>
            <w:webHidden/>
          </w:rPr>
          <w:fldChar w:fldCharType="separate"/>
        </w:r>
        <w:r>
          <w:rPr>
            <w:noProof/>
            <w:webHidden/>
          </w:rPr>
          <w:t>56</w:t>
        </w:r>
        <w:r w:rsidR="000B02A3" w:rsidRPr="00C924A0">
          <w:rPr>
            <w:noProof/>
            <w:webHidden/>
          </w:rPr>
          <w:fldChar w:fldCharType="end"/>
        </w:r>
      </w:hyperlink>
    </w:p>
    <w:p w14:paraId="05A6C787" w14:textId="7955F17B"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31" w:history="1">
        <w:r w:rsidR="000B02A3" w:rsidRPr="00C924A0">
          <w:rPr>
            <w:rStyle w:val="Hipervnculo"/>
            <w:rFonts w:asciiTheme="majorHAnsi" w:hAnsiTheme="majorHAnsi"/>
            <w:noProof/>
          </w:rPr>
          <w:t>5.5.3</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Protección de fauna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_Toc438561131 \h </w:instrText>
        </w:r>
        <w:r w:rsidR="000B02A3" w:rsidRPr="00C924A0">
          <w:rPr>
            <w:noProof/>
            <w:webHidden/>
          </w:rPr>
        </w:r>
        <w:r w:rsidR="000B02A3" w:rsidRPr="00C924A0">
          <w:rPr>
            <w:noProof/>
            <w:webHidden/>
          </w:rPr>
          <w:fldChar w:fldCharType="separate"/>
        </w:r>
        <w:r>
          <w:rPr>
            <w:noProof/>
            <w:webHidden/>
          </w:rPr>
          <w:t>60</w:t>
        </w:r>
        <w:r w:rsidR="000B02A3" w:rsidRPr="00C924A0">
          <w:rPr>
            <w:noProof/>
            <w:webHidden/>
          </w:rPr>
          <w:fldChar w:fldCharType="end"/>
        </w:r>
      </w:hyperlink>
    </w:p>
    <w:p w14:paraId="6A412C2E" w14:textId="25D3AB1C" w:rsidR="000B02A3" w:rsidRPr="00C924A0" w:rsidRDefault="00E45545">
      <w:pPr>
        <w:pStyle w:val="TDC2"/>
        <w:tabs>
          <w:tab w:val="left" w:pos="880"/>
          <w:tab w:val="right" w:leader="dot" w:pos="8261"/>
        </w:tabs>
        <w:rPr>
          <w:rFonts w:asciiTheme="minorHAnsi" w:eastAsiaTheme="minorEastAsia" w:hAnsiTheme="minorHAnsi" w:cstheme="minorBidi"/>
          <w:bCs w:val="0"/>
          <w:noProof/>
          <w:lang w:eastAsia="es-CO"/>
        </w:rPr>
      </w:pPr>
      <w:hyperlink w:anchor="_Toc438561132" w:history="1">
        <w:r w:rsidR="000B02A3" w:rsidRPr="00C924A0">
          <w:rPr>
            <w:rStyle w:val="Hipervnculo"/>
            <w:rFonts w:asciiTheme="majorHAnsi" w:hAnsiTheme="majorHAnsi"/>
            <w:noProof/>
          </w:rPr>
          <w:t>5.6</w:t>
        </w:r>
        <w:r w:rsidR="000B02A3" w:rsidRPr="00C924A0">
          <w:rPr>
            <w:rFonts w:asciiTheme="minorHAnsi" w:eastAsiaTheme="minorEastAsia" w:hAnsiTheme="minorHAnsi" w:cstheme="minorBidi"/>
            <w:bCs w:val="0"/>
            <w:noProof/>
            <w:lang w:eastAsia="es-CO"/>
          </w:rPr>
          <w:tab/>
        </w:r>
        <w:r w:rsidR="000B02A3" w:rsidRPr="00C924A0">
          <w:rPr>
            <w:rStyle w:val="Hipervnculo"/>
            <w:rFonts w:asciiTheme="majorHAnsi" w:hAnsiTheme="majorHAnsi"/>
            <w:noProof/>
          </w:rPr>
          <w:t>Programa manejo de instalaciones temporales, de maquinaria y equipos (PMIT)</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_Toc438561132 \h </w:instrText>
        </w:r>
        <w:r w:rsidR="000B02A3" w:rsidRPr="00C924A0">
          <w:rPr>
            <w:noProof/>
            <w:webHidden/>
          </w:rPr>
        </w:r>
        <w:r w:rsidR="000B02A3" w:rsidRPr="00C924A0">
          <w:rPr>
            <w:noProof/>
            <w:webHidden/>
          </w:rPr>
          <w:fldChar w:fldCharType="separate"/>
        </w:r>
        <w:r>
          <w:rPr>
            <w:noProof/>
            <w:webHidden/>
          </w:rPr>
          <w:t>64</w:t>
        </w:r>
        <w:r w:rsidR="000B02A3" w:rsidRPr="00C924A0">
          <w:rPr>
            <w:noProof/>
            <w:webHidden/>
          </w:rPr>
          <w:fldChar w:fldCharType="end"/>
        </w:r>
      </w:hyperlink>
    </w:p>
    <w:p w14:paraId="6148CC02" w14:textId="00CB1991"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33" w:history="1">
        <w:r w:rsidR="000B02A3" w:rsidRPr="00C924A0">
          <w:rPr>
            <w:rStyle w:val="Hipervnculo"/>
            <w:rFonts w:asciiTheme="majorHAnsi" w:hAnsiTheme="majorHAnsi"/>
            <w:noProof/>
          </w:rPr>
          <w:t>5.6.1</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Instalación, funcionamiento y desmantelamiento de sitios de acopio temporales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_Toc438561133 \h </w:instrText>
        </w:r>
        <w:r w:rsidR="000B02A3" w:rsidRPr="00C924A0">
          <w:rPr>
            <w:noProof/>
            <w:webHidden/>
          </w:rPr>
        </w:r>
        <w:r w:rsidR="000B02A3" w:rsidRPr="00C924A0">
          <w:rPr>
            <w:noProof/>
            <w:webHidden/>
          </w:rPr>
          <w:fldChar w:fldCharType="separate"/>
        </w:r>
        <w:r>
          <w:rPr>
            <w:noProof/>
            <w:webHidden/>
          </w:rPr>
          <w:t>64</w:t>
        </w:r>
        <w:r w:rsidR="000B02A3" w:rsidRPr="00C924A0">
          <w:rPr>
            <w:noProof/>
            <w:webHidden/>
          </w:rPr>
          <w:fldChar w:fldCharType="end"/>
        </w:r>
      </w:hyperlink>
    </w:p>
    <w:p w14:paraId="40C746C3" w14:textId="48F7164F"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34" w:history="1">
        <w:r w:rsidR="000B02A3" w:rsidRPr="00C924A0">
          <w:rPr>
            <w:rStyle w:val="Hipervnculo"/>
            <w:rFonts w:asciiTheme="majorHAnsi" w:hAnsiTheme="majorHAnsi"/>
            <w:noProof/>
          </w:rPr>
          <w:t>5.6.2</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Manejo de maquinaria, equipos y vehículos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_Toc438561134 \h </w:instrText>
        </w:r>
        <w:r w:rsidR="000B02A3" w:rsidRPr="00C924A0">
          <w:rPr>
            <w:noProof/>
            <w:webHidden/>
          </w:rPr>
        </w:r>
        <w:r w:rsidR="000B02A3" w:rsidRPr="00C924A0">
          <w:rPr>
            <w:noProof/>
            <w:webHidden/>
          </w:rPr>
          <w:fldChar w:fldCharType="separate"/>
        </w:r>
        <w:r>
          <w:rPr>
            <w:noProof/>
            <w:webHidden/>
          </w:rPr>
          <w:t>69</w:t>
        </w:r>
        <w:r w:rsidR="000B02A3" w:rsidRPr="00C924A0">
          <w:rPr>
            <w:noProof/>
            <w:webHidden/>
          </w:rPr>
          <w:fldChar w:fldCharType="end"/>
        </w:r>
      </w:hyperlink>
    </w:p>
    <w:p w14:paraId="37F27F1B" w14:textId="3D287DE4" w:rsidR="000B02A3" w:rsidRPr="00C924A0" w:rsidRDefault="00E45545">
      <w:pPr>
        <w:pStyle w:val="TDC2"/>
        <w:tabs>
          <w:tab w:val="left" w:pos="880"/>
          <w:tab w:val="right" w:leader="dot" w:pos="8261"/>
        </w:tabs>
        <w:rPr>
          <w:rFonts w:asciiTheme="minorHAnsi" w:eastAsiaTheme="minorEastAsia" w:hAnsiTheme="minorHAnsi" w:cstheme="minorBidi"/>
          <w:bCs w:val="0"/>
          <w:noProof/>
          <w:lang w:eastAsia="es-CO"/>
        </w:rPr>
      </w:pPr>
      <w:hyperlink w:anchor="_Toc438561135" w:history="1">
        <w:r w:rsidR="000B02A3" w:rsidRPr="00C924A0">
          <w:rPr>
            <w:rStyle w:val="Hipervnculo"/>
            <w:noProof/>
          </w:rPr>
          <w:t>5.7</w:t>
        </w:r>
        <w:r w:rsidR="000B02A3" w:rsidRPr="00C924A0">
          <w:rPr>
            <w:rFonts w:asciiTheme="minorHAnsi" w:eastAsiaTheme="minorEastAsia" w:hAnsiTheme="minorHAnsi" w:cstheme="minorBidi"/>
            <w:bCs w:val="0"/>
            <w:noProof/>
            <w:lang w:eastAsia="es-CO"/>
          </w:rPr>
          <w:tab/>
        </w:r>
        <w:r w:rsidR="000B02A3" w:rsidRPr="00C924A0">
          <w:rPr>
            <w:rStyle w:val="Hipervnculo"/>
            <w:noProof/>
          </w:rPr>
          <w:t>Programa de gestión social</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_Toc438561135 \h </w:instrText>
        </w:r>
        <w:r w:rsidR="000B02A3" w:rsidRPr="00C924A0">
          <w:rPr>
            <w:noProof/>
            <w:webHidden/>
          </w:rPr>
        </w:r>
        <w:r w:rsidR="000B02A3" w:rsidRPr="00C924A0">
          <w:rPr>
            <w:noProof/>
            <w:webHidden/>
          </w:rPr>
          <w:fldChar w:fldCharType="separate"/>
        </w:r>
        <w:r>
          <w:rPr>
            <w:noProof/>
            <w:webHidden/>
          </w:rPr>
          <w:t>77</w:t>
        </w:r>
        <w:r w:rsidR="000B02A3" w:rsidRPr="00C924A0">
          <w:rPr>
            <w:noProof/>
            <w:webHidden/>
          </w:rPr>
          <w:fldChar w:fldCharType="end"/>
        </w:r>
      </w:hyperlink>
    </w:p>
    <w:p w14:paraId="6D030799" w14:textId="1EDDEDB7"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36" w:history="1">
        <w:r w:rsidR="000B02A3" w:rsidRPr="00C924A0">
          <w:rPr>
            <w:rStyle w:val="Hipervnculo"/>
            <w:rFonts w:asciiTheme="majorHAnsi" w:hAnsiTheme="majorHAnsi"/>
            <w:noProof/>
          </w:rPr>
          <w:t>5.7.1.</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Atención a la comunidad</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_Toc438561136 \h </w:instrText>
        </w:r>
        <w:r w:rsidR="000B02A3" w:rsidRPr="00C924A0">
          <w:rPr>
            <w:noProof/>
            <w:webHidden/>
          </w:rPr>
        </w:r>
        <w:r w:rsidR="000B02A3" w:rsidRPr="00C924A0">
          <w:rPr>
            <w:noProof/>
            <w:webHidden/>
          </w:rPr>
          <w:fldChar w:fldCharType="separate"/>
        </w:r>
        <w:r>
          <w:rPr>
            <w:noProof/>
            <w:webHidden/>
          </w:rPr>
          <w:t>77</w:t>
        </w:r>
        <w:r w:rsidR="000B02A3" w:rsidRPr="00C924A0">
          <w:rPr>
            <w:noProof/>
            <w:webHidden/>
          </w:rPr>
          <w:fldChar w:fldCharType="end"/>
        </w:r>
      </w:hyperlink>
    </w:p>
    <w:p w14:paraId="28475BCA" w14:textId="548B6131"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37" w:history="1">
        <w:r w:rsidR="000B02A3" w:rsidRPr="00C924A0">
          <w:rPr>
            <w:rStyle w:val="Hipervnculo"/>
            <w:rFonts w:asciiTheme="majorHAnsi" w:hAnsiTheme="majorHAnsi"/>
            <w:noProof/>
          </w:rPr>
          <w:t>5.7.2.</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Información y Divulgación</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_Toc438561137 \h </w:instrText>
        </w:r>
        <w:r w:rsidR="000B02A3" w:rsidRPr="00C924A0">
          <w:rPr>
            <w:noProof/>
            <w:webHidden/>
          </w:rPr>
        </w:r>
        <w:r w:rsidR="000B02A3" w:rsidRPr="00C924A0">
          <w:rPr>
            <w:noProof/>
            <w:webHidden/>
          </w:rPr>
          <w:fldChar w:fldCharType="separate"/>
        </w:r>
        <w:r>
          <w:rPr>
            <w:noProof/>
            <w:webHidden/>
          </w:rPr>
          <w:t>82</w:t>
        </w:r>
        <w:r w:rsidR="000B02A3" w:rsidRPr="00C924A0">
          <w:rPr>
            <w:noProof/>
            <w:webHidden/>
          </w:rPr>
          <w:fldChar w:fldCharType="end"/>
        </w:r>
      </w:hyperlink>
    </w:p>
    <w:p w14:paraId="54991ABD" w14:textId="1A347F94"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38" w:history="1">
        <w:r w:rsidR="000B02A3" w:rsidRPr="00C924A0">
          <w:rPr>
            <w:rStyle w:val="Hipervnculo"/>
            <w:rFonts w:asciiTheme="majorHAnsi" w:hAnsiTheme="majorHAnsi"/>
            <w:noProof/>
          </w:rPr>
          <w:t>5.7.3.</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Manejo de la infraestructura de predios y servicios públicos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_Toc438561138 \h </w:instrText>
        </w:r>
        <w:r w:rsidR="000B02A3" w:rsidRPr="00C924A0">
          <w:rPr>
            <w:noProof/>
            <w:webHidden/>
          </w:rPr>
        </w:r>
        <w:r w:rsidR="000B02A3" w:rsidRPr="00C924A0">
          <w:rPr>
            <w:noProof/>
            <w:webHidden/>
          </w:rPr>
          <w:fldChar w:fldCharType="separate"/>
        </w:r>
        <w:r>
          <w:rPr>
            <w:noProof/>
            <w:webHidden/>
          </w:rPr>
          <w:t>89</w:t>
        </w:r>
        <w:r w:rsidR="000B02A3" w:rsidRPr="00C924A0">
          <w:rPr>
            <w:noProof/>
            <w:webHidden/>
          </w:rPr>
          <w:fldChar w:fldCharType="end"/>
        </w:r>
      </w:hyperlink>
    </w:p>
    <w:p w14:paraId="10A3B402" w14:textId="3A22A733"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39" w:history="1">
        <w:r w:rsidR="000B02A3" w:rsidRPr="00C924A0">
          <w:rPr>
            <w:rStyle w:val="Hipervnculo"/>
            <w:rFonts w:asciiTheme="majorHAnsi" w:hAnsiTheme="majorHAnsi"/>
            <w:noProof/>
          </w:rPr>
          <w:t>5.7.4.</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Recuperación del derecho de vía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_Toc438561139 \h </w:instrText>
        </w:r>
        <w:r w:rsidR="000B02A3" w:rsidRPr="00C924A0">
          <w:rPr>
            <w:noProof/>
            <w:webHidden/>
          </w:rPr>
        </w:r>
        <w:r w:rsidR="000B02A3" w:rsidRPr="00C924A0">
          <w:rPr>
            <w:noProof/>
            <w:webHidden/>
          </w:rPr>
          <w:fldChar w:fldCharType="separate"/>
        </w:r>
        <w:r>
          <w:rPr>
            <w:noProof/>
            <w:webHidden/>
          </w:rPr>
          <w:t>98</w:t>
        </w:r>
        <w:r w:rsidR="000B02A3" w:rsidRPr="00C924A0">
          <w:rPr>
            <w:noProof/>
            <w:webHidden/>
          </w:rPr>
          <w:fldChar w:fldCharType="end"/>
        </w:r>
      </w:hyperlink>
    </w:p>
    <w:p w14:paraId="733D610D" w14:textId="4E569D1D"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40" w:history="1">
        <w:r w:rsidR="000B02A3" w:rsidRPr="00C924A0">
          <w:rPr>
            <w:rStyle w:val="Hipervnculo"/>
            <w:rFonts w:asciiTheme="majorHAnsi" w:hAnsiTheme="majorHAnsi"/>
            <w:noProof/>
          </w:rPr>
          <w:t>5.7.5.</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Cultura vial y  Participación Comunitaria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_Toc438561140 \h </w:instrText>
        </w:r>
        <w:r w:rsidR="000B02A3" w:rsidRPr="00C924A0">
          <w:rPr>
            <w:noProof/>
            <w:webHidden/>
          </w:rPr>
        </w:r>
        <w:r w:rsidR="000B02A3" w:rsidRPr="00C924A0">
          <w:rPr>
            <w:noProof/>
            <w:webHidden/>
          </w:rPr>
          <w:fldChar w:fldCharType="separate"/>
        </w:r>
        <w:r>
          <w:rPr>
            <w:noProof/>
            <w:webHidden/>
          </w:rPr>
          <w:t>104</w:t>
        </w:r>
        <w:r w:rsidR="000B02A3" w:rsidRPr="00C924A0">
          <w:rPr>
            <w:noProof/>
            <w:webHidden/>
          </w:rPr>
          <w:fldChar w:fldCharType="end"/>
        </w:r>
      </w:hyperlink>
    </w:p>
    <w:p w14:paraId="14C135FF" w14:textId="17B300E4"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41" w:history="1">
        <w:r w:rsidR="000B02A3" w:rsidRPr="00C924A0">
          <w:rPr>
            <w:rStyle w:val="Hipervnculo"/>
            <w:rFonts w:asciiTheme="majorHAnsi" w:hAnsiTheme="majorHAnsi"/>
            <w:noProof/>
          </w:rPr>
          <w:t>5.7.6.</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Contratación Mano de Obra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_Toc438561141 \h </w:instrText>
        </w:r>
        <w:r w:rsidR="000B02A3" w:rsidRPr="00C924A0">
          <w:rPr>
            <w:noProof/>
            <w:webHidden/>
          </w:rPr>
        </w:r>
        <w:r w:rsidR="000B02A3" w:rsidRPr="00C924A0">
          <w:rPr>
            <w:noProof/>
            <w:webHidden/>
          </w:rPr>
          <w:fldChar w:fldCharType="separate"/>
        </w:r>
        <w:r>
          <w:rPr>
            <w:noProof/>
            <w:webHidden/>
          </w:rPr>
          <w:t>109</w:t>
        </w:r>
        <w:r w:rsidR="000B02A3" w:rsidRPr="00C924A0">
          <w:rPr>
            <w:noProof/>
            <w:webHidden/>
          </w:rPr>
          <w:fldChar w:fldCharType="end"/>
        </w:r>
      </w:hyperlink>
    </w:p>
    <w:p w14:paraId="53413E4B" w14:textId="33C91A8F"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42" w:history="1">
        <w:r w:rsidR="000B02A3" w:rsidRPr="00C924A0">
          <w:rPr>
            <w:rStyle w:val="Hipervnculo"/>
            <w:rFonts w:asciiTheme="majorHAnsi" w:hAnsiTheme="majorHAnsi"/>
            <w:noProof/>
          </w:rPr>
          <w:t>5.7.7.</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Productivos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_Toc438561142 \h </w:instrText>
        </w:r>
        <w:r w:rsidR="000B02A3" w:rsidRPr="00C924A0">
          <w:rPr>
            <w:noProof/>
            <w:webHidden/>
          </w:rPr>
        </w:r>
        <w:r w:rsidR="000B02A3" w:rsidRPr="00C924A0">
          <w:rPr>
            <w:noProof/>
            <w:webHidden/>
          </w:rPr>
          <w:fldChar w:fldCharType="separate"/>
        </w:r>
        <w:r>
          <w:rPr>
            <w:noProof/>
            <w:webHidden/>
          </w:rPr>
          <w:t>114</w:t>
        </w:r>
        <w:r w:rsidR="000B02A3" w:rsidRPr="00C924A0">
          <w:rPr>
            <w:noProof/>
            <w:webHidden/>
          </w:rPr>
          <w:fldChar w:fldCharType="end"/>
        </w:r>
      </w:hyperlink>
    </w:p>
    <w:p w14:paraId="08FFA81A" w14:textId="13321837" w:rsidR="000B02A3" w:rsidRPr="00C924A0" w:rsidRDefault="00E45545">
      <w:pPr>
        <w:pStyle w:val="TDC3"/>
        <w:tabs>
          <w:tab w:val="left" w:pos="1320"/>
          <w:tab w:val="right" w:leader="dot" w:pos="8261"/>
        </w:tabs>
        <w:rPr>
          <w:rFonts w:asciiTheme="minorHAnsi" w:eastAsiaTheme="minorEastAsia" w:hAnsiTheme="minorHAnsi" w:cstheme="minorBidi"/>
          <w:noProof/>
          <w:szCs w:val="22"/>
          <w:lang w:eastAsia="es-CO"/>
        </w:rPr>
      </w:pPr>
      <w:hyperlink w:anchor="_Toc438561143" w:history="1">
        <w:r w:rsidR="000B02A3" w:rsidRPr="00C924A0">
          <w:rPr>
            <w:rStyle w:val="Hipervnculo"/>
            <w:rFonts w:asciiTheme="majorHAnsi" w:hAnsiTheme="majorHAnsi"/>
            <w:noProof/>
          </w:rPr>
          <w:t>5.7.8.</w:t>
        </w:r>
        <w:r w:rsidR="000B02A3" w:rsidRPr="00C924A0">
          <w:rPr>
            <w:rFonts w:asciiTheme="minorHAnsi" w:eastAsiaTheme="minorEastAsia" w:hAnsiTheme="minorHAnsi" w:cstheme="minorBidi"/>
            <w:noProof/>
            <w:szCs w:val="22"/>
            <w:lang w:eastAsia="es-CO"/>
          </w:rPr>
          <w:tab/>
        </w:r>
        <w:r w:rsidR="000B02A3" w:rsidRPr="00C924A0">
          <w:rPr>
            <w:rStyle w:val="Hipervnculo"/>
            <w:rFonts w:asciiTheme="majorHAnsi" w:hAnsiTheme="majorHAnsi"/>
            <w:noProof/>
          </w:rPr>
          <w:t>Gestión Socio Predial</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_Toc438561143 \h </w:instrText>
        </w:r>
        <w:r w:rsidR="000B02A3" w:rsidRPr="00C924A0">
          <w:rPr>
            <w:noProof/>
            <w:webHidden/>
          </w:rPr>
        </w:r>
        <w:r w:rsidR="000B02A3" w:rsidRPr="00C924A0">
          <w:rPr>
            <w:noProof/>
            <w:webHidden/>
          </w:rPr>
          <w:fldChar w:fldCharType="separate"/>
        </w:r>
        <w:r>
          <w:rPr>
            <w:noProof/>
            <w:webHidden/>
          </w:rPr>
          <w:t>117</w:t>
        </w:r>
        <w:r w:rsidR="000B02A3" w:rsidRPr="00C924A0">
          <w:rPr>
            <w:noProof/>
            <w:webHidden/>
          </w:rPr>
          <w:fldChar w:fldCharType="end"/>
        </w:r>
      </w:hyperlink>
    </w:p>
    <w:p w14:paraId="52E0B3A7" w14:textId="040B397D" w:rsidR="000B02A3" w:rsidRPr="00C924A0" w:rsidRDefault="00E45545">
      <w:pPr>
        <w:pStyle w:val="TDC1"/>
        <w:tabs>
          <w:tab w:val="right" w:leader="dot" w:pos="8261"/>
        </w:tabs>
        <w:rPr>
          <w:rFonts w:asciiTheme="minorHAnsi" w:eastAsiaTheme="minorEastAsia" w:hAnsiTheme="minorHAnsi" w:cstheme="minorBidi"/>
          <w:bCs w:val="0"/>
          <w:iCs w:val="0"/>
          <w:caps w:val="0"/>
          <w:noProof/>
          <w:szCs w:val="22"/>
          <w:lang w:eastAsia="es-CO"/>
        </w:rPr>
      </w:pPr>
      <w:hyperlink w:anchor="_Toc438561144" w:history="1">
        <w:r w:rsidR="000B02A3" w:rsidRPr="00C924A0">
          <w:rPr>
            <w:rStyle w:val="Hipervnculo"/>
            <w:noProof/>
          </w:rPr>
          <w:t>BIBLIOGRAFÍA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_Toc438561144 \h </w:instrText>
        </w:r>
        <w:r w:rsidR="000B02A3" w:rsidRPr="00C924A0">
          <w:rPr>
            <w:noProof/>
            <w:webHidden/>
          </w:rPr>
        </w:r>
        <w:r w:rsidR="000B02A3" w:rsidRPr="00C924A0">
          <w:rPr>
            <w:noProof/>
            <w:webHidden/>
          </w:rPr>
          <w:fldChar w:fldCharType="separate"/>
        </w:r>
        <w:r>
          <w:rPr>
            <w:noProof/>
            <w:webHidden/>
          </w:rPr>
          <w:t>121</w:t>
        </w:r>
        <w:r w:rsidR="000B02A3" w:rsidRPr="00C924A0">
          <w:rPr>
            <w:noProof/>
            <w:webHidden/>
          </w:rPr>
          <w:fldChar w:fldCharType="end"/>
        </w:r>
      </w:hyperlink>
    </w:p>
    <w:p w14:paraId="2AEF73A4" w14:textId="172A3FFD" w:rsidR="00F97261" w:rsidRPr="00C924A0" w:rsidRDefault="00C64BA2" w:rsidP="00F97261">
      <w:r w:rsidRPr="00C924A0">
        <w:fldChar w:fldCharType="end"/>
      </w:r>
    </w:p>
    <w:p w14:paraId="246E4194" w14:textId="77777777" w:rsidR="00925892" w:rsidRPr="00C924A0" w:rsidRDefault="00925892">
      <w:pPr>
        <w:spacing w:line="240" w:lineRule="auto"/>
        <w:contextualSpacing w:val="0"/>
        <w:jc w:val="left"/>
        <w:rPr>
          <w:rFonts w:eastAsia="Times New Roman" w:cs="Arial"/>
          <w:b/>
          <w:bCs/>
          <w:color w:val="222222"/>
          <w:shd w:val="clear" w:color="auto" w:fill="FFFFFF"/>
        </w:rPr>
      </w:pPr>
      <w:r w:rsidRPr="00C924A0">
        <w:br w:type="page"/>
      </w:r>
    </w:p>
    <w:p w14:paraId="3F341EC3" w14:textId="6216EC25" w:rsidR="00F97261" w:rsidRPr="00C924A0" w:rsidRDefault="00F97261" w:rsidP="00B82E5D">
      <w:pPr>
        <w:pStyle w:val="PortadaDocumento"/>
      </w:pPr>
      <w:r w:rsidRPr="00C924A0">
        <w:lastRenderedPageBreak/>
        <w:t>ÍNDICE DE TABLAS</w:t>
      </w:r>
    </w:p>
    <w:p w14:paraId="4D8D03EB" w14:textId="77777777" w:rsidR="00F97261" w:rsidRPr="00C924A0" w:rsidRDefault="00F97261" w:rsidP="00F97261"/>
    <w:p w14:paraId="315070DF" w14:textId="1E53BBCF" w:rsidR="006668D7" w:rsidRPr="00C924A0" w:rsidRDefault="00A83135">
      <w:pPr>
        <w:pStyle w:val="Tabladeilustraciones"/>
        <w:tabs>
          <w:tab w:val="right" w:leader="dot" w:pos="8261"/>
        </w:tabs>
        <w:rPr>
          <w:rFonts w:asciiTheme="minorHAnsi" w:eastAsiaTheme="minorEastAsia" w:hAnsiTheme="minorHAnsi" w:cstheme="minorBidi"/>
          <w:noProof/>
          <w:lang w:eastAsia="es-CO"/>
        </w:rPr>
      </w:pPr>
      <w:r w:rsidRPr="00C924A0">
        <w:fldChar w:fldCharType="begin"/>
      </w:r>
      <w:r w:rsidRPr="00C924A0">
        <w:instrText xml:space="preserve"> TOC \h \z \c "Tabla" </w:instrText>
      </w:r>
      <w:r w:rsidRPr="00C924A0">
        <w:fldChar w:fldCharType="separate"/>
      </w:r>
      <w:hyperlink w:anchor="_Toc438561270" w:history="1">
        <w:r w:rsidR="006668D7" w:rsidRPr="00C924A0">
          <w:rPr>
            <w:rStyle w:val="Hipervnculo"/>
            <w:rFonts w:asciiTheme="majorHAnsi" w:hAnsiTheme="majorHAnsi"/>
            <w:noProof/>
          </w:rPr>
          <w:t xml:space="preserve">Tabla 5.1 </w:t>
        </w:r>
        <w:r w:rsidR="006668D7" w:rsidRPr="00C924A0">
          <w:rPr>
            <w:rStyle w:val="Hipervnculo"/>
            <w:rFonts w:asciiTheme="majorHAnsi" w:hAnsiTheme="majorHAnsi" w:cs="Arial"/>
            <w:noProof/>
          </w:rPr>
          <w:t>. Programas de Manejo Ambiental formulados para el Mejoramiento de la vía existente Puerto Berrío Este hasta Conexión Ruta del Sol</w:t>
        </w:r>
        <w:r w:rsidR="006668D7" w:rsidRPr="00C924A0">
          <w:rPr>
            <w:noProof/>
            <w:webHidden/>
          </w:rPr>
          <w:tab/>
        </w:r>
        <w:r w:rsidR="006668D7" w:rsidRPr="00C924A0">
          <w:rPr>
            <w:noProof/>
            <w:webHidden/>
          </w:rPr>
          <w:fldChar w:fldCharType="begin"/>
        </w:r>
        <w:r w:rsidR="006668D7" w:rsidRPr="00C924A0">
          <w:rPr>
            <w:noProof/>
            <w:webHidden/>
          </w:rPr>
          <w:instrText xml:space="preserve"> PAGEREF _Toc438561270 \h </w:instrText>
        </w:r>
        <w:r w:rsidR="006668D7" w:rsidRPr="00C924A0">
          <w:rPr>
            <w:noProof/>
            <w:webHidden/>
          </w:rPr>
        </w:r>
        <w:r w:rsidR="006668D7" w:rsidRPr="00C924A0">
          <w:rPr>
            <w:noProof/>
            <w:webHidden/>
          </w:rPr>
          <w:fldChar w:fldCharType="separate"/>
        </w:r>
        <w:r w:rsidR="00E45545">
          <w:rPr>
            <w:noProof/>
            <w:webHidden/>
          </w:rPr>
          <w:t>4</w:t>
        </w:r>
        <w:r w:rsidR="006668D7" w:rsidRPr="00C924A0">
          <w:rPr>
            <w:noProof/>
            <w:webHidden/>
          </w:rPr>
          <w:fldChar w:fldCharType="end"/>
        </w:r>
      </w:hyperlink>
    </w:p>
    <w:p w14:paraId="7606F0A7" w14:textId="208F4235" w:rsidR="006668D7"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271" w:history="1">
        <w:r w:rsidR="006668D7" w:rsidRPr="00C924A0">
          <w:rPr>
            <w:rStyle w:val="Hipervnculo"/>
            <w:rFonts w:asciiTheme="majorHAnsi" w:hAnsiTheme="majorHAnsi"/>
            <w:noProof/>
          </w:rPr>
          <w:t>Tabla 5.2 Contenido de las fichas de manejo ambiental</w:t>
        </w:r>
        <w:r w:rsidR="006668D7" w:rsidRPr="00C924A0">
          <w:rPr>
            <w:noProof/>
            <w:webHidden/>
          </w:rPr>
          <w:tab/>
        </w:r>
        <w:r w:rsidR="006668D7" w:rsidRPr="00C924A0">
          <w:rPr>
            <w:noProof/>
            <w:webHidden/>
          </w:rPr>
          <w:fldChar w:fldCharType="begin"/>
        </w:r>
        <w:r w:rsidR="006668D7" w:rsidRPr="00C924A0">
          <w:rPr>
            <w:noProof/>
            <w:webHidden/>
          </w:rPr>
          <w:instrText xml:space="preserve"> PAGEREF _Toc438561271 \h </w:instrText>
        </w:r>
        <w:r w:rsidR="006668D7" w:rsidRPr="00C924A0">
          <w:rPr>
            <w:noProof/>
            <w:webHidden/>
          </w:rPr>
        </w:r>
        <w:r w:rsidR="006668D7" w:rsidRPr="00C924A0">
          <w:rPr>
            <w:noProof/>
            <w:webHidden/>
          </w:rPr>
          <w:fldChar w:fldCharType="separate"/>
        </w:r>
        <w:r>
          <w:rPr>
            <w:noProof/>
            <w:webHidden/>
          </w:rPr>
          <w:t>6</w:t>
        </w:r>
        <w:r w:rsidR="006668D7" w:rsidRPr="00C924A0">
          <w:rPr>
            <w:noProof/>
            <w:webHidden/>
          </w:rPr>
          <w:fldChar w:fldCharType="end"/>
        </w:r>
      </w:hyperlink>
    </w:p>
    <w:p w14:paraId="034B281D" w14:textId="161DE79F" w:rsidR="006668D7"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272" w:history="1">
        <w:r w:rsidR="006668D7" w:rsidRPr="00C924A0">
          <w:rPr>
            <w:rStyle w:val="Hipervnculo"/>
            <w:rFonts w:asciiTheme="majorHAnsi" w:hAnsiTheme="majorHAnsi"/>
            <w:noProof/>
          </w:rPr>
          <w:t xml:space="preserve">Tabla 5.3 </w:t>
        </w:r>
        <w:r w:rsidR="006668D7" w:rsidRPr="00C924A0">
          <w:rPr>
            <w:rStyle w:val="Hipervnculo"/>
            <w:rFonts w:asciiTheme="majorHAnsi" w:hAnsiTheme="majorHAnsi" w:cs="Arial"/>
            <w:noProof/>
          </w:rPr>
          <w:t>Proyectos contenidos en el Programa de Desarrollo y Aplicación de la Gestión Ambiental - DAGA</w:t>
        </w:r>
        <w:r w:rsidR="006668D7" w:rsidRPr="00C924A0">
          <w:rPr>
            <w:noProof/>
            <w:webHidden/>
          </w:rPr>
          <w:tab/>
        </w:r>
        <w:r w:rsidR="006668D7" w:rsidRPr="00C924A0">
          <w:rPr>
            <w:noProof/>
            <w:webHidden/>
          </w:rPr>
          <w:fldChar w:fldCharType="begin"/>
        </w:r>
        <w:r w:rsidR="006668D7" w:rsidRPr="00C924A0">
          <w:rPr>
            <w:noProof/>
            <w:webHidden/>
          </w:rPr>
          <w:instrText xml:space="preserve"> PAGEREF _Toc438561272 \h </w:instrText>
        </w:r>
        <w:r w:rsidR="006668D7" w:rsidRPr="00C924A0">
          <w:rPr>
            <w:noProof/>
            <w:webHidden/>
          </w:rPr>
        </w:r>
        <w:r w:rsidR="006668D7" w:rsidRPr="00C924A0">
          <w:rPr>
            <w:noProof/>
            <w:webHidden/>
          </w:rPr>
          <w:fldChar w:fldCharType="separate"/>
        </w:r>
        <w:r>
          <w:rPr>
            <w:noProof/>
            <w:webHidden/>
          </w:rPr>
          <w:t>7</w:t>
        </w:r>
        <w:r w:rsidR="006668D7" w:rsidRPr="00C924A0">
          <w:rPr>
            <w:noProof/>
            <w:webHidden/>
          </w:rPr>
          <w:fldChar w:fldCharType="end"/>
        </w:r>
      </w:hyperlink>
    </w:p>
    <w:p w14:paraId="754E944F" w14:textId="3197AFB9" w:rsidR="006668D7"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273" w:history="1">
        <w:r w:rsidR="006668D7" w:rsidRPr="00C924A0">
          <w:rPr>
            <w:rStyle w:val="Hipervnculo"/>
            <w:noProof/>
          </w:rPr>
          <w:t>Tabla 5.4. Temas a desarrollar en el proyecto de capacitación de personal de obra</w:t>
        </w:r>
        <w:r w:rsidR="006668D7" w:rsidRPr="00C924A0">
          <w:rPr>
            <w:noProof/>
            <w:webHidden/>
          </w:rPr>
          <w:tab/>
        </w:r>
        <w:r w:rsidR="006668D7" w:rsidRPr="00C924A0">
          <w:rPr>
            <w:noProof/>
            <w:webHidden/>
          </w:rPr>
          <w:fldChar w:fldCharType="begin"/>
        </w:r>
        <w:r w:rsidR="006668D7" w:rsidRPr="00C924A0">
          <w:rPr>
            <w:noProof/>
            <w:webHidden/>
          </w:rPr>
          <w:instrText xml:space="preserve"> PAGEREF _Toc438561273 \h </w:instrText>
        </w:r>
        <w:r w:rsidR="006668D7" w:rsidRPr="00C924A0">
          <w:rPr>
            <w:noProof/>
            <w:webHidden/>
          </w:rPr>
        </w:r>
        <w:r w:rsidR="006668D7" w:rsidRPr="00C924A0">
          <w:rPr>
            <w:noProof/>
            <w:webHidden/>
          </w:rPr>
          <w:fldChar w:fldCharType="separate"/>
        </w:r>
        <w:r>
          <w:rPr>
            <w:noProof/>
            <w:webHidden/>
          </w:rPr>
          <w:t>13</w:t>
        </w:r>
        <w:r w:rsidR="006668D7" w:rsidRPr="00C924A0">
          <w:rPr>
            <w:noProof/>
            <w:webHidden/>
          </w:rPr>
          <w:fldChar w:fldCharType="end"/>
        </w:r>
      </w:hyperlink>
    </w:p>
    <w:p w14:paraId="629C883F" w14:textId="7C11AA38" w:rsidR="006668D7"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274" w:history="1">
        <w:r w:rsidR="006668D7" w:rsidRPr="00C924A0">
          <w:rPr>
            <w:rStyle w:val="Hipervnculo"/>
            <w:rFonts w:asciiTheme="majorHAnsi" w:hAnsiTheme="majorHAnsi"/>
            <w:noProof/>
          </w:rPr>
          <w:t xml:space="preserve">Tabla 5.5 </w:t>
        </w:r>
        <w:r w:rsidR="006668D7" w:rsidRPr="00C924A0">
          <w:rPr>
            <w:rStyle w:val="Hipervnculo"/>
            <w:rFonts w:asciiTheme="majorHAnsi" w:hAnsiTheme="majorHAnsi" w:cs="Arial"/>
            <w:noProof/>
          </w:rPr>
          <w:t>Proyectos contenidos en el programa de Actividades Constructivas</w:t>
        </w:r>
        <w:r w:rsidR="006668D7" w:rsidRPr="00C924A0">
          <w:rPr>
            <w:noProof/>
            <w:webHidden/>
          </w:rPr>
          <w:tab/>
        </w:r>
        <w:r w:rsidR="006668D7" w:rsidRPr="00C924A0">
          <w:rPr>
            <w:noProof/>
            <w:webHidden/>
          </w:rPr>
          <w:fldChar w:fldCharType="begin"/>
        </w:r>
        <w:r w:rsidR="006668D7" w:rsidRPr="00C924A0">
          <w:rPr>
            <w:noProof/>
            <w:webHidden/>
          </w:rPr>
          <w:instrText xml:space="preserve"> PAGEREF _Toc438561274 \h </w:instrText>
        </w:r>
        <w:r w:rsidR="006668D7" w:rsidRPr="00C924A0">
          <w:rPr>
            <w:noProof/>
            <w:webHidden/>
          </w:rPr>
        </w:r>
        <w:r w:rsidR="006668D7" w:rsidRPr="00C924A0">
          <w:rPr>
            <w:noProof/>
            <w:webHidden/>
          </w:rPr>
          <w:fldChar w:fldCharType="separate"/>
        </w:r>
        <w:r>
          <w:rPr>
            <w:noProof/>
            <w:webHidden/>
          </w:rPr>
          <w:t>20</w:t>
        </w:r>
        <w:r w:rsidR="006668D7" w:rsidRPr="00C924A0">
          <w:rPr>
            <w:noProof/>
            <w:webHidden/>
          </w:rPr>
          <w:fldChar w:fldCharType="end"/>
        </w:r>
      </w:hyperlink>
    </w:p>
    <w:p w14:paraId="2A23B8DF" w14:textId="6628BCBF" w:rsidR="006668D7"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275" w:history="1">
        <w:r w:rsidR="006668D7" w:rsidRPr="00C924A0">
          <w:rPr>
            <w:rStyle w:val="Hipervnculo"/>
            <w:noProof/>
          </w:rPr>
          <w:t>Tabla 5.6 Listado de empresas gestoras de RESPEL Licenciadas por CAS</w:t>
        </w:r>
        <w:r w:rsidR="006668D7" w:rsidRPr="00C924A0">
          <w:rPr>
            <w:noProof/>
            <w:webHidden/>
          </w:rPr>
          <w:tab/>
        </w:r>
        <w:r w:rsidR="006668D7" w:rsidRPr="00C924A0">
          <w:rPr>
            <w:noProof/>
            <w:webHidden/>
          </w:rPr>
          <w:fldChar w:fldCharType="begin"/>
        </w:r>
        <w:r w:rsidR="006668D7" w:rsidRPr="00C924A0">
          <w:rPr>
            <w:noProof/>
            <w:webHidden/>
          </w:rPr>
          <w:instrText xml:space="preserve"> PAGEREF _Toc438561275 \h </w:instrText>
        </w:r>
        <w:r w:rsidR="006668D7" w:rsidRPr="00C924A0">
          <w:rPr>
            <w:noProof/>
            <w:webHidden/>
          </w:rPr>
        </w:r>
        <w:r w:rsidR="006668D7" w:rsidRPr="00C924A0">
          <w:rPr>
            <w:noProof/>
            <w:webHidden/>
          </w:rPr>
          <w:fldChar w:fldCharType="separate"/>
        </w:r>
        <w:r>
          <w:rPr>
            <w:noProof/>
            <w:webHidden/>
          </w:rPr>
          <w:t>42</w:t>
        </w:r>
        <w:r w:rsidR="006668D7" w:rsidRPr="00C924A0">
          <w:rPr>
            <w:noProof/>
            <w:webHidden/>
          </w:rPr>
          <w:fldChar w:fldCharType="end"/>
        </w:r>
      </w:hyperlink>
    </w:p>
    <w:p w14:paraId="377810A3" w14:textId="30EF10B2" w:rsidR="006668D7"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276" w:history="1">
        <w:r w:rsidR="006668D7" w:rsidRPr="00C924A0">
          <w:rPr>
            <w:rStyle w:val="Hipervnculo"/>
            <w:rFonts w:asciiTheme="majorHAnsi" w:hAnsiTheme="majorHAnsi"/>
            <w:noProof/>
          </w:rPr>
          <w:t xml:space="preserve">Tabla 5.7 </w:t>
        </w:r>
        <w:r w:rsidR="006668D7" w:rsidRPr="00C924A0">
          <w:rPr>
            <w:rStyle w:val="Hipervnculo"/>
            <w:rFonts w:asciiTheme="majorHAnsi" w:hAnsiTheme="majorHAnsi" w:cs="Arial"/>
            <w:noProof/>
          </w:rPr>
          <w:t>Proyectos contenidos en el Programa de Gestión Hídrica</w:t>
        </w:r>
        <w:r w:rsidR="006668D7" w:rsidRPr="00C924A0">
          <w:rPr>
            <w:noProof/>
            <w:webHidden/>
          </w:rPr>
          <w:tab/>
        </w:r>
        <w:r w:rsidR="006668D7" w:rsidRPr="00C924A0">
          <w:rPr>
            <w:noProof/>
            <w:webHidden/>
          </w:rPr>
          <w:fldChar w:fldCharType="begin"/>
        </w:r>
        <w:r w:rsidR="006668D7" w:rsidRPr="00C924A0">
          <w:rPr>
            <w:noProof/>
            <w:webHidden/>
          </w:rPr>
          <w:instrText xml:space="preserve"> PAGEREF _Toc438561276 \h </w:instrText>
        </w:r>
        <w:r w:rsidR="006668D7" w:rsidRPr="00C924A0">
          <w:rPr>
            <w:noProof/>
            <w:webHidden/>
          </w:rPr>
        </w:r>
        <w:r w:rsidR="006668D7" w:rsidRPr="00C924A0">
          <w:rPr>
            <w:noProof/>
            <w:webHidden/>
          </w:rPr>
          <w:fldChar w:fldCharType="separate"/>
        </w:r>
        <w:r>
          <w:rPr>
            <w:noProof/>
            <w:webHidden/>
          </w:rPr>
          <w:t>44</w:t>
        </w:r>
        <w:r w:rsidR="006668D7" w:rsidRPr="00C924A0">
          <w:rPr>
            <w:noProof/>
            <w:webHidden/>
          </w:rPr>
          <w:fldChar w:fldCharType="end"/>
        </w:r>
      </w:hyperlink>
    </w:p>
    <w:p w14:paraId="14231DF3" w14:textId="302E4CAF" w:rsidR="006668D7"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277" w:history="1">
        <w:r w:rsidR="006668D7" w:rsidRPr="00C924A0">
          <w:rPr>
            <w:rStyle w:val="Hipervnculo"/>
            <w:rFonts w:asciiTheme="majorHAnsi" w:hAnsiTheme="majorHAnsi"/>
            <w:noProof/>
          </w:rPr>
          <w:t>Tabla 5.8 Proyectos contenidos en el Programa de Biodiversidad y Servicios Ecosistémicos</w:t>
        </w:r>
        <w:r w:rsidR="006668D7" w:rsidRPr="00C924A0">
          <w:rPr>
            <w:noProof/>
            <w:webHidden/>
          </w:rPr>
          <w:tab/>
        </w:r>
        <w:r w:rsidR="006668D7" w:rsidRPr="00C924A0">
          <w:rPr>
            <w:noProof/>
            <w:webHidden/>
          </w:rPr>
          <w:fldChar w:fldCharType="begin"/>
        </w:r>
        <w:r w:rsidR="006668D7" w:rsidRPr="00C924A0">
          <w:rPr>
            <w:noProof/>
            <w:webHidden/>
          </w:rPr>
          <w:instrText xml:space="preserve"> PAGEREF _Toc438561277 \h </w:instrText>
        </w:r>
        <w:r w:rsidR="006668D7" w:rsidRPr="00C924A0">
          <w:rPr>
            <w:noProof/>
            <w:webHidden/>
          </w:rPr>
        </w:r>
        <w:r w:rsidR="006668D7" w:rsidRPr="00C924A0">
          <w:rPr>
            <w:noProof/>
            <w:webHidden/>
          </w:rPr>
          <w:fldChar w:fldCharType="separate"/>
        </w:r>
        <w:r>
          <w:rPr>
            <w:noProof/>
            <w:webHidden/>
          </w:rPr>
          <w:t>52</w:t>
        </w:r>
        <w:r w:rsidR="006668D7" w:rsidRPr="00C924A0">
          <w:rPr>
            <w:noProof/>
            <w:webHidden/>
          </w:rPr>
          <w:fldChar w:fldCharType="end"/>
        </w:r>
      </w:hyperlink>
    </w:p>
    <w:p w14:paraId="2240B9DD" w14:textId="7A2EF758" w:rsidR="006668D7"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278" w:history="1">
        <w:r w:rsidR="006668D7" w:rsidRPr="00C924A0">
          <w:rPr>
            <w:rStyle w:val="Hipervnculo"/>
            <w:rFonts w:asciiTheme="majorHAnsi" w:hAnsiTheme="majorHAnsi"/>
            <w:noProof/>
          </w:rPr>
          <w:t xml:space="preserve">Tabla 5.9 </w:t>
        </w:r>
        <w:r w:rsidR="006668D7" w:rsidRPr="00C924A0">
          <w:rPr>
            <w:rStyle w:val="Hipervnculo"/>
            <w:rFonts w:asciiTheme="majorHAnsi" w:hAnsiTheme="majorHAnsi" w:cs="Arial"/>
            <w:noProof/>
          </w:rPr>
          <w:t>Proyectos contenidos Programa manejo de instalaciones temporales, de maquinaria, equipos</w:t>
        </w:r>
        <w:r w:rsidR="006668D7" w:rsidRPr="00C924A0">
          <w:rPr>
            <w:noProof/>
            <w:webHidden/>
          </w:rPr>
          <w:tab/>
        </w:r>
        <w:r w:rsidR="006668D7" w:rsidRPr="00C924A0">
          <w:rPr>
            <w:noProof/>
            <w:webHidden/>
          </w:rPr>
          <w:fldChar w:fldCharType="begin"/>
        </w:r>
        <w:r w:rsidR="006668D7" w:rsidRPr="00C924A0">
          <w:rPr>
            <w:noProof/>
            <w:webHidden/>
          </w:rPr>
          <w:instrText xml:space="preserve"> PAGEREF _Toc438561278 \h </w:instrText>
        </w:r>
        <w:r w:rsidR="006668D7" w:rsidRPr="00C924A0">
          <w:rPr>
            <w:noProof/>
            <w:webHidden/>
          </w:rPr>
        </w:r>
        <w:r w:rsidR="006668D7" w:rsidRPr="00C924A0">
          <w:rPr>
            <w:noProof/>
            <w:webHidden/>
          </w:rPr>
          <w:fldChar w:fldCharType="separate"/>
        </w:r>
        <w:r>
          <w:rPr>
            <w:noProof/>
            <w:webHidden/>
          </w:rPr>
          <w:t>64</w:t>
        </w:r>
        <w:r w:rsidR="006668D7" w:rsidRPr="00C924A0">
          <w:rPr>
            <w:noProof/>
            <w:webHidden/>
          </w:rPr>
          <w:fldChar w:fldCharType="end"/>
        </w:r>
      </w:hyperlink>
    </w:p>
    <w:p w14:paraId="28270ACF" w14:textId="37992F45" w:rsidR="006668D7"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279" w:history="1">
        <w:r w:rsidR="006668D7" w:rsidRPr="00C924A0">
          <w:rPr>
            <w:rStyle w:val="Hipervnculo"/>
            <w:rFonts w:asciiTheme="majorHAnsi" w:hAnsiTheme="majorHAnsi"/>
            <w:noProof/>
          </w:rPr>
          <w:t>Tabla 5.10 Proyectos contenidos en el Programa de gestión social</w:t>
        </w:r>
        <w:r w:rsidR="006668D7" w:rsidRPr="00C924A0">
          <w:rPr>
            <w:noProof/>
            <w:webHidden/>
          </w:rPr>
          <w:tab/>
        </w:r>
        <w:r w:rsidR="006668D7" w:rsidRPr="00C924A0">
          <w:rPr>
            <w:noProof/>
            <w:webHidden/>
          </w:rPr>
          <w:fldChar w:fldCharType="begin"/>
        </w:r>
        <w:r w:rsidR="006668D7" w:rsidRPr="00C924A0">
          <w:rPr>
            <w:noProof/>
            <w:webHidden/>
          </w:rPr>
          <w:instrText xml:space="preserve"> PAGEREF _Toc438561279 \h </w:instrText>
        </w:r>
        <w:r w:rsidR="006668D7" w:rsidRPr="00C924A0">
          <w:rPr>
            <w:noProof/>
            <w:webHidden/>
          </w:rPr>
        </w:r>
        <w:r w:rsidR="006668D7" w:rsidRPr="00C924A0">
          <w:rPr>
            <w:noProof/>
            <w:webHidden/>
          </w:rPr>
          <w:fldChar w:fldCharType="separate"/>
        </w:r>
        <w:r>
          <w:rPr>
            <w:noProof/>
            <w:webHidden/>
          </w:rPr>
          <w:t>77</w:t>
        </w:r>
        <w:r w:rsidR="006668D7" w:rsidRPr="00C924A0">
          <w:rPr>
            <w:noProof/>
            <w:webHidden/>
          </w:rPr>
          <w:fldChar w:fldCharType="end"/>
        </w:r>
      </w:hyperlink>
    </w:p>
    <w:p w14:paraId="0A57056B" w14:textId="3BD9C607" w:rsidR="00AF111E" w:rsidRPr="00C924A0" w:rsidRDefault="00A83135" w:rsidP="00F97261">
      <w:pPr>
        <w:rPr>
          <w:b/>
          <w:bCs/>
          <w:noProof/>
          <w:lang w:val="es-ES"/>
        </w:rPr>
      </w:pPr>
      <w:r w:rsidRPr="00C924A0">
        <w:rPr>
          <w:b/>
          <w:bCs/>
          <w:noProof/>
          <w:lang w:val="es-ES"/>
        </w:rPr>
        <w:fldChar w:fldCharType="end"/>
      </w:r>
    </w:p>
    <w:p w14:paraId="2C8ED67B" w14:textId="77777777" w:rsidR="00AF111E" w:rsidRPr="00C924A0" w:rsidRDefault="00AF111E">
      <w:pPr>
        <w:spacing w:line="240" w:lineRule="auto"/>
        <w:contextualSpacing w:val="0"/>
        <w:jc w:val="left"/>
        <w:rPr>
          <w:b/>
          <w:bCs/>
          <w:noProof/>
          <w:lang w:val="es-ES"/>
        </w:rPr>
      </w:pPr>
      <w:r w:rsidRPr="00C924A0">
        <w:rPr>
          <w:b/>
          <w:bCs/>
          <w:noProof/>
          <w:lang w:val="es-ES"/>
        </w:rPr>
        <w:br w:type="page"/>
      </w:r>
    </w:p>
    <w:p w14:paraId="4777881A" w14:textId="77777777" w:rsidR="00F97261" w:rsidRPr="00C924A0" w:rsidRDefault="00F97261" w:rsidP="00B82E5D">
      <w:pPr>
        <w:pStyle w:val="PortadaDocumento"/>
      </w:pPr>
      <w:r w:rsidRPr="00C924A0">
        <w:lastRenderedPageBreak/>
        <w:t>ÍNDICE DE FIGURAS</w:t>
      </w:r>
    </w:p>
    <w:p w14:paraId="4FAD2A0E" w14:textId="77777777" w:rsidR="00F97261" w:rsidRPr="00C924A0" w:rsidRDefault="00F97261" w:rsidP="00F97261"/>
    <w:p w14:paraId="774125E7" w14:textId="34C320CC" w:rsidR="000B02A3" w:rsidRPr="00C924A0" w:rsidRDefault="00A83135">
      <w:pPr>
        <w:pStyle w:val="Tabladeilustraciones"/>
        <w:tabs>
          <w:tab w:val="right" w:leader="dot" w:pos="8261"/>
        </w:tabs>
        <w:rPr>
          <w:rFonts w:asciiTheme="minorHAnsi" w:eastAsiaTheme="minorEastAsia" w:hAnsiTheme="minorHAnsi" w:cstheme="minorBidi"/>
          <w:noProof/>
          <w:lang w:eastAsia="es-CO"/>
        </w:rPr>
      </w:pPr>
      <w:r w:rsidRPr="00C924A0">
        <w:fldChar w:fldCharType="begin"/>
      </w:r>
      <w:r w:rsidRPr="00C924A0">
        <w:instrText xml:space="preserve"> TOC \h \z \c "Figura" </w:instrText>
      </w:r>
      <w:r w:rsidRPr="00C924A0">
        <w:fldChar w:fldCharType="separate"/>
      </w:r>
      <w:hyperlink w:anchor="_Toc438561106" w:history="1">
        <w:r w:rsidR="000B02A3" w:rsidRPr="00C924A0">
          <w:rPr>
            <w:rStyle w:val="Hipervnculo"/>
            <w:rFonts w:asciiTheme="majorHAnsi" w:hAnsiTheme="majorHAnsi"/>
            <w:noProof/>
          </w:rPr>
          <w:t>Figura 5.1Señalizacion tipo preventiva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_Toc438561106 \h </w:instrText>
        </w:r>
        <w:r w:rsidR="000B02A3" w:rsidRPr="00C924A0">
          <w:rPr>
            <w:noProof/>
            <w:webHidden/>
          </w:rPr>
        </w:r>
        <w:r w:rsidR="000B02A3" w:rsidRPr="00C924A0">
          <w:rPr>
            <w:noProof/>
            <w:webHidden/>
          </w:rPr>
          <w:fldChar w:fldCharType="separate"/>
        </w:r>
        <w:r w:rsidR="00E45545">
          <w:rPr>
            <w:noProof/>
            <w:webHidden/>
          </w:rPr>
          <w:t>28</w:t>
        </w:r>
        <w:r w:rsidR="000B02A3" w:rsidRPr="00C924A0">
          <w:rPr>
            <w:noProof/>
            <w:webHidden/>
          </w:rPr>
          <w:fldChar w:fldCharType="end"/>
        </w:r>
      </w:hyperlink>
    </w:p>
    <w:p w14:paraId="1957F8A5" w14:textId="470C4231" w:rsidR="000B02A3"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107" w:history="1">
        <w:r w:rsidR="000B02A3" w:rsidRPr="00C924A0">
          <w:rPr>
            <w:rStyle w:val="Hipervnculo"/>
            <w:rFonts w:asciiTheme="majorHAnsi" w:hAnsiTheme="majorHAnsi"/>
            <w:noProof/>
          </w:rPr>
          <w:t>Figura 5.2 señalización de tipo reglamentaria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_Toc438561107 \h </w:instrText>
        </w:r>
        <w:r w:rsidR="000B02A3" w:rsidRPr="00C924A0">
          <w:rPr>
            <w:noProof/>
            <w:webHidden/>
          </w:rPr>
        </w:r>
        <w:r w:rsidR="000B02A3" w:rsidRPr="00C924A0">
          <w:rPr>
            <w:noProof/>
            <w:webHidden/>
          </w:rPr>
          <w:fldChar w:fldCharType="separate"/>
        </w:r>
        <w:r>
          <w:rPr>
            <w:noProof/>
            <w:webHidden/>
          </w:rPr>
          <w:t>28</w:t>
        </w:r>
        <w:r w:rsidR="000B02A3" w:rsidRPr="00C924A0">
          <w:rPr>
            <w:noProof/>
            <w:webHidden/>
          </w:rPr>
          <w:fldChar w:fldCharType="end"/>
        </w:r>
      </w:hyperlink>
    </w:p>
    <w:p w14:paraId="5EEA90CE" w14:textId="0420C3FF" w:rsidR="000B02A3"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108" w:history="1">
        <w:r w:rsidR="000B02A3" w:rsidRPr="00C924A0">
          <w:rPr>
            <w:rStyle w:val="Hipervnculo"/>
            <w:rFonts w:asciiTheme="majorHAnsi" w:hAnsiTheme="majorHAnsi"/>
            <w:noProof/>
          </w:rPr>
          <w:t>Figura 5.3 Señalización de tipo Informativa</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_Toc438561108 \h </w:instrText>
        </w:r>
        <w:r w:rsidR="000B02A3" w:rsidRPr="00C924A0">
          <w:rPr>
            <w:noProof/>
            <w:webHidden/>
          </w:rPr>
        </w:r>
        <w:r w:rsidR="000B02A3" w:rsidRPr="00C924A0">
          <w:rPr>
            <w:noProof/>
            <w:webHidden/>
          </w:rPr>
          <w:fldChar w:fldCharType="separate"/>
        </w:r>
        <w:r>
          <w:rPr>
            <w:noProof/>
            <w:webHidden/>
          </w:rPr>
          <w:t>29</w:t>
        </w:r>
        <w:r w:rsidR="000B02A3" w:rsidRPr="00C924A0">
          <w:rPr>
            <w:noProof/>
            <w:webHidden/>
          </w:rPr>
          <w:fldChar w:fldCharType="end"/>
        </w:r>
      </w:hyperlink>
    </w:p>
    <w:p w14:paraId="67C217E2" w14:textId="74AED635" w:rsidR="000B02A3"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109" w:history="1">
        <w:r w:rsidR="000B02A3" w:rsidRPr="00C924A0">
          <w:rPr>
            <w:rStyle w:val="Hipervnculo"/>
            <w:rFonts w:asciiTheme="majorHAnsi" w:hAnsiTheme="majorHAnsi"/>
            <w:noProof/>
          </w:rPr>
          <w:t>Figura 5.4 Delineadores tubulares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_Toc438561109 \h </w:instrText>
        </w:r>
        <w:r w:rsidR="000B02A3" w:rsidRPr="00C924A0">
          <w:rPr>
            <w:noProof/>
            <w:webHidden/>
          </w:rPr>
        </w:r>
        <w:r w:rsidR="000B02A3" w:rsidRPr="00C924A0">
          <w:rPr>
            <w:noProof/>
            <w:webHidden/>
          </w:rPr>
          <w:fldChar w:fldCharType="separate"/>
        </w:r>
        <w:r>
          <w:rPr>
            <w:noProof/>
            <w:webHidden/>
          </w:rPr>
          <w:t>29</w:t>
        </w:r>
        <w:r w:rsidR="000B02A3" w:rsidRPr="00C924A0">
          <w:rPr>
            <w:noProof/>
            <w:webHidden/>
          </w:rPr>
          <w:fldChar w:fldCharType="end"/>
        </w:r>
      </w:hyperlink>
    </w:p>
    <w:p w14:paraId="1C1B2C45" w14:textId="659F1176" w:rsidR="000B02A3"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110" w:history="1">
        <w:r w:rsidR="000B02A3" w:rsidRPr="00C924A0">
          <w:rPr>
            <w:rStyle w:val="Hipervnculo"/>
            <w:rFonts w:asciiTheme="majorHAnsi" w:hAnsiTheme="majorHAnsi"/>
            <w:noProof/>
          </w:rPr>
          <w:t>Figura 5.5 Barreras  y canecas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_Toc438561110 \h </w:instrText>
        </w:r>
        <w:r w:rsidR="000B02A3" w:rsidRPr="00C924A0">
          <w:rPr>
            <w:noProof/>
            <w:webHidden/>
          </w:rPr>
        </w:r>
        <w:r w:rsidR="000B02A3" w:rsidRPr="00C924A0">
          <w:rPr>
            <w:noProof/>
            <w:webHidden/>
          </w:rPr>
          <w:fldChar w:fldCharType="separate"/>
        </w:r>
        <w:r>
          <w:rPr>
            <w:noProof/>
            <w:webHidden/>
          </w:rPr>
          <w:t>30</w:t>
        </w:r>
        <w:r w:rsidR="000B02A3" w:rsidRPr="00C924A0">
          <w:rPr>
            <w:noProof/>
            <w:webHidden/>
          </w:rPr>
          <w:fldChar w:fldCharType="end"/>
        </w:r>
      </w:hyperlink>
    </w:p>
    <w:p w14:paraId="597E0D82" w14:textId="6750A1DF" w:rsidR="000B02A3"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111" w:history="1">
        <w:r w:rsidR="000B02A3" w:rsidRPr="00C924A0">
          <w:rPr>
            <w:rStyle w:val="Hipervnculo"/>
            <w:rFonts w:asciiTheme="majorHAnsi" w:hAnsiTheme="majorHAnsi"/>
            <w:noProof/>
          </w:rPr>
          <w:t>Figura 5.6 Tabiques, cintas plásticas y mallas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_Toc438561111 \h </w:instrText>
        </w:r>
        <w:r w:rsidR="000B02A3" w:rsidRPr="00C924A0">
          <w:rPr>
            <w:noProof/>
            <w:webHidden/>
          </w:rPr>
        </w:r>
        <w:r w:rsidR="000B02A3" w:rsidRPr="00C924A0">
          <w:rPr>
            <w:noProof/>
            <w:webHidden/>
          </w:rPr>
          <w:fldChar w:fldCharType="separate"/>
        </w:r>
        <w:r>
          <w:rPr>
            <w:noProof/>
            <w:webHidden/>
          </w:rPr>
          <w:t>30</w:t>
        </w:r>
        <w:r w:rsidR="000B02A3" w:rsidRPr="00C924A0">
          <w:rPr>
            <w:noProof/>
            <w:webHidden/>
          </w:rPr>
          <w:fldChar w:fldCharType="end"/>
        </w:r>
      </w:hyperlink>
    </w:p>
    <w:p w14:paraId="53D92824" w14:textId="1E9E4A17" w:rsidR="000B02A3"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112" w:history="1">
        <w:r w:rsidR="000B02A3" w:rsidRPr="00C924A0">
          <w:rPr>
            <w:rStyle w:val="Hipervnculo"/>
            <w:rFonts w:asciiTheme="majorHAnsi" w:hAnsiTheme="majorHAnsi"/>
            <w:noProof/>
          </w:rPr>
          <w:t>Figura 5.7 Señales de tipo luminosas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_Toc438561112 \h </w:instrText>
        </w:r>
        <w:r w:rsidR="000B02A3" w:rsidRPr="00C924A0">
          <w:rPr>
            <w:noProof/>
            <w:webHidden/>
          </w:rPr>
        </w:r>
        <w:r w:rsidR="000B02A3" w:rsidRPr="00C924A0">
          <w:rPr>
            <w:noProof/>
            <w:webHidden/>
          </w:rPr>
          <w:fldChar w:fldCharType="separate"/>
        </w:r>
        <w:r>
          <w:rPr>
            <w:noProof/>
            <w:webHidden/>
          </w:rPr>
          <w:t>31</w:t>
        </w:r>
        <w:r w:rsidR="000B02A3" w:rsidRPr="00C924A0">
          <w:rPr>
            <w:noProof/>
            <w:webHidden/>
          </w:rPr>
          <w:fldChar w:fldCharType="end"/>
        </w:r>
      </w:hyperlink>
    </w:p>
    <w:p w14:paraId="4CE5C6D7" w14:textId="77858D98" w:rsidR="000B02A3"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113" w:history="1">
        <w:r w:rsidR="000B02A3" w:rsidRPr="00C924A0">
          <w:rPr>
            <w:rStyle w:val="Hipervnculo"/>
            <w:rFonts w:asciiTheme="majorHAnsi" w:hAnsiTheme="majorHAnsi"/>
            <w:noProof/>
          </w:rPr>
          <w:t>Figura 5.8 Las tres erres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_Toc438561113 \h </w:instrText>
        </w:r>
        <w:r w:rsidR="000B02A3" w:rsidRPr="00C924A0">
          <w:rPr>
            <w:noProof/>
            <w:webHidden/>
          </w:rPr>
        </w:r>
        <w:r w:rsidR="000B02A3" w:rsidRPr="00C924A0">
          <w:rPr>
            <w:noProof/>
            <w:webHidden/>
          </w:rPr>
          <w:fldChar w:fldCharType="separate"/>
        </w:r>
        <w:r>
          <w:rPr>
            <w:noProof/>
            <w:webHidden/>
          </w:rPr>
          <w:t>37</w:t>
        </w:r>
        <w:r w:rsidR="000B02A3" w:rsidRPr="00C924A0">
          <w:rPr>
            <w:noProof/>
            <w:webHidden/>
          </w:rPr>
          <w:fldChar w:fldCharType="end"/>
        </w:r>
      </w:hyperlink>
    </w:p>
    <w:p w14:paraId="260A172D" w14:textId="6759667C" w:rsidR="000B02A3" w:rsidRPr="00C924A0" w:rsidRDefault="00E45545">
      <w:pPr>
        <w:pStyle w:val="Tabladeilustraciones"/>
        <w:tabs>
          <w:tab w:val="right" w:leader="dot" w:pos="8261"/>
        </w:tabs>
        <w:rPr>
          <w:rFonts w:asciiTheme="minorHAnsi" w:eastAsiaTheme="minorEastAsia" w:hAnsiTheme="minorHAnsi" w:cstheme="minorBidi"/>
          <w:noProof/>
          <w:lang w:eastAsia="es-CO"/>
        </w:rPr>
      </w:pPr>
      <w:hyperlink w:anchor="_Toc438561114" w:history="1">
        <w:r w:rsidR="000B02A3" w:rsidRPr="00C924A0">
          <w:rPr>
            <w:rStyle w:val="Hipervnculo"/>
            <w:rFonts w:asciiTheme="majorHAnsi" w:hAnsiTheme="majorHAnsi"/>
            <w:noProof/>
          </w:rPr>
          <w:t xml:space="preserve">Figura 5.9 </w:t>
        </w:r>
        <w:r w:rsidR="000B02A3" w:rsidRPr="00C924A0">
          <w:rPr>
            <w:rStyle w:val="Hipervnculo"/>
            <w:rFonts w:asciiTheme="majorHAnsi" w:hAnsiTheme="majorHAnsi" w:cs="Arial"/>
            <w:noProof/>
          </w:rPr>
          <w:t>Unidades sanitarias portátiles a utilizar en los frentes de obra y en las infraestructuras  provisionales</w:t>
        </w:r>
        <w:r w:rsidR="000B02A3" w:rsidRPr="00C924A0">
          <w:rPr>
            <w:noProof/>
            <w:webHidden/>
          </w:rPr>
          <w:tab/>
        </w:r>
        <w:r w:rsidR="000B02A3" w:rsidRPr="00C924A0">
          <w:rPr>
            <w:noProof/>
            <w:webHidden/>
          </w:rPr>
          <w:fldChar w:fldCharType="begin"/>
        </w:r>
        <w:r w:rsidR="000B02A3" w:rsidRPr="00C924A0">
          <w:rPr>
            <w:noProof/>
            <w:webHidden/>
          </w:rPr>
          <w:instrText xml:space="preserve"> PAGEREF _Toc438561114 \h </w:instrText>
        </w:r>
        <w:r w:rsidR="000B02A3" w:rsidRPr="00C924A0">
          <w:rPr>
            <w:noProof/>
            <w:webHidden/>
          </w:rPr>
        </w:r>
        <w:r w:rsidR="000B02A3" w:rsidRPr="00C924A0">
          <w:rPr>
            <w:noProof/>
            <w:webHidden/>
          </w:rPr>
          <w:fldChar w:fldCharType="separate"/>
        </w:r>
        <w:r>
          <w:rPr>
            <w:noProof/>
            <w:webHidden/>
          </w:rPr>
          <w:t>49</w:t>
        </w:r>
        <w:r w:rsidR="000B02A3" w:rsidRPr="00C924A0">
          <w:rPr>
            <w:noProof/>
            <w:webHidden/>
          </w:rPr>
          <w:fldChar w:fldCharType="end"/>
        </w:r>
      </w:hyperlink>
    </w:p>
    <w:p w14:paraId="41334868" w14:textId="77777777" w:rsidR="00F97261" w:rsidRPr="00C924A0" w:rsidRDefault="00A83135" w:rsidP="00F97261">
      <w:r w:rsidRPr="00C924A0">
        <w:rPr>
          <w:b/>
          <w:bCs/>
          <w:noProof/>
          <w:lang w:val="es-ES"/>
        </w:rPr>
        <w:fldChar w:fldCharType="end"/>
      </w:r>
      <w:bookmarkStart w:id="5" w:name="_Toc384211472"/>
    </w:p>
    <w:bookmarkEnd w:id="5"/>
    <w:bookmarkEnd w:id="3"/>
    <w:bookmarkEnd w:id="2"/>
    <w:bookmarkEnd w:id="1"/>
    <w:bookmarkEnd w:id="0"/>
    <w:p w14:paraId="1A53B194" w14:textId="3044AD7F" w:rsidR="00C238FA" w:rsidRPr="00C924A0" w:rsidRDefault="00F97261" w:rsidP="00246811">
      <w:r w:rsidRPr="00C924A0">
        <w:br w:type="page"/>
      </w:r>
      <w:bookmarkStart w:id="6" w:name="_Toc405873908"/>
    </w:p>
    <w:p w14:paraId="285154C9" w14:textId="5F0BF40B" w:rsidR="006771CE" w:rsidRPr="00C924A0" w:rsidRDefault="00090276" w:rsidP="006A0887">
      <w:pPr>
        <w:pStyle w:val="Ttulo1"/>
        <w:numPr>
          <w:ilvl w:val="0"/>
          <w:numId w:val="14"/>
        </w:numPr>
      </w:pPr>
      <w:bookmarkStart w:id="7" w:name="_Toc438561115"/>
      <w:bookmarkEnd w:id="6"/>
      <w:r w:rsidRPr="00C924A0">
        <w:lastRenderedPageBreak/>
        <w:t>MEDIDAS</w:t>
      </w:r>
      <w:r w:rsidR="00990935" w:rsidRPr="00C924A0">
        <w:t xml:space="preserve"> de manejo ambiental</w:t>
      </w:r>
      <w:bookmarkEnd w:id="7"/>
    </w:p>
    <w:p w14:paraId="532E5BBD" w14:textId="77777777" w:rsidR="00990935" w:rsidRPr="00C924A0" w:rsidRDefault="00990935" w:rsidP="00990935"/>
    <w:p w14:paraId="1910FA9B" w14:textId="622055D0" w:rsidR="00311DCD" w:rsidRPr="00C924A0" w:rsidRDefault="00311DCD" w:rsidP="006A0887">
      <w:pPr>
        <w:pStyle w:val="Ttulo2"/>
        <w:numPr>
          <w:ilvl w:val="1"/>
          <w:numId w:val="14"/>
        </w:numPr>
      </w:pPr>
      <w:bookmarkStart w:id="8" w:name="_Toc438561116"/>
      <w:r w:rsidRPr="00C924A0">
        <w:t>Estructuración</w:t>
      </w:r>
      <w:bookmarkEnd w:id="8"/>
      <w:r w:rsidRPr="00C924A0">
        <w:t xml:space="preserve"> </w:t>
      </w:r>
    </w:p>
    <w:p w14:paraId="7755E515" w14:textId="565E49D8" w:rsidR="00311DCD" w:rsidRPr="00C924A0" w:rsidRDefault="00311DCD" w:rsidP="00311DCD">
      <w:pPr>
        <w:ind w:hanging="142"/>
      </w:pPr>
    </w:p>
    <w:p w14:paraId="0F507E0D" w14:textId="16801B21" w:rsidR="0069373B" w:rsidRPr="00C924A0" w:rsidRDefault="002576C4" w:rsidP="00990935">
      <w:pPr>
        <w:rPr>
          <w:rFonts w:asciiTheme="majorHAnsi" w:hAnsiTheme="majorHAnsi"/>
        </w:rPr>
      </w:pPr>
      <w:r w:rsidRPr="00C924A0">
        <w:t>La ejecución de las obras y la puesta en marcha del proyecto de mejoramiento de</w:t>
      </w:r>
      <w:r w:rsidR="00AF111E" w:rsidRPr="00C924A0">
        <w:t xml:space="preserve"> la vía existente desde </w:t>
      </w:r>
      <w:r w:rsidRPr="00C924A0">
        <w:t xml:space="preserve">Puerto </w:t>
      </w:r>
      <w:r w:rsidR="00BA2071" w:rsidRPr="00C924A0">
        <w:t>Berrío</w:t>
      </w:r>
      <w:r w:rsidRPr="00C924A0">
        <w:t xml:space="preserve"> Este hasta conexión Ruta del Sol</w:t>
      </w:r>
      <w:r w:rsidR="0069373B" w:rsidRPr="00C924A0">
        <w:t xml:space="preserve">, </w:t>
      </w:r>
      <w:r w:rsidR="00CC680F" w:rsidRPr="00C924A0">
        <w:t>puede generar</w:t>
      </w:r>
      <w:r w:rsidR="0069373B" w:rsidRPr="00C924A0">
        <w:t xml:space="preserve"> impactos ambientales positivos y negativos en el </w:t>
      </w:r>
      <w:r w:rsidR="002C0082" w:rsidRPr="00C924A0">
        <w:t>área de Influencia directa (</w:t>
      </w:r>
      <w:r w:rsidR="0069373B" w:rsidRPr="00C924A0">
        <w:t>AI</w:t>
      </w:r>
      <w:r w:rsidR="002C0082" w:rsidRPr="00C924A0">
        <w:t>D</w:t>
      </w:r>
      <w:r w:rsidR="0069373B" w:rsidRPr="00C924A0">
        <w:t xml:space="preserve">). Por tal razón, se ha elaborado un programa de manejo ambiental que contiene las medidas encaminadas a </w:t>
      </w:r>
      <w:r w:rsidR="00CC680F" w:rsidRPr="00C924A0">
        <w:rPr>
          <w:rFonts w:asciiTheme="majorHAnsi" w:hAnsiTheme="majorHAnsi" w:cs="Arial"/>
        </w:rPr>
        <w:t xml:space="preserve">prevenir </w:t>
      </w:r>
      <w:r w:rsidR="0069373B" w:rsidRPr="00C924A0">
        <w:rPr>
          <w:rFonts w:asciiTheme="majorHAnsi" w:hAnsiTheme="majorHAnsi" w:cs="Arial"/>
        </w:rPr>
        <w:t>los</w:t>
      </w:r>
      <w:r w:rsidR="00CC680F" w:rsidRPr="00C924A0">
        <w:rPr>
          <w:rFonts w:asciiTheme="majorHAnsi" w:hAnsiTheme="majorHAnsi" w:cs="Arial"/>
        </w:rPr>
        <w:t xml:space="preserve"> posibles</w:t>
      </w:r>
      <w:r w:rsidR="0069373B" w:rsidRPr="00C924A0">
        <w:rPr>
          <w:rFonts w:asciiTheme="majorHAnsi" w:hAnsiTheme="majorHAnsi" w:cs="Arial"/>
        </w:rPr>
        <w:t xml:space="preserve"> impactos generados </w:t>
      </w:r>
      <w:r w:rsidR="0069373B" w:rsidRPr="00C924A0">
        <w:rPr>
          <w:rFonts w:asciiTheme="majorHAnsi" w:hAnsiTheme="majorHAnsi"/>
        </w:rPr>
        <w:t>por las actividades al desarrollar el proyecto.</w:t>
      </w:r>
      <w:r w:rsidR="00491062" w:rsidRPr="00C924A0">
        <w:rPr>
          <w:rFonts w:asciiTheme="majorHAnsi" w:hAnsiTheme="majorHAnsi"/>
        </w:rPr>
        <w:t xml:space="preserve"> </w:t>
      </w:r>
      <w:r w:rsidR="00CC680F" w:rsidRPr="00C924A0">
        <w:rPr>
          <w:rFonts w:asciiTheme="majorHAnsi" w:hAnsiTheme="majorHAnsi"/>
        </w:rPr>
        <w:t>Las actividades se plantean s</w:t>
      </w:r>
      <w:r w:rsidR="00491062" w:rsidRPr="00C924A0">
        <w:rPr>
          <w:rFonts w:asciiTheme="majorHAnsi" w:hAnsiTheme="majorHAnsi"/>
        </w:rPr>
        <w:t>iguiendo con los lineamientos establecidos en el Plan de Adaptación de la Guía Ambiental Capitulo 6 (Medidas de manejo ambiental), expedido por el INVIAS 2011.</w:t>
      </w:r>
    </w:p>
    <w:p w14:paraId="5FCDA317" w14:textId="77777777" w:rsidR="00FD18C1" w:rsidRPr="00C924A0" w:rsidRDefault="00FD18C1" w:rsidP="00990935">
      <w:pPr>
        <w:rPr>
          <w:rFonts w:asciiTheme="majorHAnsi" w:hAnsiTheme="majorHAnsi"/>
        </w:rPr>
      </w:pPr>
    </w:p>
    <w:p w14:paraId="712507AE" w14:textId="77777777" w:rsidR="00980B09" w:rsidRPr="00C924A0" w:rsidRDefault="00980B09" w:rsidP="00980B09">
      <w:r w:rsidRPr="00C924A0">
        <w:t xml:space="preserve">Para realizar una buena gestión ambiental del proyecto, las fichas presentadas a continuación se estructuran de manera organizada con el objetivo de prevenir, controlar y mitigar los impactos ambientales por componente, dando una respuesta integral a los impactos identificados en el capítulo 4. </w:t>
      </w:r>
    </w:p>
    <w:p w14:paraId="257683D3" w14:textId="0D3024B1" w:rsidR="00FD18C1" w:rsidRPr="00C924A0" w:rsidRDefault="00FD18C1" w:rsidP="00990935">
      <w:pPr>
        <w:rPr>
          <w:rFonts w:asciiTheme="majorHAnsi" w:hAnsiTheme="majorHAnsi"/>
        </w:rPr>
      </w:pPr>
    </w:p>
    <w:p w14:paraId="720C2FCA" w14:textId="7F28D3F6" w:rsidR="00980B09" w:rsidRPr="00C924A0" w:rsidRDefault="00980B09" w:rsidP="00980B09">
      <w:pPr>
        <w:rPr>
          <w:lang w:eastAsia="es-ES"/>
        </w:rPr>
      </w:pPr>
      <w:r w:rsidRPr="00C924A0">
        <w:rPr>
          <w:lang w:eastAsia="es-ES"/>
        </w:rPr>
        <w:t xml:space="preserve">Las medidas expresadas en este documento deben ser implementadas en las diferentes etapas del proyecto, así mismo no corresponde a una estructura rígida, puesto que de acuerdo con la dinámica del proyecto se podrá mejorar o ajustar si este lo exige o se evidencia la necesidad de su ajuste a las condiciones de cada etapa del proyecto; debido a que todo se realizará </w:t>
      </w:r>
      <w:r w:rsidRPr="00C924A0">
        <w:t>en coordinación en tiempo y espacio con las obras a ejecutar.</w:t>
      </w:r>
    </w:p>
    <w:p w14:paraId="58924D92" w14:textId="77777777" w:rsidR="00980B09" w:rsidRPr="00C924A0" w:rsidRDefault="00980B09" w:rsidP="00980B09"/>
    <w:p w14:paraId="7FB6B72C" w14:textId="77777777" w:rsidR="00980B09" w:rsidRPr="00C924A0" w:rsidRDefault="00980B09" w:rsidP="00980B09">
      <w:r w:rsidRPr="00C924A0">
        <w:t xml:space="preserve">Para ejecutar las actividades propuestas, se destinara un grupo multidisciplinario con la intención de materializar las mismas a fin de obtener resultados favorables, el equipo será competente en materia social y ambiental, para coordinar las acciones que se presentan, por lo tanto se creará un Grupo de Gestión Social y Ambiental  </w:t>
      </w:r>
    </w:p>
    <w:p w14:paraId="1BF91883" w14:textId="77777777" w:rsidR="00980B09" w:rsidRPr="00C924A0" w:rsidRDefault="00980B09" w:rsidP="00980B09"/>
    <w:p w14:paraId="087E6DEE" w14:textId="77777777" w:rsidR="00980B09" w:rsidRPr="00C924A0" w:rsidRDefault="00980B09" w:rsidP="00980B09">
      <w:pPr>
        <w:spacing w:line="23" w:lineRule="atLeast"/>
        <w:rPr>
          <w:rFonts w:asciiTheme="majorHAnsi" w:hAnsiTheme="majorHAnsi" w:cs="Arial"/>
          <w:lang w:eastAsia="es-ES"/>
        </w:rPr>
      </w:pPr>
      <w:r w:rsidRPr="00C924A0">
        <w:rPr>
          <w:rFonts w:asciiTheme="majorHAnsi" w:hAnsiTheme="majorHAnsi" w:cs="Arial"/>
          <w:lang w:eastAsia="es-ES"/>
        </w:rPr>
        <w:t>A continuación se presentan los programas de manejo ambiental en el proyecto.</w:t>
      </w:r>
    </w:p>
    <w:p w14:paraId="527B7F00" w14:textId="77777777" w:rsidR="00F10206" w:rsidRPr="00C924A0" w:rsidRDefault="00F10206" w:rsidP="00990935">
      <w:pPr>
        <w:spacing w:line="23" w:lineRule="atLeast"/>
        <w:rPr>
          <w:rFonts w:asciiTheme="majorHAnsi" w:hAnsiTheme="majorHAnsi" w:cs="Arial"/>
          <w:lang w:eastAsia="es-ES"/>
        </w:rPr>
      </w:pPr>
    </w:p>
    <w:p w14:paraId="593A7FAD" w14:textId="75FECDEC" w:rsidR="00F10206" w:rsidRPr="00C924A0" w:rsidRDefault="00F10206" w:rsidP="00F10206">
      <w:pPr>
        <w:pStyle w:val="Tablas"/>
        <w:rPr>
          <w:rFonts w:asciiTheme="majorHAnsi" w:hAnsiTheme="majorHAnsi"/>
          <w:sz w:val="22"/>
          <w:szCs w:val="22"/>
        </w:rPr>
      </w:pPr>
      <w:bookmarkStart w:id="9" w:name="_Ref431847243"/>
      <w:bookmarkStart w:id="10" w:name="_Toc438561270"/>
      <w:r w:rsidRPr="00C924A0">
        <w:rPr>
          <w:rFonts w:asciiTheme="majorHAnsi" w:hAnsiTheme="majorHAnsi"/>
          <w:sz w:val="22"/>
          <w:szCs w:val="22"/>
        </w:rPr>
        <w:t xml:space="preserve">Tabla </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STYLEREF 1 \s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5</w:t>
      </w:r>
      <w:r w:rsidR="00B35621" w:rsidRPr="00C924A0">
        <w:rPr>
          <w:rFonts w:asciiTheme="majorHAnsi" w:hAnsiTheme="majorHAnsi"/>
          <w:sz w:val="22"/>
          <w:szCs w:val="22"/>
        </w:rPr>
        <w:fldChar w:fldCharType="end"/>
      </w:r>
      <w:r w:rsidR="00B35621" w:rsidRPr="00C924A0">
        <w:rPr>
          <w:rFonts w:asciiTheme="majorHAnsi" w:hAnsiTheme="majorHAnsi"/>
          <w:sz w:val="22"/>
          <w:szCs w:val="22"/>
        </w:rPr>
        <w:t>.</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SEQ Tabla \* ARABIC \s 1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1</w:t>
      </w:r>
      <w:r w:rsidR="00B35621" w:rsidRPr="00C924A0">
        <w:rPr>
          <w:rFonts w:asciiTheme="majorHAnsi" w:hAnsiTheme="majorHAnsi"/>
          <w:sz w:val="22"/>
          <w:szCs w:val="22"/>
        </w:rPr>
        <w:fldChar w:fldCharType="end"/>
      </w:r>
      <w:bookmarkEnd w:id="9"/>
      <w:r w:rsidRPr="00C924A0">
        <w:rPr>
          <w:rFonts w:asciiTheme="majorHAnsi" w:hAnsiTheme="majorHAnsi"/>
          <w:sz w:val="22"/>
          <w:szCs w:val="22"/>
        </w:rPr>
        <w:t xml:space="preserve"> </w:t>
      </w:r>
      <w:bookmarkStart w:id="11" w:name="_Toc369795714"/>
      <w:bookmarkStart w:id="12" w:name="_Toc395640932"/>
      <w:r w:rsidRPr="00C924A0">
        <w:rPr>
          <w:rFonts w:asciiTheme="majorHAnsi" w:hAnsiTheme="majorHAnsi" w:cs="Arial"/>
          <w:sz w:val="22"/>
          <w:szCs w:val="22"/>
        </w:rPr>
        <w:t xml:space="preserve">. Programas de Manejo Ambiental formulados </w:t>
      </w:r>
      <w:bookmarkEnd w:id="11"/>
      <w:r w:rsidRPr="00C924A0">
        <w:rPr>
          <w:rFonts w:asciiTheme="majorHAnsi" w:hAnsiTheme="majorHAnsi" w:cs="Arial"/>
          <w:sz w:val="22"/>
          <w:szCs w:val="22"/>
        </w:rPr>
        <w:t xml:space="preserve">para </w:t>
      </w:r>
      <w:bookmarkEnd w:id="12"/>
      <w:r w:rsidRPr="00C924A0">
        <w:rPr>
          <w:rFonts w:asciiTheme="majorHAnsi" w:hAnsiTheme="majorHAnsi" w:cs="Arial"/>
          <w:sz w:val="22"/>
          <w:szCs w:val="22"/>
        </w:rPr>
        <w:t xml:space="preserve">el Mejoramiento de la vía existente Puerto </w:t>
      </w:r>
      <w:r w:rsidR="00BA2071" w:rsidRPr="00C924A0">
        <w:rPr>
          <w:rFonts w:asciiTheme="majorHAnsi" w:hAnsiTheme="majorHAnsi" w:cs="Arial"/>
          <w:sz w:val="22"/>
          <w:szCs w:val="22"/>
        </w:rPr>
        <w:t>Berrío</w:t>
      </w:r>
      <w:r w:rsidRPr="00C924A0">
        <w:rPr>
          <w:rFonts w:asciiTheme="majorHAnsi" w:hAnsiTheme="majorHAnsi" w:cs="Arial"/>
          <w:sz w:val="22"/>
          <w:szCs w:val="22"/>
        </w:rPr>
        <w:t xml:space="preserve"> Este hasta Conexión Ruta del Sol</w:t>
      </w:r>
      <w:bookmarkEnd w:id="10"/>
      <w:r w:rsidRPr="00C924A0">
        <w:rPr>
          <w:rFonts w:asciiTheme="majorHAnsi" w:hAnsiTheme="majorHAnsi" w:cs="Arial"/>
          <w:sz w:val="22"/>
          <w:szCs w:val="22"/>
        </w:rPr>
        <w:t xml:space="preserve"> </w:t>
      </w:r>
    </w:p>
    <w:tbl>
      <w:tblPr>
        <w:tblStyle w:val="Gminis"/>
        <w:tblW w:w="8446" w:type="dxa"/>
        <w:tblLook w:val="04A0" w:firstRow="1" w:lastRow="0" w:firstColumn="1" w:lastColumn="0" w:noHBand="0" w:noVBand="1"/>
      </w:tblPr>
      <w:tblGrid>
        <w:gridCol w:w="2300"/>
        <w:gridCol w:w="358"/>
        <w:gridCol w:w="4364"/>
        <w:gridCol w:w="1424"/>
      </w:tblGrid>
      <w:tr w:rsidR="00324708" w:rsidRPr="00C924A0" w14:paraId="150DF364" w14:textId="77777777" w:rsidTr="00980B09">
        <w:trPr>
          <w:cnfStyle w:val="100000000000" w:firstRow="1" w:lastRow="0" w:firstColumn="0" w:lastColumn="0" w:oddVBand="0" w:evenVBand="0" w:oddHBand="0" w:evenHBand="0" w:firstRowFirstColumn="0" w:firstRowLastColumn="0" w:lastRowFirstColumn="0" w:lastRowLastColumn="0"/>
          <w:trHeight w:val="443"/>
          <w:tblHeader/>
        </w:trPr>
        <w:tc>
          <w:tcPr>
            <w:cnfStyle w:val="001000000100" w:firstRow="0" w:lastRow="0" w:firstColumn="1" w:lastColumn="0" w:oddVBand="0" w:evenVBand="0" w:oddHBand="0" w:evenHBand="0" w:firstRowFirstColumn="1" w:firstRowLastColumn="0" w:lastRowFirstColumn="0" w:lastRowLastColumn="0"/>
            <w:tcW w:w="2658" w:type="dxa"/>
            <w:gridSpan w:val="2"/>
            <w:vAlign w:val="center"/>
            <w:hideMark/>
          </w:tcPr>
          <w:p w14:paraId="132B59FF" w14:textId="77777777" w:rsidR="00324708" w:rsidRPr="00C924A0" w:rsidRDefault="00324708" w:rsidP="00160A07">
            <w:pPr>
              <w:tabs>
                <w:tab w:val="left" w:pos="720"/>
                <w:tab w:val="left" w:leader="dot" w:pos="7632"/>
              </w:tabs>
              <w:spacing w:line="23" w:lineRule="atLeast"/>
              <w:ind w:left="720"/>
              <w:jc w:val="center"/>
              <w:rPr>
                <w:rFonts w:asciiTheme="majorHAnsi" w:eastAsia="Times New Roman" w:hAnsiTheme="majorHAnsi" w:cs="Arial"/>
                <w:lang w:eastAsia="es-ES"/>
              </w:rPr>
            </w:pPr>
            <w:r w:rsidRPr="00C924A0">
              <w:rPr>
                <w:rFonts w:asciiTheme="majorHAnsi" w:hAnsiTheme="majorHAnsi" w:cs="Arial"/>
                <w:lang w:eastAsia="es-ES"/>
              </w:rPr>
              <w:t>PROGRAMA</w:t>
            </w:r>
          </w:p>
        </w:tc>
        <w:tc>
          <w:tcPr>
            <w:tcW w:w="4364" w:type="dxa"/>
            <w:vAlign w:val="center"/>
            <w:hideMark/>
          </w:tcPr>
          <w:p w14:paraId="01283454" w14:textId="77777777" w:rsidR="00324708" w:rsidRPr="00C924A0" w:rsidRDefault="00324708" w:rsidP="00160A07">
            <w:pPr>
              <w:tabs>
                <w:tab w:val="left" w:pos="46"/>
                <w:tab w:val="left" w:leader="dot" w:pos="7632"/>
              </w:tabs>
              <w:spacing w:line="23" w:lineRule="atLeast"/>
              <w:ind w:left="4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PROYECTO</w:t>
            </w:r>
          </w:p>
        </w:tc>
        <w:tc>
          <w:tcPr>
            <w:tcW w:w="1424" w:type="dxa"/>
            <w:vAlign w:val="center"/>
            <w:hideMark/>
          </w:tcPr>
          <w:p w14:paraId="7E6C1FD4" w14:textId="77777777" w:rsidR="00324708" w:rsidRPr="00C924A0" w:rsidRDefault="00324708" w:rsidP="00160A07">
            <w:pPr>
              <w:tabs>
                <w:tab w:val="left" w:pos="4"/>
                <w:tab w:val="left" w:leader="dot" w:pos="7632"/>
              </w:tabs>
              <w:spacing w:line="23" w:lineRule="atLeast"/>
              <w:ind w:left="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CÓDIGO</w:t>
            </w:r>
          </w:p>
        </w:tc>
      </w:tr>
      <w:tr w:rsidR="00324708" w:rsidRPr="00C924A0" w14:paraId="5BC86F0D" w14:textId="77777777" w:rsidTr="00160A07">
        <w:trPr>
          <w:trHeight w:val="208"/>
        </w:trPr>
        <w:tc>
          <w:tcPr>
            <w:cnfStyle w:val="001000000000" w:firstRow="0" w:lastRow="0" w:firstColumn="1" w:lastColumn="0" w:oddVBand="0" w:evenVBand="0" w:oddHBand="0" w:evenHBand="0" w:firstRowFirstColumn="0" w:firstRowLastColumn="0" w:lastRowFirstColumn="0" w:lastRowLastColumn="0"/>
            <w:tcW w:w="2300" w:type="dxa"/>
            <w:vMerge w:val="restart"/>
            <w:vAlign w:val="center"/>
            <w:hideMark/>
          </w:tcPr>
          <w:p w14:paraId="533F0D95" w14:textId="77777777" w:rsidR="00324708" w:rsidRPr="00C924A0" w:rsidRDefault="00324708" w:rsidP="00160A07">
            <w:pPr>
              <w:tabs>
                <w:tab w:val="left" w:pos="0"/>
                <w:tab w:val="left" w:leader="dot" w:pos="7632"/>
              </w:tabs>
              <w:spacing w:line="23" w:lineRule="atLeast"/>
              <w:ind w:left="12"/>
              <w:jc w:val="center"/>
              <w:rPr>
                <w:rFonts w:asciiTheme="majorHAnsi" w:eastAsia="Times New Roman" w:hAnsiTheme="majorHAnsi" w:cs="Arial"/>
                <w:lang w:eastAsia="fr-FR"/>
              </w:rPr>
            </w:pPr>
            <w:r w:rsidRPr="00C924A0">
              <w:rPr>
                <w:rFonts w:asciiTheme="majorHAnsi" w:hAnsiTheme="majorHAnsi" w:cs="Arial"/>
              </w:rPr>
              <w:t>1 - Desarrollo y Aplicación de la Gestión ambiental.</w:t>
            </w:r>
          </w:p>
        </w:tc>
        <w:tc>
          <w:tcPr>
            <w:tcW w:w="358" w:type="dxa"/>
            <w:vAlign w:val="center"/>
            <w:hideMark/>
          </w:tcPr>
          <w:p w14:paraId="34F8E732"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1</w:t>
            </w:r>
          </w:p>
        </w:tc>
        <w:tc>
          <w:tcPr>
            <w:tcW w:w="4364" w:type="dxa"/>
            <w:vAlign w:val="center"/>
            <w:hideMark/>
          </w:tcPr>
          <w:p w14:paraId="4BCA2961"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 xml:space="preserve">Conformación del grupo de gestión </w:t>
            </w:r>
            <w:r w:rsidR="00175F23" w:rsidRPr="00C924A0">
              <w:rPr>
                <w:rFonts w:asciiTheme="majorHAnsi" w:hAnsiTheme="majorHAnsi" w:cs="Arial"/>
                <w:lang w:eastAsia="es-ES"/>
              </w:rPr>
              <w:t>social y</w:t>
            </w:r>
            <w:r w:rsidRPr="00C924A0">
              <w:rPr>
                <w:rFonts w:asciiTheme="majorHAnsi" w:hAnsiTheme="majorHAnsi" w:cs="Arial"/>
                <w:lang w:eastAsia="es-ES"/>
              </w:rPr>
              <w:t xml:space="preserve"> ambiental</w:t>
            </w:r>
          </w:p>
        </w:tc>
        <w:tc>
          <w:tcPr>
            <w:tcW w:w="1424" w:type="dxa"/>
            <w:vAlign w:val="center"/>
            <w:hideMark/>
          </w:tcPr>
          <w:p w14:paraId="25A23B44"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DAGA-1.1-01</w:t>
            </w:r>
          </w:p>
        </w:tc>
      </w:tr>
      <w:tr w:rsidR="00324708" w:rsidRPr="00C924A0" w14:paraId="5EC3F7C9" w14:textId="77777777" w:rsidTr="00160A07">
        <w:trPr>
          <w:trHeight w:val="175"/>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33592D46" w14:textId="77777777" w:rsidR="00324708" w:rsidRPr="00C924A0" w:rsidRDefault="00324708" w:rsidP="00160A07">
            <w:pPr>
              <w:spacing w:line="23" w:lineRule="atLeast"/>
              <w:jc w:val="center"/>
              <w:rPr>
                <w:rFonts w:asciiTheme="majorHAnsi" w:eastAsia="Times New Roman" w:hAnsiTheme="majorHAnsi" w:cs="Arial"/>
                <w:lang w:eastAsia="fr-FR"/>
              </w:rPr>
            </w:pPr>
          </w:p>
        </w:tc>
        <w:tc>
          <w:tcPr>
            <w:tcW w:w="358" w:type="dxa"/>
            <w:vAlign w:val="center"/>
            <w:hideMark/>
          </w:tcPr>
          <w:p w14:paraId="7F2AB150"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2</w:t>
            </w:r>
          </w:p>
        </w:tc>
        <w:tc>
          <w:tcPr>
            <w:tcW w:w="4364" w:type="dxa"/>
            <w:vAlign w:val="center"/>
            <w:hideMark/>
          </w:tcPr>
          <w:p w14:paraId="23E156EE"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val="es-ES_tradnl"/>
              </w:rPr>
              <w:t>Capacitación ambiental al personal de  obra</w:t>
            </w:r>
          </w:p>
        </w:tc>
        <w:tc>
          <w:tcPr>
            <w:tcW w:w="1424" w:type="dxa"/>
            <w:vAlign w:val="center"/>
            <w:hideMark/>
          </w:tcPr>
          <w:p w14:paraId="16D0AE86"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DAGA-1.2-02</w:t>
            </w:r>
          </w:p>
        </w:tc>
      </w:tr>
      <w:tr w:rsidR="00324708" w:rsidRPr="00C924A0" w14:paraId="64AF68FD" w14:textId="77777777" w:rsidTr="00160A07">
        <w:trPr>
          <w:trHeight w:val="264"/>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1F05C133" w14:textId="77777777" w:rsidR="00324708" w:rsidRPr="00C924A0" w:rsidRDefault="00324708" w:rsidP="00160A07">
            <w:pPr>
              <w:spacing w:line="23" w:lineRule="atLeast"/>
              <w:jc w:val="center"/>
              <w:rPr>
                <w:rFonts w:asciiTheme="majorHAnsi" w:eastAsia="Times New Roman" w:hAnsiTheme="majorHAnsi" w:cs="Arial"/>
                <w:lang w:eastAsia="fr-FR"/>
              </w:rPr>
            </w:pPr>
          </w:p>
        </w:tc>
        <w:tc>
          <w:tcPr>
            <w:tcW w:w="358" w:type="dxa"/>
            <w:vAlign w:val="center"/>
            <w:hideMark/>
          </w:tcPr>
          <w:p w14:paraId="3AD17993"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3</w:t>
            </w:r>
          </w:p>
        </w:tc>
        <w:tc>
          <w:tcPr>
            <w:tcW w:w="4364" w:type="dxa"/>
            <w:vAlign w:val="center"/>
            <w:hideMark/>
          </w:tcPr>
          <w:p w14:paraId="1131D126"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Cumplimiento  requerimientos legales</w:t>
            </w:r>
          </w:p>
        </w:tc>
        <w:tc>
          <w:tcPr>
            <w:tcW w:w="1424" w:type="dxa"/>
            <w:vAlign w:val="center"/>
            <w:hideMark/>
          </w:tcPr>
          <w:p w14:paraId="3F3162FD"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DAGA-1.3-</w:t>
            </w:r>
            <w:r w:rsidRPr="00C924A0">
              <w:rPr>
                <w:rFonts w:asciiTheme="majorHAnsi" w:hAnsiTheme="majorHAnsi" w:cs="Arial"/>
                <w:lang w:eastAsia="es-ES"/>
              </w:rPr>
              <w:lastRenderedPageBreak/>
              <w:t>03</w:t>
            </w:r>
          </w:p>
        </w:tc>
      </w:tr>
      <w:tr w:rsidR="00324708" w:rsidRPr="00C924A0" w14:paraId="40F9F3B9" w14:textId="77777777" w:rsidTr="00160A07">
        <w:trPr>
          <w:trHeight w:val="206"/>
        </w:trPr>
        <w:tc>
          <w:tcPr>
            <w:cnfStyle w:val="001000000000" w:firstRow="0" w:lastRow="0" w:firstColumn="1" w:lastColumn="0" w:oddVBand="0" w:evenVBand="0" w:oddHBand="0" w:evenHBand="0" w:firstRowFirstColumn="0" w:firstRowLastColumn="0" w:lastRowFirstColumn="0" w:lastRowLastColumn="0"/>
            <w:tcW w:w="2300" w:type="dxa"/>
            <w:vMerge w:val="restart"/>
            <w:vAlign w:val="center"/>
            <w:hideMark/>
          </w:tcPr>
          <w:p w14:paraId="385B8D06" w14:textId="76DD9DFC" w:rsidR="00324708" w:rsidRPr="00C924A0" w:rsidRDefault="00324708" w:rsidP="00160A07">
            <w:pPr>
              <w:tabs>
                <w:tab w:val="left" w:pos="720"/>
                <w:tab w:val="left" w:pos="993"/>
                <w:tab w:val="left" w:leader="dot" w:pos="7632"/>
              </w:tabs>
              <w:spacing w:line="23" w:lineRule="atLeast"/>
              <w:ind w:left="12"/>
              <w:jc w:val="center"/>
              <w:rPr>
                <w:rFonts w:asciiTheme="majorHAnsi" w:eastAsia="Times New Roman" w:hAnsiTheme="majorHAnsi" w:cs="Arial"/>
                <w:lang w:eastAsia="es-ES"/>
              </w:rPr>
            </w:pPr>
            <w:r w:rsidRPr="00C924A0">
              <w:rPr>
                <w:rFonts w:asciiTheme="majorHAnsi" w:hAnsiTheme="majorHAnsi" w:cs="Arial"/>
                <w:lang w:eastAsia="es-ES"/>
              </w:rPr>
              <w:lastRenderedPageBreak/>
              <w:t>2 – Programa</w:t>
            </w:r>
            <w:r w:rsidR="00090276" w:rsidRPr="00C924A0">
              <w:rPr>
                <w:rFonts w:asciiTheme="majorHAnsi" w:hAnsiTheme="majorHAnsi" w:cs="Arial"/>
                <w:lang w:eastAsia="es-ES"/>
              </w:rPr>
              <w:t xml:space="preserve"> de</w:t>
            </w:r>
            <w:r w:rsidRPr="00C924A0">
              <w:rPr>
                <w:rFonts w:asciiTheme="majorHAnsi" w:hAnsiTheme="majorHAnsi" w:cs="Arial"/>
                <w:lang w:eastAsia="es-ES"/>
              </w:rPr>
              <w:t xml:space="preserve"> Actividades Constructivas.</w:t>
            </w:r>
          </w:p>
        </w:tc>
        <w:tc>
          <w:tcPr>
            <w:tcW w:w="358" w:type="dxa"/>
            <w:vAlign w:val="center"/>
            <w:hideMark/>
          </w:tcPr>
          <w:p w14:paraId="2B3DF43A"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1</w:t>
            </w:r>
          </w:p>
        </w:tc>
        <w:tc>
          <w:tcPr>
            <w:tcW w:w="4364" w:type="dxa"/>
            <w:vAlign w:val="center"/>
            <w:hideMark/>
          </w:tcPr>
          <w:p w14:paraId="5DE2A6C0" w14:textId="5C56215F" w:rsidR="00A662CB"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C924A0">
              <w:rPr>
                <w:rFonts w:asciiTheme="majorHAnsi" w:hAnsiTheme="majorHAnsi" w:cs="Arial"/>
                <w:lang w:eastAsia="es-ES"/>
              </w:rPr>
              <w:t>Proyecto</w:t>
            </w:r>
          </w:p>
          <w:p w14:paraId="02CF0EC5" w14:textId="5B23FFB8"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de manejo integral de materiales de construcción</w:t>
            </w:r>
          </w:p>
        </w:tc>
        <w:tc>
          <w:tcPr>
            <w:tcW w:w="1424" w:type="dxa"/>
            <w:vAlign w:val="center"/>
            <w:hideMark/>
          </w:tcPr>
          <w:p w14:paraId="5C7649CC"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PAC-2.1-04</w:t>
            </w:r>
          </w:p>
        </w:tc>
      </w:tr>
      <w:tr w:rsidR="00324708" w:rsidRPr="00C924A0" w14:paraId="36742AE3" w14:textId="77777777" w:rsidTr="00160A07">
        <w:trPr>
          <w:trHeight w:val="212"/>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06E201F9" w14:textId="77777777" w:rsidR="00324708" w:rsidRPr="00C924A0" w:rsidRDefault="00324708" w:rsidP="00160A07">
            <w:pPr>
              <w:spacing w:line="23" w:lineRule="atLeast"/>
              <w:jc w:val="center"/>
              <w:rPr>
                <w:rFonts w:asciiTheme="majorHAnsi" w:eastAsia="Times New Roman" w:hAnsiTheme="majorHAnsi" w:cs="Arial"/>
                <w:lang w:eastAsia="es-ES"/>
              </w:rPr>
            </w:pPr>
          </w:p>
        </w:tc>
        <w:tc>
          <w:tcPr>
            <w:tcW w:w="358" w:type="dxa"/>
            <w:vAlign w:val="center"/>
            <w:hideMark/>
          </w:tcPr>
          <w:p w14:paraId="27725BFD" w14:textId="4C73217D" w:rsidR="00324708" w:rsidRPr="00C924A0" w:rsidRDefault="00160A07"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2</w:t>
            </w:r>
          </w:p>
        </w:tc>
        <w:tc>
          <w:tcPr>
            <w:tcW w:w="4364" w:type="dxa"/>
            <w:vAlign w:val="center"/>
            <w:hideMark/>
          </w:tcPr>
          <w:p w14:paraId="693FCB08"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Proyecto de señalización frentes de obras y sitios temporales</w:t>
            </w:r>
          </w:p>
        </w:tc>
        <w:tc>
          <w:tcPr>
            <w:tcW w:w="1424" w:type="dxa"/>
            <w:vAlign w:val="center"/>
            <w:hideMark/>
          </w:tcPr>
          <w:p w14:paraId="4F5CCEBE" w14:textId="48E460EC"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PAC-2.</w:t>
            </w:r>
            <w:r w:rsidR="00160A07" w:rsidRPr="00C924A0">
              <w:rPr>
                <w:rFonts w:asciiTheme="majorHAnsi" w:hAnsiTheme="majorHAnsi" w:cs="Arial"/>
                <w:lang w:eastAsia="es-ES"/>
              </w:rPr>
              <w:t>2</w:t>
            </w:r>
            <w:r w:rsidRPr="00C924A0">
              <w:rPr>
                <w:rFonts w:asciiTheme="majorHAnsi" w:hAnsiTheme="majorHAnsi" w:cs="Arial"/>
                <w:lang w:eastAsia="es-ES"/>
              </w:rPr>
              <w:t>-0</w:t>
            </w:r>
            <w:r w:rsidR="00160A07" w:rsidRPr="00C924A0">
              <w:rPr>
                <w:rFonts w:asciiTheme="majorHAnsi" w:hAnsiTheme="majorHAnsi" w:cs="Arial"/>
                <w:lang w:eastAsia="es-ES"/>
              </w:rPr>
              <w:t>5</w:t>
            </w:r>
          </w:p>
        </w:tc>
      </w:tr>
      <w:tr w:rsidR="00324708" w:rsidRPr="00C924A0" w14:paraId="55B437A5" w14:textId="77777777" w:rsidTr="00160A07">
        <w:trPr>
          <w:trHeight w:val="225"/>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305FDA00" w14:textId="77777777" w:rsidR="00324708" w:rsidRPr="00C924A0" w:rsidRDefault="00324708" w:rsidP="00160A07">
            <w:pPr>
              <w:spacing w:line="23" w:lineRule="atLeast"/>
              <w:jc w:val="center"/>
              <w:rPr>
                <w:rFonts w:asciiTheme="majorHAnsi" w:eastAsia="Times New Roman" w:hAnsiTheme="majorHAnsi" w:cs="Arial"/>
                <w:lang w:eastAsia="es-ES"/>
              </w:rPr>
            </w:pPr>
          </w:p>
        </w:tc>
        <w:tc>
          <w:tcPr>
            <w:tcW w:w="358" w:type="dxa"/>
            <w:vAlign w:val="center"/>
            <w:hideMark/>
          </w:tcPr>
          <w:p w14:paraId="683AF775" w14:textId="4DDC2B7A" w:rsidR="00324708" w:rsidRPr="00C924A0" w:rsidRDefault="00160A07"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3</w:t>
            </w:r>
          </w:p>
        </w:tc>
        <w:tc>
          <w:tcPr>
            <w:tcW w:w="4364" w:type="dxa"/>
            <w:vAlign w:val="center"/>
            <w:hideMark/>
          </w:tcPr>
          <w:p w14:paraId="39342BF4"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cs="Arial"/>
                <w:lang w:val="es-ES" w:eastAsia="es-ES"/>
              </w:rPr>
              <w:t>Proyecto de manejo y disposición final de residuos sólidos convencionales y especiales</w:t>
            </w:r>
          </w:p>
        </w:tc>
        <w:tc>
          <w:tcPr>
            <w:tcW w:w="1424" w:type="dxa"/>
            <w:vAlign w:val="center"/>
            <w:hideMark/>
          </w:tcPr>
          <w:p w14:paraId="2187116D" w14:textId="0667C798" w:rsidR="00324708" w:rsidRPr="00C924A0" w:rsidRDefault="00324708" w:rsidP="00160A07">
            <w:pPr>
              <w:tabs>
                <w:tab w:val="left" w:pos="720"/>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PAC-2.</w:t>
            </w:r>
            <w:r w:rsidR="00160A07" w:rsidRPr="00C924A0">
              <w:rPr>
                <w:rFonts w:asciiTheme="majorHAnsi" w:hAnsiTheme="majorHAnsi" w:cs="Arial"/>
                <w:lang w:eastAsia="es-ES"/>
              </w:rPr>
              <w:t>3</w:t>
            </w:r>
            <w:r w:rsidRPr="00C924A0">
              <w:rPr>
                <w:rFonts w:asciiTheme="majorHAnsi" w:hAnsiTheme="majorHAnsi" w:cs="Arial"/>
                <w:lang w:eastAsia="es-ES"/>
              </w:rPr>
              <w:t>-0</w:t>
            </w:r>
            <w:r w:rsidR="00160A07" w:rsidRPr="00C924A0">
              <w:rPr>
                <w:rFonts w:asciiTheme="majorHAnsi" w:hAnsiTheme="majorHAnsi" w:cs="Arial"/>
                <w:lang w:eastAsia="es-ES"/>
              </w:rPr>
              <w:t>6</w:t>
            </w:r>
          </w:p>
        </w:tc>
      </w:tr>
      <w:tr w:rsidR="00324708" w:rsidRPr="00C924A0" w14:paraId="6DC52947" w14:textId="77777777" w:rsidTr="00160A07">
        <w:trPr>
          <w:trHeight w:val="125"/>
        </w:trPr>
        <w:tc>
          <w:tcPr>
            <w:cnfStyle w:val="001000000000" w:firstRow="0" w:lastRow="0" w:firstColumn="1" w:lastColumn="0" w:oddVBand="0" w:evenVBand="0" w:oddHBand="0" w:evenHBand="0" w:firstRowFirstColumn="0" w:firstRowLastColumn="0" w:lastRowFirstColumn="0" w:lastRowLastColumn="0"/>
            <w:tcW w:w="2300" w:type="dxa"/>
            <w:vMerge w:val="restart"/>
            <w:vAlign w:val="center"/>
            <w:hideMark/>
          </w:tcPr>
          <w:p w14:paraId="7DC7A5DB" w14:textId="77777777" w:rsidR="00324708" w:rsidRPr="00C924A0" w:rsidRDefault="00324708" w:rsidP="00160A07">
            <w:pPr>
              <w:tabs>
                <w:tab w:val="left" w:pos="720"/>
                <w:tab w:val="left" w:pos="993"/>
                <w:tab w:val="left" w:leader="dot" w:pos="7632"/>
              </w:tabs>
              <w:spacing w:line="23" w:lineRule="atLeast"/>
              <w:ind w:left="12"/>
              <w:jc w:val="center"/>
              <w:rPr>
                <w:rFonts w:asciiTheme="majorHAnsi" w:eastAsia="Times New Roman" w:hAnsiTheme="majorHAnsi" w:cs="Arial"/>
                <w:lang w:eastAsia="es-ES"/>
              </w:rPr>
            </w:pPr>
            <w:r w:rsidRPr="00C924A0">
              <w:rPr>
                <w:rFonts w:asciiTheme="majorHAnsi" w:hAnsiTheme="majorHAnsi" w:cs="Arial"/>
                <w:lang w:eastAsia="es-ES"/>
              </w:rPr>
              <w:t>3 – Programa Gestión Hídrica.</w:t>
            </w:r>
          </w:p>
        </w:tc>
        <w:tc>
          <w:tcPr>
            <w:tcW w:w="358" w:type="dxa"/>
            <w:vAlign w:val="center"/>
            <w:hideMark/>
          </w:tcPr>
          <w:p w14:paraId="6F32B87E"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1</w:t>
            </w:r>
          </w:p>
        </w:tc>
        <w:tc>
          <w:tcPr>
            <w:tcW w:w="4364" w:type="dxa"/>
            <w:vAlign w:val="center"/>
            <w:hideMark/>
          </w:tcPr>
          <w:p w14:paraId="07DCB662" w14:textId="77777777" w:rsidR="00324708" w:rsidRPr="00C924A0" w:rsidRDefault="00324708" w:rsidP="00160A07">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C924A0">
              <w:rPr>
                <w:rFonts w:asciiTheme="majorHAnsi" w:eastAsiaTheme="minorHAnsi" w:hAnsiTheme="majorHAnsi" w:cs="Arial"/>
                <w:bCs w:val="0"/>
                <w:noProof w:val="0"/>
                <w:sz w:val="22"/>
                <w:szCs w:val="22"/>
                <w:lang w:eastAsia="es-ES"/>
              </w:rPr>
              <w:t>Proyecto manejo de aguas superficiales</w:t>
            </w:r>
          </w:p>
        </w:tc>
        <w:tc>
          <w:tcPr>
            <w:tcW w:w="1424" w:type="dxa"/>
            <w:vAlign w:val="center"/>
            <w:hideMark/>
          </w:tcPr>
          <w:p w14:paraId="394D83C7" w14:textId="2D06731B" w:rsidR="00324708" w:rsidRPr="00C924A0" w:rsidRDefault="00160A07"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PGH-3.1-07</w:t>
            </w:r>
          </w:p>
        </w:tc>
      </w:tr>
      <w:tr w:rsidR="00324708" w:rsidRPr="00C924A0" w14:paraId="0EE038F7" w14:textId="77777777" w:rsidTr="00160A07">
        <w:trPr>
          <w:trHeight w:val="225"/>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3FCD8DA4" w14:textId="77777777" w:rsidR="00324708" w:rsidRPr="00C924A0" w:rsidRDefault="00324708" w:rsidP="00160A07">
            <w:pPr>
              <w:spacing w:line="23" w:lineRule="atLeast"/>
              <w:jc w:val="center"/>
              <w:rPr>
                <w:rFonts w:asciiTheme="majorHAnsi" w:eastAsia="Times New Roman" w:hAnsiTheme="majorHAnsi" w:cs="Arial"/>
                <w:lang w:eastAsia="es-ES"/>
              </w:rPr>
            </w:pPr>
          </w:p>
        </w:tc>
        <w:tc>
          <w:tcPr>
            <w:tcW w:w="358" w:type="dxa"/>
            <w:vAlign w:val="center"/>
            <w:hideMark/>
          </w:tcPr>
          <w:p w14:paraId="4BBFA85D"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2</w:t>
            </w:r>
          </w:p>
        </w:tc>
        <w:tc>
          <w:tcPr>
            <w:tcW w:w="4364" w:type="dxa"/>
            <w:vAlign w:val="center"/>
            <w:hideMark/>
          </w:tcPr>
          <w:p w14:paraId="12AAE52F"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Proyecto de manejo de residuos líquidos domésticos e industriales</w:t>
            </w:r>
          </w:p>
        </w:tc>
        <w:tc>
          <w:tcPr>
            <w:tcW w:w="1424" w:type="dxa"/>
            <w:vAlign w:val="center"/>
            <w:hideMark/>
          </w:tcPr>
          <w:p w14:paraId="4126F70B" w14:textId="74EF6CE6" w:rsidR="00324708" w:rsidRPr="00C924A0" w:rsidRDefault="00160A07"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PGH-3.2-08</w:t>
            </w:r>
          </w:p>
        </w:tc>
      </w:tr>
      <w:tr w:rsidR="00324708" w:rsidRPr="00C924A0" w14:paraId="0F9F0C77" w14:textId="77777777" w:rsidTr="00160A07">
        <w:trPr>
          <w:trHeight w:val="225"/>
        </w:trPr>
        <w:tc>
          <w:tcPr>
            <w:cnfStyle w:val="001000000000" w:firstRow="0" w:lastRow="0" w:firstColumn="1" w:lastColumn="0" w:oddVBand="0" w:evenVBand="0" w:oddHBand="0" w:evenHBand="0" w:firstRowFirstColumn="0" w:firstRowLastColumn="0" w:lastRowFirstColumn="0" w:lastRowLastColumn="0"/>
            <w:tcW w:w="2300" w:type="dxa"/>
            <w:vMerge w:val="restart"/>
            <w:vAlign w:val="center"/>
            <w:hideMark/>
          </w:tcPr>
          <w:p w14:paraId="4AF618A6" w14:textId="77777777" w:rsidR="00324708" w:rsidRPr="00C924A0" w:rsidRDefault="00324708" w:rsidP="00160A07">
            <w:pPr>
              <w:tabs>
                <w:tab w:val="left" w:pos="720"/>
                <w:tab w:val="left" w:pos="993"/>
                <w:tab w:val="left" w:leader="dot" w:pos="7632"/>
              </w:tabs>
              <w:spacing w:line="23" w:lineRule="atLeast"/>
              <w:ind w:left="12"/>
              <w:jc w:val="center"/>
              <w:rPr>
                <w:rFonts w:asciiTheme="majorHAnsi" w:eastAsia="Times New Roman" w:hAnsiTheme="majorHAnsi" w:cs="Arial"/>
                <w:lang w:eastAsia="es-ES"/>
              </w:rPr>
            </w:pPr>
            <w:r w:rsidRPr="00C924A0">
              <w:rPr>
                <w:rFonts w:asciiTheme="majorHAnsi" w:hAnsiTheme="majorHAnsi" w:cs="Arial"/>
                <w:lang w:eastAsia="es-ES"/>
              </w:rPr>
              <w:t>4 – Programa de Biodiversidad y Servicios Ecosistémicos.</w:t>
            </w:r>
          </w:p>
        </w:tc>
        <w:tc>
          <w:tcPr>
            <w:tcW w:w="358" w:type="dxa"/>
            <w:vAlign w:val="center"/>
            <w:hideMark/>
          </w:tcPr>
          <w:p w14:paraId="5E1C65A1"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1</w:t>
            </w:r>
          </w:p>
        </w:tc>
        <w:tc>
          <w:tcPr>
            <w:tcW w:w="4364" w:type="dxa"/>
            <w:vAlign w:val="center"/>
            <w:hideMark/>
          </w:tcPr>
          <w:p w14:paraId="0273BCB7"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lang w:eastAsia="es-ES"/>
              </w:rPr>
              <w:t>Proyecto de manejo del descapote y cobertura vegetal</w:t>
            </w:r>
          </w:p>
        </w:tc>
        <w:tc>
          <w:tcPr>
            <w:tcW w:w="1424" w:type="dxa"/>
            <w:vAlign w:val="center"/>
            <w:hideMark/>
          </w:tcPr>
          <w:p w14:paraId="2D1B692F" w14:textId="61FD3F72" w:rsidR="00324708" w:rsidRPr="00C924A0" w:rsidRDefault="00160A07" w:rsidP="00160A07">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C924A0">
              <w:rPr>
                <w:rFonts w:asciiTheme="majorHAnsi" w:eastAsiaTheme="minorHAnsi" w:hAnsiTheme="majorHAnsi" w:cs="Arial"/>
                <w:bCs w:val="0"/>
                <w:noProof w:val="0"/>
                <w:sz w:val="22"/>
                <w:szCs w:val="22"/>
                <w:lang w:eastAsia="es-ES"/>
              </w:rPr>
              <w:t>PBSE-4.1-09</w:t>
            </w:r>
          </w:p>
        </w:tc>
      </w:tr>
      <w:tr w:rsidR="00324708" w:rsidRPr="00C924A0" w14:paraId="566323BD" w14:textId="77777777" w:rsidTr="00160A07">
        <w:trPr>
          <w:trHeight w:val="138"/>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63ADFA49" w14:textId="77777777" w:rsidR="00324708" w:rsidRPr="00C924A0" w:rsidRDefault="00324708" w:rsidP="00160A07">
            <w:pPr>
              <w:spacing w:line="23" w:lineRule="atLeast"/>
              <w:jc w:val="center"/>
              <w:rPr>
                <w:rFonts w:asciiTheme="majorHAnsi" w:eastAsia="Times New Roman" w:hAnsiTheme="majorHAnsi" w:cs="Arial"/>
                <w:lang w:eastAsia="es-ES"/>
              </w:rPr>
            </w:pPr>
          </w:p>
        </w:tc>
        <w:tc>
          <w:tcPr>
            <w:tcW w:w="358" w:type="dxa"/>
            <w:vAlign w:val="center"/>
            <w:hideMark/>
          </w:tcPr>
          <w:p w14:paraId="2467A02F"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2</w:t>
            </w:r>
          </w:p>
        </w:tc>
        <w:tc>
          <w:tcPr>
            <w:tcW w:w="4364" w:type="dxa"/>
            <w:vAlign w:val="center"/>
            <w:hideMark/>
          </w:tcPr>
          <w:p w14:paraId="3678E080" w14:textId="6F4B2854"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lang w:eastAsia="es-ES"/>
              </w:rPr>
              <w:t>Proyecto de Recuperación del Área Afectada</w:t>
            </w:r>
          </w:p>
        </w:tc>
        <w:tc>
          <w:tcPr>
            <w:tcW w:w="1424" w:type="dxa"/>
            <w:vAlign w:val="center"/>
            <w:hideMark/>
          </w:tcPr>
          <w:p w14:paraId="56495588" w14:textId="5801B05C" w:rsidR="00324708" w:rsidRPr="00C924A0" w:rsidRDefault="00160A07"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PBSE-4.2-10</w:t>
            </w:r>
          </w:p>
        </w:tc>
      </w:tr>
      <w:tr w:rsidR="00324708" w:rsidRPr="00C924A0" w14:paraId="199F820D" w14:textId="77777777" w:rsidTr="00160A07">
        <w:trPr>
          <w:trHeight w:val="162"/>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345EE1A1" w14:textId="77777777" w:rsidR="00324708" w:rsidRPr="00C924A0" w:rsidRDefault="00324708" w:rsidP="00160A07">
            <w:pPr>
              <w:spacing w:line="23" w:lineRule="atLeast"/>
              <w:jc w:val="center"/>
              <w:rPr>
                <w:rFonts w:asciiTheme="majorHAnsi" w:eastAsia="Times New Roman" w:hAnsiTheme="majorHAnsi" w:cs="Arial"/>
                <w:lang w:eastAsia="es-ES"/>
              </w:rPr>
            </w:pPr>
          </w:p>
        </w:tc>
        <w:tc>
          <w:tcPr>
            <w:tcW w:w="358" w:type="dxa"/>
            <w:vAlign w:val="center"/>
            <w:hideMark/>
          </w:tcPr>
          <w:p w14:paraId="37029A68"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3</w:t>
            </w:r>
          </w:p>
        </w:tc>
        <w:tc>
          <w:tcPr>
            <w:tcW w:w="4364" w:type="dxa"/>
            <w:vAlign w:val="center"/>
            <w:hideMark/>
          </w:tcPr>
          <w:p w14:paraId="79EA551B" w14:textId="77777777"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lang w:eastAsia="es-ES"/>
              </w:rPr>
              <w:t>Proyecto de protección de fauna</w:t>
            </w:r>
          </w:p>
        </w:tc>
        <w:tc>
          <w:tcPr>
            <w:tcW w:w="1424" w:type="dxa"/>
            <w:vAlign w:val="center"/>
            <w:hideMark/>
          </w:tcPr>
          <w:p w14:paraId="2DCFD808" w14:textId="0CDEA5B7" w:rsidR="00324708" w:rsidRPr="00C924A0" w:rsidRDefault="00160A07"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PBSE-4.3-11</w:t>
            </w:r>
          </w:p>
        </w:tc>
      </w:tr>
      <w:tr w:rsidR="00324708" w:rsidRPr="00C924A0" w14:paraId="2141861B" w14:textId="77777777" w:rsidTr="00160A07">
        <w:trPr>
          <w:trHeight w:val="213"/>
        </w:trPr>
        <w:tc>
          <w:tcPr>
            <w:cnfStyle w:val="001000000000" w:firstRow="0" w:lastRow="0" w:firstColumn="1" w:lastColumn="0" w:oddVBand="0" w:evenVBand="0" w:oddHBand="0" w:evenHBand="0" w:firstRowFirstColumn="0" w:firstRowLastColumn="0" w:lastRowFirstColumn="0" w:lastRowLastColumn="0"/>
            <w:tcW w:w="2300" w:type="dxa"/>
            <w:vMerge w:val="restart"/>
            <w:vAlign w:val="center"/>
            <w:hideMark/>
          </w:tcPr>
          <w:p w14:paraId="24922957" w14:textId="77777777" w:rsidR="00324708" w:rsidRPr="00C924A0" w:rsidRDefault="00324708" w:rsidP="00160A07">
            <w:pPr>
              <w:tabs>
                <w:tab w:val="left" w:pos="720"/>
                <w:tab w:val="left" w:pos="993"/>
                <w:tab w:val="left" w:leader="dot" w:pos="7632"/>
              </w:tabs>
              <w:spacing w:line="23" w:lineRule="atLeast"/>
              <w:ind w:left="12"/>
              <w:jc w:val="center"/>
              <w:rPr>
                <w:rFonts w:asciiTheme="majorHAnsi" w:eastAsia="Times New Roman" w:hAnsiTheme="majorHAnsi" w:cs="Arial"/>
                <w:lang w:eastAsia="es-ES"/>
              </w:rPr>
            </w:pPr>
            <w:r w:rsidRPr="00C924A0">
              <w:rPr>
                <w:rFonts w:asciiTheme="majorHAnsi" w:hAnsiTheme="majorHAnsi" w:cs="Arial"/>
                <w:lang w:eastAsia="es-ES"/>
              </w:rPr>
              <w:t>5- Programa manejo de instalaciones temporales, de maquinaria y equipos.</w:t>
            </w:r>
          </w:p>
        </w:tc>
        <w:tc>
          <w:tcPr>
            <w:tcW w:w="358" w:type="dxa"/>
            <w:vAlign w:val="center"/>
            <w:hideMark/>
          </w:tcPr>
          <w:p w14:paraId="1648B0D8" w14:textId="77777777" w:rsidR="00324708" w:rsidRPr="00C924A0" w:rsidRDefault="00324708" w:rsidP="00160A07">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C924A0">
              <w:rPr>
                <w:rFonts w:asciiTheme="majorHAnsi" w:eastAsiaTheme="minorHAnsi" w:hAnsiTheme="majorHAnsi" w:cs="Arial"/>
                <w:bCs w:val="0"/>
                <w:noProof w:val="0"/>
                <w:sz w:val="22"/>
                <w:szCs w:val="22"/>
                <w:lang w:eastAsia="es-ES"/>
              </w:rPr>
              <w:t>1</w:t>
            </w:r>
          </w:p>
        </w:tc>
        <w:tc>
          <w:tcPr>
            <w:tcW w:w="4364" w:type="dxa"/>
            <w:vAlign w:val="center"/>
            <w:hideMark/>
          </w:tcPr>
          <w:p w14:paraId="7DB517D2" w14:textId="6D62BAC8"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rPr>
              <w:t>Proyecto instalación, funcionamiento y desmantelamiento de sitios de acopio temporales</w:t>
            </w:r>
          </w:p>
        </w:tc>
        <w:tc>
          <w:tcPr>
            <w:tcW w:w="1424" w:type="dxa"/>
            <w:vAlign w:val="center"/>
            <w:hideMark/>
          </w:tcPr>
          <w:p w14:paraId="275FCCD3" w14:textId="0574DC5B"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PMIT-5.1-1</w:t>
            </w:r>
            <w:r w:rsidR="00160A07" w:rsidRPr="00C924A0">
              <w:rPr>
                <w:rFonts w:asciiTheme="majorHAnsi" w:hAnsiTheme="majorHAnsi" w:cs="Arial"/>
                <w:lang w:eastAsia="es-ES"/>
              </w:rPr>
              <w:t>2</w:t>
            </w:r>
          </w:p>
        </w:tc>
      </w:tr>
      <w:tr w:rsidR="00324708" w:rsidRPr="00C924A0" w14:paraId="085FA54E" w14:textId="77777777" w:rsidTr="00160A07">
        <w:trPr>
          <w:trHeight w:val="171"/>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71C6CAE4" w14:textId="77777777" w:rsidR="00324708" w:rsidRPr="00C924A0" w:rsidRDefault="00324708" w:rsidP="00160A07">
            <w:pPr>
              <w:spacing w:line="23" w:lineRule="atLeast"/>
              <w:jc w:val="center"/>
              <w:rPr>
                <w:rFonts w:asciiTheme="majorHAnsi" w:eastAsia="Times New Roman" w:hAnsiTheme="majorHAnsi" w:cs="Arial"/>
                <w:lang w:eastAsia="es-ES"/>
              </w:rPr>
            </w:pPr>
          </w:p>
        </w:tc>
        <w:tc>
          <w:tcPr>
            <w:tcW w:w="358" w:type="dxa"/>
            <w:vAlign w:val="center"/>
            <w:hideMark/>
          </w:tcPr>
          <w:p w14:paraId="72628C94" w14:textId="50661952" w:rsidR="00324708" w:rsidRPr="00C924A0" w:rsidRDefault="000F0D8A" w:rsidP="00160A07">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C924A0">
              <w:rPr>
                <w:rFonts w:asciiTheme="majorHAnsi" w:eastAsiaTheme="minorHAnsi" w:hAnsiTheme="majorHAnsi" w:cs="Arial"/>
                <w:bCs w:val="0"/>
                <w:noProof w:val="0"/>
                <w:sz w:val="22"/>
                <w:szCs w:val="22"/>
                <w:lang w:eastAsia="es-ES"/>
              </w:rPr>
              <w:t>2</w:t>
            </w:r>
          </w:p>
        </w:tc>
        <w:tc>
          <w:tcPr>
            <w:tcW w:w="4364" w:type="dxa"/>
            <w:vAlign w:val="center"/>
            <w:hideMark/>
          </w:tcPr>
          <w:p w14:paraId="49B7FE6E" w14:textId="77777777" w:rsidR="00324708" w:rsidRPr="00C924A0" w:rsidRDefault="00324708" w:rsidP="00160A07">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C924A0">
              <w:rPr>
                <w:rFonts w:asciiTheme="majorHAnsi" w:eastAsiaTheme="minorHAnsi" w:hAnsiTheme="majorHAnsi" w:cs="Arial"/>
                <w:bCs w:val="0"/>
                <w:noProof w:val="0"/>
                <w:sz w:val="22"/>
                <w:szCs w:val="22"/>
                <w:lang w:eastAsia="es-ES"/>
              </w:rPr>
              <w:t>Proyecto de manejo de maquinaria, equipos y vehículos</w:t>
            </w:r>
          </w:p>
        </w:tc>
        <w:tc>
          <w:tcPr>
            <w:tcW w:w="1424" w:type="dxa"/>
            <w:vAlign w:val="center"/>
            <w:hideMark/>
          </w:tcPr>
          <w:p w14:paraId="32A894C2" w14:textId="124C94CB" w:rsidR="00324708" w:rsidRPr="00C924A0" w:rsidRDefault="00324708"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PMIT-5.</w:t>
            </w:r>
            <w:r w:rsidR="002C6BBF" w:rsidRPr="00C924A0">
              <w:rPr>
                <w:rFonts w:asciiTheme="majorHAnsi" w:hAnsiTheme="majorHAnsi" w:cs="Arial"/>
                <w:lang w:eastAsia="es-ES"/>
              </w:rPr>
              <w:t>2</w:t>
            </w:r>
            <w:r w:rsidRPr="00C924A0">
              <w:rPr>
                <w:rFonts w:asciiTheme="majorHAnsi" w:hAnsiTheme="majorHAnsi" w:cs="Arial"/>
                <w:lang w:eastAsia="es-ES"/>
              </w:rPr>
              <w:t>-1</w:t>
            </w:r>
            <w:r w:rsidR="00160A07" w:rsidRPr="00C924A0">
              <w:rPr>
                <w:rFonts w:asciiTheme="majorHAnsi" w:hAnsiTheme="majorHAnsi" w:cs="Arial"/>
                <w:lang w:eastAsia="es-ES"/>
              </w:rPr>
              <w:t>3</w:t>
            </w:r>
          </w:p>
        </w:tc>
      </w:tr>
      <w:tr w:rsidR="00F10206" w:rsidRPr="00C924A0" w14:paraId="38C340BF" w14:textId="77777777" w:rsidTr="00160A07">
        <w:trPr>
          <w:trHeight w:val="213"/>
        </w:trPr>
        <w:tc>
          <w:tcPr>
            <w:cnfStyle w:val="001000000000" w:firstRow="0" w:lastRow="0" w:firstColumn="1" w:lastColumn="0" w:oddVBand="0" w:evenVBand="0" w:oddHBand="0" w:evenHBand="0" w:firstRowFirstColumn="0" w:firstRowLastColumn="0" w:lastRowFirstColumn="0" w:lastRowLastColumn="0"/>
            <w:tcW w:w="2300" w:type="dxa"/>
            <w:vMerge w:val="restart"/>
            <w:vAlign w:val="center"/>
            <w:hideMark/>
          </w:tcPr>
          <w:p w14:paraId="5855581B" w14:textId="77777777" w:rsidR="00F10206" w:rsidRPr="00C924A0" w:rsidRDefault="00F10206" w:rsidP="00160A07">
            <w:pPr>
              <w:tabs>
                <w:tab w:val="left" w:pos="720"/>
                <w:tab w:val="left" w:pos="993"/>
                <w:tab w:val="left" w:leader="dot" w:pos="7632"/>
              </w:tabs>
              <w:spacing w:line="23" w:lineRule="atLeast"/>
              <w:ind w:left="12"/>
              <w:jc w:val="center"/>
              <w:rPr>
                <w:rFonts w:asciiTheme="majorHAnsi" w:eastAsia="Times New Roman" w:hAnsiTheme="majorHAnsi" w:cs="Arial"/>
                <w:lang w:eastAsia="es-ES"/>
              </w:rPr>
            </w:pPr>
            <w:r w:rsidRPr="00C924A0">
              <w:rPr>
                <w:rFonts w:asciiTheme="majorHAnsi" w:hAnsiTheme="majorHAnsi" w:cs="Arial"/>
                <w:lang w:eastAsia="es-ES"/>
              </w:rPr>
              <w:t>6- Programa de Gestión Social.</w:t>
            </w:r>
          </w:p>
        </w:tc>
        <w:tc>
          <w:tcPr>
            <w:tcW w:w="358" w:type="dxa"/>
            <w:vAlign w:val="center"/>
          </w:tcPr>
          <w:p w14:paraId="5D21FB8B"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cs="Arial"/>
                <w:lang w:eastAsia="es-ES"/>
              </w:rPr>
              <w:t>1</w:t>
            </w:r>
          </w:p>
        </w:tc>
        <w:tc>
          <w:tcPr>
            <w:tcW w:w="4364" w:type="dxa"/>
            <w:vAlign w:val="center"/>
          </w:tcPr>
          <w:p w14:paraId="7BBBE75F"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de Atención a la comunidad</w:t>
            </w:r>
          </w:p>
        </w:tc>
        <w:tc>
          <w:tcPr>
            <w:tcW w:w="1424" w:type="dxa"/>
            <w:vAlign w:val="center"/>
            <w:hideMark/>
          </w:tcPr>
          <w:p w14:paraId="72A82C95" w14:textId="36CBB034"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PGS-6.1-1</w:t>
            </w:r>
            <w:r w:rsidR="00160A07" w:rsidRPr="00C924A0">
              <w:rPr>
                <w:rFonts w:asciiTheme="majorHAnsi" w:hAnsiTheme="majorHAnsi" w:cs="Arial"/>
                <w:lang w:eastAsia="es-ES"/>
              </w:rPr>
              <w:t>4</w:t>
            </w:r>
          </w:p>
        </w:tc>
      </w:tr>
      <w:tr w:rsidR="00F10206" w:rsidRPr="00C924A0" w14:paraId="3B7C3A87" w14:textId="77777777" w:rsidTr="00160A07">
        <w:trPr>
          <w:trHeight w:val="275"/>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3597B987" w14:textId="77777777" w:rsidR="00F10206" w:rsidRPr="00C924A0" w:rsidRDefault="00F10206" w:rsidP="00160A07">
            <w:pPr>
              <w:spacing w:line="23" w:lineRule="atLeast"/>
              <w:jc w:val="center"/>
              <w:rPr>
                <w:rFonts w:asciiTheme="majorHAnsi" w:eastAsia="Times New Roman" w:hAnsiTheme="majorHAnsi" w:cs="Arial"/>
                <w:lang w:eastAsia="es-ES"/>
              </w:rPr>
            </w:pPr>
          </w:p>
        </w:tc>
        <w:tc>
          <w:tcPr>
            <w:tcW w:w="358" w:type="dxa"/>
            <w:vAlign w:val="center"/>
          </w:tcPr>
          <w:p w14:paraId="18B5373A"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cs="Arial"/>
                <w:lang w:eastAsia="es-ES"/>
              </w:rPr>
              <w:t>2</w:t>
            </w:r>
          </w:p>
        </w:tc>
        <w:tc>
          <w:tcPr>
            <w:tcW w:w="4364" w:type="dxa"/>
            <w:vAlign w:val="center"/>
          </w:tcPr>
          <w:p w14:paraId="7B1474F9"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de Información y Divulgación</w:t>
            </w:r>
          </w:p>
        </w:tc>
        <w:tc>
          <w:tcPr>
            <w:tcW w:w="1424" w:type="dxa"/>
            <w:vAlign w:val="center"/>
            <w:hideMark/>
          </w:tcPr>
          <w:p w14:paraId="5AD86A8B" w14:textId="54329399" w:rsidR="00F10206" w:rsidRPr="00C924A0" w:rsidRDefault="00160A07" w:rsidP="00160A07">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PGS-6.2-15</w:t>
            </w:r>
          </w:p>
        </w:tc>
      </w:tr>
      <w:tr w:rsidR="00F10206" w:rsidRPr="00C924A0" w14:paraId="499B67E6" w14:textId="77777777" w:rsidTr="00160A07">
        <w:trPr>
          <w:trHeight w:val="339"/>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27DE1354" w14:textId="77777777" w:rsidR="00F10206" w:rsidRPr="00C924A0" w:rsidRDefault="00F10206" w:rsidP="00160A07">
            <w:pPr>
              <w:spacing w:line="23" w:lineRule="atLeast"/>
              <w:jc w:val="center"/>
              <w:rPr>
                <w:rFonts w:asciiTheme="majorHAnsi" w:eastAsia="Times New Roman" w:hAnsiTheme="majorHAnsi" w:cs="Arial"/>
                <w:lang w:eastAsia="es-ES"/>
              </w:rPr>
            </w:pPr>
          </w:p>
        </w:tc>
        <w:tc>
          <w:tcPr>
            <w:tcW w:w="358" w:type="dxa"/>
            <w:vAlign w:val="center"/>
          </w:tcPr>
          <w:p w14:paraId="0D983F88"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cs="Arial"/>
                <w:lang w:eastAsia="es-ES"/>
              </w:rPr>
              <w:t>3</w:t>
            </w:r>
          </w:p>
        </w:tc>
        <w:tc>
          <w:tcPr>
            <w:tcW w:w="4364" w:type="dxa"/>
            <w:vAlign w:val="center"/>
          </w:tcPr>
          <w:p w14:paraId="24C9F8DC"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para el manejo de la infraestructura de predios y servicios públicos</w:t>
            </w:r>
          </w:p>
        </w:tc>
        <w:tc>
          <w:tcPr>
            <w:tcW w:w="1424" w:type="dxa"/>
            <w:vAlign w:val="center"/>
            <w:hideMark/>
          </w:tcPr>
          <w:p w14:paraId="735CC917" w14:textId="744D232A" w:rsidR="00F10206" w:rsidRPr="00C924A0" w:rsidRDefault="00160A07" w:rsidP="00160A07">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PGS-6.3-16</w:t>
            </w:r>
          </w:p>
        </w:tc>
      </w:tr>
      <w:tr w:rsidR="00F10206" w:rsidRPr="00C924A0" w14:paraId="320DB7AF" w14:textId="77777777" w:rsidTr="00160A07">
        <w:trPr>
          <w:trHeight w:val="200"/>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69EDB5CC" w14:textId="77777777" w:rsidR="00F10206" w:rsidRPr="00C924A0" w:rsidRDefault="00F10206" w:rsidP="00160A07">
            <w:pPr>
              <w:spacing w:line="23" w:lineRule="atLeast"/>
              <w:jc w:val="center"/>
              <w:rPr>
                <w:rFonts w:asciiTheme="majorHAnsi" w:eastAsia="Times New Roman" w:hAnsiTheme="majorHAnsi" w:cs="Arial"/>
                <w:lang w:eastAsia="es-ES"/>
              </w:rPr>
            </w:pPr>
          </w:p>
        </w:tc>
        <w:tc>
          <w:tcPr>
            <w:tcW w:w="358" w:type="dxa"/>
            <w:vAlign w:val="center"/>
          </w:tcPr>
          <w:p w14:paraId="5F644BBE"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cs="Arial"/>
                <w:lang w:eastAsia="es-ES"/>
              </w:rPr>
              <w:t>4</w:t>
            </w:r>
          </w:p>
        </w:tc>
        <w:tc>
          <w:tcPr>
            <w:tcW w:w="4364" w:type="dxa"/>
            <w:vAlign w:val="center"/>
          </w:tcPr>
          <w:p w14:paraId="25BAA2CC" w14:textId="31571128"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de recuperación del derecho de vía</w:t>
            </w:r>
          </w:p>
        </w:tc>
        <w:tc>
          <w:tcPr>
            <w:tcW w:w="1424" w:type="dxa"/>
            <w:vAlign w:val="center"/>
            <w:hideMark/>
          </w:tcPr>
          <w:p w14:paraId="04043FBC" w14:textId="522D09C2" w:rsidR="00F10206" w:rsidRPr="00C924A0" w:rsidRDefault="00160A07" w:rsidP="00160A07">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PGS-6.4-17</w:t>
            </w:r>
          </w:p>
        </w:tc>
      </w:tr>
      <w:tr w:rsidR="00F10206" w:rsidRPr="00C924A0" w14:paraId="1C98003C" w14:textId="77777777" w:rsidTr="00160A07">
        <w:trPr>
          <w:trHeight w:val="219"/>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534C8ABE" w14:textId="77777777" w:rsidR="00F10206" w:rsidRPr="00C924A0" w:rsidRDefault="00F10206" w:rsidP="00160A07">
            <w:pPr>
              <w:spacing w:line="23" w:lineRule="atLeast"/>
              <w:jc w:val="center"/>
              <w:rPr>
                <w:rFonts w:asciiTheme="majorHAnsi" w:eastAsia="Times New Roman" w:hAnsiTheme="majorHAnsi" w:cs="Arial"/>
                <w:lang w:eastAsia="es-ES"/>
              </w:rPr>
            </w:pPr>
          </w:p>
        </w:tc>
        <w:tc>
          <w:tcPr>
            <w:tcW w:w="358" w:type="dxa"/>
            <w:vAlign w:val="center"/>
          </w:tcPr>
          <w:p w14:paraId="3A737084"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cs="Arial"/>
                <w:lang w:eastAsia="es-ES"/>
              </w:rPr>
              <w:t>5</w:t>
            </w:r>
          </w:p>
        </w:tc>
        <w:tc>
          <w:tcPr>
            <w:tcW w:w="4364" w:type="dxa"/>
            <w:vAlign w:val="center"/>
          </w:tcPr>
          <w:p w14:paraId="79B05B74"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de cultura vial y  Participación Comunitaria</w:t>
            </w:r>
          </w:p>
        </w:tc>
        <w:tc>
          <w:tcPr>
            <w:tcW w:w="1424" w:type="dxa"/>
            <w:vAlign w:val="center"/>
            <w:hideMark/>
          </w:tcPr>
          <w:p w14:paraId="7DB179BB" w14:textId="3DCE9A00" w:rsidR="00F10206" w:rsidRPr="00C924A0" w:rsidRDefault="00160A07" w:rsidP="00160A07">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PGS-6.5-18</w:t>
            </w:r>
          </w:p>
        </w:tc>
      </w:tr>
      <w:tr w:rsidR="00F10206" w:rsidRPr="00C924A0" w14:paraId="4911C56A" w14:textId="77777777" w:rsidTr="00160A07">
        <w:trPr>
          <w:trHeight w:val="250"/>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0E4DB6AC" w14:textId="77777777" w:rsidR="00F10206" w:rsidRPr="00C924A0" w:rsidRDefault="00F10206" w:rsidP="00160A07">
            <w:pPr>
              <w:spacing w:line="23" w:lineRule="atLeast"/>
              <w:jc w:val="center"/>
              <w:rPr>
                <w:rFonts w:asciiTheme="majorHAnsi" w:eastAsia="Times New Roman" w:hAnsiTheme="majorHAnsi" w:cs="Arial"/>
                <w:lang w:eastAsia="es-ES"/>
              </w:rPr>
            </w:pPr>
          </w:p>
        </w:tc>
        <w:tc>
          <w:tcPr>
            <w:tcW w:w="358" w:type="dxa"/>
            <w:vAlign w:val="center"/>
          </w:tcPr>
          <w:p w14:paraId="566592CA"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cs="Arial"/>
                <w:lang w:eastAsia="es-ES"/>
              </w:rPr>
              <w:t>6</w:t>
            </w:r>
          </w:p>
        </w:tc>
        <w:tc>
          <w:tcPr>
            <w:tcW w:w="4364" w:type="dxa"/>
            <w:vAlign w:val="center"/>
          </w:tcPr>
          <w:p w14:paraId="11BD32F7"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de contratación Mano de Obra</w:t>
            </w:r>
          </w:p>
        </w:tc>
        <w:tc>
          <w:tcPr>
            <w:tcW w:w="1424" w:type="dxa"/>
            <w:vAlign w:val="center"/>
            <w:hideMark/>
          </w:tcPr>
          <w:p w14:paraId="2258F092" w14:textId="7CEC8003" w:rsidR="00F10206" w:rsidRPr="00C924A0" w:rsidRDefault="00160A07" w:rsidP="00160A07">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PGS-6.6-19</w:t>
            </w:r>
          </w:p>
        </w:tc>
      </w:tr>
      <w:tr w:rsidR="00F10206" w:rsidRPr="00C924A0" w14:paraId="09A2F62A" w14:textId="77777777" w:rsidTr="00160A07">
        <w:trPr>
          <w:trHeight w:val="139"/>
        </w:trPr>
        <w:tc>
          <w:tcPr>
            <w:cnfStyle w:val="001000000000" w:firstRow="0" w:lastRow="0" w:firstColumn="1" w:lastColumn="0" w:oddVBand="0" w:evenVBand="0" w:oddHBand="0" w:evenHBand="0" w:firstRowFirstColumn="0" w:firstRowLastColumn="0" w:lastRowFirstColumn="0" w:lastRowLastColumn="0"/>
            <w:tcW w:w="2300" w:type="dxa"/>
            <w:vMerge/>
            <w:vAlign w:val="center"/>
            <w:hideMark/>
          </w:tcPr>
          <w:p w14:paraId="49CF4C13" w14:textId="77777777" w:rsidR="00F10206" w:rsidRPr="00C924A0" w:rsidRDefault="00F10206" w:rsidP="00160A07">
            <w:pPr>
              <w:spacing w:line="23" w:lineRule="atLeast"/>
              <w:jc w:val="center"/>
              <w:rPr>
                <w:rFonts w:asciiTheme="majorHAnsi" w:eastAsia="Times New Roman" w:hAnsiTheme="majorHAnsi" w:cs="Arial"/>
                <w:lang w:eastAsia="es-ES"/>
              </w:rPr>
            </w:pPr>
          </w:p>
        </w:tc>
        <w:tc>
          <w:tcPr>
            <w:tcW w:w="358" w:type="dxa"/>
            <w:vAlign w:val="center"/>
          </w:tcPr>
          <w:p w14:paraId="30A64334"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cs="Arial"/>
                <w:lang w:eastAsia="es-ES"/>
              </w:rPr>
              <w:t>7</w:t>
            </w:r>
          </w:p>
        </w:tc>
        <w:tc>
          <w:tcPr>
            <w:tcW w:w="4364" w:type="dxa"/>
            <w:vAlign w:val="center"/>
          </w:tcPr>
          <w:p w14:paraId="756CF49C"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Proyectos productivos</w:t>
            </w:r>
          </w:p>
        </w:tc>
        <w:tc>
          <w:tcPr>
            <w:tcW w:w="1424" w:type="dxa"/>
            <w:vAlign w:val="center"/>
            <w:hideMark/>
          </w:tcPr>
          <w:p w14:paraId="6FF0F2E4" w14:textId="1AEA7C47" w:rsidR="00F10206" w:rsidRPr="00C924A0" w:rsidRDefault="00AF111E" w:rsidP="00160A07">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PGS-6.7-2</w:t>
            </w:r>
            <w:r w:rsidR="00160A07" w:rsidRPr="00C924A0">
              <w:rPr>
                <w:rFonts w:asciiTheme="majorHAnsi" w:hAnsiTheme="majorHAnsi" w:cs="Arial"/>
                <w:lang w:eastAsia="es-ES"/>
              </w:rPr>
              <w:t>0</w:t>
            </w:r>
          </w:p>
        </w:tc>
      </w:tr>
      <w:tr w:rsidR="00F10206" w:rsidRPr="00C924A0" w14:paraId="5F761123" w14:textId="77777777" w:rsidTr="00160A07">
        <w:trPr>
          <w:trHeight w:val="139"/>
        </w:trPr>
        <w:tc>
          <w:tcPr>
            <w:cnfStyle w:val="001000000000" w:firstRow="0" w:lastRow="0" w:firstColumn="1" w:lastColumn="0" w:oddVBand="0" w:evenVBand="0" w:oddHBand="0" w:evenHBand="0" w:firstRowFirstColumn="0" w:firstRowLastColumn="0" w:lastRowFirstColumn="0" w:lastRowLastColumn="0"/>
            <w:tcW w:w="2300" w:type="dxa"/>
            <w:vMerge/>
            <w:vAlign w:val="center"/>
          </w:tcPr>
          <w:p w14:paraId="1DFF994D" w14:textId="77777777" w:rsidR="00F10206" w:rsidRPr="00C924A0" w:rsidRDefault="00F10206" w:rsidP="00160A07">
            <w:pPr>
              <w:spacing w:line="23" w:lineRule="atLeast"/>
              <w:jc w:val="center"/>
              <w:rPr>
                <w:rFonts w:asciiTheme="majorHAnsi" w:eastAsia="Times New Roman" w:hAnsiTheme="majorHAnsi" w:cs="Arial"/>
                <w:lang w:eastAsia="es-ES"/>
              </w:rPr>
            </w:pPr>
          </w:p>
        </w:tc>
        <w:tc>
          <w:tcPr>
            <w:tcW w:w="358" w:type="dxa"/>
            <w:vAlign w:val="center"/>
          </w:tcPr>
          <w:p w14:paraId="71A8D2E5" w14:textId="12A08034" w:rsidR="00F10206" w:rsidRPr="00C924A0" w:rsidRDefault="000F0D8A"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eastAsia="Times New Roman" w:hAnsiTheme="majorHAnsi" w:cs="Arial"/>
                <w:lang w:eastAsia="es-ES"/>
              </w:rPr>
              <w:t>8</w:t>
            </w:r>
          </w:p>
        </w:tc>
        <w:tc>
          <w:tcPr>
            <w:tcW w:w="4364" w:type="dxa"/>
            <w:vAlign w:val="center"/>
          </w:tcPr>
          <w:p w14:paraId="74AF96AC" w14:textId="77777777" w:rsidR="00F10206" w:rsidRPr="00C924A0" w:rsidRDefault="00F10206" w:rsidP="00160A07">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themeColor="text1"/>
                <w:lang w:eastAsia="es-CO"/>
              </w:rPr>
            </w:pPr>
            <w:r w:rsidRPr="00C924A0">
              <w:rPr>
                <w:rFonts w:asciiTheme="majorHAnsi" w:eastAsia="Times New Roman" w:hAnsiTheme="majorHAnsi"/>
                <w:color w:val="000000" w:themeColor="text1"/>
                <w:lang w:eastAsia="es-CO"/>
              </w:rPr>
              <w:t>Proyecto de Gestión socio predial</w:t>
            </w:r>
          </w:p>
        </w:tc>
        <w:tc>
          <w:tcPr>
            <w:tcW w:w="1424" w:type="dxa"/>
            <w:vAlign w:val="center"/>
          </w:tcPr>
          <w:p w14:paraId="0F342B84" w14:textId="64D866E8" w:rsidR="00F10206" w:rsidRPr="00C924A0" w:rsidRDefault="00AF111E" w:rsidP="00160A07">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C924A0">
              <w:rPr>
                <w:rFonts w:asciiTheme="majorHAnsi" w:hAnsiTheme="majorHAnsi" w:cs="Arial"/>
                <w:lang w:eastAsia="es-ES"/>
              </w:rPr>
              <w:t>PGS 6.</w:t>
            </w:r>
            <w:r w:rsidR="002C6BBF" w:rsidRPr="00C924A0">
              <w:rPr>
                <w:rFonts w:asciiTheme="majorHAnsi" w:hAnsiTheme="majorHAnsi" w:cs="Arial"/>
                <w:lang w:eastAsia="es-ES"/>
              </w:rPr>
              <w:t>8</w:t>
            </w:r>
            <w:r w:rsidR="00160A07" w:rsidRPr="00C924A0">
              <w:rPr>
                <w:rFonts w:asciiTheme="majorHAnsi" w:hAnsiTheme="majorHAnsi" w:cs="Arial"/>
                <w:lang w:eastAsia="es-ES"/>
              </w:rPr>
              <w:t>-21</w:t>
            </w:r>
          </w:p>
        </w:tc>
      </w:tr>
    </w:tbl>
    <w:p w14:paraId="6F0938CC" w14:textId="2BD31ADA" w:rsidR="00990935" w:rsidRPr="00C924A0" w:rsidRDefault="00D152D7" w:rsidP="00BD7251">
      <w:pPr>
        <w:pStyle w:val="Notas"/>
        <w:rPr>
          <w:rFonts w:asciiTheme="majorHAnsi" w:hAnsiTheme="majorHAnsi"/>
          <w:sz w:val="22"/>
          <w:szCs w:val="22"/>
        </w:rPr>
      </w:pPr>
      <w:r w:rsidRPr="00C924A0">
        <w:rPr>
          <w:rFonts w:asciiTheme="majorHAnsi" w:hAnsiTheme="majorHAnsi"/>
          <w:sz w:val="22"/>
          <w:szCs w:val="22"/>
        </w:rPr>
        <w:t>Fuente</w:t>
      </w:r>
      <w:sdt>
        <w:sdtPr>
          <w:rPr>
            <w:rFonts w:asciiTheme="majorHAnsi" w:hAnsiTheme="majorHAnsi"/>
            <w:sz w:val="22"/>
            <w:szCs w:val="22"/>
          </w:rPr>
          <w:id w:val="1770036842"/>
          <w:citation/>
        </w:sdtPr>
        <w:sdtEndPr/>
        <w:sdtContent>
          <w:r w:rsidRPr="00C924A0">
            <w:rPr>
              <w:rFonts w:asciiTheme="majorHAnsi" w:hAnsiTheme="majorHAnsi"/>
              <w:sz w:val="22"/>
              <w:szCs w:val="22"/>
            </w:rPr>
            <w:fldChar w:fldCharType="begin"/>
          </w:r>
          <w:r w:rsidRPr="00C924A0">
            <w:rPr>
              <w:rFonts w:asciiTheme="majorHAnsi" w:hAnsiTheme="majorHAnsi"/>
              <w:sz w:val="22"/>
              <w:szCs w:val="22"/>
            </w:rPr>
            <w:instrText xml:space="preserve"> CITATION Gém156 \l 9226 </w:instrText>
          </w:r>
          <w:r w:rsidRPr="00C924A0">
            <w:rPr>
              <w:rFonts w:asciiTheme="majorHAnsi" w:hAnsiTheme="majorHAnsi"/>
              <w:sz w:val="22"/>
              <w:szCs w:val="22"/>
            </w:rPr>
            <w:fldChar w:fldCharType="separate"/>
          </w:r>
          <w:r w:rsidR="000B02A3" w:rsidRPr="00C924A0">
            <w:rPr>
              <w:rFonts w:asciiTheme="majorHAnsi" w:hAnsiTheme="majorHAnsi"/>
              <w:noProof/>
              <w:sz w:val="22"/>
              <w:szCs w:val="22"/>
            </w:rPr>
            <w:t xml:space="preserve"> (Géminis Consultores S.A.S, 2015)</w:t>
          </w:r>
          <w:r w:rsidRPr="00C924A0">
            <w:rPr>
              <w:rFonts w:asciiTheme="majorHAnsi" w:hAnsiTheme="majorHAnsi"/>
              <w:sz w:val="22"/>
              <w:szCs w:val="22"/>
            </w:rPr>
            <w:fldChar w:fldCharType="end"/>
          </w:r>
        </w:sdtContent>
      </w:sdt>
    </w:p>
    <w:p w14:paraId="4FD4D69B" w14:textId="77777777" w:rsidR="006D6B00" w:rsidRPr="00C924A0" w:rsidRDefault="006D6B00" w:rsidP="006D6B00">
      <w:pPr>
        <w:rPr>
          <w:rFonts w:asciiTheme="majorHAnsi" w:hAnsiTheme="majorHAnsi"/>
        </w:rPr>
      </w:pPr>
    </w:p>
    <w:p w14:paraId="3339D2C0" w14:textId="45D8FAD2" w:rsidR="006D6B00" w:rsidRPr="00C924A0" w:rsidRDefault="006D6B00" w:rsidP="006D6B00">
      <w:pPr>
        <w:rPr>
          <w:rFonts w:asciiTheme="majorHAnsi" w:hAnsiTheme="majorHAnsi"/>
        </w:rPr>
      </w:pPr>
      <w:r w:rsidRPr="00C924A0">
        <w:rPr>
          <w:rFonts w:asciiTheme="majorHAnsi" w:hAnsiTheme="majorHAnsi"/>
        </w:rPr>
        <w:t xml:space="preserve">Conforme </w:t>
      </w:r>
      <w:r w:rsidR="00824387" w:rsidRPr="00C924A0">
        <w:rPr>
          <w:rFonts w:asciiTheme="majorHAnsi" w:hAnsiTheme="majorHAnsi"/>
        </w:rPr>
        <w:t>a los lineamientos anteriormente mencionados</w:t>
      </w:r>
      <w:r w:rsidR="00A662CB" w:rsidRPr="00C924A0">
        <w:rPr>
          <w:rFonts w:asciiTheme="majorHAnsi" w:hAnsiTheme="majorHAnsi"/>
        </w:rPr>
        <w:t xml:space="preserve"> </w:t>
      </w:r>
      <w:r w:rsidRPr="00C924A0">
        <w:rPr>
          <w:rFonts w:asciiTheme="majorHAnsi" w:hAnsiTheme="majorHAnsi"/>
        </w:rPr>
        <w:t>y a los requerimientos afines al desarrollo del proyecto se especifica el contenido de las fichas de manejo ambiental de la siguiente manera:</w:t>
      </w:r>
    </w:p>
    <w:p w14:paraId="1A5B96AB" w14:textId="77777777" w:rsidR="004408A1" w:rsidRPr="00C924A0" w:rsidRDefault="004408A1" w:rsidP="006D6B00">
      <w:pPr>
        <w:rPr>
          <w:rFonts w:asciiTheme="majorHAnsi" w:hAnsiTheme="majorHAnsi"/>
        </w:rPr>
      </w:pPr>
    </w:p>
    <w:p w14:paraId="22370E00" w14:textId="37F91D24" w:rsidR="00E456B7" w:rsidRPr="00C924A0" w:rsidRDefault="00E456B7" w:rsidP="00E456B7">
      <w:pPr>
        <w:pStyle w:val="Tablas"/>
        <w:rPr>
          <w:rFonts w:asciiTheme="majorHAnsi" w:hAnsiTheme="majorHAnsi"/>
          <w:sz w:val="22"/>
          <w:szCs w:val="22"/>
        </w:rPr>
      </w:pPr>
      <w:r w:rsidRPr="00C924A0">
        <w:rPr>
          <w:rFonts w:asciiTheme="majorHAnsi" w:hAnsiTheme="majorHAnsi"/>
          <w:sz w:val="22"/>
          <w:szCs w:val="22"/>
        </w:rPr>
        <w:lastRenderedPageBreak/>
        <w:t xml:space="preserve">Tabla </w:t>
      </w:r>
      <w:r w:rsidRPr="00C924A0">
        <w:rPr>
          <w:rFonts w:asciiTheme="majorHAnsi" w:hAnsiTheme="majorHAnsi"/>
          <w:sz w:val="22"/>
          <w:szCs w:val="22"/>
        </w:rPr>
        <w:fldChar w:fldCharType="begin"/>
      </w:r>
      <w:r w:rsidRPr="00C924A0">
        <w:rPr>
          <w:rFonts w:asciiTheme="majorHAnsi" w:hAnsiTheme="majorHAnsi"/>
          <w:sz w:val="22"/>
          <w:szCs w:val="22"/>
        </w:rPr>
        <w:instrText xml:space="preserve"> STYLEREF 1 \s </w:instrText>
      </w:r>
      <w:r w:rsidRPr="00C924A0">
        <w:rPr>
          <w:rFonts w:asciiTheme="majorHAnsi" w:hAnsiTheme="majorHAnsi"/>
          <w:sz w:val="22"/>
          <w:szCs w:val="22"/>
        </w:rPr>
        <w:fldChar w:fldCharType="separate"/>
      </w:r>
      <w:r w:rsidR="00E45545">
        <w:rPr>
          <w:rFonts w:asciiTheme="majorHAnsi" w:hAnsiTheme="majorHAnsi"/>
          <w:noProof/>
          <w:sz w:val="22"/>
          <w:szCs w:val="22"/>
        </w:rPr>
        <w:t>5</w:t>
      </w:r>
      <w:r w:rsidRPr="00C924A0">
        <w:rPr>
          <w:rFonts w:asciiTheme="majorHAnsi" w:hAnsiTheme="majorHAnsi"/>
          <w:sz w:val="22"/>
          <w:szCs w:val="22"/>
        </w:rPr>
        <w:fldChar w:fldCharType="end"/>
      </w:r>
      <w:r w:rsidRPr="00C924A0">
        <w:rPr>
          <w:rFonts w:asciiTheme="majorHAnsi" w:hAnsiTheme="majorHAnsi"/>
          <w:sz w:val="22"/>
          <w:szCs w:val="22"/>
        </w:rPr>
        <w:t>.</w:t>
      </w:r>
      <w:r w:rsidRPr="00C924A0">
        <w:rPr>
          <w:rFonts w:asciiTheme="majorHAnsi" w:hAnsiTheme="majorHAnsi"/>
          <w:sz w:val="22"/>
          <w:szCs w:val="22"/>
        </w:rPr>
        <w:fldChar w:fldCharType="begin"/>
      </w:r>
      <w:r w:rsidRPr="00C924A0">
        <w:rPr>
          <w:rFonts w:asciiTheme="majorHAnsi" w:hAnsiTheme="majorHAnsi"/>
          <w:sz w:val="22"/>
          <w:szCs w:val="22"/>
        </w:rPr>
        <w:instrText xml:space="preserve"> SEQ Tabla \* ARABIC \s 1 </w:instrText>
      </w:r>
      <w:r w:rsidRPr="00C924A0">
        <w:rPr>
          <w:rFonts w:asciiTheme="majorHAnsi" w:hAnsiTheme="majorHAnsi"/>
          <w:sz w:val="22"/>
          <w:szCs w:val="22"/>
        </w:rPr>
        <w:fldChar w:fldCharType="separate"/>
      </w:r>
      <w:r w:rsidR="00E45545">
        <w:rPr>
          <w:rFonts w:asciiTheme="majorHAnsi" w:hAnsiTheme="majorHAnsi"/>
          <w:noProof/>
          <w:sz w:val="22"/>
          <w:szCs w:val="22"/>
        </w:rPr>
        <w:t>2</w:t>
      </w:r>
      <w:r w:rsidRPr="00C924A0">
        <w:rPr>
          <w:rFonts w:asciiTheme="majorHAnsi" w:hAnsiTheme="majorHAnsi"/>
          <w:sz w:val="22"/>
          <w:szCs w:val="22"/>
        </w:rPr>
        <w:fldChar w:fldCharType="end"/>
      </w:r>
      <w:r w:rsidRPr="00C924A0">
        <w:rPr>
          <w:rFonts w:asciiTheme="majorHAnsi" w:hAnsiTheme="majorHAnsi"/>
          <w:sz w:val="22"/>
          <w:szCs w:val="22"/>
        </w:rPr>
        <w:t xml:space="preserve"> Contenido de las fichas de manejo ambiental</w:t>
      </w:r>
    </w:p>
    <w:tbl>
      <w:tblPr>
        <w:tblStyle w:val="Gminis"/>
        <w:tblW w:w="8497" w:type="dxa"/>
        <w:tblLook w:val="04A0" w:firstRow="1" w:lastRow="0" w:firstColumn="1" w:lastColumn="0" w:noHBand="0" w:noVBand="1"/>
      </w:tblPr>
      <w:tblGrid>
        <w:gridCol w:w="2890"/>
        <w:gridCol w:w="5607"/>
      </w:tblGrid>
      <w:tr w:rsidR="00E456B7" w:rsidRPr="00C924A0" w14:paraId="71113B5C" w14:textId="77777777" w:rsidTr="00E456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0" w:type="dxa"/>
            <w:vAlign w:val="center"/>
          </w:tcPr>
          <w:p w14:paraId="609E9E4E" w14:textId="77777777" w:rsidR="00E456B7" w:rsidRPr="00C924A0" w:rsidRDefault="00E456B7" w:rsidP="00E456B7">
            <w:pPr>
              <w:pStyle w:val="Geminisgeneral"/>
              <w:jc w:val="center"/>
              <w:rPr>
                <w:rFonts w:ascii="Cambria" w:hAnsi="Cambria"/>
                <w:sz w:val="20"/>
              </w:rPr>
            </w:pPr>
            <w:bookmarkStart w:id="13" w:name="_Toc438561271"/>
            <w:r w:rsidRPr="00C924A0">
              <w:rPr>
                <w:rFonts w:ascii="Cambria" w:hAnsi="Cambria"/>
                <w:sz w:val="20"/>
              </w:rPr>
              <w:t>TITULO</w:t>
            </w:r>
          </w:p>
        </w:tc>
        <w:tc>
          <w:tcPr>
            <w:tcW w:w="5607" w:type="dxa"/>
            <w:vAlign w:val="center"/>
          </w:tcPr>
          <w:p w14:paraId="402BF2DF" w14:textId="77777777" w:rsidR="00E456B7" w:rsidRPr="00C924A0" w:rsidRDefault="00E456B7" w:rsidP="00E456B7">
            <w:pPr>
              <w:pStyle w:val="Geminisgeneral"/>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DESCRIPCIÓN</w:t>
            </w:r>
          </w:p>
        </w:tc>
      </w:tr>
      <w:tr w:rsidR="00E456B7" w:rsidRPr="00C924A0" w14:paraId="7496A796"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3D1F3D45" w14:textId="77777777" w:rsidR="00E456B7" w:rsidRPr="00C924A0" w:rsidRDefault="00E456B7" w:rsidP="00E456B7">
            <w:pPr>
              <w:pStyle w:val="Geminisgeneral"/>
              <w:jc w:val="center"/>
              <w:rPr>
                <w:rFonts w:ascii="Cambria" w:hAnsi="Cambria"/>
                <w:sz w:val="20"/>
              </w:rPr>
            </w:pPr>
            <w:r w:rsidRPr="00C924A0">
              <w:rPr>
                <w:rFonts w:ascii="Cambria" w:hAnsi="Cambria"/>
                <w:sz w:val="20"/>
              </w:rPr>
              <w:t>Nombre del Programa</w:t>
            </w:r>
          </w:p>
        </w:tc>
        <w:tc>
          <w:tcPr>
            <w:tcW w:w="5607" w:type="dxa"/>
            <w:vAlign w:val="center"/>
          </w:tcPr>
          <w:p w14:paraId="727E5BDA"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Corresponde al programa según el orden establecido en la Guía del INVÍAS (2011).</w:t>
            </w:r>
          </w:p>
        </w:tc>
      </w:tr>
      <w:tr w:rsidR="00E456B7" w:rsidRPr="00C924A0" w14:paraId="0D00CC92"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52A82D30" w14:textId="77777777" w:rsidR="00E456B7" w:rsidRPr="00C924A0" w:rsidRDefault="00E456B7" w:rsidP="00E456B7">
            <w:pPr>
              <w:pStyle w:val="Geminisgeneral"/>
              <w:jc w:val="center"/>
              <w:rPr>
                <w:rFonts w:ascii="Cambria" w:hAnsi="Cambria"/>
                <w:sz w:val="20"/>
              </w:rPr>
            </w:pPr>
            <w:r w:rsidRPr="00C924A0">
              <w:rPr>
                <w:rFonts w:ascii="Cambria" w:hAnsi="Cambria"/>
                <w:sz w:val="20"/>
              </w:rPr>
              <w:t>Identificación del proyecto</w:t>
            </w:r>
          </w:p>
        </w:tc>
        <w:tc>
          <w:tcPr>
            <w:tcW w:w="5607" w:type="dxa"/>
            <w:vAlign w:val="center"/>
          </w:tcPr>
          <w:p w14:paraId="18DA627B"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Según los proyectos establecidos dentro del programa establecido dentro de la Guía del INVÍAS con el respectivo código de identificación.</w:t>
            </w:r>
          </w:p>
        </w:tc>
      </w:tr>
      <w:tr w:rsidR="00E456B7" w:rsidRPr="00C924A0" w14:paraId="7E448CCE"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72B4C63E" w14:textId="77777777" w:rsidR="00E456B7" w:rsidRPr="00C924A0" w:rsidRDefault="00E456B7" w:rsidP="00E456B7">
            <w:pPr>
              <w:pStyle w:val="Geminisgeneral"/>
              <w:jc w:val="center"/>
              <w:rPr>
                <w:rFonts w:ascii="Cambria" w:hAnsi="Cambria"/>
                <w:sz w:val="20"/>
              </w:rPr>
            </w:pPr>
            <w:r w:rsidRPr="00C924A0">
              <w:rPr>
                <w:rFonts w:ascii="Cambria" w:hAnsi="Cambria"/>
                <w:sz w:val="20"/>
              </w:rPr>
              <w:t>Objetivos</w:t>
            </w:r>
          </w:p>
        </w:tc>
        <w:tc>
          <w:tcPr>
            <w:tcW w:w="5607" w:type="dxa"/>
            <w:vAlign w:val="center"/>
          </w:tcPr>
          <w:p w14:paraId="1C26241F"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Proyecta los resultados esperados al terminar la ejecución de las acciones que están contempladas dentro del programa</w:t>
            </w:r>
          </w:p>
        </w:tc>
      </w:tr>
      <w:tr w:rsidR="00E456B7" w:rsidRPr="00C924A0" w14:paraId="41D41A13"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26DAA8FB" w14:textId="77777777" w:rsidR="00E456B7" w:rsidRPr="00C924A0" w:rsidRDefault="00E456B7" w:rsidP="00E456B7">
            <w:pPr>
              <w:pStyle w:val="Geminisgeneral"/>
              <w:jc w:val="center"/>
              <w:rPr>
                <w:rFonts w:ascii="Cambria" w:hAnsi="Cambria"/>
                <w:sz w:val="20"/>
              </w:rPr>
            </w:pPr>
            <w:r w:rsidRPr="00C924A0">
              <w:rPr>
                <w:rFonts w:ascii="Cambria" w:hAnsi="Cambria"/>
                <w:sz w:val="20"/>
              </w:rPr>
              <w:t>Metas</w:t>
            </w:r>
          </w:p>
        </w:tc>
        <w:tc>
          <w:tcPr>
            <w:tcW w:w="5607" w:type="dxa"/>
            <w:vAlign w:val="center"/>
          </w:tcPr>
          <w:p w14:paraId="2D917F79"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Concreta la finalidad del objetivo trazado</w:t>
            </w:r>
          </w:p>
        </w:tc>
      </w:tr>
      <w:tr w:rsidR="00E456B7" w:rsidRPr="00C924A0" w14:paraId="79BD78CF"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00F931EF" w14:textId="77777777" w:rsidR="00E456B7" w:rsidRPr="00C924A0" w:rsidRDefault="00E456B7" w:rsidP="00E456B7">
            <w:pPr>
              <w:pStyle w:val="Geminisgeneral"/>
              <w:jc w:val="center"/>
              <w:rPr>
                <w:rFonts w:ascii="Cambria" w:hAnsi="Cambria"/>
                <w:sz w:val="20"/>
              </w:rPr>
            </w:pPr>
            <w:r w:rsidRPr="00C924A0">
              <w:rPr>
                <w:rFonts w:ascii="Cambria" w:hAnsi="Cambria"/>
                <w:sz w:val="20"/>
              </w:rPr>
              <w:t>Impactos a los que responde</w:t>
            </w:r>
          </w:p>
        </w:tc>
        <w:tc>
          <w:tcPr>
            <w:tcW w:w="5607" w:type="dxa"/>
            <w:vAlign w:val="center"/>
          </w:tcPr>
          <w:p w14:paraId="72FD47EE"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Se enumeran los impactos ambientales y/o sociales más relevantes esperados, de acuerdo con la evaluación ambiental realizada en el presente estudio, en la cual se identificaron los impactos a manejar</w:t>
            </w:r>
          </w:p>
        </w:tc>
      </w:tr>
      <w:tr w:rsidR="00E456B7" w:rsidRPr="00C924A0" w14:paraId="2088A9A8"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74D09276" w14:textId="77777777" w:rsidR="00E456B7" w:rsidRPr="00C924A0" w:rsidRDefault="00E456B7" w:rsidP="00E456B7">
            <w:pPr>
              <w:pStyle w:val="Geminisgeneral"/>
              <w:jc w:val="center"/>
              <w:rPr>
                <w:rFonts w:ascii="Cambria" w:hAnsi="Cambria"/>
                <w:sz w:val="20"/>
              </w:rPr>
            </w:pPr>
            <w:r w:rsidRPr="00C924A0">
              <w:rPr>
                <w:rFonts w:ascii="Cambria" w:hAnsi="Cambria"/>
                <w:sz w:val="20"/>
              </w:rPr>
              <w:t>Tipo de medida a ejecutar</w:t>
            </w:r>
          </w:p>
        </w:tc>
        <w:tc>
          <w:tcPr>
            <w:tcW w:w="5607" w:type="dxa"/>
            <w:vAlign w:val="center"/>
          </w:tcPr>
          <w:p w14:paraId="008F9D0D"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Son las medidas que van a permitir la disminución  de los impactos negativos para así incrementar los positivos en la ejecución del proyecto</w:t>
            </w:r>
          </w:p>
        </w:tc>
      </w:tr>
      <w:tr w:rsidR="00E456B7" w:rsidRPr="00C924A0" w14:paraId="1A6B8CC8"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35E152C5" w14:textId="77777777" w:rsidR="00E456B7" w:rsidRPr="00C924A0" w:rsidRDefault="00E456B7" w:rsidP="00E456B7">
            <w:pPr>
              <w:pStyle w:val="Geminisgeneral"/>
              <w:jc w:val="center"/>
              <w:rPr>
                <w:rFonts w:ascii="Cambria" w:hAnsi="Cambria"/>
                <w:sz w:val="20"/>
              </w:rPr>
            </w:pPr>
            <w:r w:rsidRPr="00C924A0">
              <w:rPr>
                <w:rFonts w:ascii="Cambria" w:hAnsi="Cambria"/>
                <w:sz w:val="20"/>
              </w:rPr>
              <w:t>Lugar de aplicación</w:t>
            </w:r>
          </w:p>
        </w:tc>
        <w:tc>
          <w:tcPr>
            <w:tcW w:w="5607" w:type="dxa"/>
            <w:vAlign w:val="center"/>
          </w:tcPr>
          <w:p w14:paraId="20313283"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Identifica los sitios donde la medida debe ser aplicada</w:t>
            </w:r>
          </w:p>
        </w:tc>
      </w:tr>
      <w:tr w:rsidR="00E456B7" w:rsidRPr="00C924A0" w14:paraId="381C540A"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2B04892F" w14:textId="77777777" w:rsidR="00E456B7" w:rsidRPr="00C924A0" w:rsidRDefault="00E456B7" w:rsidP="00E456B7">
            <w:pPr>
              <w:pStyle w:val="Geminisgeneral"/>
              <w:jc w:val="center"/>
              <w:rPr>
                <w:rFonts w:ascii="Cambria" w:hAnsi="Cambria"/>
                <w:sz w:val="20"/>
              </w:rPr>
            </w:pPr>
            <w:r w:rsidRPr="00C924A0">
              <w:rPr>
                <w:rFonts w:ascii="Cambria" w:hAnsi="Cambria"/>
                <w:sz w:val="20"/>
              </w:rPr>
              <w:t>Población beneficiada</w:t>
            </w:r>
          </w:p>
        </w:tc>
        <w:tc>
          <w:tcPr>
            <w:tcW w:w="5607" w:type="dxa"/>
            <w:vAlign w:val="center"/>
          </w:tcPr>
          <w:p w14:paraId="680F9036"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Son las personas que serán beneficiadas con el desarrollo de las medidas que van a permitir la reducción de los impactos negativos.</w:t>
            </w:r>
          </w:p>
        </w:tc>
      </w:tr>
      <w:tr w:rsidR="00E456B7" w:rsidRPr="00C924A0" w14:paraId="233A9D2C"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31D0D71B" w14:textId="77777777" w:rsidR="00E456B7" w:rsidRPr="00C924A0" w:rsidRDefault="00E456B7" w:rsidP="00E456B7">
            <w:pPr>
              <w:pStyle w:val="Geminisgeneral"/>
              <w:jc w:val="center"/>
              <w:rPr>
                <w:rFonts w:ascii="Cambria" w:hAnsi="Cambria"/>
                <w:sz w:val="20"/>
              </w:rPr>
            </w:pPr>
            <w:r w:rsidRPr="00C924A0">
              <w:rPr>
                <w:rFonts w:ascii="Cambria" w:hAnsi="Cambria"/>
                <w:sz w:val="20"/>
              </w:rPr>
              <w:t>Acciones a desarrollar</w:t>
            </w:r>
          </w:p>
        </w:tc>
        <w:tc>
          <w:tcPr>
            <w:tcW w:w="5607" w:type="dxa"/>
            <w:vAlign w:val="center"/>
          </w:tcPr>
          <w:p w14:paraId="33D8E79F"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Se refiere a las acciones que se desarrollarán durante la ejecución del proyecto, en cada una de las fichas del plan de manejo.</w:t>
            </w:r>
          </w:p>
        </w:tc>
      </w:tr>
      <w:tr w:rsidR="00E456B7" w:rsidRPr="00C924A0" w14:paraId="15A7A2FB"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1AAC75BB" w14:textId="77777777" w:rsidR="00E456B7" w:rsidRPr="00C924A0" w:rsidRDefault="00E456B7" w:rsidP="00E456B7">
            <w:pPr>
              <w:pStyle w:val="Geminisgeneral"/>
              <w:jc w:val="center"/>
              <w:rPr>
                <w:rFonts w:ascii="Cambria" w:hAnsi="Cambria"/>
                <w:sz w:val="20"/>
              </w:rPr>
            </w:pPr>
            <w:r w:rsidRPr="00C924A0">
              <w:rPr>
                <w:rFonts w:ascii="Cambria" w:hAnsi="Cambria"/>
                <w:sz w:val="20"/>
              </w:rPr>
              <w:t>Personal requerido</w:t>
            </w:r>
          </w:p>
        </w:tc>
        <w:tc>
          <w:tcPr>
            <w:tcW w:w="5607" w:type="dxa"/>
            <w:vAlign w:val="center"/>
          </w:tcPr>
          <w:p w14:paraId="652D4B1E"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Hace referencia al recurso humano necesario para la implementación de las actividades consignadas en cada uno de los programas.</w:t>
            </w:r>
          </w:p>
        </w:tc>
      </w:tr>
      <w:tr w:rsidR="00E456B7" w:rsidRPr="00C924A0" w14:paraId="0C7CD8B6"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5B242BEF" w14:textId="77777777" w:rsidR="00E456B7" w:rsidRPr="00C924A0" w:rsidRDefault="00E456B7" w:rsidP="00E456B7">
            <w:pPr>
              <w:pStyle w:val="Geminisgeneral"/>
              <w:jc w:val="center"/>
              <w:rPr>
                <w:rFonts w:ascii="Cambria" w:hAnsi="Cambria"/>
                <w:sz w:val="20"/>
              </w:rPr>
            </w:pPr>
            <w:r w:rsidRPr="00C924A0">
              <w:rPr>
                <w:rFonts w:ascii="Cambria" w:hAnsi="Cambria"/>
                <w:sz w:val="20"/>
              </w:rPr>
              <w:t>Responsable de la ejecución</w:t>
            </w:r>
          </w:p>
        </w:tc>
        <w:tc>
          <w:tcPr>
            <w:tcW w:w="5607" w:type="dxa"/>
            <w:vAlign w:val="center"/>
          </w:tcPr>
          <w:p w14:paraId="15B644DF"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Registra las organizaciones, compañías o cargos dentro de una misma compañía sobre las cuales recae la responsabilidad de la implementación de la ficha</w:t>
            </w:r>
          </w:p>
        </w:tc>
      </w:tr>
      <w:tr w:rsidR="00E456B7" w:rsidRPr="00C924A0" w14:paraId="03D400E0"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2C926C59" w14:textId="77777777" w:rsidR="00E456B7" w:rsidRPr="00C924A0" w:rsidRDefault="00E456B7" w:rsidP="00E456B7">
            <w:pPr>
              <w:pStyle w:val="Geminisgeneral"/>
              <w:jc w:val="center"/>
              <w:rPr>
                <w:rFonts w:ascii="Cambria" w:hAnsi="Cambria"/>
                <w:sz w:val="20"/>
              </w:rPr>
            </w:pPr>
            <w:r w:rsidRPr="00C924A0">
              <w:rPr>
                <w:rFonts w:ascii="Cambria" w:hAnsi="Cambria"/>
                <w:sz w:val="20"/>
              </w:rPr>
              <w:t>Responsable de seguimiento</w:t>
            </w:r>
          </w:p>
        </w:tc>
        <w:tc>
          <w:tcPr>
            <w:tcW w:w="5607" w:type="dxa"/>
            <w:vAlign w:val="center"/>
          </w:tcPr>
          <w:p w14:paraId="08536EF2"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Es la persona que inspecciona las organizaciones, compañías o cargos sobre las cuales recae la responsabilidad de verificar el cumplimiento y efectividad de las medidas ambientales planteadas en las fichas de manejo</w:t>
            </w:r>
          </w:p>
        </w:tc>
      </w:tr>
      <w:tr w:rsidR="00E456B7" w:rsidRPr="00C924A0" w14:paraId="2DB47359"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7732455F" w14:textId="77777777" w:rsidR="00E456B7" w:rsidRPr="00C924A0" w:rsidRDefault="00E456B7" w:rsidP="00E456B7">
            <w:pPr>
              <w:pStyle w:val="Geminisgeneral"/>
              <w:jc w:val="center"/>
              <w:rPr>
                <w:rFonts w:ascii="Cambria" w:hAnsi="Cambria"/>
                <w:sz w:val="20"/>
              </w:rPr>
            </w:pPr>
            <w:r w:rsidRPr="00C924A0">
              <w:rPr>
                <w:rFonts w:ascii="Cambria" w:hAnsi="Cambria"/>
                <w:sz w:val="20"/>
              </w:rPr>
              <w:t>Cronograma de ejecución</w:t>
            </w:r>
          </w:p>
        </w:tc>
        <w:tc>
          <w:tcPr>
            <w:tcW w:w="5607" w:type="dxa"/>
            <w:vAlign w:val="center"/>
          </w:tcPr>
          <w:p w14:paraId="5E9C4FF6"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Es el tiempo del desarrollo de las acciones a ejecutar durante el periodo de duración del proyecto</w:t>
            </w:r>
          </w:p>
        </w:tc>
      </w:tr>
      <w:tr w:rsidR="00E456B7" w:rsidRPr="00C924A0" w14:paraId="45B9EF73"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7EB9F525" w14:textId="77777777" w:rsidR="00E456B7" w:rsidRPr="00C924A0" w:rsidRDefault="00E456B7" w:rsidP="00E456B7">
            <w:pPr>
              <w:pStyle w:val="Geminisgeneral"/>
              <w:jc w:val="center"/>
              <w:rPr>
                <w:rFonts w:ascii="Cambria" w:hAnsi="Cambria"/>
                <w:sz w:val="20"/>
              </w:rPr>
            </w:pPr>
            <w:r w:rsidRPr="00C924A0">
              <w:rPr>
                <w:rFonts w:ascii="Cambria" w:hAnsi="Cambria"/>
                <w:sz w:val="20"/>
              </w:rPr>
              <w:t>Presupuesto</w:t>
            </w:r>
          </w:p>
        </w:tc>
        <w:tc>
          <w:tcPr>
            <w:tcW w:w="5607" w:type="dxa"/>
            <w:vAlign w:val="center"/>
          </w:tcPr>
          <w:p w14:paraId="3EFE8826"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C924A0">
              <w:rPr>
                <w:rFonts w:ascii="Cambria" w:hAnsi="Cambria"/>
                <w:sz w:val="20"/>
              </w:rPr>
              <w:t>Detalla el costo de las actividades, insumos, personal, etc. que se requieren para el desarrollo de las de las Actividades propuestas.</w:t>
            </w:r>
          </w:p>
        </w:tc>
      </w:tr>
      <w:tr w:rsidR="00E456B7" w:rsidRPr="00C924A0" w14:paraId="2A1C7EBE" w14:textId="77777777" w:rsidTr="00E456B7">
        <w:tc>
          <w:tcPr>
            <w:cnfStyle w:val="001000000000" w:firstRow="0" w:lastRow="0" w:firstColumn="1" w:lastColumn="0" w:oddVBand="0" w:evenVBand="0" w:oddHBand="0" w:evenHBand="0" w:firstRowFirstColumn="0" w:firstRowLastColumn="0" w:lastRowFirstColumn="0" w:lastRowLastColumn="0"/>
            <w:tcW w:w="2890" w:type="dxa"/>
            <w:vAlign w:val="center"/>
          </w:tcPr>
          <w:p w14:paraId="0923D9DC" w14:textId="77777777" w:rsidR="00E456B7" w:rsidRPr="00C924A0" w:rsidRDefault="00E456B7" w:rsidP="00E456B7">
            <w:pPr>
              <w:pStyle w:val="Geminisgeneral"/>
              <w:jc w:val="center"/>
              <w:rPr>
                <w:rFonts w:ascii="Cambria" w:hAnsi="Cambria"/>
                <w:sz w:val="20"/>
              </w:rPr>
            </w:pPr>
            <w:r w:rsidRPr="00C924A0">
              <w:rPr>
                <w:rFonts w:ascii="Cambria" w:hAnsi="Cambria"/>
                <w:sz w:val="20"/>
              </w:rPr>
              <w:t>Seguimiento y Monitoreo</w:t>
            </w:r>
          </w:p>
        </w:tc>
        <w:tc>
          <w:tcPr>
            <w:tcW w:w="5607" w:type="dxa"/>
            <w:vAlign w:val="center"/>
          </w:tcPr>
          <w:p w14:paraId="3F69808C" w14:textId="77777777" w:rsidR="00E456B7" w:rsidRPr="00C924A0" w:rsidRDefault="00E456B7" w:rsidP="00E456B7">
            <w:pPr>
              <w:spacing w:line="23"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C924A0">
              <w:rPr>
                <w:sz w:val="20"/>
                <w:szCs w:val="20"/>
              </w:rPr>
              <w:t>Incluye la definición de los indicadores para el seguimiento y monitoreo de la ejecución de las actividades previamente detalladas por ficha, su descripción, la periodicidad de evaluación y el registro de cumplimiento.</w:t>
            </w:r>
          </w:p>
          <w:p w14:paraId="4D755A78" w14:textId="77777777" w:rsidR="00E456B7" w:rsidRPr="00C924A0" w:rsidRDefault="00E456B7" w:rsidP="00E456B7">
            <w:pPr>
              <w:pStyle w:val="Geminisgeneral"/>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p>
        </w:tc>
      </w:tr>
    </w:tbl>
    <w:bookmarkEnd w:id="13"/>
    <w:p w14:paraId="6FA9D9FB" w14:textId="578D13F6" w:rsidR="00990935" w:rsidRPr="00C924A0" w:rsidRDefault="00FB4CC8" w:rsidP="00A531CC">
      <w:pPr>
        <w:pStyle w:val="Notas"/>
        <w:rPr>
          <w:sz w:val="18"/>
          <w:szCs w:val="18"/>
        </w:rPr>
      </w:pPr>
      <w:r w:rsidRPr="00C924A0">
        <w:rPr>
          <w:sz w:val="18"/>
          <w:szCs w:val="18"/>
        </w:rPr>
        <w:t xml:space="preserve">Fuente </w:t>
      </w:r>
      <w:sdt>
        <w:sdtPr>
          <w:rPr>
            <w:sz w:val="18"/>
            <w:szCs w:val="18"/>
          </w:rPr>
          <w:id w:val="1619873576"/>
          <w:citation/>
        </w:sdtPr>
        <w:sdtEndPr/>
        <w:sdtContent>
          <w:r w:rsidR="00D152D7" w:rsidRPr="00C924A0">
            <w:rPr>
              <w:sz w:val="18"/>
              <w:szCs w:val="18"/>
            </w:rPr>
            <w:fldChar w:fldCharType="begin"/>
          </w:r>
          <w:r w:rsidR="00D152D7" w:rsidRPr="00C924A0">
            <w:rPr>
              <w:sz w:val="18"/>
              <w:szCs w:val="18"/>
            </w:rPr>
            <w:instrText xml:space="preserve"> CITATION Gém156 \l 9226 </w:instrText>
          </w:r>
          <w:r w:rsidR="00D152D7" w:rsidRPr="00C924A0">
            <w:rPr>
              <w:sz w:val="18"/>
              <w:szCs w:val="18"/>
            </w:rPr>
            <w:fldChar w:fldCharType="separate"/>
          </w:r>
          <w:r w:rsidR="000B02A3" w:rsidRPr="00C924A0">
            <w:rPr>
              <w:noProof/>
              <w:sz w:val="18"/>
              <w:szCs w:val="18"/>
            </w:rPr>
            <w:t>(Géminis Consultores S.A.S, 2015)</w:t>
          </w:r>
          <w:r w:rsidR="00D152D7" w:rsidRPr="00C924A0">
            <w:rPr>
              <w:sz w:val="18"/>
              <w:szCs w:val="18"/>
            </w:rPr>
            <w:fldChar w:fldCharType="end"/>
          </w:r>
        </w:sdtContent>
      </w:sdt>
    </w:p>
    <w:p w14:paraId="621C6E7D" w14:textId="754BE6AD" w:rsidR="00980B09" w:rsidRPr="00C924A0" w:rsidRDefault="00980B09">
      <w:pPr>
        <w:spacing w:line="240" w:lineRule="auto"/>
        <w:contextualSpacing w:val="0"/>
        <w:jc w:val="left"/>
        <w:rPr>
          <w:rFonts w:asciiTheme="majorHAnsi" w:hAnsiTheme="majorHAnsi"/>
        </w:rPr>
      </w:pPr>
      <w:r w:rsidRPr="00C924A0">
        <w:rPr>
          <w:rFonts w:asciiTheme="majorHAnsi" w:hAnsiTheme="majorHAnsi"/>
        </w:rPr>
        <w:br w:type="page"/>
      </w:r>
    </w:p>
    <w:p w14:paraId="77C7986F" w14:textId="45B51A61" w:rsidR="00FB4CC8" w:rsidRPr="00C924A0" w:rsidRDefault="00FB4CC8" w:rsidP="008866CB">
      <w:pPr>
        <w:pStyle w:val="Ttulo2"/>
        <w:numPr>
          <w:ilvl w:val="1"/>
          <w:numId w:val="7"/>
        </w:numPr>
        <w:spacing w:line="23" w:lineRule="atLeast"/>
        <w:ind w:right="0" w:hanging="76"/>
        <w:rPr>
          <w:rFonts w:asciiTheme="majorHAnsi" w:hAnsiTheme="majorHAnsi"/>
          <w:szCs w:val="22"/>
        </w:rPr>
      </w:pPr>
      <w:bookmarkStart w:id="14" w:name="_Toc395640509"/>
      <w:bookmarkStart w:id="15" w:name="_Toc438561117"/>
      <w:r w:rsidRPr="00C924A0">
        <w:rPr>
          <w:rFonts w:asciiTheme="majorHAnsi" w:hAnsiTheme="majorHAnsi"/>
          <w:szCs w:val="22"/>
        </w:rPr>
        <w:lastRenderedPageBreak/>
        <w:t>Programa de Desarrollo y Aplicación de la Gestión Ambiental.</w:t>
      </w:r>
      <w:bookmarkEnd w:id="14"/>
      <w:r w:rsidR="00C61B9D" w:rsidRPr="00C924A0">
        <w:rPr>
          <w:rFonts w:asciiTheme="majorHAnsi" w:hAnsiTheme="majorHAnsi"/>
          <w:szCs w:val="22"/>
        </w:rPr>
        <w:t xml:space="preserve"> (DAGA)</w:t>
      </w:r>
      <w:bookmarkEnd w:id="15"/>
    </w:p>
    <w:p w14:paraId="3F2FD129" w14:textId="77777777" w:rsidR="00990935" w:rsidRPr="00C924A0" w:rsidRDefault="00990935" w:rsidP="00571E78">
      <w:pPr>
        <w:pStyle w:val="Prrafodelista"/>
        <w:spacing w:after="0" w:line="23" w:lineRule="atLeast"/>
        <w:jc w:val="both"/>
        <w:rPr>
          <w:rFonts w:asciiTheme="majorHAnsi" w:hAnsiTheme="majorHAnsi"/>
          <w:color w:val="auto"/>
          <w:sz w:val="22"/>
          <w:szCs w:val="22"/>
        </w:rPr>
      </w:pPr>
    </w:p>
    <w:p w14:paraId="2664A2AD" w14:textId="4F420011" w:rsidR="00FB4CC8" w:rsidRPr="00C924A0" w:rsidRDefault="00E21A97" w:rsidP="004C388B">
      <w:pPr>
        <w:spacing w:line="23" w:lineRule="atLeast"/>
        <w:rPr>
          <w:rFonts w:asciiTheme="majorHAnsi" w:hAnsiTheme="majorHAnsi"/>
        </w:rPr>
      </w:pPr>
      <w:r w:rsidRPr="00C924A0">
        <w:rPr>
          <w:rFonts w:asciiTheme="majorHAnsi" w:hAnsiTheme="majorHAnsi" w:cs="Arial"/>
          <w:lang w:val="es-ES_tradnl"/>
        </w:rPr>
        <w:t>Se</w:t>
      </w:r>
      <w:r w:rsidR="004E6FCA" w:rsidRPr="00C924A0">
        <w:rPr>
          <w:rFonts w:asciiTheme="majorHAnsi" w:hAnsiTheme="majorHAnsi" w:cs="Arial"/>
          <w:lang w:val="es-ES_tradnl"/>
        </w:rPr>
        <w:t xml:space="preserve"> </w:t>
      </w:r>
      <w:r w:rsidRPr="00C924A0">
        <w:rPr>
          <w:rFonts w:asciiTheme="majorHAnsi" w:hAnsiTheme="majorHAnsi" w:cs="Arial"/>
          <w:lang w:val="es-ES_tradnl"/>
        </w:rPr>
        <w:t>enfoca</w:t>
      </w:r>
      <w:r w:rsidR="004E6FCA" w:rsidRPr="00C924A0">
        <w:rPr>
          <w:rFonts w:asciiTheme="majorHAnsi" w:hAnsiTheme="majorHAnsi" w:cs="Arial"/>
          <w:lang w:val="es-ES_tradnl"/>
        </w:rPr>
        <w:t xml:space="preserve"> a las actividades de manejo ambiental y social para general una gestión ambiental necesaria para </w:t>
      </w:r>
      <w:r w:rsidRPr="00C924A0">
        <w:rPr>
          <w:rFonts w:asciiTheme="majorHAnsi" w:hAnsiTheme="majorHAnsi" w:cs="Arial"/>
          <w:lang w:val="es-ES_tradnl"/>
        </w:rPr>
        <w:t xml:space="preserve">la ejecución </w:t>
      </w:r>
      <w:r w:rsidR="004E6FCA" w:rsidRPr="00C924A0">
        <w:rPr>
          <w:rFonts w:asciiTheme="majorHAnsi" w:hAnsiTheme="majorHAnsi" w:cs="Arial"/>
          <w:lang w:val="es-ES_tradnl"/>
        </w:rPr>
        <w:t>de</w:t>
      </w:r>
      <w:r w:rsidRPr="00C924A0">
        <w:rPr>
          <w:rFonts w:asciiTheme="majorHAnsi" w:hAnsiTheme="majorHAnsi" w:cs="Arial"/>
          <w:lang w:val="es-ES_tradnl"/>
        </w:rPr>
        <w:t>l proyecto</w:t>
      </w:r>
      <w:r w:rsidR="004E6FCA" w:rsidRPr="00C924A0">
        <w:rPr>
          <w:rFonts w:asciiTheme="majorHAnsi" w:hAnsiTheme="majorHAnsi" w:cs="Arial"/>
          <w:lang w:val="es-ES_tradnl"/>
        </w:rPr>
        <w:t>, obras y/o actividades</w:t>
      </w:r>
      <w:r w:rsidR="004C388B" w:rsidRPr="00C924A0">
        <w:rPr>
          <w:rFonts w:asciiTheme="majorHAnsi" w:hAnsiTheme="majorHAnsi" w:cs="Arial"/>
          <w:lang w:val="es-ES_tradnl"/>
        </w:rPr>
        <w:t xml:space="preserve">, asimismo se debe contar con profesionales </w:t>
      </w:r>
      <w:r w:rsidRPr="00C924A0">
        <w:rPr>
          <w:rFonts w:asciiTheme="majorHAnsi" w:hAnsiTheme="majorHAnsi" w:cs="Arial"/>
          <w:lang w:val="es-ES_tradnl"/>
        </w:rPr>
        <w:t>idóneos con</w:t>
      </w:r>
      <w:r w:rsidR="004C388B" w:rsidRPr="00C924A0">
        <w:rPr>
          <w:rFonts w:asciiTheme="majorHAnsi" w:hAnsiTheme="majorHAnsi" w:cs="Arial"/>
          <w:lang w:val="es-ES_tradnl"/>
        </w:rPr>
        <w:t xml:space="preserve"> capacidad de atender las acciones de manejo ambiental durante el proceso constructivo. Con el objeto de cumplir con el programa</w:t>
      </w:r>
      <w:r w:rsidR="00577A1C" w:rsidRPr="00C924A0">
        <w:rPr>
          <w:rFonts w:asciiTheme="majorHAnsi" w:hAnsiTheme="majorHAnsi" w:cs="Arial"/>
          <w:lang w:val="es-ES_tradnl"/>
        </w:rPr>
        <w:t xml:space="preserve">, </w:t>
      </w:r>
      <w:r w:rsidR="004C388B" w:rsidRPr="00C924A0">
        <w:rPr>
          <w:rFonts w:asciiTheme="majorHAnsi" w:hAnsiTheme="majorHAnsi" w:cs="Arial"/>
          <w:lang w:val="es-ES_tradnl"/>
        </w:rPr>
        <w:t>se genera</w:t>
      </w:r>
      <w:r w:rsidR="00577A1C" w:rsidRPr="00C924A0">
        <w:rPr>
          <w:rFonts w:asciiTheme="majorHAnsi" w:hAnsiTheme="majorHAnsi" w:cs="Arial"/>
          <w:lang w:val="es-ES_tradnl"/>
        </w:rPr>
        <w:t xml:space="preserve"> unos proyectos:</w:t>
      </w:r>
    </w:p>
    <w:p w14:paraId="2B59BFB4" w14:textId="77777777" w:rsidR="000D4077" w:rsidRPr="00C924A0" w:rsidRDefault="000D4077" w:rsidP="000D4077">
      <w:pPr>
        <w:pStyle w:val="Tablas"/>
        <w:rPr>
          <w:rFonts w:asciiTheme="majorHAnsi" w:hAnsiTheme="majorHAnsi"/>
          <w:sz w:val="22"/>
          <w:szCs w:val="22"/>
        </w:rPr>
      </w:pPr>
    </w:p>
    <w:p w14:paraId="0ED8E125" w14:textId="7B652B0C" w:rsidR="000D4077" w:rsidRPr="00C924A0" w:rsidRDefault="000D4077" w:rsidP="000D4077">
      <w:pPr>
        <w:pStyle w:val="Tablas"/>
        <w:rPr>
          <w:rFonts w:asciiTheme="majorHAnsi" w:hAnsiTheme="majorHAnsi"/>
          <w:sz w:val="22"/>
          <w:szCs w:val="22"/>
        </w:rPr>
      </w:pPr>
      <w:bookmarkStart w:id="16" w:name="_Toc438561272"/>
      <w:r w:rsidRPr="00C924A0">
        <w:rPr>
          <w:rFonts w:asciiTheme="majorHAnsi" w:hAnsiTheme="majorHAnsi"/>
          <w:sz w:val="22"/>
          <w:szCs w:val="22"/>
        </w:rPr>
        <w:t xml:space="preserve">Tabla </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STYLEREF 1 \s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5</w:t>
      </w:r>
      <w:r w:rsidR="00B35621" w:rsidRPr="00C924A0">
        <w:rPr>
          <w:rFonts w:asciiTheme="majorHAnsi" w:hAnsiTheme="majorHAnsi"/>
          <w:sz w:val="22"/>
          <w:szCs w:val="22"/>
        </w:rPr>
        <w:fldChar w:fldCharType="end"/>
      </w:r>
      <w:r w:rsidR="00B35621" w:rsidRPr="00C924A0">
        <w:rPr>
          <w:rFonts w:asciiTheme="majorHAnsi" w:hAnsiTheme="majorHAnsi"/>
          <w:sz w:val="22"/>
          <w:szCs w:val="22"/>
        </w:rPr>
        <w:t>.</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SEQ Tabla \* ARABIC \s 1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3</w:t>
      </w:r>
      <w:r w:rsidR="00B35621" w:rsidRPr="00C924A0">
        <w:rPr>
          <w:rFonts w:asciiTheme="majorHAnsi" w:hAnsiTheme="majorHAnsi"/>
          <w:sz w:val="22"/>
          <w:szCs w:val="22"/>
        </w:rPr>
        <w:fldChar w:fldCharType="end"/>
      </w:r>
      <w:r w:rsidRPr="00C924A0">
        <w:rPr>
          <w:rFonts w:asciiTheme="majorHAnsi" w:hAnsiTheme="majorHAnsi"/>
          <w:sz w:val="22"/>
          <w:szCs w:val="22"/>
        </w:rPr>
        <w:t xml:space="preserve"> </w:t>
      </w:r>
      <w:r w:rsidRPr="00C924A0">
        <w:rPr>
          <w:rFonts w:asciiTheme="majorHAnsi" w:hAnsiTheme="majorHAnsi" w:cs="Arial"/>
          <w:sz w:val="22"/>
          <w:szCs w:val="22"/>
        </w:rPr>
        <w:t>Proyectos contenidos en el Programa de Desarrollo y Aplicación de la Gestión Ambiental - DAGA</w:t>
      </w:r>
      <w:bookmarkEnd w:id="16"/>
    </w:p>
    <w:tbl>
      <w:tblPr>
        <w:tblStyle w:val="Gminis"/>
        <w:tblW w:w="7837" w:type="dxa"/>
        <w:tblLayout w:type="fixed"/>
        <w:tblLook w:val="04A0" w:firstRow="1" w:lastRow="0" w:firstColumn="1" w:lastColumn="0" w:noHBand="0" w:noVBand="1"/>
      </w:tblPr>
      <w:tblGrid>
        <w:gridCol w:w="6021"/>
        <w:gridCol w:w="1816"/>
      </w:tblGrid>
      <w:tr w:rsidR="00577A1C" w:rsidRPr="00C924A0" w14:paraId="7F51B445" w14:textId="77777777" w:rsidTr="00577A1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021" w:type="dxa"/>
            <w:vAlign w:val="center"/>
          </w:tcPr>
          <w:p w14:paraId="03396B6C" w14:textId="77777777" w:rsidR="00577A1C" w:rsidRPr="00C924A0" w:rsidRDefault="00577A1C" w:rsidP="00577A1C">
            <w:pPr>
              <w:pStyle w:val="Sinespaciado"/>
              <w:spacing w:line="23" w:lineRule="atLeast"/>
              <w:rPr>
                <w:lang w:val="es-ES" w:eastAsia="es-ES"/>
              </w:rPr>
            </w:pPr>
            <w:r w:rsidRPr="00C924A0">
              <w:rPr>
                <w:lang w:val="es-ES" w:eastAsia="es-ES"/>
              </w:rPr>
              <w:t>PROYECTO</w:t>
            </w:r>
          </w:p>
        </w:tc>
        <w:tc>
          <w:tcPr>
            <w:tcW w:w="1816" w:type="dxa"/>
            <w:vAlign w:val="center"/>
          </w:tcPr>
          <w:p w14:paraId="4CDAC202" w14:textId="77777777" w:rsidR="00577A1C" w:rsidRPr="00C924A0" w:rsidRDefault="00577A1C" w:rsidP="00577A1C">
            <w:pPr>
              <w:pStyle w:val="Sinespaciado"/>
              <w:spacing w:line="23" w:lineRule="atLeast"/>
              <w:cnfStyle w:val="100000000000" w:firstRow="1" w:lastRow="0" w:firstColumn="0" w:lastColumn="0" w:oddVBand="0" w:evenVBand="0" w:oddHBand="0" w:evenHBand="0" w:firstRowFirstColumn="0" w:firstRowLastColumn="0" w:lastRowFirstColumn="0" w:lastRowLastColumn="0"/>
              <w:rPr>
                <w:lang w:val="es-ES" w:eastAsia="es-ES"/>
              </w:rPr>
            </w:pPr>
            <w:r w:rsidRPr="00C924A0">
              <w:rPr>
                <w:lang w:val="es-ES" w:eastAsia="es-ES"/>
              </w:rPr>
              <w:t>CÓDIGO FICHA</w:t>
            </w:r>
          </w:p>
        </w:tc>
      </w:tr>
      <w:tr w:rsidR="00577A1C" w:rsidRPr="00C924A0" w14:paraId="5D910844" w14:textId="77777777" w:rsidTr="00577A1C">
        <w:trPr>
          <w:trHeight w:val="300"/>
        </w:trPr>
        <w:tc>
          <w:tcPr>
            <w:cnfStyle w:val="001000000000" w:firstRow="0" w:lastRow="0" w:firstColumn="1" w:lastColumn="0" w:oddVBand="0" w:evenVBand="0" w:oddHBand="0" w:evenHBand="0" w:firstRowFirstColumn="0" w:firstRowLastColumn="0" w:lastRowFirstColumn="0" w:lastRowLastColumn="0"/>
            <w:tcW w:w="6021" w:type="dxa"/>
            <w:vAlign w:val="center"/>
            <w:hideMark/>
          </w:tcPr>
          <w:p w14:paraId="7C7DC156" w14:textId="77777777" w:rsidR="00577A1C" w:rsidRPr="00C924A0" w:rsidRDefault="00577A1C" w:rsidP="00577A1C">
            <w:pPr>
              <w:pStyle w:val="Sinespaciado"/>
              <w:spacing w:line="23" w:lineRule="atLeast"/>
              <w:rPr>
                <w:lang w:val="es-ES" w:eastAsia="es-ES"/>
              </w:rPr>
            </w:pPr>
            <w:r w:rsidRPr="00C924A0">
              <w:rPr>
                <w:lang w:val="es-ES" w:eastAsia="es-ES"/>
              </w:rPr>
              <w:t>Conformaci</w:t>
            </w:r>
            <w:r w:rsidR="004C1183" w:rsidRPr="00C924A0">
              <w:rPr>
                <w:lang w:val="es-ES" w:eastAsia="es-ES"/>
              </w:rPr>
              <w:t xml:space="preserve">ón del grupo de gestión </w:t>
            </w:r>
            <w:r w:rsidRPr="00C924A0">
              <w:rPr>
                <w:lang w:val="es-ES" w:eastAsia="es-ES"/>
              </w:rPr>
              <w:t xml:space="preserve"> </w:t>
            </w:r>
            <w:r w:rsidR="00175F23" w:rsidRPr="00C924A0">
              <w:rPr>
                <w:lang w:val="es-ES" w:eastAsia="es-ES"/>
              </w:rPr>
              <w:t xml:space="preserve">social y </w:t>
            </w:r>
            <w:r w:rsidRPr="00C924A0">
              <w:rPr>
                <w:lang w:val="es-ES" w:eastAsia="es-ES"/>
              </w:rPr>
              <w:t>ambiental</w:t>
            </w:r>
          </w:p>
        </w:tc>
        <w:tc>
          <w:tcPr>
            <w:tcW w:w="1816" w:type="dxa"/>
            <w:vAlign w:val="center"/>
            <w:hideMark/>
          </w:tcPr>
          <w:p w14:paraId="7F6EED42" w14:textId="77777777" w:rsidR="00577A1C" w:rsidRPr="00C924A0" w:rsidRDefault="00577A1C" w:rsidP="00577A1C">
            <w:pPr>
              <w:pStyle w:val="Sinespaciado"/>
              <w:spacing w:line="23" w:lineRule="atLeast"/>
              <w:cnfStyle w:val="000000000000" w:firstRow="0" w:lastRow="0" w:firstColumn="0" w:lastColumn="0" w:oddVBand="0" w:evenVBand="0" w:oddHBand="0" w:evenHBand="0" w:firstRowFirstColumn="0" w:firstRowLastColumn="0" w:lastRowFirstColumn="0" w:lastRowLastColumn="0"/>
              <w:rPr>
                <w:lang w:val="es-ES" w:eastAsia="es-ES"/>
              </w:rPr>
            </w:pPr>
            <w:r w:rsidRPr="00C924A0">
              <w:rPr>
                <w:lang w:val="es-ES" w:eastAsia="es-ES"/>
              </w:rPr>
              <w:t>DAGA-1.1-01</w:t>
            </w:r>
          </w:p>
        </w:tc>
      </w:tr>
      <w:tr w:rsidR="00577A1C" w:rsidRPr="00C924A0" w14:paraId="1B1CE567" w14:textId="77777777" w:rsidTr="00577A1C">
        <w:trPr>
          <w:trHeight w:val="398"/>
        </w:trPr>
        <w:tc>
          <w:tcPr>
            <w:cnfStyle w:val="001000000000" w:firstRow="0" w:lastRow="0" w:firstColumn="1" w:lastColumn="0" w:oddVBand="0" w:evenVBand="0" w:oddHBand="0" w:evenHBand="0" w:firstRowFirstColumn="0" w:firstRowLastColumn="0" w:lastRowFirstColumn="0" w:lastRowLastColumn="0"/>
            <w:tcW w:w="6021" w:type="dxa"/>
            <w:vAlign w:val="center"/>
            <w:hideMark/>
          </w:tcPr>
          <w:p w14:paraId="1FF70C52" w14:textId="77777777" w:rsidR="00577A1C" w:rsidRPr="00C924A0" w:rsidRDefault="00A131D7" w:rsidP="00577A1C">
            <w:pPr>
              <w:pStyle w:val="Sinespaciado"/>
              <w:spacing w:line="23" w:lineRule="atLeast"/>
              <w:rPr>
                <w:lang w:val="es-ES" w:eastAsia="es-ES"/>
              </w:rPr>
            </w:pPr>
            <w:r w:rsidRPr="00C924A0">
              <w:rPr>
                <w:rFonts w:cs="Arial"/>
                <w:lang w:val="es-ES_tradnl"/>
              </w:rPr>
              <w:t>Capacitación ambiental al personal de  obra</w:t>
            </w:r>
          </w:p>
        </w:tc>
        <w:tc>
          <w:tcPr>
            <w:tcW w:w="1816" w:type="dxa"/>
            <w:vAlign w:val="center"/>
            <w:hideMark/>
          </w:tcPr>
          <w:p w14:paraId="63A063AE" w14:textId="77777777" w:rsidR="00577A1C" w:rsidRPr="00C924A0" w:rsidRDefault="00577A1C" w:rsidP="00577A1C">
            <w:pPr>
              <w:pStyle w:val="Sinespaciado"/>
              <w:spacing w:line="23" w:lineRule="atLeast"/>
              <w:cnfStyle w:val="000000000000" w:firstRow="0" w:lastRow="0" w:firstColumn="0" w:lastColumn="0" w:oddVBand="0" w:evenVBand="0" w:oddHBand="0" w:evenHBand="0" w:firstRowFirstColumn="0" w:firstRowLastColumn="0" w:lastRowFirstColumn="0" w:lastRowLastColumn="0"/>
              <w:rPr>
                <w:lang w:val="es-ES" w:eastAsia="es-ES"/>
              </w:rPr>
            </w:pPr>
            <w:r w:rsidRPr="00C924A0">
              <w:rPr>
                <w:lang w:val="es-ES" w:eastAsia="es-ES"/>
              </w:rPr>
              <w:t>DAGA-1.2-02</w:t>
            </w:r>
          </w:p>
        </w:tc>
      </w:tr>
      <w:tr w:rsidR="00577A1C" w:rsidRPr="00C924A0" w14:paraId="3DFC7B81" w14:textId="77777777" w:rsidTr="00577A1C">
        <w:trPr>
          <w:trHeight w:val="300"/>
        </w:trPr>
        <w:tc>
          <w:tcPr>
            <w:cnfStyle w:val="001000000000" w:firstRow="0" w:lastRow="0" w:firstColumn="1" w:lastColumn="0" w:oddVBand="0" w:evenVBand="0" w:oddHBand="0" w:evenHBand="0" w:firstRowFirstColumn="0" w:firstRowLastColumn="0" w:lastRowFirstColumn="0" w:lastRowLastColumn="0"/>
            <w:tcW w:w="6021" w:type="dxa"/>
            <w:noWrap/>
            <w:vAlign w:val="center"/>
            <w:hideMark/>
          </w:tcPr>
          <w:p w14:paraId="3E995611" w14:textId="77777777" w:rsidR="00577A1C" w:rsidRPr="00C924A0" w:rsidRDefault="00577A1C" w:rsidP="00577A1C">
            <w:pPr>
              <w:pStyle w:val="Sinespaciado"/>
              <w:spacing w:line="23" w:lineRule="atLeast"/>
              <w:rPr>
                <w:lang w:val="es-ES" w:eastAsia="es-ES"/>
              </w:rPr>
            </w:pPr>
            <w:r w:rsidRPr="00C924A0">
              <w:rPr>
                <w:lang w:val="es-ES" w:eastAsia="es-ES"/>
              </w:rPr>
              <w:t>Cumplimiento de requerimientos legales</w:t>
            </w:r>
          </w:p>
        </w:tc>
        <w:tc>
          <w:tcPr>
            <w:tcW w:w="1816" w:type="dxa"/>
            <w:vAlign w:val="center"/>
            <w:hideMark/>
          </w:tcPr>
          <w:p w14:paraId="1B87A61E" w14:textId="77777777" w:rsidR="00577A1C" w:rsidRPr="00C924A0" w:rsidRDefault="00577A1C" w:rsidP="00981EBC">
            <w:pPr>
              <w:pStyle w:val="Sinespaciado"/>
              <w:keepNext/>
              <w:spacing w:line="23" w:lineRule="atLeast"/>
              <w:cnfStyle w:val="000000000000" w:firstRow="0" w:lastRow="0" w:firstColumn="0" w:lastColumn="0" w:oddVBand="0" w:evenVBand="0" w:oddHBand="0" w:evenHBand="0" w:firstRowFirstColumn="0" w:firstRowLastColumn="0" w:lastRowFirstColumn="0" w:lastRowLastColumn="0"/>
              <w:rPr>
                <w:lang w:val="es-ES" w:eastAsia="es-ES"/>
              </w:rPr>
            </w:pPr>
            <w:r w:rsidRPr="00C924A0">
              <w:rPr>
                <w:lang w:val="es-ES" w:eastAsia="es-ES"/>
              </w:rPr>
              <w:t>DAGA-1.3-03</w:t>
            </w:r>
          </w:p>
        </w:tc>
      </w:tr>
    </w:tbl>
    <w:p w14:paraId="139B555C" w14:textId="49231D17" w:rsidR="00832438" w:rsidRPr="00C924A0" w:rsidRDefault="00577A1C" w:rsidP="00577A1C">
      <w:pPr>
        <w:pStyle w:val="Notas"/>
        <w:rPr>
          <w:sz w:val="18"/>
          <w:szCs w:val="18"/>
        </w:rPr>
      </w:pPr>
      <w:r w:rsidRPr="00C924A0">
        <w:rPr>
          <w:sz w:val="18"/>
          <w:szCs w:val="18"/>
        </w:rPr>
        <w:t xml:space="preserve">Fuente </w:t>
      </w:r>
      <w:sdt>
        <w:sdtPr>
          <w:rPr>
            <w:sz w:val="18"/>
            <w:szCs w:val="18"/>
          </w:rPr>
          <w:id w:val="-1997341357"/>
          <w:citation/>
        </w:sdtPr>
        <w:sdtEndPr/>
        <w:sdtContent>
          <w:r w:rsidR="00D152D7" w:rsidRPr="00C924A0">
            <w:rPr>
              <w:sz w:val="18"/>
              <w:szCs w:val="18"/>
            </w:rPr>
            <w:fldChar w:fldCharType="begin"/>
          </w:r>
          <w:r w:rsidR="00D152D7" w:rsidRPr="00C924A0">
            <w:rPr>
              <w:sz w:val="18"/>
              <w:szCs w:val="18"/>
            </w:rPr>
            <w:instrText xml:space="preserve"> CITATION Gém156 \l 9226 </w:instrText>
          </w:r>
          <w:r w:rsidR="00D152D7" w:rsidRPr="00C924A0">
            <w:rPr>
              <w:sz w:val="18"/>
              <w:szCs w:val="18"/>
            </w:rPr>
            <w:fldChar w:fldCharType="separate"/>
          </w:r>
          <w:r w:rsidR="000B02A3" w:rsidRPr="00C924A0">
            <w:rPr>
              <w:noProof/>
              <w:sz w:val="18"/>
              <w:szCs w:val="18"/>
            </w:rPr>
            <w:t>(Géminis Consultores S.A.S, 2015)</w:t>
          </w:r>
          <w:r w:rsidR="00D152D7" w:rsidRPr="00C924A0">
            <w:rPr>
              <w:sz w:val="18"/>
              <w:szCs w:val="18"/>
            </w:rPr>
            <w:fldChar w:fldCharType="end"/>
          </w:r>
        </w:sdtContent>
      </w:sdt>
    </w:p>
    <w:p w14:paraId="00545AEF" w14:textId="77777777" w:rsidR="00F307BD" w:rsidRPr="00C924A0" w:rsidRDefault="00F307BD" w:rsidP="00981EBC">
      <w:pPr>
        <w:rPr>
          <w:rFonts w:asciiTheme="majorHAnsi" w:hAnsiTheme="majorHAnsi"/>
        </w:rPr>
      </w:pPr>
    </w:p>
    <w:p w14:paraId="58F89B9A" w14:textId="19A63367" w:rsidR="00981EBC" w:rsidRPr="00C924A0" w:rsidRDefault="00F307BD" w:rsidP="00981EBC">
      <w:pPr>
        <w:rPr>
          <w:rFonts w:asciiTheme="majorHAnsi" w:hAnsiTheme="majorHAnsi"/>
        </w:rPr>
      </w:pPr>
      <w:r w:rsidRPr="00C924A0">
        <w:rPr>
          <w:rFonts w:asciiTheme="majorHAnsi" w:hAnsiTheme="majorHAnsi"/>
        </w:rPr>
        <w:t xml:space="preserve">Por otra parte, </w:t>
      </w:r>
      <w:r w:rsidR="000B59EC" w:rsidRPr="00C924A0">
        <w:rPr>
          <w:rFonts w:asciiTheme="majorHAnsi" w:hAnsiTheme="majorHAnsi"/>
        </w:rPr>
        <w:t xml:space="preserve">Concesión Autopista Río Magdalena </w:t>
      </w:r>
      <w:r w:rsidR="00980B09" w:rsidRPr="00C924A0">
        <w:rPr>
          <w:rFonts w:asciiTheme="majorHAnsi" w:hAnsiTheme="majorHAnsi"/>
        </w:rPr>
        <w:t xml:space="preserve">S.A.S. </w:t>
      </w:r>
      <w:r w:rsidRPr="00C924A0">
        <w:rPr>
          <w:rFonts w:asciiTheme="majorHAnsi" w:hAnsiTheme="majorHAnsi"/>
        </w:rPr>
        <w:t>debe contar con el personal mínimo para la realización de los proyectos que conforman el programa de desarrollo y aplicación de la gestión ambiental que aplican a la obra con el fin de garantizar el cumplimiento de las acciones propuestas.</w:t>
      </w:r>
    </w:p>
    <w:p w14:paraId="75B7723B" w14:textId="77777777" w:rsidR="00980B09" w:rsidRPr="00C924A0" w:rsidRDefault="00980B09" w:rsidP="00981EBC">
      <w:pPr>
        <w:rPr>
          <w:rFonts w:asciiTheme="majorHAnsi" w:hAnsiTheme="majorHAnsi"/>
        </w:rPr>
      </w:pPr>
    </w:p>
    <w:p w14:paraId="54764D31" w14:textId="4C014AEC" w:rsidR="00981EBC" w:rsidRPr="00C924A0" w:rsidRDefault="00981EBC" w:rsidP="00A531CC">
      <w:pPr>
        <w:pStyle w:val="Ttulo3"/>
        <w:numPr>
          <w:ilvl w:val="2"/>
          <w:numId w:val="7"/>
        </w:numPr>
        <w:rPr>
          <w:rFonts w:asciiTheme="majorHAnsi" w:hAnsiTheme="majorHAnsi"/>
          <w:szCs w:val="22"/>
        </w:rPr>
      </w:pPr>
      <w:bookmarkStart w:id="17" w:name="_Toc395640510"/>
      <w:bookmarkStart w:id="18" w:name="_Toc438561118"/>
      <w:r w:rsidRPr="00C924A0">
        <w:rPr>
          <w:rFonts w:asciiTheme="majorHAnsi" w:hAnsiTheme="majorHAnsi"/>
          <w:szCs w:val="22"/>
        </w:rPr>
        <w:t>Conformación del grupo de gestión Social y ambiental</w:t>
      </w:r>
      <w:bookmarkEnd w:id="17"/>
      <w:bookmarkEnd w:id="18"/>
    </w:p>
    <w:p w14:paraId="63B3C42D" w14:textId="77777777" w:rsidR="00BE48B2" w:rsidRPr="00C924A0" w:rsidRDefault="00BE48B2" w:rsidP="00BE48B2">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93"/>
        <w:gridCol w:w="2040"/>
        <w:gridCol w:w="1259"/>
        <w:gridCol w:w="2795"/>
      </w:tblGrid>
      <w:tr w:rsidR="00981EBC" w:rsidRPr="00C924A0" w14:paraId="33ED0FEF" w14:textId="77777777" w:rsidTr="00980B09">
        <w:trPr>
          <w:trHeight w:val="357"/>
          <w:tblHeader/>
          <w:jc w:val="center"/>
        </w:trPr>
        <w:tc>
          <w:tcPr>
            <w:tcW w:w="5000" w:type="pct"/>
            <w:gridSpan w:val="4"/>
            <w:shd w:val="pct12" w:color="auto" w:fill="auto"/>
            <w:vAlign w:val="center"/>
          </w:tcPr>
          <w:p w14:paraId="0EBE41C0"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 xml:space="preserve">PROGRAMA DE DESARROLLO Y APLICACIÓN DE LA GESTIÓN AMBIENTAL –DAGA- </w:t>
            </w:r>
          </w:p>
        </w:tc>
      </w:tr>
      <w:tr w:rsidR="00981EBC" w:rsidRPr="00C924A0" w14:paraId="200A2C90" w14:textId="77777777" w:rsidTr="00980B09">
        <w:trPr>
          <w:trHeight w:val="289"/>
          <w:tblHeader/>
          <w:jc w:val="center"/>
        </w:trPr>
        <w:tc>
          <w:tcPr>
            <w:tcW w:w="1406" w:type="pct"/>
            <w:shd w:val="clear" w:color="auto" w:fill="E0E0E0"/>
            <w:vAlign w:val="center"/>
          </w:tcPr>
          <w:p w14:paraId="28890B9B" w14:textId="77777777" w:rsidR="00981EBC" w:rsidRPr="00C924A0" w:rsidRDefault="00981EBC" w:rsidP="00981EBC">
            <w:pPr>
              <w:pStyle w:val="TDC1"/>
              <w:spacing w:line="23" w:lineRule="atLeast"/>
              <w:rPr>
                <w:rFonts w:asciiTheme="majorHAnsi" w:hAnsiTheme="majorHAnsi" w:cs="Arial"/>
                <w:bCs w:val="0"/>
                <w:caps w:val="0"/>
                <w:szCs w:val="22"/>
              </w:rPr>
            </w:pPr>
            <w:r w:rsidRPr="00C924A0">
              <w:rPr>
                <w:rFonts w:asciiTheme="majorHAnsi" w:hAnsiTheme="majorHAnsi" w:cs="Arial"/>
                <w:bCs w:val="0"/>
                <w:caps w:val="0"/>
                <w:szCs w:val="22"/>
              </w:rPr>
              <w:t>Código:</w:t>
            </w:r>
          </w:p>
        </w:tc>
        <w:tc>
          <w:tcPr>
            <w:tcW w:w="1203" w:type="pct"/>
            <w:vAlign w:val="center"/>
          </w:tcPr>
          <w:p w14:paraId="2C8F1399" w14:textId="77777777" w:rsidR="00981EBC" w:rsidRPr="00C924A0" w:rsidRDefault="00981EBC" w:rsidP="00981EBC">
            <w:pPr>
              <w:spacing w:line="23" w:lineRule="atLeast"/>
              <w:rPr>
                <w:rFonts w:asciiTheme="majorHAnsi" w:hAnsiTheme="majorHAnsi" w:cs="Arial"/>
              </w:rPr>
            </w:pPr>
            <w:r w:rsidRPr="00C924A0">
              <w:rPr>
                <w:rFonts w:asciiTheme="majorHAnsi" w:hAnsiTheme="majorHAnsi" w:cs="Arial"/>
              </w:rPr>
              <w:t>DAGA-1.1-01</w:t>
            </w:r>
          </w:p>
        </w:tc>
        <w:tc>
          <w:tcPr>
            <w:tcW w:w="742" w:type="pct"/>
            <w:shd w:val="clear" w:color="auto" w:fill="E0E0E0"/>
            <w:vAlign w:val="center"/>
          </w:tcPr>
          <w:p w14:paraId="07EFA9B4" w14:textId="77777777" w:rsidR="00981EBC" w:rsidRPr="00C924A0" w:rsidRDefault="00981EBC" w:rsidP="00981EBC">
            <w:pPr>
              <w:spacing w:line="23" w:lineRule="atLeast"/>
              <w:rPr>
                <w:rFonts w:asciiTheme="majorHAnsi" w:hAnsiTheme="majorHAnsi" w:cs="Arial"/>
                <w:b/>
              </w:rPr>
            </w:pPr>
            <w:r w:rsidRPr="00C924A0">
              <w:rPr>
                <w:rFonts w:asciiTheme="majorHAnsi" w:hAnsiTheme="majorHAnsi" w:cs="Arial"/>
                <w:b/>
              </w:rPr>
              <w:t>Nombre:</w:t>
            </w:r>
          </w:p>
        </w:tc>
        <w:tc>
          <w:tcPr>
            <w:tcW w:w="1650" w:type="pct"/>
            <w:vAlign w:val="center"/>
          </w:tcPr>
          <w:p w14:paraId="104E1F0F" w14:textId="77777777" w:rsidR="00981EBC" w:rsidRPr="00C924A0" w:rsidRDefault="00981EBC" w:rsidP="00981EBC">
            <w:pPr>
              <w:spacing w:line="23" w:lineRule="atLeast"/>
              <w:rPr>
                <w:rFonts w:asciiTheme="majorHAnsi" w:hAnsiTheme="majorHAnsi" w:cs="Arial"/>
              </w:rPr>
            </w:pPr>
            <w:r w:rsidRPr="00C924A0">
              <w:rPr>
                <w:rFonts w:asciiTheme="majorHAnsi" w:hAnsiTheme="majorHAnsi" w:cs="Arial"/>
                <w:lang w:val="es-ES_tradnl"/>
              </w:rPr>
              <w:t>Conformación del grupo de g</w:t>
            </w:r>
            <w:r w:rsidR="004C1183" w:rsidRPr="00C924A0">
              <w:rPr>
                <w:rFonts w:asciiTheme="majorHAnsi" w:hAnsiTheme="majorHAnsi" w:cs="Arial"/>
                <w:lang w:val="es-ES_tradnl"/>
              </w:rPr>
              <w:t xml:space="preserve">estión </w:t>
            </w:r>
            <w:r w:rsidR="00175F23" w:rsidRPr="00C924A0">
              <w:rPr>
                <w:rFonts w:asciiTheme="majorHAnsi" w:hAnsiTheme="majorHAnsi" w:cs="Arial"/>
                <w:lang w:val="es-ES_tradnl"/>
              </w:rPr>
              <w:t>social y</w:t>
            </w:r>
            <w:r w:rsidRPr="00C924A0">
              <w:rPr>
                <w:rFonts w:asciiTheme="majorHAnsi" w:hAnsiTheme="majorHAnsi" w:cs="Arial"/>
                <w:lang w:val="es-ES_tradnl"/>
              </w:rPr>
              <w:t xml:space="preserve"> ambiental</w:t>
            </w:r>
          </w:p>
        </w:tc>
      </w:tr>
      <w:tr w:rsidR="00981EBC" w:rsidRPr="00C924A0" w14:paraId="629547E2" w14:textId="77777777" w:rsidTr="00980B09">
        <w:trPr>
          <w:trHeight w:val="360"/>
          <w:jc w:val="center"/>
        </w:trPr>
        <w:tc>
          <w:tcPr>
            <w:tcW w:w="2609" w:type="pct"/>
            <w:gridSpan w:val="2"/>
            <w:shd w:val="clear" w:color="auto" w:fill="E0E0E0"/>
            <w:vAlign w:val="center"/>
          </w:tcPr>
          <w:p w14:paraId="415C46EF"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OBJETIVOS</w:t>
            </w:r>
          </w:p>
        </w:tc>
        <w:tc>
          <w:tcPr>
            <w:tcW w:w="2391" w:type="pct"/>
            <w:gridSpan w:val="2"/>
            <w:shd w:val="clear" w:color="auto" w:fill="E0E0E0"/>
            <w:vAlign w:val="center"/>
          </w:tcPr>
          <w:p w14:paraId="0C1A28A0"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METAS</w:t>
            </w:r>
          </w:p>
        </w:tc>
      </w:tr>
      <w:tr w:rsidR="00981EBC" w:rsidRPr="00C924A0" w14:paraId="66434D75" w14:textId="77777777" w:rsidTr="00980B09">
        <w:trPr>
          <w:jc w:val="center"/>
        </w:trPr>
        <w:tc>
          <w:tcPr>
            <w:tcW w:w="2609" w:type="pct"/>
            <w:gridSpan w:val="2"/>
          </w:tcPr>
          <w:p w14:paraId="13F38711" w14:textId="3F55004D" w:rsidR="00981EBC" w:rsidRPr="00C924A0" w:rsidRDefault="00F307BD" w:rsidP="00184713">
            <w:pPr>
              <w:pStyle w:val="tablavieta"/>
              <w:spacing w:line="240" w:lineRule="auto"/>
              <w:ind w:left="283" w:hanging="357"/>
              <w:rPr>
                <w:rFonts w:asciiTheme="majorHAnsi" w:hAnsiTheme="majorHAnsi"/>
                <w:sz w:val="22"/>
              </w:rPr>
            </w:pPr>
            <w:r w:rsidRPr="00C924A0">
              <w:rPr>
                <w:rFonts w:asciiTheme="majorHAnsi" w:hAnsiTheme="majorHAnsi"/>
                <w:sz w:val="22"/>
              </w:rPr>
              <w:t>Garantizar el cumplimiento y desarrollo eficaz de las acciones propuestas en cada programa del Plan de Adaptación de la Guía Ambiental  (PAGA)</w:t>
            </w:r>
          </w:p>
        </w:tc>
        <w:tc>
          <w:tcPr>
            <w:tcW w:w="2391" w:type="pct"/>
            <w:gridSpan w:val="2"/>
            <w:vAlign w:val="center"/>
          </w:tcPr>
          <w:p w14:paraId="0091421D" w14:textId="7EA1FF40" w:rsidR="00981EBC" w:rsidRPr="00C924A0" w:rsidRDefault="00981EBC" w:rsidP="00184713">
            <w:pPr>
              <w:pStyle w:val="tablavieta"/>
              <w:spacing w:line="240" w:lineRule="auto"/>
              <w:ind w:left="283" w:hanging="357"/>
              <w:rPr>
                <w:rFonts w:asciiTheme="majorHAnsi" w:hAnsiTheme="majorHAnsi"/>
                <w:sz w:val="22"/>
              </w:rPr>
            </w:pPr>
            <w:r w:rsidRPr="00C924A0">
              <w:rPr>
                <w:rFonts w:asciiTheme="majorHAnsi" w:hAnsiTheme="majorHAnsi"/>
                <w:sz w:val="22"/>
              </w:rPr>
              <w:t xml:space="preserve"> </w:t>
            </w:r>
            <w:r w:rsidR="00002C0A" w:rsidRPr="00C924A0">
              <w:rPr>
                <w:rFonts w:asciiTheme="majorHAnsi" w:hAnsiTheme="majorHAnsi"/>
                <w:sz w:val="22"/>
              </w:rPr>
              <w:t>C</w:t>
            </w:r>
            <w:r w:rsidRPr="00C924A0">
              <w:rPr>
                <w:rFonts w:asciiTheme="majorHAnsi" w:hAnsiTheme="majorHAnsi"/>
                <w:sz w:val="22"/>
              </w:rPr>
              <w:t>on</w:t>
            </w:r>
            <w:r w:rsidR="00645AA4" w:rsidRPr="00C924A0">
              <w:rPr>
                <w:rFonts w:asciiTheme="majorHAnsi" w:hAnsiTheme="majorHAnsi"/>
                <w:sz w:val="22"/>
              </w:rPr>
              <w:t>formar</w:t>
            </w:r>
            <w:r w:rsidRPr="00C924A0">
              <w:rPr>
                <w:rFonts w:asciiTheme="majorHAnsi" w:hAnsiTheme="majorHAnsi"/>
                <w:sz w:val="22"/>
              </w:rPr>
              <w:t xml:space="preserve"> un </w:t>
            </w:r>
            <w:r w:rsidR="00002C0A" w:rsidRPr="00C924A0">
              <w:rPr>
                <w:rFonts w:asciiTheme="majorHAnsi" w:hAnsiTheme="majorHAnsi"/>
                <w:sz w:val="22"/>
              </w:rPr>
              <w:t>grupo</w:t>
            </w:r>
            <w:r w:rsidRPr="00C924A0">
              <w:rPr>
                <w:rFonts w:asciiTheme="majorHAnsi" w:hAnsiTheme="majorHAnsi"/>
                <w:sz w:val="22"/>
              </w:rPr>
              <w:t xml:space="preserve"> de trabajo interdisciplinario, con</w:t>
            </w:r>
            <w:r w:rsidR="00645AA4" w:rsidRPr="00C924A0">
              <w:rPr>
                <w:rFonts w:asciiTheme="majorHAnsi" w:hAnsiTheme="majorHAnsi"/>
                <w:sz w:val="22"/>
              </w:rPr>
              <w:t xml:space="preserve"> experiencia y</w:t>
            </w:r>
            <w:r w:rsidRPr="00C924A0">
              <w:rPr>
                <w:rFonts w:asciiTheme="majorHAnsi" w:hAnsiTheme="majorHAnsi"/>
                <w:sz w:val="22"/>
              </w:rPr>
              <w:t xml:space="preserve"> capacidad para la ejecución de las actividades socia</w:t>
            </w:r>
            <w:r w:rsidR="00002C0A" w:rsidRPr="00C924A0">
              <w:rPr>
                <w:rFonts w:asciiTheme="majorHAnsi" w:hAnsiTheme="majorHAnsi"/>
                <w:sz w:val="22"/>
              </w:rPr>
              <w:t>les y ambientales que requiere los</w:t>
            </w:r>
            <w:r w:rsidRPr="00C924A0">
              <w:rPr>
                <w:rFonts w:asciiTheme="majorHAnsi" w:hAnsiTheme="majorHAnsi"/>
                <w:sz w:val="22"/>
              </w:rPr>
              <w:t xml:space="preserve"> programa</w:t>
            </w:r>
            <w:r w:rsidR="00002C0A" w:rsidRPr="00C924A0">
              <w:rPr>
                <w:rFonts w:asciiTheme="majorHAnsi" w:hAnsiTheme="majorHAnsi"/>
                <w:sz w:val="22"/>
              </w:rPr>
              <w:t>s</w:t>
            </w:r>
          </w:p>
          <w:p w14:paraId="5FA20915" w14:textId="77777777" w:rsidR="00981EBC" w:rsidRPr="00C924A0" w:rsidRDefault="00981EBC" w:rsidP="00184713">
            <w:pPr>
              <w:pStyle w:val="tablavieta"/>
              <w:spacing w:line="240" w:lineRule="auto"/>
              <w:ind w:left="283" w:hanging="357"/>
              <w:rPr>
                <w:rFonts w:asciiTheme="majorHAnsi" w:hAnsiTheme="majorHAnsi"/>
                <w:sz w:val="22"/>
              </w:rPr>
            </w:pPr>
            <w:r w:rsidRPr="00C924A0">
              <w:rPr>
                <w:rFonts w:asciiTheme="majorHAnsi" w:hAnsiTheme="majorHAnsi"/>
                <w:sz w:val="22"/>
              </w:rPr>
              <w:t>Establecer los parámetros de acción del Grupo de Gestión Social y ambiental</w:t>
            </w:r>
          </w:p>
        </w:tc>
      </w:tr>
      <w:tr w:rsidR="00981EBC" w:rsidRPr="00C924A0" w14:paraId="297D59B7" w14:textId="77777777" w:rsidTr="00980B09">
        <w:trPr>
          <w:trHeight w:val="360"/>
          <w:jc w:val="center"/>
        </w:trPr>
        <w:tc>
          <w:tcPr>
            <w:tcW w:w="2609" w:type="pct"/>
            <w:gridSpan w:val="2"/>
            <w:shd w:val="clear" w:color="auto" w:fill="E0E0E0"/>
            <w:vAlign w:val="center"/>
          </w:tcPr>
          <w:p w14:paraId="542D9F6B"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IMPACTOS A LOS QUE RESPONDE</w:t>
            </w:r>
          </w:p>
        </w:tc>
        <w:tc>
          <w:tcPr>
            <w:tcW w:w="2391" w:type="pct"/>
            <w:gridSpan w:val="2"/>
            <w:shd w:val="clear" w:color="auto" w:fill="E0E0E0"/>
            <w:vAlign w:val="center"/>
          </w:tcPr>
          <w:p w14:paraId="7549C0FB"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TIPO DE MEDIDA A EJECUTAR</w:t>
            </w:r>
          </w:p>
        </w:tc>
      </w:tr>
      <w:tr w:rsidR="00981EBC" w:rsidRPr="00C924A0" w14:paraId="24FBDDED" w14:textId="77777777" w:rsidTr="00980B09">
        <w:trPr>
          <w:jc w:val="center"/>
        </w:trPr>
        <w:tc>
          <w:tcPr>
            <w:tcW w:w="2609" w:type="pct"/>
            <w:gridSpan w:val="2"/>
          </w:tcPr>
          <w:p w14:paraId="48E79720" w14:textId="77777777" w:rsidR="00981EBC" w:rsidRPr="00C924A0" w:rsidRDefault="00002C0A" w:rsidP="00184713">
            <w:pPr>
              <w:pStyle w:val="tablavieta"/>
              <w:spacing w:line="240" w:lineRule="auto"/>
              <w:ind w:left="283" w:hanging="357"/>
              <w:rPr>
                <w:rFonts w:asciiTheme="majorHAnsi" w:hAnsiTheme="majorHAnsi" w:cs="Arial"/>
                <w:sz w:val="22"/>
              </w:rPr>
            </w:pPr>
            <w:r w:rsidRPr="00C924A0">
              <w:rPr>
                <w:rFonts w:asciiTheme="majorHAnsi" w:hAnsiTheme="majorHAnsi"/>
                <w:sz w:val="22"/>
              </w:rPr>
              <w:t>Los</w:t>
            </w:r>
            <w:r w:rsidR="00981EBC" w:rsidRPr="00C924A0">
              <w:rPr>
                <w:rFonts w:asciiTheme="majorHAnsi" w:hAnsiTheme="majorHAnsi"/>
                <w:sz w:val="22"/>
              </w:rPr>
              <w:t xml:space="preserve"> identificados en la evaluación de impactos,</w:t>
            </w:r>
            <w:r w:rsidRPr="00C924A0">
              <w:rPr>
                <w:rFonts w:asciiTheme="majorHAnsi" w:hAnsiTheme="majorHAnsi"/>
                <w:sz w:val="22"/>
              </w:rPr>
              <w:t xml:space="preserve"> en cada uno de los componentes </w:t>
            </w:r>
            <w:r w:rsidR="00540A8B" w:rsidRPr="00C924A0">
              <w:rPr>
                <w:rFonts w:asciiTheme="majorHAnsi" w:hAnsiTheme="majorHAnsi"/>
                <w:sz w:val="22"/>
              </w:rPr>
              <w:t>bióticos,</w:t>
            </w:r>
            <w:r w:rsidRPr="00C924A0">
              <w:rPr>
                <w:rFonts w:asciiTheme="majorHAnsi" w:hAnsiTheme="majorHAnsi"/>
                <w:sz w:val="22"/>
              </w:rPr>
              <w:t xml:space="preserve"> abióticos y </w:t>
            </w:r>
            <w:r w:rsidRPr="00C924A0">
              <w:rPr>
                <w:rFonts w:asciiTheme="majorHAnsi" w:hAnsiTheme="majorHAnsi"/>
                <w:sz w:val="22"/>
              </w:rPr>
              <w:lastRenderedPageBreak/>
              <w:t>culturales</w:t>
            </w:r>
            <w:r w:rsidR="00540A8B" w:rsidRPr="00C924A0">
              <w:rPr>
                <w:rFonts w:asciiTheme="majorHAnsi" w:hAnsiTheme="majorHAnsi"/>
                <w:sz w:val="22"/>
              </w:rPr>
              <w:t>.</w:t>
            </w:r>
            <w:r w:rsidR="00981EBC" w:rsidRPr="00C924A0">
              <w:rPr>
                <w:rFonts w:asciiTheme="majorHAnsi" w:hAnsiTheme="majorHAnsi"/>
                <w:sz w:val="22"/>
              </w:rPr>
              <w:t xml:space="preserve"> </w:t>
            </w:r>
          </w:p>
        </w:tc>
        <w:tc>
          <w:tcPr>
            <w:tcW w:w="2391" w:type="pct"/>
            <w:gridSpan w:val="2"/>
            <w:vAlign w:val="center"/>
          </w:tcPr>
          <w:p w14:paraId="57EFC8EC" w14:textId="096A8208" w:rsidR="00F76BFC" w:rsidRPr="00C924A0" w:rsidRDefault="00981EBC" w:rsidP="00980B09">
            <w:pPr>
              <w:pStyle w:val="tablavieta"/>
              <w:spacing w:line="240" w:lineRule="auto"/>
              <w:ind w:left="283" w:hanging="357"/>
              <w:rPr>
                <w:rFonts w:asciiTheme="majorHAnsi" w:hAnsiTheme="majorHAnsi"/>
                <w:sz w:val="22"/>
              </w:rPr>
            </w:pPr>
            <w:r w:rsidRPr="00C924A0">
              <w:rPr>
                <w:rFonts w:asciiTheme="majorHAnsi" w:hAnsiTheme="majorHAnsi"/>
                <w:sz w:val="22"/>
              </w:rPr>
              <w:lastRenderedPageBreak/>
              <w:t xml:space="preserve">Prevención </w:t>
            </w:r>
          </w:p>
        </w:tc>
      </w:tr>
      <w:tr w:rsidR="00981EBC" w:rsidRPr="00C924A0" w14:paraId="375D8D16" w14:textId="77777777" w:rsidTr="00980B09">
        <w:trPr>
          <w:trHeight w:val="360"/>
          <w:jc w:val="center"/>
        </w:trPr>
        <w:tc>
          <w:tcPr>
            <w:tcW w:w="2609" w:type="pct"/>
            <w:gridSpan w:val="2"/>
            <w:shd w:val="clear" w:color="auto" w:fill="E0E0E0"/>
            <w:vAlign w:val="center"/>
          </w:tcPr>
          <w:p w14:paraId="6D7D9EEB"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LUGAR DE APLICACIÓN</w:t>
            </w:r>
          </w:p>
        </w:tc>
        <w:tc>
          <w:tcPr>
            <w:tcW w:w="2391" w:type="pct"/>
            <w:gridSpan w:val="2"/>
            <w:shd w:val="clear" w:color="auto" w:fill="E0E0E0"/>
            <w:vAlign w:val="center"/>
          </w:tcPr>
          <w:p w14:paraId="074684B3"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POBLACIÓN BENEFICIADA</w:t>
            </w:r>
          </w:p>
        </w:tc>
      </w:tr>
      <w:tr w:rsidR="00981EBC" w:rsidRPr="00C924A0" w14:paraId="349BF526" w14:textId="77777777" w:rsidTr="00980B09">
        <w:trPr>
          <w:trHeight w:val="658"/>
          <w:jc w:val="center"/>
        </w:trPr>
        <w:tc>
          <w:tcPr>
            <w:tcW w:w="2609" w:type="pct"/>
            <w:gridSpan w:val="2"/>
          </w:tcPr>
          <w:p w14:paraId="11208E0C" w14:textId="27908048" w:rsidR="00981EBC" w:rsidRPr="00C924A0" w:rsidRDefault="00540A8B" w:rsidP="00184713">
            <w:pPr>
              <w:pStyle w:val="tablavieta"/>
              <w:spacing w:line="240" w:lineRule="auto"/>
              <w:ind w:left="283" w:hanging="357"/>
              <w:rPr>
                <w:rFonts w:asciiTheme="majorHAnsi" w:hAnsiTheme="majorHAnsi" w:cs="Arial"/>
                <w:sz w:val="22"/>
              </w:rPr>
            </w:pPr>
            <w:r w:rsidRPr="00C924A0">
              <w:rPr>
                <w:rFonts w:asciiTheme="majorHAnsi" w:hAnsiTheme="majorHAnsi"/>
                <w:sz w:val="22"/>
              </w:rPr>
              <w:t>En los sitios de ejecución de las actividades propuestas en las</w:t>
            </w:r>
            <w:r w:rsidR="00645AA4" w:rsidRPr="00C924A0">
              <w:rPr>
                <w:rFonts w:asciiTheme="majorHAnsi" w:hAnsiTheme="majorHAnsi"/>
                <w:sz w:val="22"/>
              </w:rPr>
              <w:t xml:space="preserve"> etapas en la Unidad funcional 4 (UF4</w:t>
            </w:r>
            <w:r w:rsidRPr="00C924A0">
              <w:rPr>
                <w:rFonts w:asciiTheme="majorHAnsi" w:hAnsiTheme="majorHAnsi"/>
                <w:sz w:val="22"/>
              </w:rPr>
              <w:t xml:space="preserve">), en el tramo </w:t>
            </w:r>
            <w:r w:rsidR="00645AA4" w:rsidRPr="00C924A0">
              <w:rPr>
                <w:rFonts w:asciiTheme="majorHAnsi" w:hAnsiTheme="majorHAnsi"/>
                <w:sz w:val="22"/>
              </w:rPr>
              <w:t xml:space="preserve">Puerto </w:t>
            </w:r>
            <w:r w:rsidR="00BA2071" w:rsidRPr="00C924A0">
              <w:rPr>
                <w:rFonts w:asciiTheme="majorHAnsi" w:hAnsiTheme="majorHAnsi"/>
                <w:sz w:val="22"/>
              </w:rPr>
              <w:t>Berrío</w:t>
            </w:r>
            <w:r w:rsidR="00645AA4" w:rsidRPr="00C924A0">
              <w:rPr>
                <w:rFonts w:asciiTheme="majorHAnsi" w:hAnsiTheme="majorHAnsi"/>
                <w:sz w:val="22"/>
              </w:rPr>
              <w:t xml:space="preserve"> E</w:t>
            </w:r>
            <w:r w:rsidRPr="00C924A0">
              <w:rPr>
                <w:rFonts w:asciiTheme="majorHAnsi" w:hAnsiTheme="majorHAnsi"/>
                <w:sz w:val="22"/>
              </w:rPr>
              <w:t>ste</w:t>
            </w:r>
            <w:r w:rsidR="00645AA4" w:rsidRPr="00C924A0">
              <w:rPr>
                <w:rFonts w:asciiTheme="majorHAnsi" w:hAnsiTheme="majorHAnsi"/>
                <w:sz w:val="22"/>
              </w:rPr>
              <w:t xml:space="preserve"> hasta Conexión Ruta del Sol</w:t>
            </w:r>
          </w:p>
        </w:tc>
        <w:tc>
          <w:tcPr>
            <w:tcW w:w="2391" w:type="pct"/>
            <w:gridSpan w:val="2"/>
            <w:vAlign w:val="center"/>
          </w:tcPr>
          <w:p w14:paraId="28F61A68" w14:textId="4B9D6C99" w:rsidR="00981EBC" w:rsidRPr="00C924A0" w:rsidRDefault="00981EBC" w:rsidP="00184713">
            <w:pPr>
              <w:pStyle w:val="tablavieta"/>
              <w:spacing w:line="240" w:lineRule="auto"/>
              <w:ind w:left="283" w:hanging="357"/>
              <w:rPr>
                <w:rFonts w:asciiTheme="majorHAnsi" w:hAnsiTheme="majorHAnsi"/>
                <w:sz w:val="22"/>
              </w:rPr>
            </w:pPr>
            <w:r w:rsidRPr="00C924A0">
              <w:rPr>
                <w:rFonts w:asciiTheme="majorHAnsi" w:hAnsiTheme="majorHAnsi"/>
                <w:sz w:val="22"/>
              </w:rPr>
              <w:t xml:space="preserve">Comunidad del </w:t>
            </w:r>
            <w:r w:rsidR="002C0082" w:rsidRPr="00C924A0">
              <w:rPr>
                <w:rFonts w:asciiTheme="majorHAnsi" w:hAnsiTheme="majorHAnsi"/>
                <w:sz w:val="22"/>
              </w:rPr>
              <w:t xml:space="preserve">Área de Influencia directa </w:t>
            </w:r>
            <w:r w:rsidR="00F76BFC" w:rsidRPr="00C924A0">
              <w:rPr>
                <w:rFonts w:asciiTheme="majorHAnsi" w:hAnsiTheme="majorHAnsi"/>
                <w:sz w:val="22"/>
              </w:rPr>
              <w:t>del PAGA UF4</w:t>
            </w:r>
          </w:p>
          <w:p w14:paraId="045FDC87" w14:textId="77777777" w:rsidR="00981EBC" w:rsidRPr="00C924A0" w:rsidRDefault="00981EBC" w:rsidP="00184713">
            <w:pPr>
              <w:pStyle w:val="tablavieta"/>
              <w:spacing w:line="240" w:lineRule="auto"/>
              <w:ind w:left="283" w:hanging="357"/>
              <w:rPr>
                <w:rFonts w:asciiTheme="majorHAnsi" w:hAnsiTheme="majorHAnsi"/>
                <w:sz w:val="22"/>
              </w:rPr>
            </w:pPr>
            <w:r w:rsidRPr="00C924A0">
              <w:rPr>
                <w:rFonts w:asciiTheme="majorHAnsi" w:hAnsiTheme="majorHAnsi"/>
                <w:sz w:val="22"/>
              </w:rPr>
              <w:t>Usuarios de la vía</w:t>
            </w:r>
          </w:p>
          <w:p w14:paraId="6C9BEB3A" w14:textId="77777777" w:rsidR="00981EBC" w:rsidRPr="00C924A0" w:rsidRDefault="00981EBC" w:rsidP="00184713">
            <w:pPr>
              <w:pStyle w:val="tablavieta"/>
              <w:spacing w:line="240" w:lineRule="auto"/>
              <w:ind w:left="283" w:hanging="357"/>
              <w:rPr>
                <w:rFonts w:asciiTheme="majorHAnsi" w:hAnsiTheme="majorHAnsi"/>
                <w:sz w:val="22"/>
              </w:rPr>
            </w:pPr>
            <w:r w:rsidRPr="00C924A0">
              <w:rPr>
                <w:rFonts w:asciiTheme="majorHAnsi" w:hAnsiTheme="majorHAnsi"/>
                <w:sz w:val="22"/>
              </w:rPr>
              <w:t>Población vinculada laboralmente al proyecto.</w:t>
            </w:r>
          </w:p>
        </w:tc>
      </w:tr>
      <w:tr w:rsidR="00981EBC" w:rsidRPr="00C924A0" w14:paraId="6F0C2548" w14:textId="77777777" w:rsidTr="00980B09">
        <w:trPr>
          <w:trHeight w:val="360"/>
          <w:jc w:val="center"/>
        </w:trPr>
        <w:tc>
          <w:tcPr>
            <w:tcW w:w="5000" w:type="pct"/>
            <w:gridSpan w:val="4"/>
            <w:shd w:val="clear" w:color="auto" w:fill="E0E0E0"/>
            <w:vAlign w:val="center"/>
          </w:tcPr>
          <w:p w14:paraId="5E188DFE"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ACCIONES A DESARROLLAR</w:t>
            </w:r>
          </w:p>
        </w:tc>
      </w:tr>
      <w:tr w:rsidR="00981EBC" w:rsidRPr="00C924A0" w14:paraId="1A1676ED" w14:textId="77777777" w:rsidTr="00980B09">
        <w:trPr>
          <w:jc w:val="center"/>
        </w:trPr>
        <w:tc>
          <w:tcPr>
            <w:tcW w:w="5000" w:type="pct"/>
            <w:gridSpan w:val="4"/>
          </w:tcPr>
          <w:p w14:paraId="201F1915" w14:textId="29733F30" w:rsidR="00892D71" w:rsidRPr="00C924A0" w:rsidRDefault="004475C3" w:rsidP="00184713">
            <w:pPr>
              <w:pStyle w:val="Estilotabla"/>
              <w:spacing w:line="240" w:lineRule="auto"/>
              <w:rPr>
                <w:rFonts w:asciiTheme="majorHAnsi" w:hAnsiTheme="majorHAnsi"/>
                <w:sz w:val="22"/>
              </w:rPr>
            </w:pPr>
            <w:r w:rsidRPr="00C924A0">
              <w:rPr>
                <w:rFonts w:asciiTheme="majorHAnsi" w:hAnsiTheme="majorHAnsi"/>
                <w:sz w:val="22"/>
              </w:rPr>
              <w:t xml:space="preserve">El proyecto </w:t>
            </w:r>
            <w:r w:rsidR="00C8556A" w:rsidRPr="00C924A0">
              <w:rPr>
                <w:rFonts w:asciiTheme="majorHAnsi" w:hAnsiTheme="majorHAnsi"/>
                <w:sz w:val="22"/>
              </w:rPr>
              <w:t xml:space="preserve">lo liderara el </w:t>
            </w:r>
            <w:r w:rsidR="007201CC" w:rsidRPr="00C924A0">
              <w:rPr>
                <w:rFonts w:asciiTheme="majorHAnsi" w:hAnsiTheme="majorHAnsi"/>
                <w:sz w:val="22"/>
              </w:rPr>
              <w:t>Especialista</w:t>
            </w:r>
            <w:r w:rsidR="00C8556A" w:rsidRPr="00C924A0">
              <w:rPr>
                <w:rFonts w:asciiTheme="majorHAnsi" w:hAnsiTheme="majorHAnsi"/>
                <w:sz w:val="22"/>
              </w:rPr>
              <w:t xml:space="preserve"> </w:t>
            </w:r>
            <w:r w:rsidR="006A3D31" w:rsidRPr="00C924A0">
              <w:rPr>
                <w:rFonts w:asciiTheme="majorHAnsi" w:hAnsiTheme="majorHAnsi"/>
                <w:sz w:val="22"/>
              </w:rPr>
              <w:t>Ambiental</w:t>
            </w:r>
            <w:r w:rsidR="00042652" w:rsidRPr="00C924A0">
              <w:rPr>
                <w:rFonts w:asciiTheme="majorHAnsi" w:hAnsiTheme="majorHAnsi"/>
                <w:sz w:val="22"/>
              </w:rPr>
              <w:t xml:space="preserve"> quien establecerá </w:t>
            </w:r>
            <w:r w:rsidRPr="00C924A0">
              <w:rPr>
                <w:rFonts w:asciiTheme="majorHAnsi" w:hAnsiTheme="majorHAnsi"/>
                <w:sz w:val="22"/>
              </w:rPr>
              <w:t xml:space="preserve">y coordinara </w:t>
            </w:r>
            <w:r w:rsidR="00042652" w:rsidRPr="00C924A0">
              <w:rPr>
                <w:rFonts w:asciiTheme="majorHAnsi" w:hAnsiTheme="majorHAnsi"/>
                <w:sz w:val="22"/>
              </w:rPr>
              <w:t xml:space="preserve">las políticas y lineamientos para </w:t>
            </w:r>
            <w:r w:rsidRPr="00C924A0">
              <w:rPr>
                <w:rFonts w:asciiTheme="majorHAnsi" w:hAnsiTheme="majorHAnsi"/>
                <w:sz w:val="22"/>
              </w:rPr>
              <w:t xml:space="preserve">el desarrollo de </w:t>
            </w:r>
            <w:r w:rsidR="00042652" w:rsidRPr="00C924A0">
              <w:rPr>
                <w:rFonts w:asciiTheme="majorHAnsi" w:hAnsiTheme="majorHAnsi"/>
                <w:sz w:val="22"/>
              </w:rPr>
              <w:t>las actividades del equipo social y ambiental</w:t>
            </w:r>
            <w:r w:rsidRPr="00C924A0">
              <w:rPr>
                <w:rFonts w:asciiTheme="majorHAnsi" w:hAnsiTheme="majorHAnsi"/>
                <w:sz w:val="22"/>
              </w:rPr>
              <w:t xml:space="preserve">. </w:t>
            </w:r>
            <w:r w:rsidR="00C8556A" w:rsidRPr="00C924A0">
              <w:rPr>
                <w:rFonts w:asciiTheme="majorHAnsi" w:hAnsiTheme="majorHAnsi"/>
                <w:sz w:val="22"/>
              </w:rPr>
              <w:t xml:space="preserve">No obstante la responsabilidad recae en el grupo que conforma la Gestión </w:t>
            </w:r>
            <w:r w:rsidR="00892D71" w:rsidRPr="00C924A0">
              <w:rPr>
                <w:rFonts w:asciiTheme="majorHAnsi" w:hAnsiTheme="majorHAnsi"/>
                <w:sz w:val="22"/>
              </w:rPr>
              <w:t>Ambiental,</w:t>
            </w:r>
            <w:r w:rsidR="00C8556A" w:rsidRPr="00C924A0">
              <w:rPr>
                <w:rFonts w:asciiTheme="majorHAnsi" w:hAnsiTheme="majorHAnsi"/>
                <w:sz w:val="22"/>
              </w:rPr>
              <w:t xml:space="preserve"> con el propósito que</w:t>
            </w:r>
            <w:r w:rsidRPr="00C924A0">
              <w:rPr>
                <w:rFonts w:asciiTheme="majorHAnsi" w:hAnsiTheme="majorHAnsi"/>
                <w:sz w:val="22"/>
              </w:rPr>
              <w:t xml:space="preserve"> cumplan con l</w:t>
            </w:r>
            <w:r w:rsidR="009B6F45" w:rsidRPr="00C924A0">
              <w:rPr>
                <w:rFonts w:asciiTheme="majorHAnsi" w:hAnsiTheme="majorHAnsi"/>
                <w:sz w:val="22"/>
              </w:rPr>
              <w:t>a</w:t>
            </w:r>
            <w:r w:rsidRPr="00C924A0">
              <w:rPr>
                <w:rFonts w:asciiTheme="majorHAnsi" w:hAnsiTheme="majorHAnsi"/>
                <w:sz w:val="22"/>
              </w:rPr>
              <w:t>s exigencias legales  y operativ</w:t>
            </w:r>
            <w:r w:rsidR="0025497C" w:rsidRPr="00C924A0">
              <w:rPr>
                <w:rFonts w:asciiTheme="majorHAnsi" w:hAnsiTheme="majorHAnsi"/>
                <w:sz w:val="22"/>
              </w:rPr>
              <w:t>a</w:t>
            </w:r>
            <w:r w:rsidRPr="00C924A0">
              <w:rPr>
                <w:rFonts w:asciiTheme="majorHAnsi" w:hAnsiTheme="majorHAnsi"/>
                <w:sz w:val="22"/>
              </w:rPr>
              <w:t xml:space="preserve">s, </w:t>
            </w:r>
            <w:r w:rsidR="00976550" w:rsidRPr="00C924A0">
              <w:rPr>
                <w:rFonts w:asciiTheme="majorHAnsi" w:hAnsiTheme="majorHAnsi"/>
                <w:sz w:val="22"/>
              </w:rPr>
              <w:t xml:space="preserve">así </w:t>
            </w:r>
            <w:r w:rsidRPr="00C924A0">
              <w:rPr>
                <w:rFonts w:asciiTheme="majorHAnsi" w:hAnsiTheme="majorHAnsi"/>
                <w:sz w:val="22"/>
              </w:rPr>
              <w:t>mismo debe adelantar la gestión para identificar y obtener los permisos que se requieran para la ejecución del proyecto, ante las autoridades competentes</w:t>
            </w:r>
            <w:r w:rsidR="00892D71" w:rsidRPr="00C924A0">
              <w:rPr>
                <w:rFonts w:asciiTheme="majorHAnsi" w:hAnsiTheme="majorHAnsi"/>
                <w:sz w:val="22"/>
              </w:rPr>
              <w:t>.</w:t>
            </w:r>
          </w:p>
          <w:p w14:paraId="71F74571" w14:textId="77777777" w:rsidR="00892D71" w:rsidRPr="00C924A0" w:rsidRDefault="00892D71" w:rsidP="00184713">
            <w:pPr>
              <w:pStyle w:val="Estilotabla"/>
              <w:spacing w:line="240" w:lineRule="auto"/>
              <w:rPr>
                <w:rFonts w:asciiTheme="majorHAnsi" w:hAnsiTheme="majorHAnsi"/>
                <w:sz w:val="22"/>
              </w:rPr>
            </w:pPr>
          </w:p>
          <w:p w14:paraId="1AF902A9" w14:textId="77777777" w:rsidR="00892D71" w:rsidRPr="00C924A0" w:rsidRDefault="00892D71" w:rsidP="00184713">
            <w:pPr>
              <w:pStyle w:val="Estilotabla"/>
              <w:spacing w:line="240" w:lineRule="auto"/>
              <w:rPr>
                <w:rFonts w:asciiTheme="majorHAnsi" w:hAnsiTheme="majorHAnsi"/>
                <w:sz w:val="22"/>
              </w:rPr>
            </w:pPr>
            <w:r w:rsidRPr="00C924A0">
              <w:rPr>
                <w:rFonts w:asciiTheme="majorHAnsi" w:hAnsiTheme="majorHAnsi"/>
                <w:sz w:val="22"/>
              </w:rPr>
              <w:t xml:space="preserve">El grupo de la Gestión ambiental estará conformado por: </w:t>
            </w:r>
          </w:p>
          <w:p w14:paraId="5DE7E06A" w14:textId="77777777" w:rsidR="00892D71" w:rsidRPr="00C924A0" w:rsidRDefault="00892D71" w:rsidP="00184713">
            <w:pPr>
              <w:spacing w:line="240" w:lineRule="auto"/>
              <w:rPr>
                <w:rFonts w:asciiTheme="majorHAnsi" w:hAnsiTheme="majorHAnsi" w:cs="Arial"/>
              </w:rPr>
            </w:pPr>
          </w:p>
          <w:p w14:paraId="2399263D" w14:textId="77777777" w:rsidR="00892D71" w:rsidRPr="00C924A0" w:rsidRDefault="00892D71" w:rsidP="00184713">
            <w:pPr>
              <w:pStyle w:val="tablavieta"/>
              <w:spacing w:line="240" w:lineRule="auto"/>
              <w:rPr>
                <w:rFonts w:asciiTheme="majorHAnsi" w:hAnsiTheme="majorHAnsi"/>
                <w:sz w:val="22"/>
              </w:rPr>
            </w:pPr>
            <w:r w:rsidRPr="00C924A0">
              <w:rPr>
                <w:rFonts w:asciiTheme="majorHAnsi" w:hAnsiTheme="majorHAnsi"/>
                <w:sz w:val="22"/>
                <w:lang w:eastAsia="es-ES"/>
              </w:rPr>
              <w:t xml:space="preserve">Ingeniero ambiental residente </w:t>
            </w:r>
          </w:p>
          <w:p w14:paraId="455CC2EF" w14:textId="77777777" w:rsidR="00892D71" w:rsidRPr="00C924A0" w:rsidRDefault="00892D71" w:rsidP="00B95B29">
            <w:pPr>
              <w:pStyle w:val="tablavieta"/>
              <w:rPr>
                <w:rFonts w:asciiTheme="majorHAnsi" w:hAnsiTheme="majorHAnsi"/>
                <w:sz w:val="22"/>
              </w:rPr>
            </w:pPr>
            <w:r w:rsidRPr="00C924A0">
              <w:rPr>
                <w:rFonts w:asciiTheme="majorHAnsi" w:hAnsiTheme="majorHAnsi" w:cs="Calibri"/>
                <w:sz w:val="22"/>
              </w:rPr>
              <w:t>Profesional Social</w:t>
            </w:r>
          </w:p>
          <w:p w14:paraId="12AF1D53" w14:textId="77777777" w:rsidR="00892D71" w:rsidRPr="00C924A0" w:rsidRDefault="00892D71" w:rsidP="00184713">
            <w:pPr>
              <w:pStyle w:val="tablavieta"/>
              <w:spacing w:line="240" w:lineRule="auto"/>
              <w:rPr>
                <w:rFonts w:asciiTheme="majorHAnsi" w:hAnsiTheme="majorHAnsi"/>
                <w:sz w:val="22"/>
                <w:lang w:eastAsia="es-ES"/>
              </w:rPr>
            </w:pPr>
            <w:r w:rsidRPr="00C924A0">
              <w:rPr>
                <w:rFonts w:asciiTheme="majorHAnsi" w:hAnsiTheme="majorHAnsi" w:cs="Calibri"/>
                <w:sz w:val="22"/>
              </w:rPr>
              <w:t>Residente SISO</w:t>
            </w:r>
          </w:p>
          <w:p w14:paraId="20C85DE3" w14:textId="77777777" w:rsidR="00892D71" w:rsidRPr="00C924A0" w:rsidRDefault="00892D71" w:rsidP="00184713">
            <w:pPr>
              <w:spacing w:line="240" w:lineRule="auto"/>
              <w:rPr>
                <w:rFonts w:asciiTheme="majorHAnsi" w:hAnsiTheme="majorHAnsi" w:cs="Arial"/>
              </w:rPr>
            </w:pPr>
          </w:p>
          <w:p w14:paraId="41C682D0" w14:textId="75250F0C" w:rsidR="00892D71" w:rsidRPr="00C924A0" w:rsidRDefault="00892D71" w:rsidP="00184713">
            <w:pPr>
              <w:spacing w:line="240" w:lineRule="auto"/>
              <w:rPr>
                <w:rFonts w:asciiTheme="majorHAnsi" w:hAnsiTheme="majorHAnsi" w:cs="Arial"/>
              </w:rPr>
            </w:pPr>
            <w:r w:rsidRPr="00C924A0">
              <w:rPr>
                <w:rFonts w:asciiTheme="majorHAnsi" w:hAnsiTheme="majorHAnsi" w:cs="Arial"/>
              </w:rPr>
              <w:t>El grupo deberá:</w:t>
            </w:r>
          </w:p>
          <w:p w14:paraId="3D552AD3" w14:textId="77777777" w:rsidR="00892D71" w:rsidRPr="00C924A0" w:rsidRDefault="00892D71" w:rsidP="00184713">
            <w:pPr>
              <w:spacing w:line="240" w:lineRule="auto"/>
              <w:rPr>
                <w:rFonts w:asciiTheme="majorHAnsi" w:hAnsiTheme="majorHAnsi" w:cs="Arial"/>
              </w:rPr>
            </w:pPr>
          </w:p>
          <w:p w14:paraId="0B5833B6" w14:textId="5216A474" w:rsidR="00981EBC" w:rsidRPr="00C924A0" w:rsidRDefault="005E7AAB" w:rsidP="00184713">
            <w:pPr>
              <w:pStyle w:val="Estilotabla"/>
              <w:spacing w:line="240" w:lineRule="auto"/>
              <w:rPr>
                <w:rFonts w:asciiTheme="majorHAnsi" w:hAnsiTheme="majorHAnsi"/>
                <w:sz w:val="22"/>
              </w:rPr>
            </w:pPr>
            <w:r w:rsidRPr="00C924A0">
              <w:rPr>
                <w:rFonts w:asciiTheme="majorHAnsi" w:hAnsiTheme="majorHAnsi"/>
                <w:sz w:val="22"/>
              </w:rPr>
              <w:t xml:space="preserve">Ingeniero </w:t>
            </w:r>
            <w:r w:rsidR="00981EBC" w:rsidRPr="00C924A0">
              <w:rPr>
                <w:rFonts w:asciiTheme="majorHAnsi" w:hAnsiTheme="majorHAnsi"/>
                <w:sz w:val="22"/>
              </w:rPr>
              <w:t>Ambiental:</w:t>
            </w:r>
          </w:p>
          <w:p w14:paraId="51CC6A29" w14:textId="77777777" w:rsidR="00FF6060" w:rsidRPr="00C924A0" w:rsidRDefault="00FF6060"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Mantener los insumos para adelantar las actividades de manejo ambiental y social</w:t>
            </w:r>
          </w:p>
          <w:p w14:paraId="51C48038" w14:textId="77777777" w:rsidR="004B1CB9" w:rsidRPr="00C924A0" w:rsidRDefault="004B1CB9" w:rsidP="00184713">
            <w:pPr>
              <w:pStyle w:val="tablavieta"/>
              <w:spacing w:line="240" w:lineRule="auto"/>
              <w:ind w:left="444"/>
              <w:rPr>
                <w:rFonts w:asciiTheme="majorHAnsi" w:hAnsiTheme="majorHAnsi" w:cs="Arial"/>
                <w:b/>
                <w:sz w:val="22"/>
              </w:rPr>
            </w:pPr>
            <w:r w:rsidRPr="00C924A0">
              <w:rPr>
                <w:rFonts w:asciiTheme="majorHAnsi" w:hAnsiTheme="majorHAnsi"/>
                <w:sz w:val="22"/>
                <w:lang w:eastAsia="es-ES"/>
              </w:rPr>
              <w:t>Realizar capacitación, charlas e inducción ambiental a los trabajadores.</w:t>
            </w:r>
          </w:p>
          <w:p w14:paraId="69AB45C7" w14:textId="77777777" w:rsidR="00FF6060" w:rsidRPr="00C924A0" w:rsidRDefault="00FF6060"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 xml:space="preserve">Proyectar las actividades legales y operativas del contrato, en cuanto a la elaboración del programa de adaptación de la guía ambiental (PAGA) y el sistema de gestión ambiental, de acuerdo a lo establecido en los pliegos de condiciones. </w:t>
            </w:r>
          </w:p>
          <w:p w14:paraId="7A77B989" w14:textId="77777777" w:rsidR="00981EBC" w:rsidRPr="00C924A0" w:rsidRDefault="004B1CB9" w:rsidP="00184713">
            <w:pPr>
              <w:pStyle w:val="tablavieta"/>
              <w:spacing w:line="240" w:lineRule="auto"/>
              <w:ind w:left="444"/>
              <w:rPr>
                <w:rFonts w:asciiTheme="majorHAnsi" w:hAnsiTheme="majorHAnsi" w:cs="Arial"/>
                <w:sz w:val="22"/>
              </w:rPr>
            </w:pPr>
            <w:r w:rsidRPr="00C924A0">
              <w:rPr>
                <w:rFonts w:asciiTheme="majorHAnsi" w:hAnsiTheme="majorHAnsi" w:cs="Arial"/>
                <w:sz w:val="22"/>
              </w:rPr>
              <w:t>Actualizar</w:t>
            </w:r>
            <w:r w:rsidR="00981EBC" w:rsidRPr="00C924A0">
              <w:rPr>
                <w:rFonts w:asciiTheme="majorHAnsi" w:hAnsiTheme="majorHAnsi" w:cs="Arial"/>
                <w:sz w:val="22"/>
              </w:rPr>
              <w:t xml:space="preserve"> los programas de acuerdo con las necesidades que se presenten durante el transcurso de las obras.</w:t>
            </w:r>
          </w:p>
          <w:p w14:paraId="5E15AAC3" w14:textId="77777777" w:rsidR="00981EBC" w:rsidRPr="00C924A0" w:rsidRDefault="00981EBC" w:rsidP="00184713">
            <w:pPr>
              <w:pStyle w:val="tablavieta"/>
              <w:spacing w:line="240" w:lineRule="auto"/>
              <w:ind w:left="444"/>
              <w:rPr>
                <w:rFonts w:asciiTheme="majorHAnsi" w:hAnsiTheme="majorHAnsi" w:cs="Arial"/>
                <w:sz w:val="22"/>
              </w:rPr>
            </w:pPr>
            <w:r w:rsidRPr="00C924A0">
              <w:rPr>
                <w:rFonts w:asciiTheme="majorHAnsi" w:hAnsiTheme="majorHAnsi" w:cs="Arial"/>
                <w:sz w:val="22"/>
              </w:rPr>
              <w:t>Verificar que se defina el presupuesto para ejecutar las medidas o acciones que lo requieran, y elaborar los APUs de aquellos programas o actividades que los necesiten, los cuales deben aprobarse según procedimiento establecido.</w:t>
            </w:r>
          </w:p>
          <w:p w14:paraId="1A011E32" w14:textId="77777777" w:rsidR="00645AA4" w:rsidRPr="00C924A0" w:rsidRDefault="00645AA4"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Elaborar y presentar informes de gestión ambiental, indicando el avance del cumplimiento de cada uno de los programas propuestos.</w:t>
            </w:r>
          </w:p>
          <w:p w14:paraId="37F02A86" w14:textId="77777777" w:rsidR="00645AA4" w:rsidRPr="00C924A0" w:rsidRDefault="00645AA4"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 xml:space="preserve">Ejecutar todos los programas diseñados en el plan de adaptación de la guía ambiental (PAGA), manteniendo el cronograma </w:t>
            </w:r>
          </w:p>
          <w:p w14:paraId="53C62AA5" w14:textId="77777777" w:rsidR="00FF6060" w:rsidRPr="00C924A0" w:rsidRDefault="00FF6060"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lastRenderedPageBreak/>
              <w:t>Revisar, actualizar, mantener y proponer los ajustes del PAGA de acuerdo con las necesidades que se presenten durante el transcurso de las obras.</w:t>
            </w:r>
          </w:p>
          <w:p w14:paraId="445EBCF6" w14:textId="7C4A0BDE" w:rsidR="00645AA4" w:rsidRPr="00C924A0" w:rsidRDefault="00645AA4" w:rsidP="00184713">
            <w:pPr>
              <w:pStyle w:val="tablavieta"/>
              <w:spacing w:line="240" w:lineRule="auto"/>
              <w:ind w:left="444"/>
              <w:rPr>
                <w:rFonts w:asciiTheme="majorHAnsi" w:hAnsiTheme="majorHAnsi" w:cs="Arial"/>
                <w:sz w:val="22"/>
              </w:rPr>
            </w:pPr>
            <w:r w:rsidRPr="00C924A0">
              <w:rPr>
                <w:rFonts w:asciiTheme="majorHAnsi" w:hAnsiTheme="majorHAnsi"/>
                <w:sz w:val="22"/>
                <w:lang w:eastAsia="es-ES"/>
              </w:rPr>
              <w:t>Responder los requerimientos de las Autoridad</w:t>
            </w:r>
            <w:r w:rsidR="007201CC" w:rsidRPr="00C924A0">
              <w:rPr>
                <w:rFonts w:asciiTheme="majorHAnsi" w:hAnsiTheme="majorHAnsi"/>
                <w:sz w:val="22"/>
                <w:lang w:eastAsia="es-ES"/>
              </w:rPr>
              <w:t>es Ambientales, interventoría y la ANI</w:t>
            </w:r>
          </w:p>
          <w:p w14:paraId="2FFEF3ED" w14:textId="77777777" w:rsidR="0016160F" w:rsidRPr="00C924A0" w:rsidRDefault="0016160F"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 xml:space="preserve">Mantener en buen estado y completa la señalización y demarcación de los frentes de obra que se requieren diariamente </w:t>
            </w:r>
          </w:p>
          <w:p w14:paraId="0B936CE3" w14:textId="3C768CBB" w:rsidR="0016160F" w:rsidRPr="00C924A0" w:rsidRDefault="0016160F"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Representar al Construct</w:t>
            </w:r>
            <w:r w:rsidR="007201CC" w:rsidRPr="00C924A0">
              <w:rPr>
                <w:rFonts w:asciiTheme="majorHAnsi" w:hAnsiTheme="majorHAnsi"/>
                <w:sz w:val="22"/>
                <w:lang w:eastAsia="es-ES"/>
              </w:rPr>
              <w:t xml:space="preserve">or en temas ambientales ante la ANI </w:t>
            </w:r>
            <w:r w:rsidRPr="00C924A0">
              <w:rPr>
                <w:rFonts w:asciiTheme="majorHAnsi" w:hAnsiTheme="majorHAnsi"/>
                <w:sz w:val="22"/>
                <w:lang w:eastAsia="es-ES"/>
              </w:rPr>
              <w:t>y autoridades Ambientales</w:t>
            </w:r>
          </w:p>
          <w:p w14:paraId="6A98C430" w14:textId="77777777" w:rsidR="0016160F" w:rsidRPr="00C924A0" w:rsidRDefault="0016160F"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Progresar en la identificación y obtención de los permisos que se requieran para el desarrollo del contrato.</w:t>
            </w:r>
          </w:p>
          <w:p w14:paraId="01AB55E9" w14:textId="5AC8D35A" w:rsidR="0016160F" w:rsidRPr="00C924A0" w:rsidRDefault="0016160F"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 xml:space="preserve">Participar en los comités ambientales cuando lo requiera </w:t>
            </w:r>
            <w:r w:rsidR="007201CC" w:rsidRPr="00C924A0">
              <w:rPr>
                <w:rFonts w:asciiTheme="majorHAnsi" w:hAnsiTheme="majorHAnsi"/>
                <w:sz w:val="22"/>
                <w:lang w:eastAsia="es-ES"/>
              </w:rPr>
              <w:t>la ANI.</w:t>
            </w:r>
          </w:p>
          <w:p w14:paraId="5377A4E0" w14:textId="5767D0C5" w:rsidR="0016160F" w:rsidRPr="00C924A0" w:rsidRDefault="0016160F"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Adelantar los informes y formatos propios del seguimiento y monitoreo.</w:t>
            </w:r>
            <w:r w:rsidR="00250890" w:rsidRPr="00C924A0">
              <w:rPr>
                <w:rFonts w:asciiTheme="majorHAnsi" w:hAnsiTheme="majorHAnsi"/>
                <w:sz w:val="22"/>
                <w:lang w:eastAsia="es-ES"/>
              </w:rPr>
              <w:t xml:space="preserve"> </w:t>
            </w:r>
          </w:p>
          <w:p w14:paraId="44C0E9C9" w14:textId="57229DD1" w:rsidR="00250890" w:rsidRPr="00C924A0" w:rsidRDefault="00250890" w:rsidP="00184713">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Realizar mensualmente el Formato de registro de cumplimiento (Ver anexo 5.1)</w:t>
            </w:r>
          </w:p>
          <w:p w14:paraId="6AA13B9B" w14:textId="77777777" w:rsidR="0016160F" w:rsidRPr="00C924A0" w:rsidRDefault="0016160F" w:rsidP="00184713">
            <w:pPr>
              <w:keepNext/>
              <w:keepLines/>
              <w:widowControl w:val="0"/>
              <w:spacing w:line="240" w:lineRule="auto"/>
              <w:ind w:left="720"/>
              <w:rPr>
                <w:rFonts w:asciiTheme="majorHAnsi" w:eastAsia="Times New Roman" w:hAnsiTheme="majorHAnsi"/>
                <w:lang w:eastAsia="es-ES"/>
              </w:rPr>
            </w:pPr>
          </w:p>
          <w:p w14:paraId="4678A77D" w14:textId="77777777" w:rsidR="0016160F" w:rsidRPr="00C924A0" w:rsidRDefault="0016160F" w:rsidP="00184713">
            <w:pPr>
              <w:pStyle w:val="Estilotabla"/>
              <w:spacing w:line="240" w:lineRule="auto"/>
              <w:rPr>
                <w:rFonts w:asciiTheme="majorHAnsi" w:hAnsiTheme="majorHAnsi"/>
                <w:sz w:val="22"/>
                <w:lang w:eastAsia="es-ES"/>
              </w:rPr>
            </w:pPr>
            <w:r w:rsidRPr="00C924A0">
              <w:rPr>
                <w:rFonts w:asciiTheme="majorHAnsi" w:hAnsiTheme="majorHAnsi"/>
                <w:sz w:val="22"/>
                <w:lang w:eastAsia="es-ES"/>
              </w:rPr>
              <w:t>Profesional social:</w:t>
            </w:r>
          </w:p>
          <w:p w14:paraId="1DBE3BC2" w14:textId="77777777" w:rsidR="0016160F" w:rsidRPr="00C924A0" w:rsidRDefault="0016160F" w:rsidP="00184713">
            <w:pPr>
              <w:keepNext/>
              <w:keepLines/>
              <w:widowControl w:val="0"/>
              <w:spacing w:line="240" w:lineRule="auto"/>
              <w:rPr>
                <w:rFonts w:asciiTheme="majorHAnsi" w:eastAsia="Times New Roman" w:hAnsiTheme="majorHAnsi"/>
                <w:b/>
                <w:lang w:eastAsia="es-ES"/>
              </w:rPr>
            </w:pPr>
          </w:p>
          <w:p w14:paraId="260730AF" w14:textId="77777777" w:rsidR="0016160F" w:rsidRPr="00C924A0" w:rsidRDefault="0016160F" w:rsidP="009B6F45">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Obtener y presentar informes de gestión social indicando el avance del cumplimiento de cada uno de los programas propuestos.</w:t>
            </w:r>
          </w:p>
          <w:p w14:paraId="7CE36DAE" w14:textId="38C381E5" w:rsidR="0016160F" w:rsidRPr="00C924A0" w:rsidRDefault="0016160F" w:rsidP="009B6F45">
            <w:pPr>
              <w:pStyle w:val="tablavieta"/>
              <w:spacing w:line="240" w:lineRule="auto"/>
              <w:ind w:left="442" w:hanging="357"/>
              <w:rPr>
                <w:rFonts w:asciiTheme="majorHAnsi" w:hAnsiTheme="majorHAnsi"/>
                <w:sz w:val="22"/>
                <w:lang w:eastAsia="es-ES"/>
              </w:rPr>
            </w:pPr>
            <w:r w:rsidRPr="00C924A0">
              <w:rPr>
                <w:rFonts w:asciiTheme="majorHAnsi" w:hAnsiTheme="majorHAnsi"/>
                <w:sz w:val="22"/>
                <w:lang w:eastAsia="es-ES"/>
              </w:rPr>
              <w:t xml:space="preserve">Responder los requerimientos de la Supervisión y/o Interventoría, </w:t>
            </w:r>
            <w:r w:rsidR="007201CC" w:rsidRPr="00C924A0">
              <w:rPr>
                <w:rFonts w:asciiTheme="majorHAnsi" w:hAnsiTheme="majorHAnsi"/>
                <w:sz w:val="22"/>
                <w:lang w:eastAsia="es-ES"/>
              </w:rPr>
              <w:t xml:space="preserve">la ANI  </w:t>
            </w:r>
            <w:r w:rsidRPr="00C924A0">
              <w:rPr>
                <w:rFonts w:asciiTheme="majorHAnsi" w:hAnsiTheme="majorHAnsi"/>
                <w:sz w:val="22"/>
                <w:lang w:eastAsia="es-ES"/>
              </w:rPr>
              <w:t>y</w:t>
            </w:r>
            <w:r w:rsidR="007201CC" w:rsidRPr="00C924A0">
              <w:rPr>
                <w:rFonts w:asciiTheme="majorHAnsi" w:hAnsiTheme="majorHAnsi"/>
                <w:sz w:val="22"/>
                <w:lang w:eastAsia="es-ES"/>
              </w:rPr>
              <w:t xml:space="preserve"> </w:t>
            </w:r>
            <w:r w:rsidRPr="00C924A0">
              <w:rPr>
                <w:rFonts w:asciiTheme="majorHAnsi" w:hAnsiTheme="majorHAnsi"/>
                <w:sz w:val="22"/>
                <w:lang w:eastAsia="es-ES"/>
              </w:rPr>
              <w:t xml:space="preserve"> fondo de adaptación.  </w:t>
            </w:r>
          </w:p>
          <w:p w14:paraId="3BF3B0AF" w14:textId="77777777" w:rsidR="0016160F" w:rsidRPr="00C924A0" w:rsidRDefault="0016160F" w:rsidP="009B6F45">
            <w:pPr>
              <w:pStyle w:val="tablavieta"/>
              <w:spacing w:line="240" w:lineRule="auto"/>
              <w:ind w:left="442" w:hanging="357"/>
              <w:rPr>
                <w:rFonts w:asciiTheme="majorHAnsi" w:hAnsiTheme="majorHAnsi"/>
                <w:sz w:val="22"/>
                <w:lang w:eastAsia="es-ES"/>
              </w:rPr>
            </w:pPr>
            <w:r w:rsidRPr="00C924A0">
              <w:rPr>
                <w:rFonts w:asciiTheme="majorHAnsi" w:hAnsiTheme="majorHAnsi"/>
                <w:sz w:val="22"/>
                <w:lang w:eastAsia="es-ES"/>
              </w:rPr>
              <w:t>Planificar las actividades legales y operativas del contrato, en cuanto a la elaboración del programa de adaptación de la guía ambiental PMA, en relación a la Gestión Social</w:t>
            </w:r>
          </w:p>
          <w:p w14:paraId="0ECE08D0" w14:textId="77777777" w:rsidR="0016160F" w:rsidRPr="00C924A0" w:rsidRDefault="0016160F" w:rsidP="009B6F45">
            <w:pPr>
              <w:pStyle w:val="tablavieta"/>
              <w:spacing w:line="240" w:lineRule="auto"/>
              <w:ind w:left="442" w:hanging="357"/>
              <w:rPr>
                <w:rFonts w:asciiTheme="majorHAnsi" w:hAnsiTheme="majorHAnsi"/>
                <w:sz w:val="22"/>
                <w:lang w:eastAsia="es-ES"/>
              </w:rPr>
            </w:pPr>
            <w:r w:rsidRPr="00C924A0">
              <w:rPr>
                <w:rFonts w:asciiTheme="majorHAnsi" w:hAnsiTheme="majorHAnsi"/>
                <w:sz w:val="22"/>
                <w:lang w:eastAsia="es-ES"/>
              </w:rPr>
              <w:t>Revisar, actualizar, mantener y proponer los ajustes del PAGA, en relación a la Gestión Social, de acuerdo con las necesidades que se presenten durante el transcurso de las obras.</w:t>
            </w:r>
          </w:p>
          <w:p w14:paraId="613BFB6D" w14:textId="77777777" w:rsidR="0016160F" w:rsidRPr="00C924A0" w:rsidRDefault="0016160F" w:rsidP="009B6F45">
            <w:pPr>
              <w:pStyle w:val="tablavieta"/>
              <w:spacing w:line="240" w:lineRule="auto"/>
              <w:ind w:left="442" w:hanging="357"/>
              <w:rPr>
                <w:rFonts w:asciiTheme="majorHAnsi" w:hAnsiTheme="majorHAnsi"/>
                <w:sz w:val="22"/>
                <w:lang w:eastAsia="es-ES"/>
              </w:rPr>
            </w:pPr>
            <w:r w:rsidRPr="00C924A0">
              <w:rPr>
                <w:rFonts w:asciiTheme="majorHAnsi" w:hAnsiTheme="majorHAnsi"/>
                <w:sz w:val="22"/>
                <w:lang w:eastAsia="es-ES"/>
              </w:rPr>
              <w:t>Ejecutar la gestión social propuestos en los programas de acuerdo al cronograma aprobado</w:t>
            </w:r>
          </w:p>
          <w:p w14:paraId="5529797C" w14:textId="77777777" w:rsidR="0016160F" w:rsidRPr="00C924A0" w:rsidRDefault="0016160F" w:rsidP="009B6F45">
            <w:pPr>
              <w:pStyle w:val="tablavieta"/>
              <w:spacing w:line="240" w:lineRule="auto"/>
              <w:ind w:left="442" w:hanging="357"/>
              <w:rPr>
                <w:rFonts w:asciiTheme="majorHAnsi" w:hAnsiTheme="majorHAnsi"/>
                <w:sz w:val="22"/>
                <w:lang w:eastAsia="es-ES"/>
              </w:rPr>
            </w:pPr>
            <w:r w:rsidRPr="00C924A0">
              <w:rPr>
                <w:rFonts w:asciiTheme="majorHAnsi" w:hAnsiTheme="majorHAnsi"/>
                <w:sz w:val="22"/>
                <w:lang w:eastAsia="es-ES"/>
              </w:rPr>
              <w:t xml:space="preserve">Dar respuesta a las quejas, inquietudes y/o reclamos de la comunidad en un punto de atención </w:t>
            </w:r>
          </w:p>
          <w:p w14:paraId="129297EC" w14:textId="77777777" w:rsidR="0016160F" w:rsidRPr="00C924A0" w:rsidRDefault="0016160F" w:rsidP="009B6F45">
            <w:pPr>
              <w:pStyle w:val="tablavieta"/>
              <w:spacing w:line="240" w:lineRule="auto"/>
              <w:ind w:left="442" w:hanging="357"/>
              <w:rPr>
                <w:rFonts w:asciiTheme="majorHAnsi" w:hAnsiTheme="majorHAnsi"/>
                <w:sz w:val="22"/>
                <w:lang w:eastAsia="es-ES"/>
              </w:rPr>
            </w:pPr>
            <w:r w:rsidRPr="00C924A0">
              <w:rPr>
                <w:rFonts w:asciiTheme="majorHAnsi" w:hAnsiTheme="majorHAnsi"/>
                <w:sz w:val="22"/>
                <w:lang w:eastAsia="es-ES"/>
              </w:rPr>
              <w:t>Representar al Contratista de obra ante la comunidad en todo lo relacionado con el área social.</w:t>
            </w:r>
          </w:p>
          <w:p w14:paraId="1CDAFB59" w14:textId="77777777" w:rsidR="0016160F" w:rsidRPr="00C924A0" w:rsidRDefault="0016160F" w:rsidP="009B6F45">
            <w:pPr>
              <w:pStyle w:val="tablavieta"/>
              <w:spacing w:line="240" w:lineRule="auto"/>
              <w:ind w:left="442" w:hanging="357"/>
              <w:rPr>
                <w:rFonts w:asciiTheme="majorHAnsi" w:hAnsiTheme="majorHAnsi"/>
                <w:sz w:val="22"/>
                <w:lang w:eastAsia="es-ES"/>
              </w:rPr>
            </w:pPr>
            <w:r w:rsidRPr="00C924A0">
              <w:rPr>
                <w:rFonts w:asciiTheme="majorHAnsi" w:hAnsiTheme="majorHAnsi"/>
                <w:sz w:val="22"/>
                <w:lang w:eastAsia="es-ES"/>
              </w:rPr>
              <w:t>Organizar y ejecutar las reuniones del Contratista de obra con la comunidad.</w:t>
            </w:r>
          </w:p>
          <w:p w14:paraId="6681B838" w14:textId="77777777" w:rsidR="00CB6431" w:rsidRPr="00C924A0" w:rsidRDefault="00CB6431" w:rsidP="009B6F45">
            <w:pPr>
              <w:pStyle w:val="tablavieta"/>
              <w:spacing w:line="240" w:lineRule="auto"/>
              <w:ind w:left="442" w:hanging="357"/>
              <w:rPr>
                <w:rFonts w:asciiTheme="majorHAnsi" w:hAnsiTheme="majorHAnsi"/>
                <w:sz w:val="22"/>
                <w:lang w:eastAsia="es-ES"/>
              </w:rPr>
            </w:pPr>
            <w:r w:rsidRPr="00C924A0">
              <w:rPr>
                <w:rFonts w:asciiTheme="majorHAnsi" w:hAnsiTheme="majorHAnsi"/>
                <w:sz w:val="22"/>
                <w:lang w:eastAsia="es-ES"/>
              </w:rPr>
              <w:t>Responder a las quejas, reclamos e inquietudes de la comunidad dando la solución pertinente.</w:t>
            </w:r>
          </w:p>
          <w:p w14:paraId="19852F10" w14:textId="77777777" w:rsidR="00CB6431" w:rsidRPr="00C924A0" w:rsidRDefault="007750F1" w:rsidP="009B6F45">
            <w:pPr>
              <w:pStyle w:val="tablavieta"/>
              <w:spacing w:line="240" w:lineRule="auto"/>
              <w:ind w:left="442" w:hanging="357"/>
              <w:rPr>
                <w:rFonts w:asciiTheme="majorHAnsi" w:hAnsiTheme="majorHAnsi"/>
                <w:b/>
                <w:sz w:val="22"/>
                <w:lang w:eastAsia="es-ES"/>
              </w:rPr>
            </w:pPr>
            <w:r w:rsidRPr="00C924A0">
              <w:rPr>
                <w:rFonts w:asciiTheme="majorHAnsi" w:hAnsiTheme="majorHAnsi"/>
                <w:sz w:val="22"/>
                <w:lang w:eastAsia="es-ES"/>
              </w:rPr>
              <w:t>Contar con los instrumentos</w:t>
            </w:r>
            <w:r w:rsidR="00CB6431" w:rsidRPr="00C924A0">
              <w:rPr>
                <w:rFonts w:asciiTheme="majorHAnsi" w:hAnsiTheme="majorHAnsi"/>
                <w:sz w:val="22"/>
                <w:lang w:eastAsia="es-ES"/>
              </w:rPr>
              <w:t xml:space="preserve"> para las diferentes actividades con la comunidad.</w:t>
            </w:r>
          </w:p>
          <w:p w14:paraId="1C15FE7B" w14:textId="77777777" w:rsidR="00981EBC" w:rsidRPr="00C924A0" w:rsidRDefault="00981EBC" w:rsidP="009B6F45">
            <w:pPr>
              <w:keepNext/>
              <w:keepLines/>
              <w:widowControl w:val="0"/>
              <w:spacing w:line="240" w:lineRule="auto"/>
              <w:rPr>
                <w:rFonts w:asciiTheme="majorHAnsi" w:eastAsia="Times New Roman" w:hAnsiTheme="majorHAnsi"/>
                <w:b/>
                <w:lang w:eastAsia="es-ES"/>
              </w:rPr>
            </w:pPr>
          </w:p>
          <w:p w14:paraId="2797F0BE" w14:textId="77777777" w:rsidR="00BE48B2" w:rsidRPr="00C924A0" w:rsidRDefault="00BE48B2" w:rsidP="009B6F45">
            <w:pPr>
              <w:pStyle w:val="Estilotabla"/>
              <w:spacing w:line="240" w:lineRule="auto"/>
              <w:rPr>
                <w:rFonts w:asciiTheme="majorHAnsi" w:hAnsiTheme="majorHAnsi"/>
                <w:sz w:val="22"/>
              </w:rPr>
            </w:pPr>
            <w:r w:rsidRPr="00C924A0">
              <w:rPr>
                <w:rFonts w:asciiTheme="majorHAnsi" w:hAnsiTheme="majorHAnsi"/>
                <w:sz w:val="22"/>
              </w:rPr>
              <w:t>Residente SISO:</w:t>
            </w:r>
          </w:p>
          <w:p w14:paraId="650D4E8A" w14:textId="77777777" w:rsidR="00FF6060" w:rsidRPr="00C924A0" w:rsidRDefault="00FF6060" w:rsidP="009B6F45">
            <w:pPr>
              <w:spacing w:line="240" w:lineRule="auto"/>
              <w:contextualSpacing w:val="0"/>
              <w:rPr>
                <w:rFonts w:asciiTheme="majorHAnsi" w:hAnsiTheme="majorHAnsi" w:cs="Calibri"/>
                <w:b/>
              </w:rPr>
            </w:pPr>
          </w:p>
          <w:p w14:paraId="36709471" w14:textId="77777777" w:rsidR="00FF6060" w:rsidRPr="00C924A0" w:rsidRDefault="00FF6060" w:rsidP="009B6F45">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lastRenderedPageBreak/>
              <w:t>Velar por el cumplimiento de la normatividad en higiene, seguridad industrial y salud ocupacional hacia el interior de la obra.</w:t>
            </w:r>
          </w:p>
          <w:p w14:paraId="63C03981" w14:textId="77777777" w:rsidR="005E7AAB" w:rsidRPr="00C924A0" w:rsidRDefault="005E7AAB" w:rsidP="009B6F45">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Requerir, verificar y mantener en buen estado los elementos de protección personal adecuados para cada actividad y deben cumplir con las especificaciones técnicas exigidas por la legislación colombiana.</w:t>
            </w:r>
          </w:p>
          <w:p w14:paraId="606AF888" w14:textId="77777777" w:rsidR="005E7AAB" w:rsidRPr="00C924A0" w:rsidRDefault="005E7AAB" w:rsidP="009B6F45">
            <w:pPr>
              <w:pStyle w:val="tablavieta"/>
              <w:spacing w:line="240" w:lineRule="auto"/>
              <w:ind w:left="444"/>
              <w:rPr>
                <w:rFonts w:asciiTheme="majorHAnsi" w:hAnsiTheme="majorHAnsi"/>
                <w:sz w:val="22"/>
                <w:lang w:eastAsia="es-ES"/>
              </w:rPr>
            </w:pPr>
            <w:r w:rsidRPr="00C924A0">
              <w:rPr>
                <w:rFonts w:asciiTheme="majorHAnsi" w:hAnsiTheme="majorHAnsi"/>
                <w:sz w:val="22"/>
                <w:lang w:eastAsia="es-ES"/>
              </w:rPr>
              <w:t xml:space="preserve">Mantener la demarcación de los frentes de obras </w:t>
            </w:r>
          </w:p>
          <w:p w14:paraId="622755E1" w14:textId="4E4840DD" w:rsidR="00981EBC" w:rsidRPr="00C924A0" w:rsidRDefault="005E7AAB" w:rsidP="009B6F45">
            <w:pPr>
              <w:pStyle w:val="tablavieta"/>
              <w:spacing w:line="240" w:lineRule="auto"/>
              <w:ind w:left="444"/>
              <w:rPr>
                <w:rFonts w:asciiTheme="majorHAnsi" w:eastAsia="Times New Roman" w:hAnsiTheme="majorHAnsi"/>
                <w:lang w:eastAsia="es-ES"/>
              </w:rPr>
            </w:pPr>
            <w:r w:rsidRPr="00C924A0">
              <w:rPr>
                <w:rFonts w:asciiTheme="majorHAnsi" w:hAnsiTheme="majorHAnsi"/>
                <w:sz w:val="22"/>
                <w:lang w:eastAsia="es-ES"/>
              </w:rPr>
              <w:t>Hacer los reportes de acciden</w:t>
            </w:r>
            <w:r w:rsidR="00BE48B2" w:rsidRPr="00C924A0">
              <w:rPr>
                <w:rFonts w:asciiTheme="majorHAnsi" w:hAnsiTheme="majorHAnsi"/>
                <w:sz w:val="22"/>
                <w:lang w:eastAsia="es-ES"/>
              </w:rPr>
              <w:t>talidad.</w:t>
            </w:r>
          </w:p>
        </w:tc>
      </w:tr>
      <w:tr w:rsidR="00981EBC" w:rsidRPr="00C924A0" w14:paraId="406BC4BC" w14:textId="77777777" w:rsidTr="00980B09">
        <w:trPr>
          <w:trHeight w:val="288"/>
          <w:jc w:val="center"/>
        </w:trPr>
        <w:tc>
          <w:tcPr>
            <w:tcW w:w="5000" w:type="pct"/>
            <w:gridSpan w:val="4"/>
            <w:shd w:val="clear" w:color="auto" w:fill="E0E0E0"/>
            <w:vAlign w:val="center"/>
          </w:tcPr>
          <w:p w14:paraId="6ADD21EF"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lastRenderedPageBreak/>
              <w:t>PERSONAL REQUERIDO</w:t>
            </w:r>
          </w:p>
        </w:tc>
      </w:tr>
      <w:tr w:rsidR="00981EBC" w:rsidRPr="00C924A0" w14:paraId="730ED068" w14:textId="77777777" w:rsidTr="00980B09">
        <w:trPr>
          <w:jc w:val="center"/>
        </w:trPr>
        <w:tc>
          <w:tcPr>
            <w:tcW w:w="5000" w:type="pct"/>
            <w:gridSpan w:val="4"/>
            <w:vAlign w:val="center"/>
          </w:tcPr>
          <w:p w14:paraId="01674455" w14:textId="08917E8D" w:rsidR="00981EBC" w:rsidRPr="00C924A0" w:rsidRDefault="007201CC" w:rsidP="00B95B29">
            <w:pPr>
              <w:pStyle w:val="tablavieta"/>
              <w:rPr>
                <w:rFonts w:asciiTheme="majorHAnsi" w:hAnsiTheme="majorHAnsi"/>
                <w:sz w:val="22"/>
              </w:rPr>
            </w:pPr>
            <w:r w:rsidRPr="00C924A0">
              <w:rPr>
                <w:rFonts w:asciiTheme="majorHAnsi" w:hAnsiTheme="majorHAnsi"/>
                <w:sz w:val="22"/>
                <w:lang w:eastAsia="es-ES"/>
              </w:rPr>
              <w:t>Especialista</w:t>
            </w:r>
            <w:r w:rsidR="00980B09" w:rsidRPr="00C924A0">
              <w:rPr>
                <w:rFonts w:asciiTheme="majorHAnsi" w:hAnsiTheme="majorHAnsi"/>
                <w:sz w:val="22"/>
                <w:lang w:eastAsia="es-ES"/>
              </w:rPr>
              <w:t xml:space="preserve"> Ambiental</w:t>
            </w:r>
          </w:p>
          <w:p w14:paraId="71B510CC" w14:textId="77777777" w:rsidR="00981EBC" w:rsidRPr="00C924A0" w:rsidRDefault="00981EBC" w:rsidP="00B95B29">
            <w:pPr>
              <w:pStyle w:val="tablavieta"/>
              <w:rPr>
                <w:rFonts w:asciiTheme="majorHAnsi" w:hAnsiTheme="majorHAnsi"/>
                <w:sz w:val="22"/>
              </w:rPr>
            </w:pPr>
            <w:r w:rsidRPr="00C924A0">
              <w:rPr>
                <w:rFonts w:asciiTheme="majorHAnsi" w:hAnsiTheme="majorHAnsi" w:cs="Calibri"/>
                <w:sz w:val="22"/>
              </w:rPr>
              <w:t>Profesional Social</w:t>
            </w:r>
          </w:p>
          <w:p w14:paraId="52005D79" w14:textId="5D9FDD80" w:rsidR="00C07535" w:rsidRPr="00C924A0" w:rsidRDefault="00C07535" w:rsidP="00976550">
            <w:pPr>
              <w:pStyle w:val="tablavieta"/>
              <w:rPr>
                <w:rFonts w:asciiTheme="majorHAnsi" w:hAnsiTheme="majorHAnsi" w:cs="Arial"/>
              </w:rPr>
            </w:pPr>
            <w:r w:rsidRPr="00C924A0">
              <w:rPr>
                <w:rFonts w:asciiTheme="majorHAnsi" w:hAnsiTheme="majorHAnsi" w:cs="Calibri"/>
                <w:sz w:val="22"/>
              </w:rPr>
              <w:t>Residente SISO</w:t>
            </w:r>
            <w:r w:rsidR="00976550" w:rsidRPr="00C924A0">
              <w:rPr>
                <w:rFonts w:asciiTheme="majorHAnsi" w:hAnsiTheme="majorHAnsi" w:cs="Calibri"/>
                <w:sz w:val="22"/>
              </w:rPr>
              <w:t>.</w:t>
            </w:r>
          </w:p>
        </w:tc>
      </w:tr>
      <w:tr w:rsidR="00981EBC" w:rsidRPr="00C924A0" w14:paraId="288DCA2D" w14:textId="77777777" w:rsidTr="00980B09">
        <w:trPr>
          <w:trHeight w:val="288"/>
          <w:jc w:val="center"/>
        </w:trPr>
        <w:tc>
          <w:tcPr>
            <w:tcW w:w="5000" w:type="pct"/>
            <w:gridSpan w:val="4"/>
            <w:shd w:val="clear" w:color="auto" w:fill="E0E0E0"/>
            <w:vAlign w:val="center"/>
          </w:tcPr>
          <w:p w14:paraId="1A5E23BD"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SEGUIMIENTO Y MONITOREO</w:t>
            </w:r>
          </w:p>
        </w:tc>
      </w:tr>
      <w:tr w:rsidR="00981EBC" w:rsidRPr="00C924A0" w14:paraId="424F1BB5" w14:textId="77777777" w:rsidTr="00980B09">
        <w:trPr>
          <w:jc w:val="center"/>
        </w:trPr>
        <w:tc>
          <w:tcPr>
            <w:tcW w:w="5000" w:type="pct"/>
            <w:gridSpan w:val="4"/>
          </w:tcPr>
          <w:tbl>
            <w:tblPr>
              <w:tblpPr w:leftFromText="141" w:rightFromText="141" w:horzAnchor="margin" w:tblpY="261"/>
              <w:tblOverlap w:val="never"/>
              <w:tblW w:w="8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65"/>
              <w:gridCol w:w="2129"/>
              <w:gridCol w:w="1587"/>
              <w:gridCol w:w="2807"/>
            </w:tblGrid>
            <w:tr w:rsidR="00981EBC" w:rsidRPr="00C924A0" w14:paraId="25C53C21" w14:textId="77777777" w:rsidTr="00EB06E4">
              <w:trPr>
                <w:trHeight w:val="270"/>
              </w:trPr>
              <w:tc>
                <w:tcPr>
                  <w:tcW w:w="1765" w:type="dxa"/>
                  <w:shd w:val="clear" w:color="auto" w:fill="E0E0E0"/>
                  <w:vAlign w:val="center"/>
                </w:tcPr>
                <w:p w14:paraId="6291E2E2" w14:textId="77777777" w:rsidR="00981EBC" w:rsidRPr="00C924A0" w:rsidRDefault="00981EBC" w:rsidP="00981EBC">
                  <w:pPr>
                    <w:spacing w:line="23" w:lineRule="atLeast"/>
                    <w:jc w:val="center"/>
                    <w:rPr>
                      <w:rFonts w:asciiTheme="majorHAnsi" w:hAnsiTheme="majorHAnsi" w:cs="Arial"/>
                      <w:b/>
                      <w:sz w:val="18"/>
                    </w:rPr>
                  </w:pPr>
                  <w:r w:rsidRPr="00C924A0">
                    <w:rPr>
                      <w:rFonts w:asciiTheme="majorHAnsi" w:hAnsiTheme="majorHAnsi" w:cs="Arial"/>
                      <w:b/>
                      <w:sz w:val="18"/>
                    </w:rPr>
                    <w:t>ACCIONES</w:t>
                  </w:r>
                </w:p>
              </w:tc>
              <w:tc>
                <w:tcPr>
                  <w:tcW w:w="2129" w:type="dxa"/>
                  <w:shd w:val="clear" w:color="auto" w:fill="E0E0E0"/>
                  <w:vAlign w:val="center"/>
                </w:tcPr>
                <w:p w14:paraId="11B9DD55" w14:textId="77777777" w:rsidR="00981EBC" w:rsidRPr="00C924A0" w:rsidRDefault="00981EBC" w:rsidP="00981EBC">
                  <w:pPr>
                    <w:spacing w:line="23" w:lineRule="atLeast"/>
                    <w:jc w:val="center"/>
                    <w:rPr>
                      <w:rFonts w:asciiTheme="majorHAnsi" w:hAnsiTheme="majorHAnsi" w:cs="Arial"/>
                      <w:b/>
                      <w:sz w:val="18"/>
                    </w:rPr>
                  </w:pPr>
                  <w:r w:rsidRPr="00C924A0">
                    <w:rPr>
                      <w:rFonts w:asciiTheme="majorHAnsi" w:hAnsiTheme="majorHAnsi" w:cs="Arial"/>
                      <w:b/>
                      <w:sz w:val="18"/>
                    </w:rPr>
                    <w:t>INDICADOR</w:t>
                  </w:r>
                </w:p>
              </w:tc>
              <w:tc>
                <w:tcPr>
                  <w:tcW w:w="1587" w:type="dxa"/>
                  <w:shd w:val="clear" w:color="auto" w:fill="E0E0E0"/>
                </w:tcPr>
                <w:p w14:paraId="226CC891" w14:textId="77777777" w:rsidR="00981EBC" w:rsidRPr="00C924A0" w:rsidRDefault="00981EBC" w:rsidP="00981EBC">
                  <w:pPr>
                    <w:spacing w:line="23" w:lineRule="atLeast"/>
                    <w:jc w:val="center"/>
                    <w:rPr>
                      <w:rFonts w:asciiTheme="majorHAnsi" w:hAnsiTheme="majorHAnsi" w:cs="Arial"/>
                      <w:b/>
                      <w:sz w:val="18"/>
                    </w:rPr>
                  </w:pPr>
                  <w:r w:rsidRPr="00C924A0">
                    <w:rPr>
                      <w:rFonts w:asciiTheme="majorHAnsi" w:hAnsiTheme="majorHAnsi" w:cs="Arial"/>
                      <w:b/>
                      <w:sz w:val="18"/>
                    </w:rPr>
                    <w:t>PERIODICIDAD DE EVALUACIÓN</w:t>
                  </w:r>
                </w:p>
              </w:tc>
              <w:tc>
                <w:tcPr>
                  <w:tcW w:w="2807" w:type="dxa"/>
                  <w:shd w:val="clear" w:color="auto" w:fill="E0E0E0"/>
                  <w:vAlign w:val="center"/>
                </w:tcPr>
                <w:p w14:paraId="42572F7A" w14:textId="77777777" w:rsidR="00981EBC" w:rsidRPr="00C924A0" w:rsidRDefault="00981EBC" w:rsidP="00981EBC">
                  <w:pPr>
                    <w:spacing w:line="23" w:lineRule="atLeast"/>
                    <w:jc w:val="center"/>
                    <w:rPr>
                      <w:rFonts w:asciiTheme="majorHAnsi" w:hAnsiTheme="majorHAnsi" w:cs="Arial"/>
                      <w:b/>
                      <w:sz w:val="18"/>
                    </w:rPr>
                  </w:pPr>
                  <w:r w:rsidRPr="00C924A0">
                    <w:rPr>
                      <w:rFonts w:asciiTheme="majorHAnsi" w:hAnsiTheme="majorHAnsi" w:cs="Arial"/>
                      <w:b/>
                      <w:sz w:val="18"/>
                    </w:rPr>
                    <w:t>REGISTRO DE CUMPLIMIENTO</w:t>
                  </w:r>
                </w:p>
              </w:tc>
            </w:tr>
            <w:tr w:rsidR="00981EBC" w:rsidRPr="00C924A0" w14:paraId="38B702C5" w14:textId="77777777" w:rsidTr="00EB06E4">
              <w:trPr>
                <w:trHeight w:val="1364"/>
              </w:trPr>
              <w:tc>
                <w:tcPr>
                  <w:tcW w:w="1765" w:type="dxa"/>
                  <w:vAlign w:val="center"/>
                </w:tcPr>
                <w:p w14:paraId="1AA08B8B" w14:textId="77777777" w:rsidR="00981EBC" w:rsidRPr="00C924A0" w:rsidRDefault="00981EBC" w:rsidP="00F76BFC">
                  <w:pPr>
                    <w:pStyle w:val="Estilotabla"/>
                    <w:rPr>
                      <w:rFonts w:asciiTheme="majorHAnsi" w:hAnsiTheme="majorHAnsi"/>
                      <w:sz w:val="18"/>
                      <w:szCs w:val="18"/>
                    </w:rPr>
                  </w:pPr>
                  <w:r w:rsidRPr="00C924A0">
                    <w:rPr>
                      <w:rFonts w:asciiTheme="majorHAnsi" w:hAnsiTheme="majorHAnsi"/>
                      <w:sz w:val="18"/>
                      <w:szCs w:val="18"/>
                    </w:rPr>
                    <w:t>Actividades relacionadas con las  obligaciones de cada coordinador de área</w:t>
                  </w:r>
                </w:p>
              </w:tc>
              <w:tc>
                <w:tcPr>
                  <w:tcW w:w="2129" w:type="dxa"/>
                  <w:vAlign w:val="center"/>
                </w:tcPr>
                <w:p w14:paraId="1C1606E6" w14:textId="0E2DD3BE" w:rsidR="00981EBC" w:rsidRPr="00C924A0" w:rsidRDefault="00981EBC" w:rsidP="00F76BFC">
                  <w:pPr>
                    <w:pStyle w:val="Estilotabla"/>
                    <w:rPr>
                      <w:rFonts w:asciiTheme="majorHAnsi" w:hAnsiTheme="majorHAnsi"/>
                      <w:sz w:val="18"/>
                      <w:szCs w:val="18"/>
                    </w:rPr>
                  </w:pPr>
                  <w:r w:rsidRPr="00C924A0">
                    <w:rPr>
                      <w:rFonts w:asciiTheme="majorHAnsi" w:hAnsiTheme="majorHAnsi"/>
                      <w:sz w:val="18"/>
                      <w:szCs w:val="18"/>
                    </w:rPr>
                    <w:t>Número de actividad</w:t>
                  </w:r>
                  <w:r w:rsidR="00366A8D" w:rsidRPr="00C924A0">
                    <w:rPr>
                      <w:rFonts w:asciiTheme="majorHAnsi" w:hAnsiTheme="majorHAnsi"/>
                      <w:sz w:val="18"/>
                      <w:szCs w:val="18"/>
                    </w:rPr>
                    <w:t>es ejecutadas en el periodo / Nú</w:t>
                  </w:r>
                  <w:r w:rsidRPr="00C924A0">
                    <w:rPr>
                      <w:rFonts w:asciiTheme="majorHAnsi" w:hAnsiTheme="majorHAnsi"/>
                      <w:sz w:val="18"/>
                      <w:szCs w:val="18"/>
                    </w:rPr>
                    <w:t>mero de actividades programadas.</w:t>
                  </w:r>
                </w:p>
              </w:tc>
              <w:tc>
                <w:tcPr>
                  <w:tcW w:w="1587" w:type="dxa"/>
                  <w:vAlign w:val="center"/>
                </w:tcPr>
                <w:p w14:paraId="14137043" w14:textId="237BFC00" w:rsidR="00981EBC" w:rsidRPr="00C924A0" w:rsidRDefault="00F76BFC" w:rsidP="00F76BFC">
                  <w:pPr>
                    <w:pStyle w:val="Estilotabla"/>
                    <w:jc w:val="center"/>
                    <w:rPr>
                      <w:rFonts w:asciiTheme="majorHAnsi" w:hAnsiTheme="majorHAnsi"/>
                      <w:sz w:val="18"/>
                      <w:szCs w:val="18"/>
                    </w:rPr>
                  </w:pPr>
                  <w:r w:rsidRPr="00C924A0">
                    <w:rPr>
                      <w:rFonts w:asciiTheme="majorHAnsi" w:hAnsiTheme="majorHAnsi"/>
                      <w:sz w:val="18"/>
                      <w:szCs w:val="18"/>
                    </w:rPr>
                    <w:t>Mensual</w:t>
                  </w:r>
                </w:p>
              </w:tc>
              <w:tc>
                <w:tcPr>
                  <w:tcW w:w="2807" w:type="dxa"/>
                  <w:vAlign w:val="center"/>
                </w:tcPr>
                <w:p w14:paraId="48C6717D" w14:textId="77777777" w:rsidR="00981EBC" w:rsidRPr="00C924A0" w:rsidRDefault="00981EBC" w:rsidP="00F76BFC">
                  <w:pPr>
                    <w:pStyle w:val="Estilotabla"/>
                    <w:rPr>
                      <w:rFonts w:asciiTheme="majorHAnsi" w:hAnsiTheme="majorHAnsi"/>
                      <w:sz w:val="18"/>
                      <w:szCs w:val="18"/>
                    </w:rPr>
                  </w:pPr>
                  <w:r w:rsidRPr="00C924A0">
                    <w:rPr>
                      <w:rFonts w:asciiTheme="majorHAnsi" w:hAnsiTheme="majorHAnsi"/>
                      <w:sz w:val="18"/>
                      <w:szCs w:val="18"/>
                    </w:rPr>
                    <w:t>-Actas de comités socio-ambientales.</w:t>
                  </w:r>
                </w:p>
                <w:p w14:paraId="7FFC9642" w14:textId="77777777" w:rsidR="00981EBC" w:rsidRPr="00C924A0" w:rsidRDefault="00981EBC" w:rsidP="00F76BFC">
                  <w:pPr>
                    <w:pStyle w:val="Estilotabla"/>
                    <w:rPr>
                      <w:rFonts w:asciiTheme="majorHAnsi" w:hAnsiTheme="majorHAnsi"/>
                      <w:sz w:val="18"/>
                      <w:szCs w:val="18"/>
                    </w:rPr>
                  </w:pPr>
                  <w:r w:rsidRPr="00C924A0">
                    <w:rPr>
                      <w:rFonts w:asciiTheme="majorHAnsi" w:hAnsiTheme="majorHAnsi"/>
                      <w:sz w:val="18"/>
                      <w:szCs w:val="18"/>
                    </w:rPr>
                    <w:t>-Informes mensuales de gestión ambiental y social.</w:t>
                  </w:r>
                </w:p>
                <w:p w14:paraId="181D579E" w14:textId="77777777" w:rsidR="00981EBC" w:rsidRPr="00C924A0" w:rsidRDefault="00981EBC" w:rsidP="00F76BFC">
                  <w:pPr>
                    <w:pStyle w:val="Estilotabla"/>
                    <w:rPr>
                      <w:rFonts w:asciiTheme="majorHAnsi" w:hAnsiTheme="majorHAnsi"/>
                      <w:sz w:val="18"/>
                      <w:szCs w:val="18"/>
                    </w:rPr>
                  </w:pPr>
                  <w:r w:rsidRPr="00C924A0">
                    <w:rPr>
                      <w:rFonts w:asciiTheme="majorHAnsi" w:hAnsiTheme="majorHAnsi"/>
                      <w:sz w:val="18"/>
                      <w:szCs w:val="18"/>
                    </w:rPr>
                    <w:t>-Informes y plan de acción de las Interventorías internas.</w:t>
                  </w:r>
                </w:p>
              </w:tc>
            </w:tr>
          </w:tbl>
          <w:p w14:paraId="792CAF54" w14:textId="77777777" w:rsidR="00981EBC" w:rsidRPr="00C924A0" w:rsidRDefault="00981EBC" w:rsidP="00981EBC">
            <w:pPr>
              <w:spacing w:line="23" w:lineRule="atLeast"/>
              <w:rPr>
                <w:rFonts w:asciiTheme="majorHAnsi" w:hAnsiTheme="majorHAnsi"/>
              </w:rPr>
            </w:pPr>
          </w:p>
        </w:tc>
      </w:tr>
      <w:tr w:rsidR="00981EBC" w:rsidRPr="00C924A0" w14:paraId="143A366E" w14:textId="77777777" w:rsidTr="00980B09">
        <w:trPr>
          <w:trHeight w:val="289"/>
          <w:jc w:val="center"/>
        </w:trPr>
        <w:tc>
          <w:tcPr>
            <w:tcW w:w="2609" w:type="pct"/>
            <w:gridSpan w:val="2"/>
            <w:shd w:val="clear" w:color="auto" w:fill="E0E0E0"/>
            <w:vAlign w:val="center"/>
          </w:tcPr>
          <w:p w14:paraId="6FE6C1B2"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RESPONSABLE DE EJECUCIÓN</w:t>
            </w:r>
          </w:p>
        </w:tc>
        <w:tc>
          <w:tcPr>
            <w:tcW w:w="2391" w:type="pct"/>
            <w:gridSpan w:val="2"/>
            <w:shd w:val="clear" w:color="auto" w:fill="E0E0E0"/>
            <w:vAlign w:val="center"/>
          </w:tcPr>
          <w:p w14:paraId="02A1CCCB" w14:textId="77777777" w:rsidR="00981EBC" w:rsidRPr="00C924A0" w:rsidRDefault="00981EBC" w:rsidP="00981EBC">
            <w:pPr>
              <w:spacing w:line="23" w:lineRule="atLeast"/>
              <w:ind w:left="221"/>
              <w:jc w:val="center"/>
              <w:rPr>
                <w:rFonts w:asciiTheme="majorHAnsi" w:hAnsiTheme="majorHAnsi" w:cs="Arial"/>
                <w:b/>
              </w:rPr>
            </w:pPr>
            <w:r w:rsidRPr="00C924A0">
              <w:rPr>
                <w:rFonts w:asciiTheme="majorHAnsi" w:hAnsiTheme="majorHAnsi" w:cs="Arial"/>
                <w:b/>
              </w:rPr>
              <w:t>RESPONSABLE DE SEGUIMIENTO</w:t>
            </w:r>
          </w:p>
        </w:tc>
      </w:tr>
      <w:tr w:rsidR="00981EBC" w:rsidRPr="00C924A0" w14:paraId="0C700546" w14:textId="77777777" w:rsidTr="00980B09">
        <w:trPr>
          <w:jc w:val="center"/>
        </w:trPr>
        <w:tc>
          <w:tcPr>
            <w:tcW w:w="2609" w:type="pct"/>
            <w:gridSpan w:val="2"/>
            <w:vAlign w:val="center"/>
          </w:tcPr>
          <w:p w14:paraId="65EE5708" w14:textId="1A6418E9" w:rsidR="00981EBC" w:rsidRPr="00C924A0" w:rsidRDefault="007201CC" w:rsidP="00976550">
            <w:pPr>
              <w:pStyle w:val="Estilotabla"/>
              <w:rPr>
                <w:rFonts w:asciiTheme="majorHAnsi" w:hAnsiTheme="majorHAnsi"/>
                <w:sz w:val="22"/>
              </w:rPr>
            </w:pPr>
            <w:r w:rsidRPr="00C924A0">
              <w:rPr>
                <w:rFonts w:asciiTheme="majorHAnsi" w:hAnsiTheme="majorHAnsi"/>
                <w:sz w:val="22"/>
              </w:rPr>
              <w:t xml:space="preserve">Especialista </w:t>
            </w:r>
            <w:r w:rsidR="00981EBC" w:rsidRPr="00C924A0">
              <w:rPr>
                <w:rFonts w:asciiTheme="majorHAnsi" w:hAnsiTheme="majorHAnsi"/>
                <w:sz w:val="22"/>
              </w:rPr>
              <w:t xml:space="preserve"> </w:t>
            </w:r>
            <w:r w:rsidR="00976550" w:rsidRPr="00C924A0">
              <w:rPr>
                <w:rFonts w:asciiTheme="majorHAnsi" w:hAnsiTheme="majorHAnsi"/>
                <w:sz w:val="22"/>
              </w:rPr>
              <w:t>Ambiental.</w:t>
            </w:r>
          </w:p>
        </w:tc>
        <w:tc>
          <w:tcPr>
            <w:tcW w:w="2391" w:type="pct"/>
            <w:gridSpan w:val="2"/>
            <w:vAlign w:val="center"/>
          </w:tcPr>
          <w:p w14:paraId="6F76F8E1" w14:textId="77777777" w:rsidR="00981EBC" w:rsidRPr="00C924A0" w:rsidRDefault="00981EBC" w:rsidP="00B95B29">
            <w:pPr>
              <w:pStyle w:val="Estilotabla"/>
              <w:rPr>
                <w:rFonts w:asciiTheme="majorHAnsi" w:hAnsiTheme="majorHAnsi" w:cs="Calibri"/>
                <w:sz w:val="22"/>
              </w:rPr>
            </w:pPr>
            <w:r w:rsidRPr="00C924A0">
              <w:rPr>
                <w:rFonts w:asciiTheme="majorHAnsi" w:hAnsiTheme="majorHAnsi" w:cs="Calibri"/>
                <w:sz w:val="22"/>
              </w:rPr>
              <w:t xml:space="preserve">Residente SISO </w:t>
            </w:r>
          </w:p>
          <w:p w14:paraId="4FBFCEDE" w14:textId="17B5802C" w:rsidR="00981EBC" w:rsidRPr="00C924A0" w:rsidRDefault="007201CC" w:rsidP="009B6F45">
            <w:pPr>
              <w:pStyle w:val="Estilotabla"/>
              <w:rPr>
                <w:rFonts w:asciiTheme="majorHAnsi" w:hAnsiTheme="majorHAnsi"/>
                <w:sz w:val="22"/>
              </w:rPr>
            </w:pPr>
            <w:r w:rsidRPr="00C924A0">
              <w:rPr>
                <w:rFonts w:asciiTheme="majorHAnsi" w:hAnsiTheme="majorHAnsi" w:cs="Calibri"/>
                <w:sz w:val="22"/>
              </w:rPr>
              <w:t xml:space="preserve">Especialista </w:t>
            </w:r>
            <w:r w:rsidR="00571DDD" w:rsidRPr="00C924A0">
              <w:rPr>
                <w:rFonts w:asciiTheme="majorHAnsi" w:hAnsiTheme="majorHAnsi" w:cs="Calibri"/>
                <w:sz w:val="22"/>
              </w:rPr>
              <w:t xml:space="preserve"> Ambiental</w:t>
            </w:r>
            <w:r w:rsidR="00981EBC" w:rsidRPr="00C924A0">
              <w:rPr>
                <w:rFonts w:asciiTheme="majorHAnsi" w:hAnsiTheme="majorHAnsi" w:cs="Calibri"/>
                <w:sz w:val="22"/>
              </w:rPr>
              <w:t xml:space="preserve"> </w:t>
            </w:r>
          </w:p>
        </w:tc>
      </w:tr>
      <w:tr w:rsidR="00981EBC" w:rsidRPr="00C924A0" w14:paraId="191B7388" w14:textId="77777777" w:rsidTr="00980B09">
        <w:trPr>
          <w:trHeight w:val="289"/>
          <w:jc w:val="center"/>
        </w:trPr>
        <w:tc>
          <w:tcPr>
            <w:tcW w:w="5000" w:type="pct"/>
            <w:gridSpan w:val="4"/>
            <w:shd w:val="clear" w:color="auto" w:fill="D9D9D9"/>
          </w:tcPr>
          <w:p w14:paraId="4087141D" w14:textId="77777777" w:rsidR="00981EBC" w:rsidRPr="00C924A0" w:rsidRDefault="00981EBC" w:rsidP="00981EBC">
            <w:pPr>
              <w:spacing w:line="23" w:lineRule="atLeast"/>
              <w:ind w:left="221"/>
              <w:jc w:val="center"/>
              <w:rPr>
                <w:rFonts w:asciiTheme="majorHAnsi" w:hAnsiTheme="majorHAnsi" w:cs="Arial"/>
              </w:rPr>
            </w:pPr>
            <w:r w:rsidRPr="00C924A0">
              <w:rPr>
                <w:rFonts w:asciiTheme="majorHAnsi" w:hAnsiTheme="majorHAnsi" w:cs="Arial"/>
                <w:b/>
              </w:rPr>
              <w:t>CRONOGRAMA DE ACTIVIDADES</w:t>
            </w:r>
          </w:p>
        </w:tc>
      </w:tr>
      <w:tr w:rsidR="00981EBC" w:rsidRPr="00C924A0" w14:paraId="25F5A668" w14:textId="77777777" w:rsidTr="00980B09">
        <w:trPr>
          <w:trHeight w:val="265"/>
          <w:jc w:val="center"/>
        </w:trPr>
        <w:tc>
          <w:tcPr>
            <w:tcW w:w="5000" w:type="pct"/>
            <w:gridSpan w:val="4"/>
          </w:tcPr>
          <w:p w14:paraId="04A8648B" w14:textId="77777777" w:rsidR="002C6BBF" w:rsidRPr="00C924A0" w:rsidRDefault="002C6BBF" w:rsidP="002C6BBF">
            <w:r w:rsidRPr="00C924A0">
              <w:t>A continuación se relaciona el cronograma de ejecución de las actividades contempladas en el presente subprograma.</w:t>
            </w:r>
          </w:p>
          <w:p w14:paraId="180EB489" w14:textId="77777777" w:rsidR="00980B09" w:rsidRPr="00C924A0" w:rsidRDefault="00980B09" w:rsidP="002C6BBF"/>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80B09" w:rsidRPr="00C924A0" w14:paraId="575757E1" w14:textId="77777777" w:rsidTr="00980B09">
              <w:trPr>
                <w:jc w:val="center"/>
              </w:trPr>
              <w:tc>
                <w:tcPr>
                  <w:tcW w:w="2948" w:type="dxa"/>
                  <w:vMerge w:val="restart"/>
                  <w:shd w:val="clear" w:color="auto" w:fill="A6A6A6" w:themeFill="background1" w:themeFillShade="A6"/>
                  <w:vAlign w:val="center"/>
                </w:tcPr>
                <w:p w14:paraId="2B81B345"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29C7215B"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80B09" w:rsidRPr="00C924A0" w14:paraId="2DEE7C2F" w14:textId="77777777" w:rsidTr="00980B09">
              <w:trPr>
                <w:jc w:val="center"/>
              </w:trPr>
              <w:tc>
                <w:tcPr>
                  <w:tcW w:w="2948" w:type="dxa"/>
                  <w:vMerge/>
                  <w:shd w:val="clear" w:color="auto" w:fill="A6A6A6" w:themeFill="background1" w:themeFillShade="A6"/>
                </w:tcPr>
                <w:p w14:paraId="4CD338F1"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5E3C4619"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495A1109"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1F4C6BF3"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51D60F69"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1C1A0996"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80B09" w:rsidRPr="00C924A0" w14:paraId="550F0D12" w14:textId="77777777" w:rsidTr="007201CC">
              <w:trPr>
                <w:jc w:val="center"/>
              </w:trPr>
              <w:tc>
                <w:tcPr>
                  <w:tcW w:w="2948" w:type="dxa"/>
                </w:tcPr>
                <w:p w14:paraId="311EF5DC"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0BCACA26"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7DB9C361"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5A896D8D"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653CAA3D"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635BD534"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r w:rsidR="00980B09" w:rsidRPr="00C924A0" w14:paraId="71B6F719" w14:textId="77777777" w:rsidTr="007201CC">
              <w:trPr>
                <w:jc w:val="center"/>
              </w:trPr>
              <w:tc>
                <w:tcPr>
                  <w:tcW w:w="2948" w:type="dxa"/>
                </w:tcPr>
                <w:p w14:paraId="3D755BEF"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5A54A4FB"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C4A241F"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358AB87"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BB93408"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4B0DF684"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r w:rsidR="00980B09" w:rsidRPr="00C924A0" w14:paraId="1D14F8CB" w14:textId="77777777" w:rsidTr="007201CC">
              <w:trPr>
                <w:jc w:val="center"/>
              </w:trPr>
              <w:tc>
                <w:tcPr>
                  <w:tcW w:w="2948" w:type="dxa"/>
                </w:tcPr>
                <w:p w14:paraId="13326F6C"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10E94719"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60593AC9"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5A310D68"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6DC2733"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6D88FE4"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bl>
          <w:p w14:paraId="4D2BD776" w14:textId="03F2620E" w:rsidR="00981EBC" w:rsidRPr="00C924A0" w:rsidRDefault="00981EBC" w:rsidP="00D152D7">
            <w:pPr>
              <w:spacing w:line="23" w:lineRule="atLeast"/>
              <w:ind w:left="221"/>
              <w:jc w:val="center"/>
              <w:rPr>
                <w:rFonts w:asciiTheme="majorHAnsi" w:hAnsiTheme="majorHAnsi" w:cs="Arial"/>
              </w:rPr>
            </w:pPr>
          </w:p>
        </w:tc>
      </w:tr>
    </w:tbl>
    <w:p w14:paraId="217F37CA" w14:textId="77777777" w:rsidR="000C55ED" w:rsidRPr="00C924A0" w:rsidRDefault="000C55ED">
      <w:pPr>
        <w:spacing w:line="240" w:lineRule="auto"/>
        <w:contextualSpacing w:val="0"/>
        <w:jc w:val="left"/>
        <w:rPr>
          <w:rFonts w:asciiTheme="majorHAnsi" w:hAnsiTheme="majorHAnsi" w:cs="Arial"/>
        </w:rPr>
      </w:pPr>
    </w:p>
    <w:p w14:paraId="3225CA0A" w14:textId="77777777" w:rsidR="005C526A" w:rsidRPr="00C924A0" w:rsidRDefault="005C526A">
      <w:pPr>
        <w:spacing w:line="240" w:lineRule="auto"/>
        <w:contextualSpacing w:val="0"/>
        <w:jc w:val="left"/>
        <w:rPr>
          <w:rFonts w:asciiTheme="majorHAnsi" w:hAnsiTheme="majorHAnsi" w:cs="Arial"/>
        </w:rPr>
      </w:pPr>
      <w:r w:rsidRPr="00C924A0">
        <w:rPr>
          <w:rFonts w:asciiTheme="majorHAnsi" w:hAnsiTheme="majorHAnsi" w:cs="Arial"/>
        </w:rPr>
        <w:br w:type="page"/>
      </w:r>
    </w:p>
    <w:p w14:paraId="7A93DCDB" w14:textId="68A42483" w:rsidR="00C61B9D" w:rsidRPr="00C924A0" w:rsidRDefault="00C61B9D" w:rsidP="00A531CC">
      <w:pPr>
        <w:pStyle w:val="Ttulo3"/>
        <w:numPr>
          <w:ilvl w:val="2"/>
          <w:numId w:val="7"/>
        </w:numPr>
        <w:rPr>
          <w:rFonts w:asciiTheme="majorHAnsi" w:hAnsiTheme="majorHAnsi"/>
          <w:szCs w:val="22"/>
        </w:rPr>
      </w:pPr>
      <w:bookmarkStart w:id="19" w:name="_Toc438561119"/>
      <w:r w:rsidRPr="00C924A0">
        <w:rPr>
          <w:rFonts w:asciiTheme="majorHAnsi" w:hAnsiTheme="majorHAnsi"/>
          <w:szCs w:val="22"/>
        </w:rPr>
        <w:lastRenderedPageBreak/>
        <w:t>Capacitación ambiental al personal de  obra</w:t>
      </w:r>
      <w:bookmarkEnd w:id="19"/>
    </w:p>
    <w:p w14:paraId="51A4C1FA" w14:textId="77777777" w:rsidR="00A131D7" w:rsidRPr="00C924A0" w:rsidRDefault="00A131D7">
      <w:pPr>
        <w:spacing w:line="240" w:lineRule="auto"/>
        <w:contextualSpacing w:val="0"/>
        <w:jc w:val="left"/>
        <w:rPr>
          <w:rFonts w:asciiTheme="majorHAnsi" w:hAnsiTheme="majorHAnsi" w:cs="Arial"/>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26"/>
        <w:gridCol w:w="3365"/>
        <w:gridCol w:w="1333"/>
        <w:gridCol w:w="2363"/>
      </w:tblGrid>
      <w:tr w:rsidR="00A131D7" w:rsidRPr="00C924A0" w14:paraId="3278C34C" w14:textId="77777777" w:rsidTr="00980B09">
        <w:trPr>
          <w:trHeight w:val="357"/>
          <w:tblHeader/>
          <w:jc w:val="center"/>
        </w:trPr>
        <w:tc>
          <w:tcPr>
            <w:tcW w:w="5000" w:type="pct"/>
            <w:gridSpan w:val="4"/>
            <w:shd w:val="pct12" w:color="auto" w:fill="auto"/>
            <w:vAlign w:val="center"/>
          </w:tcPr>
          <w:p w14:paraId="38B27D2C"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t>PROGRAMA DE DESARROLLO Y APLICACIÓN DE LA GESTIÓN AMBIENTAL –DAGA-</w:t>
            </w:r>
          </w:p>
        </w:tc>
      </w:tr>
      <w:tr w:rsidR="00A131D7" w:rsidRPr="00C924A0" w14:paraId="58ED6DCC" w14:textId="77777777" w:rsidTr="00980B09">
        <w:trPr>
          <w:trHeight w:val="289"/>
          <w:tblHeader/>
          <w:jc w:val="center"/>
        </w:trPr>
        <w:tc>
          <w:tcPr>
            <w:tcW w:w="835" w:type="pct"/>
            <w:shd w:val="clear" w:color="auto" w:fill="E0E0E0"/>
            <w:vAlign w:val="center"/>
          </w:tcPr>
          <w:p w14:paraId="5DE90AEE" w14:textId="77777777" w:rsidR="00A131D7" w:rsidRPr="00C924A0" w:rsidRDefault="00A131D7" w:rsidP="00A131D7">
            <w:pPr>
              <w:spacing w:line="23" w:lineRule="atLeast"/>
              <w:rPr>
                <w:rFonts w:asciiTheme="majorHAnsi" w:hAnsiTheme="majorHAnsi" w:cs="Arial"/>
                <w:b/>
              </w:rPr>
            </w:pPr>
            <w:r w:rsidRPr="00C924A0">
              <w:rPr>
                <w:rFonts w:asciiTheme="majorHAnsi" w:hAnsiTheme="majorHAnsi" w:cs="Arial"/>
                <w:b/>
              </w:rPr>
              <w:t>Código:</w:t>
            </w:r>
          </w:p>
        </w:tc>
        <w:tc>
          <w:tcPr>
            <w:tcW w:w="1985" w:type="pct"/>
            <w:vAlign w:val="center"/>
          </w:tcPr>
          <w:p w14:paraId="505541DF" w14:textId="77777777" w:rsidR="00A131D7" w:rsidRPr="00C924A0" w:rsidRDefault="00A131D7" w:rsidP="00A131D7">
            <w:pPr>
              <w:spacing w:line="23" w:lineRule="atLeast"/>
              <w:rPr>
                <w:rFonts w:asciiTheme="majorHAnsi" w:hAnsiTheme="majorHAnsi" w:cs="Arial"/>
              </w:rPr>
            </w:pPr>
            <w:r w:rsidRPr="00C924A0">
              <w:rPr>
                <w:rFonts w:asciiTheme="majorHAnsi" w:eastAsia="Times New Roman" w:hAnsiTheme="majorHAnsi" w:cs="Arial"/>
                <w:lang w:val="es-ES" w:eastAsia="es-ES"/>
              </w:rPr>
              <w:t>DAGA-1.2-02</w:t>
            </w:r>
          </w:p>
        </w:tc>
        <w:tc>
          <w:tcPr>
            <w:tcW w:w="786" w:type="pct"/>
            <w:shd w:val="clear" w:color="auto" w:fill="E0E0E0"/>
            <w:vAlign w:val="center"/>
          </w:tcPr>
          <w:p w14:paraId="71CCFA0D" w14:textId="77777777" w:rsidR="00A131D7" w:rsidRPr="00C924A0" w:rsidRDefault="00A131D7" w:rsidP="00A131D7">
            <w:pPr>
              <w:spacing w:line="23" w:lineRule="atLeast"/>
              <w:rPr>
                <w:rFonts w:asciiTheme="majorHAnsi" w:hAnsiTheme="majorHAnsi" w:cs="Arial"/>
                <w:b/>
              </w:rPr>
            </w:pPr>
            <w:r w:rsidRPr="00C924A0">
              <w:rPr>
                <w:rFonts w:asciiTheme="majorHAnsi" w:hAnsiTheme="majorHAnsi" w:cs="Arial"/>
                <w:b/>
              </w:rPr>
              <w:t>Nombre:</w:t>
            </w:r>
          </w:p>
        </w:tc>
        <w:tc>
          <w:tcPr>
            <w:tcW w:w="1394" w:type="pct"/>
            <w:vAlign w:val="center"/>
          </w:tcPr>
          <w:p w14:paraId="5FA1B018" w14:textId="1EDC73F3" w:rsidR="00A131D7" w:rsidRPr="00C924A0" w:rsidRDefault="00A131D7" w:rsidP="001372DA">
            <w:pPr>
              <w:spacing w:line="23" w:lineRule="atLeast"/>
              <w:rPr>
                <w:rFonts w:asciiTheme="majorHAnsi" w:hAnsiTheme="majorHAnsi" w:cs="Arial"/>
              </w:rPr>
            </w:pPr>
            <w:r w:rsidRPr="00C924A0">
              <w:rPr>
                <w:rFonts w:asciiTheme="majorHAnsi" w:hAnsiTheme="majorHAnsi" w:cs="Arial"/>
              </w:rPr>
              <w:t>Capacitación ambiental al personal de obra</w:t>
            </w:r>
          </w:p>
        </w:tc>
      </w:tr>
      <w:tr w:rsidR="00A131D7" w:rsidRPr="00C924A0" w14:paraId="6663DECE" w14:textId="77777777" w:rsidTr="00980B09">
        <w:trPr>
          <w:trHeight w:val="360"/>
          <w:jc w:val="center"/>
        </w:trPr>
        <w:tc>
          <w:tcPr>
            <w:tcW w:w="2820" w:type="pct"/>
            <w:gridSpan w:val="2"/>
            <w:shd w:val="clear" w:color="auto" w:fill="E0E0E0"/>
            <w:vAlign w:val="center"/>
          </w:tcPr>
          <w:p w14:paraId="279A0639"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t>OBJETIVOS</w:t>
            </w:r>
          </w:p>
        </w:tc>
        <w:tc>
          <w:tcPr>
            <w:tcW w:w="2180" w:type="pct"/>
            <w:gridSpan w:val="2"/>
            <w:shd w:val="clear" w:color="auto" w:fill="E0E0E0"/>
            <w:vAlign w:val="center"/>
          </w:tcPr>
          <w:p w14:paraId="5AED8DC0"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t>METAS</w:t>
            </w:r>
          </w:p>
        </w:tc>
      </w:tr>
      <w:tr w:rsidR="00A131D7" w:rsidRPr="00C924A0" w14:paraId="0DBB3751" w14:textId="77777777" w:rsidTr="00980B09">
        <w:trPr>
          <w:jc w:val="center"/>
        </w:trPr>
        <w:tc>
          <w:tcPr>
            <w:tcW w:w="2820" w:type="pct"/>
            <w:gridSpan w:val="2"/>
          </w:tcPr>
          <w:p w14:paraId="20677FCC" w14:textId="77777777" w:rsidR="00A131D7" w:rsidRPr="00C924A0" w:rsidRDefault="00A131D7" w:rsidP="009B6F45">
            <w:pPr>
              <w:pStyle w:val="tablavieta"/>
              <w:spacing w:line="240" w:lineRule="auto"/>
              <w:ind w:left="284" w:hanging="357"/>
              <w:rPr>
                <w:rFonts w:asciiTheme="majorHAnsi" w:hAnsiTheme="majorHAnsi"/>
                <w:sz w:val="22"/>
              </w:rPr>
            </w:pPr>
            <w:r w:rsidRPr="00C924A0">
              <w:rPr>
                <w:rFonts w:asciiTheme="majorHAnsi" w:hAnsiTheme="majorHAnsi"/>
                <w:sz w:val="22"/>
              </w:rPr>
              <w:t xml:space="preserve">Instruir al personal de obra en temas relacionados </w:t>
            </w:r>
            <w:r w:rsidR="0098533F" w:rsidRPr="00C924A0">
              <w:rPr>
                <w:rFonts w:asciiTheme="majorHAnsi" w:hAnsiTheme="majorHAnsi"/>
                <w:sz w:val="22"/>
              </w:rPr>
              <w:t xml:space="preserve">al alcance técnico del proyecto, </w:t>
            </w:r>
            <w:r w:rsidRPr="00C924A0">
              <w:rPr>
                <w:rFonts w:asciiTheme="majorHAnsi" w:hAnsiTheme="majorHAnsi"/>
                <w:sz w:val="22"/>
              </w:rPr>
              <w:t xml:space="preserve"> </w:t>
            </w:r>
            <w:r w:rsidR="0098533F" w:rsidRPr="00C924A0">
              <w:rPr>
                <w:rFonts w:asciiTheme="majorHAnsi" w:hAnsiTheme="majorHAnsi"/>
                <w:sz w:val="22"/>
              </w:rPr>
              <w:t xml:space="preserve">ambiental </w:t>
            </w:r>
            <w:r w:rsidR="00BD3ED0" w:rsidRPr="00C924A0">
              <w:rPr>
                <w:rFonts w:asciiTheme="majorHAnsi" w:hAnsiTheme="majorHAnsi"/>
                <w:sz w:val="22"/>
              </w:rPr>
              <w:t xml:space="preserve">(biótico y abiótico) </w:t>
            </w:r>
            <w:r w:rsidR="0098533F" w:rsidRPr="00C924A0">
              <w:rPr>
                <w:rFonts w:asciiTheme="majorHAnsi" w:hAnsiTheme="majorHAnsi"/>
                <w:sz w:val="22"/>
              </w:rPr>
              <w:t>y social</w:t>
            </w:r>
          </w:p>
          <w:p w14:paraId="01896F62" w14:textId="23889F79" w:rsidR="00A131D7" w:rsidRPr="00C924A0" w:rsidRDefault="00BD3ED0" w:rsidP="009B6F45">
            <w:pPr>
              <w:pStyle w:val="tablavieta"/>
              <w:spacing w:line="240" w:lineRule="auto"/>
              <w:ind w:left="284" w:hanging="357"/>
              <w:rPr>
                <w:rFonts w:asciiTheme="majorHAnsi" w:hAnsiTheme="majorHAnsi" w:cs="Arial"/>
              </w:rPr>
            </w:pPr>
            <w:r w:rsidRPr="00C924A0">
              <w:rPr>
                <w:rFonts w:asciiTheme="majorHAnsi" w:hAnsiTheme="majorHAnsi"/>
                <w:sz w:val="22"/>
              </w:rPr>
              <w:t>Prevenir y/o minimizar impactos sobre el ambiente que puede generar la actividad humana por mala gestión.</w:t>
            </w:r>
          </w:p>
        </w:tc>
        <w:tc>
          <w:tcPr>
            <w:tcW w:w="2180" w:type="pct"/>
            <w:gridSpan w:val="2"/>
            <w:vAlign w:val="center"/>
          </w:tcPr>
          <w:p w14:paraId="1082B69B" w14:textId="50F3FB87" w:rsidR="00A131D7" w:rsidRPr="00C924A0" w:rsidRDefault="00A131D7" w:rsidP="009B6F45">
            <w:pPr>
              <w:pStyle w:val="tablavieta"/>
              <w:spacing w:line="240" w:lineRule="auto"/>
              <w:ind w:left="277" w:hanging="357"/>
              <w:rPr>
                <w:rFonts w:asciiTheme="majorHAnsi" w:hAnsiTheme="majorHAnsi"/>
                <w:sz w:val="22"/>
              </w:rPr>
            </w:pPr>
            <w:r w:rsidRPr="00C924A0">
              <w:rPr>
                <w:rFonts w:asciiTheme="majorHAnsi" w:hAnsiTheme="majorHAnsi"/>
                <w:sz w:val="22"/>
              </w:rPr>
              <w:t xml:space="preserve">Realizar </w:t>
            </w:r>
            <w:r w:rsidR="00652062" w:rsidRPr="00C924A0">
              <w:rPr>
                <w:rFonts w:asciiTheme="majorHAnsi" w:hAnsiTheme="majorHAnsi"/>
                <w:sz w:val="22"/>
              </w:rPr>
              <w:t xml:space="preserve">charlas de sensibilización </w:t>
            </w:r>
            <w:r w:rsidRPr="00C924A0">
              <w:rPr>
                <w:rFonts w:asciiTheme="majorHAnsi" w:hAnsiTheme="majorHAnsi"/>
                <w:sz w:val="22"/>
              </w:rPr>
              <w:t xml:space="preserve"> a los trabajadores, en temas ambientales y </w:t>
            </w:r>
            <w:r w:rsidR="005C526A" w:rsidRPr="00C924A0">
              <w:rPr>
                <w:rFonts w:asciiTheme="majorHAnsi" w:hAnsiTheme="majorHAnsi"/>
                <w:sz w:val="22"/>
              </w:rPr>
              <w:t xml:space="preserve">de clima </w:t>
            </w:r>
            <w:r w:rsidR="00BD3ED0" w:rsidRPr="00C924A0">
              <w:rPr>
                <w:rFonts w:asciiTheme="majorHAnsi" w:hAnsiTheme="majorHAnsi"/>
                <w:sz w:val="22"/>
              </w:rPr>
              <w:t>social.</w:t>
            </w:r>
          </w:p>
          <w:p w14:paraId="01A40E0A" w14:textId="7F1A0040" w:rsidR="00652062" w:rsidRPr="00C924A0" w:rsidRDefault="00BD3ED0" w:rsidP="009B6F45">
            <w:pPr>
              <w:pStyle w:val="tablavieta"/>
              <w:spacing w:line="240" w:lineRule="auto"/>
              <w:ind w:left="277" w:hanging="357"/>
              <w:rPr>
                <w:rFonts w:asciiTheme="majorHAnsi" w:hAnsiTheme="majorHAnsi" w:cs="Arial"/>
              </w:rPr>
            </w:pPr>
            <w:r w:rsidRPr="00C924A0">
              <w:rPr>
                <w:rFonts w:asciiTheme="majorHAnsi" w:hAnsiTheme="majorHAnsi"/>
                <w:sz w:val="22"/>
              </w:rPr>
              <w:t xml:space="preserve">Reducir la afectación del medio ambiente como efecto de la acción u omisión de los trabajadores vinculados al proyecto. </w:t>
            </w:r>
          </w:p>
        </w:tc>
      </w:tr>
      <w:tr w:rsidR="00A131D7" w:rsidRPr="00C924A0" w14:paraId="532125AF" w14:textId="77777777" w:rsidTr="00980B09">
        <w:trPr>
          <w:trHeight w:val="360"/>
          <w:jc w:val="center"/>
        </w:trPr>
        <w:tc>
          <w:tcPr>
            <w:tcW w:w="2820" w:type="pct"/>
            <w:gridSpan w:val="2"/>
            <w:shd w:val="clear" w:color="auto" w:fill="E0E0E0"/>
            <w:vAlign w:val="center"/>
          </w:tcPr>
          <w:p w14:paraId="7F989157"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t>IMPACTOS A LOS QUE RESPONDE</w:t>
            </w:r>
          </w:p>
        </w:tc>
        <w:tc>
          <w:tcPr>
            <w:tcW w:w="2180" w:type="pct"/>
            <w:gridSpan w:val="2"/>
            <w:shd w:val="clear" w:color="auto" w:fill="E0E0E0"/>
            <w:vAlign w:val="center"/>
          </w:tcPr>
          <w:p w14:paraId="1B0CBFA7"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t>TIPO DE MEDIDA A EJECUTAR</w:t>
            </w:r>
          </w:p>
        </w:tc>
      </w:tr>
      <w:tr w:rsidR="00A131D7" w:rsidRPr="00C924A0" w14:paraId="21669BBD" w14:textId="77777777" w:rsidTr="00980B09">
        <w:trPr>
          <w:jc w:val="center"/>
        </w:trPr>
        <w:tc>
          <w:tcPr>
            <w:tcW w:w="2820" w:type="pct"/>
            <w:gridSpan w:val="2"/>
          </w:tcPr>
          <w:p w14:paraId="19B800B7" w14:textId="3DFDD00E" w:rsidR="00A131D7" w:rsidRPr="00C924A0" w:rsidRDefault="00F76BFC" w:rsidP="00976550">
            <w:pPr>
              <w:pStyle w:val="tablavieta"/>
              <w:ind w:left="284"/>
              <w:rPr>
                <w:rFonts w:asciiTheme="majorHAnsi" w:hAnsiTheme="majorHAnsi"/>
                <w:sz w:val="22"/>
              </w:rPr>
            </w:pPr>
            <w:r w:rsidRPr="00C924A0">
              <w:rPr>
                <w:rFonts w:asciiTheme="majorHAnsi" w:hAnsiTheme="majorHAnsi"/>
                <w:sz w:val="22"/>
              </w:rPr>
              <w:t>Los identificados en la evaluación de impactos, en cada uno de los componentes bióticos, abióticos y culturales.</w:t>
            </w:r>
          </w:p>
        </w:tc>
        <w:tc>
          <w:tcPr>
            <w:tcW w:w="2180" w:type="pct"/>
            <w:gridSpan w:val="2"/>
            <w:vAlign w:val="center"/>
          </w:tcPr>
          <w:p w14:paraId="620CD57A" w14:textId="16540BFA" w:rsidR="00A131D7" w:rsidRPr="00C924A0" w:rsidRDefault="00A131D7" w:rsidP="009B6F45">
            <w:pPr>
              <w:pStyle w:val="tablavieta"/>
              <w:rPr>
                <w:rFonts w:asciiTheme="majorHAnsi" w:hAnsiTheme="majorHAnsi"/>
                <w:sz w:val="22"/>
              </w:rPr>
            </w:pPr>
            <w:r w:rsidRPr="00C924A0">
              <w:rPr>
                <w:rFonts w:asciiTheme="majorHAnsi" w:hAnsiTheme="majorHAnsi"/>
                <w:sz w:val="22"/>
              </w:rPr>
              <w:t xml:space="preserve">Prevención </w:t>
            </w:r>
          </w:p>
        </w:tc>
      </w:tr>
      <w:tr w:rsidR="00A131D7" w:rsidRPr="00C924A0" w14:paraId="543795FB" w14:textId="77777777" w:rsidTr="00980B09">
        <w:trPr>
          <w:trHeight w:val="360"/>
          <w:jc w:val="center"/>
        </w:trPr>
        <w:tc>
          <w:tcPr>
            <w:tcW w:w="2820" w:type="pct"/>
            <w:gridSpan w:val="2"/>
            <w:shd w:val="clear" w:color="auto" w:fill="E0E0E0"/>
            <w:vAlign w:val="center"/>
          </w:tcPr>
          <w:p w14:paraId="78716325"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t>LUGAR DE APLICACIÓN</w:t>
            </w:r>
          </w:p>
        </w:tc>
        <w:tc>
          <w:tcPr>
            <w:tcW w:w="2180" w:type="pct"/>
            <w:gridSpan w:val="2"/>
            <w:shd w:val="clear" w:color="auto" w:fill="E0E0E0"/>
            <w:vAlign w:val="center"/>
          </w:tcPr>
          <w:p w14:paraId="30F57934"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t>POBLACIÓN BENEFICIADA</w:t>
            </w:r>
          </w:p>
        </w:tc>
      </w:tr>
      <w:tr w:rsidR="00A131D7" w:rsidRPr="00C924A0" w14:paraId="120BDCCA" w14:textId="77777777" w:rsidTr="00980B09">
        <w:trPr>
          <w:trHeight w:val="288"/>
          <w:jc w:val="center"/>
        </w:trPr>
        <w:tc>
          <w:tcPr>
            <w:tcW w:w="2820" w:type="pct"/>
            <w:gridSpan w:val="2"/>
          </w:tcPr>
          <w:p w14:paraId="51BFA12A" w14:textId="4437BED4" w:rsidR="0016160F" w:rsidRPr="00C924A0" w:rsidRDefault="008671D5" w:rsidP="005C526A">
            <w:pPr>
              <w:pStyle w:val="tablavieta"/>
              <w:numPr>
                <w:ilvl w:val="0"/>
                <w:numId w:val="0"/>
              </w:numPr>
              <w:ind w:left="360"/>
              <w:rPr>
                <w:rFonts w:asciiTheme="majorHAnsi" w:hAnsiTheme="majorHAnsi" w:cs="Arial"/>
                <w:sz w:val="22"/>
              </w:rPr>
            </w:pPr>
            <w:r w:rsidRPr="00C924A0">
              <w:rPr>
                <w:rFonts w:asciiTheme="majorHAnsi" w:hAnsiTheme="majorHAnsi"/>
                <w:sz w:val="22"/>
              </w:rPr>
              <w:t xml:space="preserve">En los sitios de ejecución de las actividades propuestas en las etapas en la Unidad funcional 4 (UF4), en el tramo Puerto </w:t>
            </w:r>
            <w:r w:rsidR="00BA2071" w:rsidRPr="00C924A0">
              <w:rPr>
                <w:rFonts w:asciiTheme="majorHAnsi" w:hAnsiTheme="majorHAnsi"/>
                <w:sz w:val="22"/>
              </w:rPr>
              <w:t>Berrío</w:t>
            </w:r>
            <w:r w:rsidRPr="00C924A0">
              <w:rPr>
                <w:rFonts w:asciiTheme="majorHAnsi" w:hAnsiTheme="majorHAnsi"/>
                <w:sz w:val="22"/>
              </w:rPr>
              <w:t xml:space="preserve"> Este hasta Conexión Ruta del Sol</w:t>
            </w:r>
          </w:p>
        </w:tc>
        <w:tc>
          <w:tcPr>
            <w:tcW w:w="2180" w:type="pct"/>
            <w:gridSpan w:val="2"/>
            <w:vAlign w:val="center"/>
          </w:tcPr>
          <w:p w14:paraId="3F96AA30" w14:textId="17C56F24" w:rsidR="00A131D7" w:rsidRPr="00C924A0" w:rsidRDefault="00F76BFC" w:rsidP="00F76BFC">
            <w:pPr>
              <w:pStyle w:val="Estilotabla"/>
              <w:jc w:val="center"/>
              <w:rPr>
                <w:rFonts w:asciiTheme="majorHAnsi" w:hAnsiTheme="majorHAnsi"/>
                <w:sz w:val="22"/>
              </w:rPr>
            </w:pPr>
            <w:r w:rsidRPr="00C924A0">
              <w:rPr>
                <w:rFonts w:asciiTheme="majorHAnsi" w:hAnsiTheme="majorHAnsi"/>
                <w:sz w:val="22"/>
              </w:rPr>
              <w:t>Población vinculada laboralmente al proyecto.</w:t>
            </w:r>
          </w:p>
        </w:tc>
      </w:tr>
      <w:tr w:rsidR="00A131D7" w:rsidRPr="00C924A0" w14:paraId="6D8EC3FC" w14:textId="77777777" w:rsidTr="00980B09">
        <w:trPr>
          <w:trHeight w:val="360"/>
          <w:jc w:val="center"/>
        </w:trPr>
        <w:tc>
          <w:tcPr>
            <w:tcW w:w="5000" w:type="pct"/>
            <w:gridSpan w:val="4"/>
            <w:shd w:val="clear" w:color="auto" w:fill="E0E0E0"/>
            <w:vAlign w:val="center"/>
          </w:tcPr>
          <w:p w14:paraId="6C21F3B1"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t>ACCIONES A DESARROLLAR</w:t>
            </w:r>
          </w:p>
        </w:tc>
      </w:tr>
      <w:tr w:rsidR="00A131D7" w:rsidRPr="00C924A0" w14:paraId="5D7F8AA8" w14:textId="77777777" w:rsidTr="00980B09">
        <w:trPr>
          <w:trHeight w:val="1123"/>
          <w:jc w:val="center"/>
        </w:trPr>
        <w:tc>
          <w:tcPr>
            <w:tcW w:w="5000" w:type="pct"/>
            <w:gridSpan w:val="4"/>
          </w:tcPr>
          <w:p w14:paraId="6EFB0CDC" w14:textId="766CEA9C" w:rsidR="0016160F" w:rsidRPr="00C924A0" w:rsidRDefault="00093D6D" w:rsidP="009B6F45">
            <w:pPr>
              <w:pStyle w:val="Estilotabla"/>
              <w:spacing w:line="240" w:lineRule="auto"/>
              <w:rPr>
                <w:rFonts w:asciiTheme="majorHAnsi" w:hAnsiTheme="majorHAnsi"/>
                <w:sz w:val="22"/>
              </w:rPr>
            </w:pPr>
            <w:r w:rsidRPr="00C924A0">
              <w:rPr>
                <w:rFonts w:asciiTheme="majorHAnsi" w:hAnsiTheme="majorHAnsi"/>
                <w:sz w:val="22"/>
              </w:rPr>
              <w:t xml:space="preserve">Las jornadas de sensibilización, </w:t>
            </w:r>
            <w:r w:rsidR="005C526A" w:rsidRPr="00C924A0">
              <w:rPr>
                <w:rFonts w:asciiTheme="majorHAnsi" w:hAnsiTheme="majorHAnsi"/>
                <w:sz w:val="22"/>
              </w:rPr>
              <w:t>charlas e inducción se realizará</w:t>
            </w:r>
            <w:r w:rsidRPr="00C924A0">
              <w:rPr>
                <w:rFonts w:asciiTheme="majorHAnsi" w:hAnsiTheme="majorHAnsi"/>
                <w:sz w:val="22"/>
              </w:rPr>
              <w:t>n sin costo económico alguno para el trabajador. De igual manera se deberán efectuar en espacios cerrados, dotados de los materiales y de las comodidades básicas para los trabajadores que asisten.</w:t>
            </w:r>
          </w:p>
          <w:p w14:paraId="2485D41F" w14:textId="77777777" w:rsidR="00093D6D" w:rsidRPr="00C924A0" w:rsidRDefault="00093D6D" w:rsidP="009B6F45">
            <w:pPr>
              <w:pStyle w:val="Estilotabla"/>
              <w:spacing w:line="240" w:lineRule="auto"/>
              <w:rPr>
                <w:rFonts w:asciiTheme="majorHAnsi" w:hAnsiTheme="majorHAnsi"/>
                <w:sz w:val="22"/>
              </w:rPr>
            </w:pPr>
          </w:p>
          <w:p w14:paraId="3D277D08" w14:textId="39C2C655" w:rsidR="00093D6D" w:rsidRPr="00C924A0" w:rsidRDefault="00093D6D" w:rsidP="009B6F45">
            <w:pPr>
              <w:pStyle w:val="Estilotabla"/>
              <w:spacing w:line="240" w:lineRule="auto"/>
              <w:rPr>
                <w:rFonts w:asciiTheme="majorHAnsi" w:hAnsiTheme="majorHAnsi"/>
                <w:sz w:val="22"/>
              </w:rPr>
            </w:pPr>
            <w:r w:rsidRPr="00C924A0">
              <w:rPr>
                <w:rFonts w:asciiTheme="majorHAnsi" w:hAnsiTheme="majorHAnsi"/>
                <w:sz w:val="22"/>
              </w:rPr>
              <w:t>Para logar esta concienciación de los trabajadores, se requiere de una capacitación permanente, para sensibilizar y evitar acciones que puedan atentar contra el equilibrio ambiental de la zona del proyecto.</w:t>
            </w:r>
          </w:p>
          <w:p w14:paraId="71A7A247" w14:textId="77777777" w:rsidR="001422FC" w:rsidRPr="00C924A0" w:rsidRDefault="001422FC" w:rsidP="009B6F45">
            <w:pPr>
              <w:pStyle w:val="Estilotabla"/>
              <w:spacing w:line="240" w:lineRule="auto"/>
              <w:rPr>
                <w:rFonts w:asciiTheme="majorHAnsi" w:hAnsiTheme="majorHAnsi"/>
                <w:sz w:val="22"/>
              </w:rPr>
            </w:pPr>
          </w:p>
          <w:p w14:paraId="4709820B" w14:textId="6583DB57" w:rsidR="001422FC" w:rsidRPr="00C924A0" w:rsidRDefault="001422FC" w:rsidP="009B6F45">
            <w:pPr>
              <w:pStyle w:val="Estilotabla"/>
              <w:spacing w:line="240" w:lineRule="auto"/>
              <w:rPr>
                <w:rFonts w:asciiTheme="majorHAnsi" w:hAnsiTheme="majorHAnsi"/>
                <w:sz w:val="22"/>
              </w:rPr>
            </w:pPr>
            <w:r w:rsidRPr="00C924A0">
              <w:rPr>
                <w:rFonts w:asciiTheme="majorHAnsi" w:hAnsiTheme="majorHAnsi"/>
                <w:sz w:val="22"/>
              </w:rPr>
              <w:t xml:space="preserve">En el informe de gestión ambiental que debe presentar </w:t>
            </w:r>
            <w:r w:rsidR="000B59EC" w:rsidRPr="00C924A0">
              <w:rPr>
                <w:rFonts w:asciiTheme="majorHAnsi" w:hAnsiTheme="majorHAnsi"/>
                <w:sz w:val="22"/>
              </w:rPr>
              <w:t>Concesión Autopista Río Magdalena</w:t>
            </w:r>
            <w:r w:rsidR="005C526A" w:rsidRPr="00C924A0">
              <w:rPr>
                <w:rFonts w:asciiTheme="majorHAnsi" w:hAnsiTheme="majorHAnsi"/>
                <w:sz w:val="22"/>
              </w:rPr>
              <w:t xml:space="preserve"> S.A.S.</w:t>
            </w:r>
            <w:r w:rsidRPr="00C924A0">
              <w:rPr>
                <w:rFonts w:asciiTheme="majorHAnsi" w:hAnsiTheme="majorHAnsi"/>
                <w:sz w:val="22"/>
              </w:rPr>
              <w:t>, se incluirá el avance del cumplimiento del cronograma propuesto para el desarrollo de las charlas y sensibilización en cada temática planteada.</w:t>
            </w:r>
          </w:p>
          <w:p w14:paraId="37FF6E96" w14:textId="77777777" w:rsidR="00F76BFC" w:rsidRPr="00C924A0" w:rsidRDefault="00F76BFC" w:rsidP="00F76BFC">
            <w:pPr>
              <w:pStyle w:val="Normaltablas"/>
            </w:pPr>
          </w:p>
          <w:p w14:paraId="5D4238DF" w14:textId="6C2FF4EF" w:rsidR="00F76BFC" w:rsidRPr="00C924A0" w:rsidRDefault="00F76BFC" w:rsidP="009B6F45">
            <w:pPr>
              <w:spacing w:line="240" w:lineRule="auto"/>
              <w:rPr>
                <w:b/>
              </w:rPr>
            </w:pPr>
            <w:r w:rsidRPr="00C924A0">
              <w:lastRenderedPageBreak/>
              <w:t xml:space="preserve">El Cronograma de Capacitaciones debe realizarse por mes, quince días antes deben implementarse y asegurarse los medios y recursos para su ejecución, el Cronograma será presentado por el Residente Ambiental y SISO al </w:t>
            </w:r>
            <w:r w:rsidR="007201CC" w:rsidRPr="00C924A0">
              <w:t xml:space="preserve">Especialista </w:t>
            </w:r>
            <w:r w:rsidRPr="00C924A0">
              <w:t xml:space="preserve"> </w:t>
            </w:r>
            <w:r w:rsidR="00571DDD" w:rsidRPr="00C924A0">
              <w:t>de la obra</w:t>
            </w:r>
            <w:r w:rsidRPr="00C924A0">
              <w:t xml:space="preserve"> para su revisión y posteriormente a la Dirección Ambiental para su aprobación, el cual debe realizarse y proyectarse acorde con las necesidades de la obra y del personal presente en obra</w:t>
            </w:r>
            <w:r w:rsidRPr="00C924A0">
              <w:rPr>
                <w:b/>
              </w:rPr>
              <w:t>.</w:t>
            </w:r>
          </w:p>
          <w:p w14:paraId="4397B105" w14:textId="77777777" w:rsidR="0016160F" w:rsidRPr="00C924A0" w:rsidRDefault="0016160F" w:rsidP="009B6F45">
            <w:pPr>
              <w:spacing w:line="240" w:lineRule="auto"/>
              <w:rPr>
                <w:rFonts w:asciiTheme="majorHAnsi" w:hAnsiTheme="majorHAnsi" w:cs="Arial"/>
                <w:b/>
              </w:rPr>
            </w:pPr>
          </w:p>
          <w:p w14:paraId="19018FF6" w14:textId="21CC095D" w:rsidR="00A131D7" w:rsidRPr="00C924A0" w:rsidRDefault="00A131D7" w:rsidP="009B6F45">
            <w:pPr>
              <w:pStyle w:val="Estilotabla"/>
              <w:spacing w:line="240" w:lineRule="auto"/>
              <w:rPr>
                <w:rFonts w:asciiTheme="majorHAnsi" w:hAnsiTheme="majorHAnsi"/>
                <w:sz w:val="22"/>
              </w:rPr>
            </w:pPr>
            <w:r w:rsidRPr="00C924A0">
              <w:rPr>
                <w:rFonts w:asciiTheme="majorHAnsi" w:hAnsiTheme="majorHAnsi"/>
                <w:sz w:val="22"/>
              </w:rPr>
              <w:t>1) Inducción a trabajadores antes de iniciar labores en el proyecto</w:t>
            </w:r>
          </w:p>
          <w:p w14:paraId="1F92A032" w14:textId="77777777" w:rsidR="00652062" w:rsidRPr="00C924A0" w:rsidRDefault="00652062" w:rsidP="009B6F45">
            <w:pPr>
              <w:spacing w:line="240" w:lineRule="auto"/>
              <w:rPr>
                <w:rFonts w:asciiTheme="majorHAnsi" w:hAnsiTheme="majorHAnsi" w:cs="Arial"/>
                <w:b/>
                <w:u w:val="single"/>
              </w:rPr>
            </w:pPr>
          </w:p>
          <w:p w14:paraId="6BFC9C1E" w14:textId="7FF60DAB" w:rsidR="00B9429D" w:rsidRPr="00C924A0" w:rsidRDefault="00B9429D" w:rsidP="009B6F45">
            <w:pPr>
              <w:pStyle w:val="Estilotabla"/>
              <w:spacing w:line="240" w:lineRule="auto"/>
              <w:rPr>
                <w:rFonts w:asciiTheme="majorHAnsi" w:hAnsiTheme="majorHAnsi"/>
                <w:sz w:val="22"/>
                <w:lang w:val="es-ES"/>
              </w:rPr>
            </w:pPr>
            <w:r w:rsidRPr="00C924A0">
              <w:rPr>
                <w:rFonts w:asciiTheme="majorHAnsi" w:hAnsiTheme="majorHAnsi"/>
                <w:sz w:val="22"/>
                <w:lang w:val="es-ES"/>
              </w:rPr>
              <w:t xml:space="preserve"> La </w:t>
            </w:r>
            <w:r w:rsidR="002401FE" w:rsidRPr="00C924A0">
              <w:rPr>
                <w:rFonts w:asciiTheme="majorHAnsi" w:hAnsiTheme="majorHAnsi"/>
                <w:sz w:val="22"/>
                <w:lang w:val="es-ES"/>
              </w:rPr>
              <w:t xml:space="preserve">inducción </w:t>
            </w:r>
            <w:r w:rsidRPr="00C924A0">
              <w:rPr>
                <w:rFonts w:asciiTheme="majorHAnsi" w:hAnsiTheme="majorHAnsi"/>
                <w:sz w:val="22"/>
                <w:lang w:val="es-ES"/>
              </w:rPr>
              <w:t xml:space="preserve"> </w:t>
            </w:r>
            <w:r w:rsidR="005C526A" w:rsidRPr="00C924A0">
              <w:rPr>
                <w:rFonts w:asciiTheme="majorHAnsi" w:hAnsiTheme="majorHAnsi"/>
                <w:sz w:val="22"/>
                <w:lang w:val="es-ES"/>
              </w:rPr>
              <w:t>se dictará</w:t>
            </w:r>
            <w:r w:rsidR="005A52D5" w:rsidRPr="00C924A0">
              <w:rPr>
                <w:rFonts w:asciiTheme="majorHAnsi" w:hAnsiTheme="majorHAnsi"/>
                <w:sz w:val="22"/>
                <w:lang w:val="es-ES"/>
              </w:rPr>
              <w:t xml:space="preserve"> por profesionales idóne</w:t>
            </w:r>
            <w:r w:rsidR="002401FE" w:rsidRPr="00C924A0">
              <w:rPr>
                <w:rFonts w:asciiTheme="majorHAnsi" w:hAnsiTheme="majorHAnsi"/>
                <w:sz w:val="22"/>
                <w:lang w:val="es-ES"/>
              </w:rPr>
              <w:t>o</w:t>
            </w:r>
            <w:r w:rsidR="005A52D5" w:rsidRPr="00C924A0">
              <w:rPr>
                <w:rFonts w:asciiTheme="majorHAnsi" w:hAnsiTheme="majorHAnsi"/>
                <w:sz w:val="22"/>
                <w:lang w:val="es-ES"/>
              </w:rPr>
              <w:t xml:space="preserve">s para cada temática y </w:t>
            </w:r>
            <w:r w:rsidRPr="00C924A0">
              <w:rPr>
                <w:rFonts w:asciiTheme="majorHAnsi" w:hAnsiTheme="majorHAnsi"/>
                <w:sz w:val="22"/>
                <w:lang w:val="es-ES"/>
              </w:rPr>
              <w:t xml:space="preserve">se hará en grupos pequeños de trabajadores. </w:t>
            </w:r>
          </w:p>
          <w:p w14:paraId="54FE1D3D" w14:textId="77777777" w:rsidR="00B9429D" w:rsidRPr="00C924A0" w:rsidRDefault="00B9429D" w:rsidP="009B6F45">
            <w:pPr>
              <w:pStyle w:val="Estilotabla"/>
              <w:spacing w:line="240" w:lineRule="auto"/>
              <w:rPr>
                <w:rFonts w:asciiTheme="majorHAnsi" w:hAnsiTheme="majorHAnsi"/>
                <w:b/>
                <w:sz w:val="22"/>
                <w:u w:val="single"/>
              </w:rPr>
            </w:pPr>
          </w:p>
          <w:p w14:paraId="33B48E32" w14:textId="1C61DF5C" w:rsidR="008B6DA4" w:rsidRPr="00C924A0" w:rsidRDefault="002401FE" w:rsidP="009B6F45">
            <w:pPr>
              <w:pStyle w:val="Estilotabla"/>
              <w:spacing w:line="240" w:lineRule="auto"/>
              <w:rPr>
                <w:rFonts w:asciiTheme="majorHAnsi" w:hAnsiTheme="majorHAnsi"/>
                <w:sz w:val="22"/>
              </w:rPr>
            </w:pPr>
            <w:r w:rsidRPr="00C924A0">
              <w:rPr>
                <w:rFonts w:asciiTheme="majorHAnsi" w:hAnsiTheme="majorHAnsi"/>
                <w:sz w:val="22"/>
              </w:rPr>
              <w:t>El personal</w:t>
            </w:r>
            <w:r w:rsidR="00A131D7" w:rsidRPr="00C924A0">
              <w:rPr>
                <w:rFonts w:asciiTheme="majorHAnsi" w:hAnsiTheme="majorHAnsi"/>
                <w:sz w:val="22"/>
              </w:rPr>
              <w:t xml:space="preserve">, </w:t>
            </w:r>
            <w:r w:rsidR="008B6DA4" w:rsidRPr="00C924A0">
              <w:rPr>
                <w:rFonts w:asciiTheme="majorHAnsi" w:hAnsiTheme="majorHAnsi"/>
                <w:sz w:val="22"/>
              </w:rPr>
              <w:t xml:space="preserve">recibirá una inducción </w:t>
            </w:r>
            <w:r w:rsidR="00856802" w:rsidRPr="00C924A0">
              <w:rPr>
                <w:rFonts w:asciiTheme="majorHAnsi" w:hAnsiTheme="majorHAnsi"/>
                <w:sz w:val="22"/>
              </w:rPr>
              <w:t>sobre el alcance del proyecto (técnicas</w:t>
            </w:r>
            <w:r w:rsidR="005C526A" w:rsidRPr="00C924A0">
              <w:rPr>
                <w:rFonts w:asciiTheme="majorHAnsi" w:hAnsiTheme="majorHAnsi"/>
                <w:sz w:val="22"/>
              </w:rPr>
              <w:t xml:space="preserve"> a</w:t>
            </w:r>
            <w:r w:rsidR="00856802" w:rsidRPr="00C924A0">
              <w:rPr>
                <w:rFonts w:asciiTheme="majorHAnsi" w:hAnsiTheme="majorHAnsi"/>
                <w:sz w:val="22"/>
              </w:rPr>
              <w:t xml:space="preserve"> a</w:t>
            </w:r>
            <w:r w:rsidR="005C526A" w:rsidRPr="00C924A0">
              <w:rPr>
                <w:rFonts w:asciiTheme="majorHAnsi" w:hAnsiTheme="majorHAnsi"/>
                <w:sz w:val="22"/>
              </w:rPr>
              <w:t xml:space="preserve">plicar, cantidades de obra, etapas del proyecto, </w:t>
            </w:r>
            <w:r w:rsidR="00856802" w:rsidRPr="00C924A0">
              <w:rPr>
                <w:rFonts w:asciiTheme="majorHAnsi" w:hAnsiTheme="majorHAnsi"/>
                <w:sz w:val="22"/>
              </w:rPr>
              <w:t>tipo de obra</w:t>
            </w:r>
            <w:r w:rsidR="005C526A" w:rsidRPr="00C924A0">
              <w:rPr>
                <w:rFonts w:asciiTheme="majorHAnsi" w:hAnsiTheme="majorHAnsi"/>
                <w:sz w:val="22"/>
              </w:rPr>
              <w:t>,</w:t>
            </w:r>
            <w:r w:rsidRPr="00C924A0">
              <w:rPr>
                <w:rFonts w:asciiTheme="majorHAnsi" w:hAnsiTheme="majorHAnsi"/>
                <w:sz w:val="22"/>
              </w:rPr>
              <w:t xml:space="preserve"> etc.</w:t>
            </w:r>
            <w:r w:rsidR="00856802" w:rsidRPr="00C924A0">
              <w:rPr>
                <w:rFonts w:asciiTheme="majorHAnsi" w:hAnsiTheme="majorHAnsi"/>
                <w:sz w:val="22"/>
              </w:rPr>
              <w:t xml:space="preserve">) y la importancia que cada uno de ellos tiene dentro del proyecto para la ejecución del mismo, </w:t>
            </w:r>
            <w:r w:rsidRPr="00C924A0">
              <w:rPr>
                <w:rFonts w:asciiTheme="majorHAnsi" w:hAnsiTheme="majorHAnsi"/>
                <w:sz w:val="22"/>
              </w:rPr>
              <w:t xml:space="preserve">de igual forma se les dará </w:t>
            </w:r>
            <w:r w:rsidR="00856802" w:rsidRPr="00C924A0">
              <w:rPr>
                <w:rFonts w:asciiTheme="majorHAnsi" w:hAnsiTheme="majorHAnsi"/>
                <w:sz w:val="22"/>
              </w:rPr>
              <w:t xml:space="preserve"> información de los recursos naturales </w:t>
            </w:r>
            <w:r w:rsidR="00B9429D" w:rsidRPr="00C924A0">
              <w:rPr>
                <w:rFonts w:asciiTheme="majorHAnsi" w:hAnsiTheme="majorHAnsi"/>
                <w:sz w:val="22"/>
              </w:rPr>
              <w:t xml:space="preserve">que serán intervenidos y los compromisos </w:t>
            </w:r>
            <w:r w:rsidRPr="00C924A0">
              <w:rPr>
                <w:rFonts w:asciiTheme="majorHAnsi" w:hAnsiTheme="majorHAnsi"/>
                <w:sz w:val="22"/>
              </w:rPr>
              <w:t>obtenidos</w:t>
            </w:r>
            <w:r w:rsidR="00B9429D" w:rsidRPr="00C924A0">
              <w:rPr>
                <w:rFonts w:asciiTheme="majorHAnsi" w:hAnsiTheme="majorHAnsi"/>
                <w:sz w:val="22"/>
              </w:rPr>
              <w:t xml:space="preserve"> en los programas de manejo ambiental y el desempeño esperado para el cumplimiento de lo propuesto tanto en el tema ambiental como social. </w:t>
            </w:r>
          </w:p>
          <w:p w14:paraId="2FCC28F6" w14:textId="77777777" w:rsidR="00D152D7" w:rsidRPr="00C924A0" w:rsidRDefault="00D152D7" w:rsidP="009B6F45">
            <w:pPr>
              <w:spacing w:line="240" w:lineRule="auto"/>
              <w:rPr>
                <w:rFonts w:asciiTheme="majorHAnsi" w:hAnsiTheme="majorHAnsi"/>
              </w:rPr>
            </w:pPr>
          </w:p>
          <w:p w14:paraId="039EDDB0" w14:textId="2169F7E3" w:rsidR="002401FE" w:rsidRPr="00C924A0" w:rsidRDefault="002401FE" w:rsidP="009B6F45">
            <w:pPr>
              <w:pStyle w:val="Estilotabla"/>
              <w:spacing w:line="240" w:lineRule="auto"/>
              <w:rPr>
                <w:rFonts w:asciiTheme="majorHAnsi" w:hAnsiTheme="majorHAnsi"/>
                <w:sz w:val="22"/>
                <w:lang w:val="es-ES"/>
              </w:rPr>
            </w:pPr>
            <w:r w:rsidRPr="00C924A0">
              <w:rPr>
                <w:rFonts w:asciiTheme="majorHAnsi" w:hAnsiTheme="majorHAnsi"/>
                <w:sz w:val="22"/>
                <w:lang w:val="es-ES"/>
              </w:rPr>
              <w:t>Entre los temas de inducción se incluirá  también el Plan de Contingencia, que será de conocimiento del personal  de obra del proyecto, manifestando detalladamente las medidas y procedimientos a seguir frente a la ocurrencia de eventos probables, a fin de minimizar los daños al personal, instalaciones y medio ambiente durante el desarrollo del proyecto.</w:t>
            </w:r>
          </w:p>
          <w:p w14:paraId="03732D8C" w14:textId="77777777" w:rsidR="00E8506A" w:rsidRPr="00C924A0" w:rsidRDefault="00E8506A" w:rsidP="009B6F45">
            <w:pPr>
              <w:pStyle w:val="Estilotabla"/>
              <w:spacing w:line="240" w:lineRule="auto"/>
              <w:rPr>
                <w:rFonts w:asciiTheme="majorHAnsi" w:hAnsiTheme="majorHAnsi"/>
                <w:sz w:val="22"/>
                <w:lang w:val="es-ES"/>
              </w:rPr>
            </w:pPr>
          </w:p>
          <w:p w14:paraId="49A54161" w14:textId="55E31395" w:rsidR="00B9429D" w:rsidRPr="00C924A0" w:rsidRDefault="00E8506A" w:rsidP="009B6F45">
            <w:pPr>
              <w:pStyle w:val="Estilotabla"/>
              <w:spacing w:line="240" w:lineRule="auto"/>
              <w:rPr>
                <w:rFonts w:asciiTheme="majorHAnsi" w:hAnsiTheme="majorHAnsi"/>
                <w:sz w:val="22"/>
              </w:rPr>
            </w:pPr>
            <w:r w:rsidRPr="00C924A0">
              <w:rPr>
                <w:rFonts w:asciiTheme="majorHAnsi" w:hAnsiTheme="majorHAnsi"/>
                <w:sz w:val="22"/>
                <w:lang w:val="es-ES"/>
              </w:rPr>
              <w:t>Finalmente</w:t>
            </w:r>
            <w:r w:rsidR="002401FE" w:rsidRPr="00C924A0">
              <w:rPr>
                <w:rFonts w:asciiTheme="majorHAnsi" w:hAnsiTheme="majorHAnsi"/>
                <w:sz w:val="22"/>
              </w:rPr>
              <w:t xml:space="preserve"> se hará la entrega de </w:t>
            </w:r>
            <w:r w:rsidR="00B9429D" w:rsidRPr="00C924A0">
              <w:rPr>
                <w:rFonts w:asciiTheme="majorHAnsi" w:hAnsiTheme="majorHAnsi"/>
                <w:sz w:val="22"/>
              </w:rPr>
              <w:t xml:space="preserve"> la dotación personal se capacitara al personal sobre el  buen</w:t>
            </w:r>
            <w:r w:rsidR="00216C58" w:rsidRPr="00C924A0">
              <w:rPr>
                <w:rFonts w:asciiTheme="majorHAnsi" w:hAnsiTheme="majorHAnsi"/>
                <w:sz w:val="22"/>
              </w:rPr>
              <w:t xml:space="preserve"> </w:t>
            </w:r>
            <w:r w:rsidR="00B9429D" w:rsidRPr="00C924A0">
              <w:rPr>
                <w:rFonts w:asciiTheme="majorHAnsi" w:hAnsiTheme="majorHAnsi"/>
                <w:sz w:val="22"/>
              </w:rPr>
              <w:t xml:space="preserve"> uso y mante</w:t>
            </w:r>
            <w:r w:rsidR="002401FE" w:rsidRPr="00C924A0">
              <w:rPr>
                <w:rFonts w:asciiTheme="majorHAnsi" w:hAnsiTheme="majorHAnsi"/>
                <w:sz w:val="22"/>
              </w:rPr>
              <w:t xml:space="preserve">nimiento de los elementos de los EPP (Elementos de Protección Personal) </w:t>
            </w:r>
          </w:p>
          <w:p w14:paraId="63C9F210" w14:textId="77777777" w:rsidR="008B6DA4" w:rsidRPr="00C924A0" w:rsidRDefault="008B6DA4" w:rsidP="009B6F45">
            <w:pPr>
              <w:pStyle w:val="Estilotabla"/>
              <w:spacing w:line="240" w:lineRule="auto"/>
              <w:rPr>
                <w:rFonts w:asciiTheme="majorHAnsi" w:hAnsiTheme="majorHAnsi" w:cs="Arial"/>
                <w:sz w:val="22"/>
              </w:rPr>
            </w:pPr>
          </w:p>
          <w:p w14:paraId="30EC4613" w14:textId="56333951" w:rsidR="00A131D7" w:rsidRPr="00C924A0" w:rsidRDefault="00A131D7" w:rsidP="009B6F45">
            <w:pPr>
              <w:pStyle w:val="Estilotabla"/>
              <w:spacing w:line="240" w:lineRule="auto"/>
              <w:rPr>
                <w:rFonts w:asciiTheme="majorHAnsi" w:hAnsiTheme="majorHAnsi"/>
                <w:sz w:val="22"/>
              </w:rPr>
            </w:pPr>
            <w:r w:rsidRPr="00C924A0">
              <w:rPr>
                <w:rFonts w:asciiTheme="majorHAnsi" w:hAnsiTheme="majorHAnsi"/>
                <w:sz w:val="22"/>
              </w:rPr>
              <w:t xml:space="preserve">2) </w:t>
            </w:r>
            <w:r w:rsidR="009A476E" w:rsidRPr="00C924A0">
              <w:rPr>
                <w:rFonts w:asciiTheme="majorHAnsi" w:hAnsiTheme="majorHAnsi"/>
                <w:sz w:val="22"/>
              </w:rPr>
              <w:t>C</w:t>
            </w:r>
            <w:r w:rsidR="00652062" w:rsidRPr="00C924A0">
              <w:rPr>
                <w:rFonts w:asciiTheme="majorHAnsi" w:hAnsiTheme="majorHAnsi"/>
                <w:sz w:val="22"/>
              </w:rPr>
              <w:t xml:space="preserve">harlas y sensibilización </w:t>
            </w:r>
          </w:p>
          <w:p w14:paraId="297823D8" w14:textId="77777777" w:rsidR="00AF111E" w:rsidRPr="00C924A0" w:rsidRDefault="00AF111E" w:rsidP="009B6F45">
            <w:pPr>
              <w:pStyle w:val="Estilotabla"/>
              <w:spacing w:line="240" w:lineRule="auto"/>
              <w:rPr>
                <w:rFonts w:asciiTheme="majorHAnsi" w:hAnsiTheme="majorHAnsi"/>
                <w:sz w:val="22"/>
              </w:rPr>
            </w:pPr>
          </w:p>
          <w:p w14:paraId="0DB2330A" w14:textId="1A0CD8DB" w:rsidR="00E8506A" w:rsidRPr="00C924A0" w:rsidRDefault="00E8506A" w:rsidP="009B6F45">
            <w:pPr>
              <w:pStyle w:val="Estilotabla"/>
              <w:spacing w:line="240" w:lineRule="auto"/>
              <w:rPr>
                <w:rFonts w:asciiTheme="majorHAnsi" w:hAnsiTheme="majorHAnsi"/>
                <w:sz w:val="22"/>
              </w:rPr>
            </w:pPr>
            <w:r w:rsidRPr="00C924A0">
              <w:rPr>
                <w:rFonts w:asciiTheme="majorHAnsi" w:hAnsiTheme="majorHAnsi"/>
                <w:sz w:val="22"/>
              </w:rPr>
              <w:t xml:space="preserve">Dado que en la inducción se </w:t>
            </w:r>
            <w:r w:rsidR="00AF111E" w:rsidRPr="00C924A0">
              <w:rPr>
                <w:rFonts w:asciiTheme="majorHAnsi" w:hAnsiTheme="majorHAnsi"/>
                <w:sz w:val="22"/>
              </w:rPr>
              <w:t>mostró</w:t>
            </w:r>
            <w:r w:rsidRPr="00C924A0">
              <w:rPr>
                <w:rFonts w:asciiTheme="majorHAnsi" w:hAnsiTheme="majorHAnsi"/>
                <w:sz w:val="22"/>
              </w:rPr>
              <w:t xml:space="preserve"> de forma general el objeto del proyecto y la descripción, con la charlas y sensibilizaciones se quiere profundizar en las </w:t>
            </w:r>
            <w:r w:rsidR="009A476E" w:rsidRPr="00C924A0">
              <w:rPr>
                <w:rFonts w:asciiTheme="majorHAnsi" w:hAnsiTheme="majorHAnsi"/>
                <w:sz w:val="22"/>
              </w:rPr>
              <w:t xml:space="preserve"> diferentes temáticas</w:t>
            </w:r>
            <w:r w:rsidRPr="00C924A0">
              <w:rPr>
                <w:rFonts w:asciiTheme="majorHAnsi" w:hAnsiTheme="majorHAnsi"/>
                <w:sz w:val="22"/>
              </w:rPr>
              <w:t>:</w:t>
            </w:r>
          </w:p>
          <w:p w14:paraId="14BB25DE" w14:textId="77777777" w:rsidR="00E8506A" w:rsidRPr="00C924A0" w:rsidRDefault="00E8506A" w:rsidP="009B6F45">
            <w:pPr>
              <w:spacing w:line="240" w:lineRule="auto"/>
              <w:rPr>
                <w:rFonts w:asciiTheme="majorHAnsi" w:hAnsiTheme="majorHAnsi" w:cs="Arial"/>
              </w:rPr>
            </w:pPr>
          </w:p>
          <w:p w14:paraId="77D35002" w14:textId="77777777" w:rsidR="00E8506A" w:rsidRPr="00C924A0" w:rsidRDefault="00E8506A" w:rsidP="009B6F45">
            <w:pPr>
              <w:pStyle w:val="tablavieta"/>
              <w:spacing w:line="240" w:lineRule="auto"/>
              <w:rPr>
                <w:rFonts w:asciiTheme="majorHAnsi" w:hAnsiTheme="majorHAnsi"/>
                <w:sz w:val="22"/>
              </w:rPr>
            </w:pPr>
            <w:r w:rsidRPr="00C924A0">
              <w:rPr>
                <w:rFonts w:asciiTheme="majorHAnsi" w:hAnsiTheme="majorHAnsi"/>
                <w:sz w:val="22"/>
              </w:rPr>
              <w:t>-T</w:t>
            </w:r>
            <w:r w:rsidR="009A476E" w:rsidRPr="00C924A0">
              <w:rPr>
                <w:rFonts w:asciiTheme="majorHAnsi" w:hAnsiTheme="majorHAnsi"/>
                <w:sz w:val="22"/>
              </w:rPr>
              <w:t>écnicas</w:t>
            </w:r>
          </w:p>
          <w:p w14:paraId="41256D02" w14:textId="77777777" w:rsidR="00E8506A" w:rsidRPr="00C924A0" w:rsidRDefault="00E8506A" w:rsidP="009B6F45">
            <w:pPr>
              <w:pStyle w:val="tablavieta"/>
              <w:spacing w:line="240" w:lineRule="auto"/>
              <w:rPr>
                <w:rFonts w:asciiTheme="majorHAnsi" w:hAnsiTheme="majorHAnsi"/>
                <w:sz w:val="22"/>
              </w:rPr>
            </w:pPr>
            <w:r w:rsidRPr="00C924A0">
              <w:rPr>
                <w:rFonts w:asciiTheme="majorHAnsi" w:hAnsiTheme="majorHAnsi"/>
                <w:sz w:val="22"/>
              </w:rPr>
              <w:t>- A</w:t>
            </w:r>
            <w:r w:rsidR="006116D5" w:rsidRPr="00C924A0">
              <w:rPr>
                <w:rFonts w:asciiTheme="majorHAnsi" w:hAnsiTheme="majorHAnsi"/>
                <w:sz w:val="22"/>
              </w:rPr>
              <w:t>mbiental</w:t>
            </w:r>
          </w:p>
          <w:p w14:paraId="7D1B4523" w14:textId="77777777" w:rsidR="00E8506A" w:rsidRPr="00C924A0" w:rsidRDefault="00E8506A" w:rsidP="00B95B29">
            <w:pPr>
              <w:pStyle w:val="tablavieta"/>
              <w:rPr>
                <w:rFonts w:asciiTheme="majorHAnsi" w:hAnsiTheme="majorHAnsi"/>
                <w:sz w:val="22"/>
              </w:rPr>
            </w:pPr>
            <w:r w:rsidRPr="00C924A0">
              <w:rPr>
                <w:rFonts w:asciiTheme="majorHAnsi" w:hAnsiTheme="majorHAnsi"/>
                <w:sz w:val="22"/>
              </w:rPr>
              <w:t>- S</w:t>
            </w:r>
            <w:r w:rsidR="006116D5" w:rsidRPr="00C924A0">
              <w:rPr>
                <w:rFonts w:asciiTheme="majorHAnsi" w:hAnsiTheme="majorHAnsi"/>
                <w:sz w:val="22"/>
              </w:rPr>
              <w:t>ocia</w:t>
            </w:r>
            <w:r w:rsidRPr="00C924A0">
              <w:rPr>
                <w:rFonts w:asciiTheme="majorHAnsi" w:hAnsiTheme="majorHAnsi"/>
                <w:sz w:val="22"/>
              </w:rPr>
              <w:t>l</w:t>
            </w:r>
          </w:p>
          <w:p w14:paraId="7E86CEDE" w14:textId="77777777" w:rsidR="00E8506A" w:rsidRPr="00C924A0" w:rsidRDefault="00E8506A" w:rsidP="00A131D7">
            <w:pPr>
              <w:spacing w:line="23" w:lineRule="atLeast"/>
              <w:rPr>
                <w:rFonts w:asciiTheme="majorHAnsi" w:hAnsiTheme="majorHAnsi" w:cs="Arial"/>
              </w:rPr>
            </w:pPr>
          </w:p>
          <w:p w14:paraId="73491905" w14:textId="31DA6941" w:rsidR="00A131D7" w:rsidRPr="00C924A0" w:rsidRDefault="00E8506A" w:rsidP="009B6F45">
            <w:pPr>
              <w:pStyle w:val="Estilotabla"/>
              <w:spacing w:line="240" w:lineRule="auto"/>
              <w:rPr>
                <w:rFonts w:asciiTheme="majorHAnsi" w:hAnsiTheme="majorHAnsi"/>
                <w:sz w:val="22"/>
              </w:rPr>
            </w:pPr>
            <w:r w:rsidRPr="00C924A0">
              <w:rPr>
                <w:rFonts w:asciiTheme="majorHAnsi" w:hAnsiTheme="majorHAnsi"/>
                <w:sz w:val="22"/>
              </w:rPr>
              <w:lastRenderedPageBreak/>
              <w:t xml:space="preserve">Con la finalidad de reducir la afectación del medio ambiente como efecto de la acción u omisión de los trabajadores vinculados al proyecto. Por lo anterior se deberán realizar </w:t>
            </w:r>
            <w:r w:rsidR="006116D5" w:rsidRPr="00C924A0">
              <w:rPr>
                <w:rFonts w:asciiTheme="majorHAnsi" w:hAnsiTheme="majorHAnsi"/>
                <w:sz w:val="22"/>
              </w:rPr>
              <w:t xml:space="preserve">las </w:t>
            </w:r>
            <w:r w:rsidR="00652062" w:rsidRPr="00C924A0">
              <w:rPr>
                <w:rFonts w:asciiTheme="majorHAnsi" w:hAnsiTheme="majorHAnsi"/>
                <w:sz w:val="22"/>
              </w:rPr>
              <w:t>charlas y sensibilizaciones  semanalmente</w:t>
            </w:r>
            <w:r w:rsidR="006116D5" w:rsidRPr="00C924A0">
              <w:rPr>
                <w:rFonts w:asciiTheme="majorHAnsi" w:hAnsiTheme="majorHAnsi"/>
                <w:sz w:val="22"/>
              </w:rPr>
              <w:t xml:space="preserve"> con el objetivo de cumplir con las metas establecidas, su duración depende</w:t>
            </w:r>
            <w:r w:rsidRPr="00C924A0">
              <w:rPr>
                <w:rFonts w:asciiTheme="majorHAnsi" w:hAnsiTheme="majorHAnsi"/>
                <w:sz w:val="22"/>
              </w:rPr>
              <w:t>rá de los contenidos a tratar.</w:t>
            </w:r>
          </w:p>
          <w:p w14:paraId="5651D804" w14:textId="77777777" w:rsidR="003056FF" w:rsidRPr="00C924A0" w:rsidRDefault="003056FF" w:rsidP="009B6F45">
            <w:pPr>
              <w:pStyle w:val="Estilotabla"/>
              <w:spacing w:line="240" w:lineRule="auto"/>
              <w:rPr>
                <w:rFonts w:asciiTheme="majorHAnsi" w:hAnsiTheme="majorHAnsi"/>
                <w:sz w:val="22"/>
              </w:rPr>
            </w:pPr>
          </w:p>
          <w:p w14:paraId="1CD8ED65" w14:textId="2551C1FF" w:rsidR="00A131D7" w:rsidRPr="00C924A0" w:rsidRDefault="003056FF" w:rsidP="009B6F45">
            <w:pPr>
              <w:pStyle w:val="Estilotabla"/>
              <w:spacing w:line="240" w:lineRule="auto"/>
              <w:rPr>
                <w:rFonts w:asciiTheme="majorHAnsi" w:hAnsiTheme="majorHAnsi"/>
                <w:sz w:val="22"/>
              </w:rPr>
            </w:pPr>
            <w:r w:rsidRPr="00C924A0">
              <w:rPr>
                <w:rFonts w:asciiTheme="majorHAnsi" w:hAnsiTheme="majorHAnsi"/>
                <w:sz w:val="22"/>
              </w:rPr>
              <w:t xml:space="preserve">Para desarrollar las capacitaciones se conformaran grupos pequeños del personal </w:t>
            </w:r>
            <w:r w:rsidR="00E7451D" w:rsidRPr="00C924A0">
              <w:rPr>
                <w:rFonts w:asciiTheme="majorHAnsi" w:hAnsiTheme="majorHAnsi"/>
                <w:sz w:val="22"/>
              </w:rPr>
              <w:t>que constituya el proyecto</w:t>
            </w:r>
            <w:r w:rsidRPr="00C924A0">
              <w:rPr>
                <w:rFonts w:asciiTheme="majorHAnsi" w:hAnsiTheme="majorHAnsi"/>
                <w:sz w:val="22"/>
              </w:rPr>
              <w:t xml:space="preserve">, con el propósito que todos se involucren en </w:t>
            </w:r>
            <w:r w:rsidR="00E8506A" w:rsidRPr="00C924A0">
              <w:rPr>
                <w:rFonts w:asciiTheme="majorHAnsi" w:hAnsiTheme="majorHAnsi"/>
                <w:sz w:val="22"/>
              </w:rPr>
              <w:t xml:space="preserve">los temas seleccionados. Cuando se realicen las charlas y sensibilizaciones se deberá </w:t>
            </w:r>
            <w:r w:rsidR="001422FC" w:rsidRPr="00C924A0">
              <w:rPr>
                <w:rFonts w:asciiTheme="majorHAnsi" w:hAnsiTheme="majorHAnsi"/>
                <w:sz w:val="22"/>
              </w:rPr>
              <w:t>relacionar en el formato anexo 5.</w:t>
            </w:r>
            <w:r w:rsidR="00250890" w:rsidRPr="00C924A0">
              <w:rPr>
                <w:rFonts w:asciiTheme="majorHAnsi" w:hAnsiTheme="majorHAnsi"/>
                <w:sz w:val="22"/>
              </w:rPr>
              <w:t>2</w:t>
            </w:r>
            <w:r w:rsidR="001422FC" w:rsidRPr="00C924A0">
              <w:rPr>
                <w:rFonts w:asciiTheme="majorHAnsi" w:hAnsiTheme="majorHAnsi"/>
                <w:sz w:val="22"/>
              </w:rPr>
              <w:t xml:space="preserve">, el registro de la asistencia </w:t>
            </w:r>
          </w:p>
          <w:p w14:paraId="583FFB24" w14:textId="77777777" w:rsidR="0016160F" w:rsidRPr="00C924A0" w:rsidRDefault="0016160F" w:rsidP="009B6F45">
            <w:pPr>
              <w:pStyle w:val="Estilotabla"/>
              <w:spacing w:line="240" w:lineRule="auto"/>
              <w:rPr>
                <w:rFonts w:asciiTheme="majorHAnsi" w:hAnsiTheme="majorHAnsi"/>
                <w:sz w:val="22"/>
              </w:rPr>
            </w:pPr>
          </w:p>
          <w:p w14:paraId="3F930E9A" w14:textId="77777777" w:rsidR="0016160F" w:rsidRPr="00C924A0" w:rsidRDefault="0016160F" w:rsidP="009B6F45">
            <w:pPr>
              <w:pStyle w:val="Estilotabla"/>
              <w:spacing w:line="240" w:lineRule="auto"/>
              <w:rPr>
                <w:rFonts w:asciiTheme="majorHAnsi" w:hAnsiTheme="majorHAnsi"/>
                <w:sz w:val="22"/>
                <w:lang w:val="es-MX"/>
              </w:rPr>
            </w:pPr>
            <w:r w:rsidRPr="00C924A0">
              <w:rPr>
                <w:rFonts w:asciiTheme="majorHAnsi" w:hAnsiTheme="majorHAnsi"/>
                <w:b/>
                <w:sz w:val="22"/>
                <w:lang w:val="es-MX"/>
              </w:rPr>
              <w:t>Nota</w:t>
            </w:r>
            <w:r w:rsidRPr="00C924A0">
              <w:rPr>
                <w:rFonts w:asciiTheme="majorHAnsi" w:hAnsiTheme="majorHAnsi"/>
                <w:sz w:val="22"/>
                <w:lang w:val="es-MX"/>
              </w:rPr>
              <w:t>: los temas contemplados pueden ser modificados por temáticas que puedan ser consideradas de acuerdo a las necesidades en el avance y cierre del proyecto.</w:t>
            </w:r>
          </w:p>
          <w:p w14:paraId="07A3FC98" w14:textId="77777777" w:rsidR="0016160F" w:rsidRPr="00C924A0" w:rsidRDefault="0016160F" w:rsidP="009B6F45">
            <w:pPr>
              <w:pStyle w:val="Estilotabla"/>
              <w:spacing w:line="240" w:lineRule="auto"/>
              <w:rPr>
                <w:rFonts w:asciiTheme="majorHAnsi" w:hAnsiTheme="majorHAnsi"/>
                <w:sz w:val="22"/>
              </w:rPr>
            </w:pPr>
          </w:p>
          <w:p w14:paraId="35843EB3" w14:textId="4580526B" w:rsidR="003056FF" w:rsidRPr="00C924A0" w:rsidRDefault="003056FF" w:rsidP="009B6F45">
            <w:pPr>
              <w:pStyle w:val="Estilotabla"/>
              <w:spacing w:line="240" w:lineRule="auto"/>
              <w:rPr>
                <w:rFonts w:asciiTheme="majorHAnsi" w:hAnsiTheme="majorHAnsi"/>
                <w:sz w:val="22"/>
              </w:rPr>
            </w:pPr>
            <w:r w:rsidRPr="00C924A0">
              <w:rPr>
                <w:rFonts w:asciiTheme="majorHAnsi" w:hAnsiTheme="majorHAnsi"/>
                <w:sz w:val="22"/>
              </w:rPr>
              <w:t xml:space="preserve">Ahora veamos en la siguiente tabla los temas a desarrollar en las </w:t>
            </w:r>
            <w:r w:rsidR="0016160F" w:rsidRPr="00C924A0">
              <w:rPr>
                <w:rFonts w:asciiTheme="majorHAnsi" w:hAnsiTheme="majorHAnsi"/>
                <w:sz w:val="22"/>
              </w:rPr>
              <w:t xml:space="preserve">charlas  </w:t>
            </w:r>
            <w:r w:rsidR="001422FC" w:rsidRPr="00C924A0">
              <w:rPr>
                <w:rFonts w:asciiTheme="majorHAnsi" w:hAnsiTheme="majorHAnsi"/>
                <w:sz w:val="22"/>
              </w:rPr>
              <w:t xml:space="preserve">y </w:t>
            </w:r>
            <w:r w:rsidR="0016160F" w:rsidRPr="00C924A0">
              <w:rPr>
                <w:rFonts w:asciiTheme="majorHAnsi" w:hAnsiTheme="majorHAnsi"/>
                <w:sz w:val="22"/>
              </w:rPr>
              <w:t>sensibilizaciones</w:t>
            </w:r>
            <w:r w:rsidRPr="00C924A0">
              <w:rPr>
                <w:rFonts w:asciiTheme="majorHAnsi" w:hAnsiTheme="majorHAnsi"/>
                <w:sz w:val="22"/>
              </w:rPr>
              <w:t>:</w:t>
            </w:r>
          </w:p>
          <w:p w14:paraId="6C775726" w14:textId="77777777" w:rsidR="00AF111E" w:rsidRPr="00C924A0" w:rsidRDefault="00AF111E" w:rsidP="009B6F45">
            <w:pPr>
              <w:pStyle w:val="Normaltablas"/>
            </w:pPr>
          </w:p>
          <w:p w14:paraId="2729BFB9" w14:textId="111C79B0" w:rsidR="004B2EE8" w:rsidRPr="00C924A0" w:rsidRDefault="004B2EE8" w:rsidP="000B02A3">
            <w:pPr>
              <w:pStyle w:val="Tablas"/>
            </w:pPr>
            <w:bookmarkStart w:id="20" w:name="_Toc438561273"/>
            <w:r w:rsidRPr="00C924A0">
              <w:t xml:space="preserve">Tabla </w:t>
            </w:r>
            <w:fldSimple w:instr=" STYLEREF 1 \s ">
              <w:r w:rsidR="00E45545">
                <w:rPr>
                  <w:noProof/>
                </w:rPr>
                <w:t>5</w:t>
              </w:r>
            </w:fldSimple>
            <w:r w:rsidR="00B35621" w:rsidRPr="00C924A0">
              <w:t>.</w:t>
            </w:r>
            <w:fldSimple w:instr=" SEQ Tabla \* ARABIC \s 1 ">
              <w:r w:rsidR="00E45545">
                <w:rPr>
                  <w:noProof/>
                </w:rPr>
                <w:t>4</w:t>
              </w:r>
            </w:fldSimple>
            <w:r w:rsidRPr="00C924A0">
              <w:t>. Temas a desarrollar en el proyecto de capacitación de personal de obra</w:t>
            </w:r>
            <w:bookmarkEnd w:id="20"/>
          </w:p>
          <w:tbl>
            <w:tblPr>
              <w:tblStyle w:val="Tablaconcuadrcula"/>
              <w:tblW w:w="0" w:type="auto"/>
              <w:tblLook w:val="04A0" w:firstRow="1" w:lastRow="0" w:firstColumn="1" w:lastColumn="0" w:noHBand="0" w:noVBand="1"/>
            </w:tblPr>
            <w:tblGrid>
              <w:gridCol w:w="4085"/>
              <w:gridCol w:w="4176"/>
            </w:tblGrid>
            <w:tr w:rsidR="005C526A" w:rsidRPr="00C924A0" w14:paraId="5BC75A21" w14:textId="77777777" w:rsidTr="00F76BFC">
              <w:tc>
                <w:tcPr>
                  <w:tcW w:w="4870" w:type="dxa"/>
                  <w:vAlign w:val="center"/>
                </w:tcPr>
                <w:p w14:paraId="2C3E71D9" w14:textId="2A4C2A6C" w:rsidR="005C526A" w:rsidRPr="00C924A0" w:rsidRDefault="00F76BFC" w:rsidP="00F76BFC">
                  <w:pPr>
                    <w:pStyle w:val="Normaltablas"/>
                    <w:rPr>
                      <w:rFonts w:asciiTheme="majorHAnsi" w:hAnsiTheme="majorHAnsi"/>
                      <w:b/>
                      <w:sz w:val="22"/>
                    </w:rPr>
                  </w:pPr>
                  <w:r w:rsidRPr="00C924A0">
                    <w:rPr>
                      <w:rFonts w:asciiTheme="majorHAnsi" w:hAnsiTheme="majorHAnsi"/>
                      <w:b/>
                      <w:sz w:val="22"/>
                    </w:rPr>
                    <w:t>Tipo de capacitación</w:t>
                  </w:r>
                </w:p>
              </w:tc>
              <w:tc>
                <w:tcPr>
                  <w:tcW w:w="4870" w:type="dxa"/>
                  <w:vAlign w:val="center"/>
                </w:tcPr>
                <w:p w14:paraId="72A269F2" w14:textId="098DDD2A" w:rsidR="005C526A" w:rsidRPr="00C924A0" w:rsidRDefault="005C526A" w:rsidP="00F76BFC">
                  <w:pPr>
                    <w:pStyle w:val="Normaltablas"/>
                    <w:rPr>
                      <w:rFonts w:asciiTheme="majorHAnsi" w:hAnsiTheme="majorHAnsi"/>
                      <w:b/>
                      <w:sz w:val="22"/>
                    </w:rPr>
                  </w:pPr>
                  <w:r w:rsidRPr="00C924A0">
                    <w:rPr>
                      <w:rFonts w:asciiTheme="majorHAnsi" w:hAnsiTheme="majorHAnsi"/>
                      <w:b/>
                      <w:sz w:val="22"/>
                    </w:rPr>
                    <w:t>Contenido</w:t>
                  </w:r>
                </w:p>
              </w:tc>
            </w:tr>
            <w:tr w:rsidR="005C526A" w:rsidRPr="00C924A0" w14:paraId="51937A86" w14:textId="77777777" w:rsidTr="00F76BFC">
              <w:tc>
                <w:tcPr>
                  <w:tcW w:w="4870" w:type="dxa"/>
                  <w:vAlign w:val="center"/>
                </w:tcPr>
                <w:p w14:paraId="41E95532" w14:textId="47042E00" w:rsidR="00F76BFC" w:rsidRPr="00C924A0" w:rsidRDefault="005C526A" w:rsidP="00F76BFC">
                  <w:pPr>
                    <w:pStyle w:val="Normaltablas"/>
                  </w:pPr>
                  <w:r w:rsidRPr="00C924A0">
                    <w:rPr>
                      <w:rFonts w:asciiTheme="majorHAnsi" w:hAnsiTheme="majorHAnsi"/>
                      <w:b/>
                      <w:sz w:val="22"/>
                    </w:rPr>
                    <w:t>Inducción:</w:t>
                  </w:r>
                </w:p>
                <w:p w14:paraId="4BFB652A" w14:textId="2718C4AD" w:rsidR="005C526A" w:rsidRPr="00C924A0" w:rsidRDefault="00F76BFC" w:rsidP="00F76BFC">
                  <w:pPr>
                    <w:pStyle w:val="Normaltablas"/>
                    <w:jc w:val="both"/>
                    <w:rPr>
                      <w:rFonts w:asciiTheme="majorHAnsi" w:hAnsiTheme="majorHAnsi"/>
                      <w:b/>
                      <w:sz w:val="22"/>
                    </w:rPr>
                  </w:pPr>
                  <w:r w:rsidRPr="00C924A0">
                    <w:rPr>
                      <w:rFonts w:asciiTheme="majorHAnsi" w:hAnsiTheme="majorHAnsi"/>
                      <w:sz w:val="22"/>
                    </w:rPr>
                    <w:t>L</w:t>
                  </w:r>
                  <w:r w:rsidR="005C526A" w:rsidRPr="00C924A0">
                    <w:rPr>
                      <w:rFonts w:asciiTheme="majorHAnsi" w:hAnsiTheme="majorHAnsi"/>
                      <w:sz w:val="22"/>
                    </w:rPr>
                    <w:t>a Inducción está concebida como una charla dirigida al personal de Obra (Obreros, conductores, operarios y personal profesional) que ingresan por primera vez al proyecto y se hace necesario dar lineamientos generales tanto del proyecto como de las responsabilidades de</w:t>
                  </w:r>
                  <w:r w:rsidR="00A14B80" w:rsidRPr="00C924A0">
                    <w:rPr>
                      <w:rFonts w:asciiTheme="majorHAnsi" w:hAnsiTheme="majorHAnsi"/>
                      <w:sz w:val="22"/>
                    </w:rPr>
                    <w:t xml:space="preserve"> </w:t>
                  </w:r>
                  <w:r w:rsidR="00A14B80" w:rsidRPr="00C924A0">
                    <w:rPr>
                      <w:rFonts w:asciiTheme="majorHAnsi" w:hAnsiTheme="majorHAnsi"/>
                    </w:rPr>
                    <w:t>la concesión</w:t>
                  </w:r>
                  <w:r w:rsidR="005C526A" w:rsidRPr="00C924A0">
                    <w:rPr>
                      <w:rFonts w:asciiTheme="majorHAnsi" w:hAnsiTheme="majorHAnsi"/>
                      <w:sz w:val="22"/>
                    </w:rPr>
                    <w:t>.</w:t>
                  </w:r>
                </w:p>
                <w:p w14:paraId="09D98F84" w14:textId="295F66E7" w:rsidR="005C526A" w:rsidRPr="00C924A0" w:rsidRDefault="005C526A" w:rsidP="00F76BFC">
                  <w:pPr>
                    <w:pStyle w:val="Normaltablas"/>
                    <w:rPr>
                      <w:rFonts w:asciiTheme="majorHAnsi" w:hAnsiTheme="majorHAnsi"/>
                      <w:sz w:val="22"/>
                    </w:rPr>
                  </w:pPr>
                </w:p>
              </w:tc>
              <w:tc>
                <w:tcPr>
                  <w:tcW w:w="4870" w:type="dxa"/>
                  <w:vAlign w:val="center"/>
                </w:tcPr>
                <w:p w14:paraId="047990E9" w14:textId="2EEC3D15" w:rsidR="005C526A" w:rsidRPr="00C924A0" w:rsidRDefault="005C526A" w:rsidP="00986727">
                  <w:pPr>
                    <w:pStyle w:val="Normaltablas"/>
                    <w:numPr>
                      <w:ilvl w:val="0"/>
                      <w:numId w:val="38"/>
                    </w:numPr>
                    <w:ind w:left="325" w:hanging="357"/>
                    <w:jc w:val="both"/>
                    <w:rPr>
                      <w:rFonts w:asciiTheme="majorHAnsi" w:hAnsiTheme="majorHAnsi"/>
                      <w:sz w:val="22"/>
                    </w:rPr>
                  </w:pPr>
                  <w:r w:rsidRPr="00C924A0">
                    <w:rPr>
                      <w:rFonts w:asciiTheme="majorHAnsi" w:hAnsiTheme="majorHAnsi"/>
                      <w:sz w:val="22"/>
                    </w:rPr>
                    <w:t>Presentación de Concesión Autopista Rio Magdalena S.A.S.</w:t>
                  </w:r>
                </w:p>
                <w:p w14:paraId="46B8F4B7" w14:textId="77777777" w:rsidR="005C526A" w:rsidRPr="00C924A0" w:rsidRDefault="005C526A" w:rsidP="00986727">
                  <w:pPr>
                    <w:pStyle w:val="Normaltablas"/>
                    <w:numPr>
                      <w:ilvl w:val="0"/>
                      <w:numId w:val="38"/>
                    </w:numPr>
                    <w:ind w:left="325" w:hanging="357"/>
                    <w:jc w:val="both"/>
                    <w:rPr>
                      <w:rFonts w:asciiTheme="majorHAnsi" w:hAnsiTheme="majorHAnsi"/>
                      <w:sz w:val="22"/>
                    </w:rPr>
                  </w:pPr>
                  <w:r w:rsidRPr="00C924A0">
                    <w:rPr>
                      <w:rFonts w:asciiTheme="majorHAnsi" w:hAnsiTheme="majorHAnsi"/>
                      <w:sz w:val="22"/>
                    </w:rPr>
                    <w:t>Generalidades técnicas del Contrato: longitud, alcance, población beneficiada, Municipios etc.</w:t>
                  </w:r>
                </w:p>
                <w:p w14:paraId="4090E18E" w14:textId="77777777" w:rsidR="005C526A" w:rsidRPr="00C924A0" w:rsidRDefault="005C526A" w:rsidP="00986727">
                  <w:pPr>
                    <w:pStyle w:val="Normaltablas"/>
                    <w:numPr>
                      <w:ilvl w:val="0"/>
                      <w:numId w:val="38"/>
                    </w:numPr>
                    <w:ind w:left="325" w:hanging="357"/>
                    <w:jc w:val="both"/>
                    <w:rPr>
                      <w:rFonts w:asciiTheme="majorHAnsi" w:hAnsiTheme="majorHAnsi"/>
                      <w:sz w:val="22"/>
                    </w:rPr>
                  </w:pPr>
                  <w:r w:rsidRPr="00C924A0">
                    <w:rPr>
                      <w:rFonts w:asciiTheme="majorHAnsi" w:hAnsiTheme="majorHAnsi"/>
                      <w:sz w:val="22"/>
                    </w:rPr>
                    <w:t>Responsabilidades Legales Contractuales y Ambientales.</w:t>
                  </w:r>
                </w:p>
                <w:p w14:paraId="1129CC98" w14:textId="77777777" w:rsidR="005C526A" w:rsidRPr="00C924A0" w:rsidRDefault="005C526A" w:rsidP="00986727">
                  <w:pPr>
                    <w:pStyle w:val="Normaltablas"/>
                    <w:numPr>
                      <w:ilvl w:val="0"/>
                      <w:numId w:val="38"/>
                    </w:numPr>
                    <w:ind w:left="325" w:hanging="357"/>
                    <w:jc w:val="both"/>
                    <w:rPr>
                      <w:rFonts w:asciiTheme="majorHAnsi" w:hAnsiTheme="majorHAnsi"/>
                      <w:sz w:val="22"/>
                    </w:rPr>
                  </w:pPr>
                  <w:r w:rsidRPr="00C924A0">
                    <w:rPr>
                      <w:rFonts w:asciiTheme="majorHAnsi" w:hAnsiTheme="majorHAnsi"/>
                      <w:sz w:val="22"/>
                    </w:rPr>
                    <w:t>Política de Drogadicción, Alcohol y tabaquismo.</w:t>
                  </w:r>
                </w:p>
                <w:p w14:paraId="0B9AAC0D" w14:textId="77777777" w:rsidR="005C526A" w:rsidRPr="00C924A0" w:rsidRDefault="005C526A" w:rsidP="00986727">
                  <w:pPr>
                    <w:pStyle w:val="Normaltablas"/>
                    <w:numPr>
                      <w:ilvl w:val="0"/>
                      <w:numId w:val="38"/>
                    </w:numPr>
                    <w:ind w:left="325" w:hanging="357"/>
                    <w:jc w:val="both"/>
                    <w:rPr>
                      <w:rFonts w:asciiTheme="majorHAnsi" w:hAnsiTheme="majorHAnsi"/>
                      <w:sz w:val="22"/>
                    </w:rPr>
                  </w:pPr>
                  <w:r w:rsidRPr="00C924A0">
                    <w:rPr>
                      <w:rFonts w:asciiTheme="majorHAnsi" w:hAnsiTheme="majorHAnsi"/>
                      <w:sz w:val="22"/>
                    </w:rPr>
                    <w:t>Manejo de Recursos Hídricos y Suelos.</w:t>
                  </w:r>
                </w:p>
                <w:p w14:paraId="47C7377A" w14:textId="77777777" w:rsidR="005C526A" w:rsidRPr="00C924A0" w:rsidRDefault="005C526A" w:rsidP="00986727">
                  <w:pPr>
                    <w:pStyle w:val="Normaltablas"/>
                    <w:numPr>
                      <w:ilvl w:val="0"/>
                      <w:numId w:val="38"/>
                    </w:numPr>
                    <w:ind w:left="325" w:hanging="357"/>
                    <w:jc w:val="both"/>
                    <w:rPr>
                      <w:rFonts w:asciiTheme="majorHAnsi" w:hAnsiTheme="majorHAnsi"/>
                      <w:sz w:val="22"/>
                    </w:rPr>
                  </w:pPr>
                  <w:r w:rsidRPr="00C924A0">
                    <w:rPr>
                      <w:rFonts w:asciiTheme="majorHAnsi" w:hAnsiTheme="majorHAnsi"/>
                      <w:sz w:val="22"/>
                    </w:rPr>
                    <w:t>Manejo de Fauna.</w:t>
                  </w:r>
                </w:p>
                <w:p w14:paraId="40A82B79" w14:textId="77777777" w:rsidR="005C526A" w:rsidRPr="00C924A0" w:rsidRDefault="005C526A" w:rsidP="00986727">
                  <w:pPr>
                    <w:pStyle w:val="Normaltablas"/>
                    <w:numPr>
                      <w:ilvl w:val="0"/>
                      <w:numId w:val="38"/>
                    </w:numPr>
                    <w:ind w:left="325" w:hanging="357"/>
                    <w:jc w:val="both"/>
                    <w:rPr>
                      <w:rFonts w:asciiTheme="majorHAnsi" w:hAnsiTheme="majorHAnsi"/>
                      <w:sz w:val="22"/>
                    </w:rPr>
                  </w:pPr>
                  <w:r w:rsidRPr="00C924A0">
                    <w:rPr>
                      <w:rFonts w:asciiTheme="majorHAnsi" w:hAnsiTheme="majorHAnsi"/>
                      <w:sz w:val="22"/>
                    </w:rPr>
                    <w:t>Manejo de Residuos Sólidos.</w:t>
                  </w:r>
                </w:p>
                <w:p w14:paraId="0E9886DE" w14:textId="77777777" w:rsidR="005C526A" w:rsidRPr="00C924A0" w:rsidRDefault="005C526A" w:rsidP="00986727">
                  <w:pPr>
                    <w:pStyle w:val="Normaltablas"/>
                    <w:numPr>
                      <w:ilvl w:val="0"/>
                      <w:numId w:val="38"/>
                    </w:numPr>
                    <w:ind w:left="325" w:hanging="357"/>
                    <w:jc w:val="both"/>
                    <w:rPr>
                      <w:rFonts w:asciiTheme="majorHAnsi" w:hAnsiTheme="majorHAnsi"/>
                      <w:sz w:val="22"/>
                    </w:rPr>
                  </w:pPr>
                  <w:r w:rsidRPr="00C924A0">
                    <w:rPr>
                      <w:rFonts w:asciiTheme="majorHAnsi" w:hAnsiTheme="majorHAnsi"/>
                      <w:sz w:val="22"/>
                    </w:rPr>
                    <w:t>Seguridad Industrial y Salud Ocupacional.</w:t>
                  </w:r>
                </w:p>
                <w:p w14:paraId="7A63612A" w14:textId="19E09EC6" w:rsidR="005C526A" w:rsidRPr="00C924A0" w:rsidRDefault="005C526A" w:rsidP="006A0887">
                  <w:pPr>
                    <w:pStyle w:val="Normaltablas"/>
                    <w:numPr>
                      <w:ilvl w:val="0"/>
                      <w:numId w:val="38"/>
                    </w:numPr>
                    <w:ind w:left="325" w:hanging="357"/>
                    <w:jc w:val="both"/>
                    <w:rPr>
                      <w:rFonts w:asciiTheme="majorHAnsi" w:hAnsiTheme="majorHAnsi"/>
                      <w:sz w:val="22"/>
                    </w:rPr>
                  </w:pPr>
                  <w:r w:rsidRPr="00C924A0">
                    <w:rPr>
                      <w:rFonts w:asciiTheme="majorHAnsi" w:hAnsiTheme="majorHAnsi"/>
                      <w:sz w:val="22"/>
                    </w:rPr>
                    <w:t>Responsabilidades Sociales.</w:t>
                  </w:r>
                </w:p>
              </w:tc>
            </w:tr>
            <w:tr w:rsidR="005C526A" w:rsidRPr="00C924A0" w14:paraId="3AC13A15" w14:textId="77777777" w:rsidTr="00F76BFC">
              <w:trPr>
                <w:trHeight w:val="2548"/>
              </w:trPr>
              <w:tc>
                <w:tcPr>
                  <w:tcW w:w="4870" w:type="dxa"/>
                  <w:vAlign w:val="center"/>
                </w:tcPr>
                <w:p w14:paraId="6298CB21" w14:textId="40890FDC" w:rsidR="00F76BFC" w:rsidRPr="00C924A0" w:rsidRDefault="00F76BFC" w:rsidP="00F76BFC">
                  <w:pPr>
                    <w:pStyle w:val="Normaltablas"/>
                    <w:rPr>
                      <w:rFonts w:asciiTheme="majorHAnsi" w:hAnsiTheme="majorHAnsi"/>
                      <w:b/>
                      <w:sz w:val="22"/>
                    </w:rPr>
                  </w:pPr>
                  <w:r w:rsidRPr="00C924A0">
                    <w:rPr>
                      <w:rFonts w:asciiTheme="majorHAnsi" w:hAnsiTheme="majorHAnsi"/>
                      <w:b/>
                      <w:sz w:val="22"/>
                    </w:rPr>
                    <w:lastRenderedPageBreak/>
                    <w:t xml:space="preserve">Charlas en temas </w:t>
                  </w:r>
                  <w:r w:rsidR="001372DA" w:rsidRPr="00C924A0">
                    <w:rPr>
                      <w:rFonts w:asciiTheme="majorHAnsi" w:hAnsiTheme="majorHAnsi"/>
                      <w:b/>
                      <w:sz w:val="22"/>
                    </w:rPr>
                    <w:t>específicos</w:t>
                  </w:r>
                  <w:r w:rsidRPr="00C924A0">
                    <w:rPr>
                      <w:rFonts w:asciiTheme="majorHAnsi" w:hAnsiTheme="majorHAnsi"/>
                      <w:b/>
                      <w:sz w:val="22"/>
                    </w:rPr>
                    <w:t>:</w:t>
                  </w:r>
                </w:p>
                <w:p w14:paraId="0FB638AF" w14:textId="50DCA8BD" w:rsidR="005C526A" w:rsidRPr="00C924A0" w:rsidRDefault="00F76BFC" w:rsidP="00F76BFC">
                  <w:pPr>
                    <w:pStyle w:val="Normaltablas"/>
                    <w:jc w:val="both"/>
                    <w:rPr>
                      <w:rFonts w:asciiTheme="majorHAnsi" w:hAnsiTheme="majorHAnsi"/>
                      <w:b/>
                      <w:sz w:val="22"/>
                    </w:rPr>
                  </w:pPr>
                  <w:r w:rsidRPr="00C924A0">
                    <w:rPr>
                      <w:rFonts w:asciiTheme="majorHAnsi" w:hAnsiTheme="majorHAnsi"/>
                      <w:sz w:val="22"/>
                    </w:rPr>
                    <w:t>Está concebida como una charla dirigida al personal de obra que hayan superado los tiempos de prueba y que sea necesario conozcan a profundidad temas sensibles del manejo Ambiental en Obra.</w:t>
                  </w:r>
                </w:p>
                <w:p w14:paraId="2285EAC8" w14:textId="068CCCC8" w:rsidR="00F76BFC" w:rsidRPr="00C924A0" w:rsidRDefault="00F76BFC" w:rsidP="00F76BFC">
                  <w:pPr>
                    <w:pStyle w:val="Normaltablas"/>
                    <w:ind w:left="720"/>
                    <w:jc w:val="both"/>
                    <w:rPr>
                      <w:rFonts w:asciiTheme="majorHAnsi" w:hAnsiTheme="majorHAnsi"/>
                      <w:b/>
                      <w:sz w:val="22"/>
                    </w:rPr>
                  </w:pPr>
                </w:p>
                <w:p w14:paraId="21D040AC" w14:textId="06659BC2" w:rsidR="00F76BFC" w:rsidRPr="00C924A0" w:rsidRDefault="00F76BFC" w:rsidP="00F76BFC">
                  <w:pPr>
                    <w:pStyle w:val="Normaltablas"/>
                    <w:jc w:val="both"/>
                    <w:rPr>
                      <w:rFonts w:asciiTheme="majorHAnsi" w:hAnsiTheme="majorHAnsi"/>
                      <w:sz w:val="22"/>
                    </w:rPr>
                  </w:pPr>
                  <w:r w:rsidRPr="00C924A0">
                    <w:rPr>
                      <w:rFonts w:asciiTheme="majorHAnsi" w:hAnsiTheme="majorHAnsi"/>
                      <w:sz w:val="22"/>
                    </w:rPr>
                    <w:t>La Charla debe en lo posible realizarse con medios tecnológicos apropiados, computador, video beam y en un sitio acorde, no debe igualmente sobrepasar un tiempo máximo de 45 minutos.</w:t>
                  </w:r>
                </w:p>
              </w:tc>
              <w:tc>
                <w:tcPr>
                  <w:tcW w:w="4870" w:type="dxa"/>
                  <w:vAlign w:val="center"/>
                </w:tcPr>
                <w:p w14:paraId="6140D6B7" w14:textId="77777777" w:rsidR="00F76BFC" w:rsidRPr="00C924A0" w:rsidRDefault="00F76BFC" w:rsidP="00986727">
                  <w:pPr>
                    <w:pStyle w:val="Normaltablas"/>
                    <w:numPr>
                      <w:ilvl w:val="0"/>
                      <w:numId w:val="38"/>
                    </w:numPr>
                    <w:ind w:left="-69"/>
                    <w:rPr>
                      <w:rFonts w:asciiTheme="majorHAnsi" w:hAnsiTheme="majorHAnsi"/>
                      <w:sz w:val="22"/>
                    </w:rPr>
                  </w:pPr>
                  <w:r w:rsidRPr="00C924A0">
                    <w:rPr>
                      <w:rFonts w:asciiTheme="majorHAnsi" w:hAnsiTheme="majorHAnsi"/>
                      <w:sz w:val="22"/>
                    </w:rPr>
                    <w:t>Manejo e importancia de EPP.</w:t>
                  </w:r>
                </w:p>
                <w:p w14:paraId="0F7A103D" w14:textId="77777777" w:rsidR="00F76BFC" w:rsidRPr="00C924A0" w:rsidRDefault="00F76BFC" w:rsidP="00986727">
                  <w:pPr>
                    <w:pStyle w:val="Normaltablas"/>
                    <w:numPr>
                      <w:ilvl w:val="0"/>
                      <w:numId w:val="38"/>
                    </w:numPr>
                    <w:ind w:left="-69"/>
                    <w:rPr>
                      <w:rFonts w:asciiTheme="majorHAnsi" w:hAnsiTheme="majorHAnsi"/>
                      <w:sz w:val="22"/>
                    </w:rPr>
                  </w:pPr>
                  <w:r w:rsidRPr="00C924A0">
                    <w:rPr>
                      <w:rFonts w:asciiTheme="majorHAnsi" w:hAnsiTheme="majorHAnsi"/>
                      <w:sz w:val="22"/>
                    </w:rPr>
                    <w:t>Legislación Ambiental.</w:t>
                  </w:r>
                </w:p>
                <w:p w14:paraId="58CD9AE6" w14:textId="77777777" w:rsidR="00F76BFC" w:rsidRPr="00C924A0" w:rsidRDefault="00F76BFC" w:rsidP="00986727">
                  <w:pPr>
                    <w:pStyle w:val="Normaltablas"/>
                    <w:numPr>
                      <w:ilvl w:val="0"/>
                      <w:numId w:val="38"/>
                    </w:numPr>
                    <w:ind w:left="-69"/>
                    <w:rPr>
                      <w:rFonts w:asciiTheme="majorHAnsi" w:hAnsiTheme="majorHAnsi"/>
                      <w:sz w:val="22"/>
                    </w:rPr>
                  </w:pPr>
                  <w:r w:rsidRPr="00C924A0">
                    <w:rPr>
                      <w:rFonts w:asciiTheme="majorHAnsi" w:hAnsiTheme="majorHAnsi"/>
                      <w:sz w:val="22"/>
                    </w:rPr>
                    <w:t>Trabajo en Altura.</w:t>
                  </w:r>
                </w:p>
                <w:p w14:paraId="62BC3FDF" w14:textId="77777777" w:rsidR="00F76BFC" w:rsidRPr="00C924A0" w:rsidRDefault="00F76BFC" w:rsidP="00986727">
                  <w:pPr>
                    <w:pStyle w:val="Normaltablas"/>
                    <w:numPr>
                      <w:ilvl w:val="0"/>
                      <w:numId w:val="38"/>
                    </w:numPr>
                    <w:ind w:left="-69"/>
                    <w:rPr>
                      <w:rFonts w:asciiTheme="majorHAnsi" w:hAnsiTheme="majorHAnsi"/>
                      <w:sz w:val="22"/>
                    </w:rPr>
                  </w:pPr>
                  <w:r w:rsidRPr="00C924A0">
                    <w:rPr>
                      <w:rFonts w:asciiTheme="majorHAnsi" w:hAnsiTheme="majorHAnsi"/>
                      <w:sz w:val="22"/>
                    </w:rPr>
                    <w:t>Manejo defensivo.</w:t>
                  </w:r>
                </w:p>
                <w:p w14:paraId="6AEB3170" w14:textId="77777777" w:rsidR="00F76BFC" w:rsidRPr="00C924A0" w:rsidRDefault="00F76BFC" w:rsidP="00986727">
                  <w:pPr>
                    <w:pStyle w:val="Normaltablas"/>
                    <w:numPr>
                      <w:ilvl w:val="0"/>
                      <w:numId w:val="38"/>
                    </w:numPr>
                    <w:ind w:left="-69"/>
                    <w:rPr>
                      <w:rFonts w:asciiTheme="majorHAnsi" w:hAnsiTheme="majorHAnsi"/>
                      <w:sz w:val="22"/>
                    </w:rPr>
                  </w:pPr>
                  <w:r w:rsidRPr="00C924A0">
                    <w:rPr>
                      <w:rFonts w:asciiTheme="majorHAnsi" w:hAnsiTheme="majorHAnsi"/>
                      <w:sz w:val="22"/>
                    </w:rPr>
                    <w:t>Manejo de Comunicaciones.</w:t>
                  </w:r>
                </w:p>
                <w:p w14:paraId="5BD49750" w14:textId="77777777" w:rsidR="00F76BFC" w:rsidRPr="00C924A0" w:rsidRDefault="00F76BFC" w:rsidP="00986727">
                  <w:pPr>
                    <w:pStyle w:val="Normaltablas"/>
                    <w:numPr>
                      <w:ilvl w:val="0"/>
                      <w:numId w:val="38"/>
                    </w:numPr>
                    <w:ind w:left="-69"/>
                    <w:rPr>
                      <w:rFonts w:asciiTheme="majorHAnsi" w:hAnsiTheme="majorHAnsi"/>
                      <w:sz w:val="22"/>
                    </w:rPr>
                  </w:pPr>
                  <w:r w:rsidRPr="00C924A0">
                    <w:rPr>
                      <w:rFonts w:asciiTheme="majorHAnsi" w:hAnsiTheme="majorHAnsi"/>
                      <w:sz w:val="22"/>
                    </w:rPr>
                    <w:t>Pausas Activas.</w:t>
                  </w:r>
                </w:p>
                <w:p w14:paraId="05BDBB32" w14:textId="77777777" w:rsidR="00F76BFC" w:rsidRPr="00C924A0" w:rsidRDefault="00F76BFC" w:rsidP="00986727">
                  <w:pPr>
                    <w:pStyle w:val="Normaltablas"/>
                    <w:numPr>
                      <w:ilvl w:val="0"/>
                      <w:numId w:val="38"/>
                    </w:numPr>
                    <w:ind w:left="-69"/>
                    <w:rPr>
                      <w:rFonts w:asciiTheme="majorHAnsi" w:hAnsiTheme="majorHAnsi"/>
                      <w:sz w:val="22"/>
                    </w:rPr>
                  </w:pPr>
                  <w:r w:rsidRPr="00C924A0">
                    <w:rPr>
                      <w:rFonts w:asciiTheme="majorHAnsi" w:hAnsiTheme="majorHAnsi"/>
                      <w:sz w:val="22"/>
                    </w:rPr>
                    <w:t>Reciclaje.</w:t>
                  </w:r>
                </w:p>
                <w:p w14:paraId="5AC32C8D" w14:textId="77777777" w:rsidR="00F76BFC" w:rsidRPr="00C924A0" w:rsidRDefault="00F76BFC" w:rsidP="00986727">
                  <w:pPr>
                    <w:pStyle w:val="Normaltablas"/>
                    <w:numPr>
                      <w:ilvl w:val="0"/>
                      <w:numId w:val="38"/>
                    </w:numPr>
                    <w:ind w:left="-69"/>
                    <w:rPr>
                      <w:rFonts w:asciiTheme="majorHAnsi" w:hAnsiTheme="majorHAnsi"/>
                      <w:sz w:val="22"/>
                    </w:rPr>
                  </w:pPr>
                  <w:r w:rsidRPr="00C924A0">
                    <w:rPr>
                      <w:rFonts w:asciiTheme="majorHAnsi" w:hAnsiTheme="majorHAnsi"/>
                      <w:sz w:val="22"/>
                    </w:rPr>
                    <w:t>Medios y Contaminantes.</w:t>
                  </w:r>
                </w:p>
                <w:p w14:paraId="4D4DBFBB" w14:textId="6C3E3A36" w:rsidR="005C526A" w:rsidRPr="00C924A0" w:rsidRDefault="00F76BFC" w:rsidP="00986727">
                  <w:pPr>
                    <w:pStyle w:val="Normaltablas"/>
                    <w:numPr>
                      <w:ilvl w:val="0"/>
                      <w:numId w:val="38"/>
                    </w:numPr>
                    <w:ind w:left="-69"/>
                    <w:rPr>
                      <w:rFonts w:asciiTheme="majorHAnsi" w:hAnsiTheme="majorHAnsi"/>
                      <w:sz w:val="22"/>
                    </w:rPr>
                  </w:pPr>
                  <w:r w:rsidRPr="00C924A0">
                    <w:rPr>
                      <w:rFonts w:asciiTheme="majorHAnsi" w:hAnsiTheme="majorHAnsi"/>
                      <w:sz w:val="22"/>
                    </w:rPr>
                    <w:t>Manejo de conflictos.</w:t>
                  </w:r>
                </w:p>
              </w:tc>
            </w:tr>
            <w:tr w:rsidR="005C526A" w:rsidRPr="00C924A0" w14:paraId="4ABBE1F2" w14:textId="77777777" w:rsidTr="005C526A">
              <w:tc>
                <w:tcPr>
                  <w:tcW w:w="4870" w:type="dxa"/>
                </w:tcPr>
                <w:p w14:paraId="626418E6" w14:textId="77777777" w:rsidR="005C526A" w:rsidRPr="00C924A0" w:rsidRDefault="00F76BFC" w:rsidP="00AF111E">
                  <w:pPr>
                    <w:pStyle w:val="Normaltablas"/>
                    <w:rPr>
                      <w:rFonts w:asciiTheme="majorHAnsi" w:hAnsiTheme="majorHAnsi"/>
                      <w:b/>
                      <w:sz w:val="22"/>
                    </w:rPr>
                  </w:pPr>
                  <w:r w:rsidRPr="00C924A0">
                    <w:rPr>
                      <w:rFonts w:asciiTheme="majorHAnsi" w:hAnsiTheme="majorHAnsi"/>
                      <w:b/>
                      <w:sz w:val="22"/>
                    </w:rPr>
                    <w:t xml:space="preserve">Charlas de 5 min </w:t>
                  </w:r>
                </w:p>
                <w:p w14:paraId="21DE069B" w14:textId="76D4836A" w:rsidR="00F76BFC" w:rsidRPr="00C924A0" w:rsidRDefault="00F76BFC" w:rsidP="00F76BFC">
                  <w:pPr>
                    <w:pStyle w:val="Normaltablas"/>
                    <w:jc w:val="both"/>
                    <w:rPr>
                      <w:rFonts w:asciiTheme="majorHAnsi" w:hAnsiTheme="majorHAnsi"/>
                      <w:b/>
                      <w:sz w:val="22"/>
                    </w:rPr>
                  </w:pPr>
                  <w:r w:rsidRPr="00C924A0">
                    <w:rPr>
                      <w:rFonts w:asciiTheme="majorHAnsi" w:hAnsiTheme="majorHAnsi"/>
                      <w:sz w:val="22"/>
                    </w:rPr>
                    <w:t>Son charlas concebidas para impartir preferiblemente al inicio de la jornada laboral, a grupos selectos de trabajadores, en temas muy puntuales de temas relevantes de obra.</w:t>
                  </w:r>
                </w:p>
              </w:tc>
              <w:tc>
                <w:tcPr>
                  <w:tcW w:w="4870" w:type="dxa"/>
                </w:tcPr>
                <w:p w14:paraId="03B52BC2" w14:textId="77777777" w:rsidR="00F76BFC" w:rsidRPr="00C924A0" w:rsidRDefault="00F76BFC" w:rsidP="006A0887">
                  <w:pPr>
                    <w:pStyle w:val="Normaltablas"/>
                    <w:numPr>
                      <w:ilvl w:val="0"/>
                      <w:numId w:val="38"/>
                    </w:numPr>
                    <w:ind w:left="215"/>
                    <w:jc w:val="both"/>
                    <w:rPr>
                      <w:rFonts w:asciiTheme="majorHAnsi" w:hAnsiTheme="majorHAnsi"/>
                      <w:sz w:val="22"/>
                    </w:rPr>
                  </w:pPr>
                  <w:r w:rsidRPr="00C924A0">
                    <w:rPr>
                      <w:rFonts w:asciiTheme="majorHAnsi" w:hAnsiTheme="majorHAnsi"/>
                      <w:sz w:val="22"/>
                    </w:rPr>
                    <w:t xml:space="preserve">Actividades a realizar en la obra </w:t>
                  </w:r>
                </w:p>
                <w:p w14:paraId="585C7656" w14:textId="5354D12C" w:rsidR="00F76BFC" w:rsidRPr="00C924A0" w:rsidRDefault="00F76BFC" w:rsidP="006A0887">
                  <w:pPr>
                    <w:pStyle w:val="Normaltablas"/>
                    <w:numPr>
                      <w:ilvl w:val="0"/>
                      <w:numId w:val="38"/>
                    </w:numPr>
                    <w:ind w:left="215"/>
                    <w:jc w:val="both"/>
                    <w:rPr>
                      <w:rFonts w:asciiTheme="majorHAnsi" w:hAnsiTheme="majorHAnsi"/>
                      <w:sz w:val="22"/>
                    </w:rPr>
                  </w:pPr>
                  <w:r w:rsidRPr="00C924A0">
                    <w:rPr>
                      <w:rFonts w:asciiTheme="majorHAnsi" w:hAnsiTheme="majorHAnsi"/>
                      <w:sz w:val="22"/>
                    </w:rPr>
                    <w:t xml:space="preserve">Impactos a generarse. </w:t>
                  </w:r>
                </w:p>
                <w:p w14:paraId="292B44D2" w14:textId="77777777" w:rsidR="00F76BFC" w:rsidRPr="00C924A0" w:rsidRDefault="00F76BFC" w:rsidP="006A0887">
                  <w:pPr>
                    <w:pStyle w:val="Normaltablas"/>
                    <w:numPr>
                      <w:ilvl w:val="0"/>
                      <w:numId w:val="38"/>
                    </w:numPr>
                    <w:ind w:left="215"/>
                    <w:jc w:val="both"/>
                    <w:rPr>
                      <w:rFonts w:asciiTheme="majorHAnsi" w:hAnsiTheme="majorHAnsi"/>
                      <w:sz w:val="22"/>
                    </w:rPr>
                  </w:pPr>
                  <w:r w:rsidRPr="00C924A0">
                    <w:rPr>
                      <w:rFonts w:asciiTheme="majorHAnsi" w:hAnsiTheme="majorHAnsi"/>
                      <w:sz w:val="22"/>
                    </w:rPr>
                    <w:t>Uso debido de dotación y EPP.</w:t>
                  </w:r>
                </w:p>
                <w:p w14:paraId="7BFBF63D" w14:textId="77777777" w:rsidR="00F76BFC" w:rsidRPr="00C924A0" w:rsidRDefault="00F76BFC" w:rsidP="006A0887">
                  <w:pPr>
                    <w:pStyle w:val="Normaltablas"/>
                    <w:numPr>
                      <w:ilvl w:val="0"/>
                      <w:numId w:val="38"/>
                    </w:numPr>
                    <w:ind w:left="215"/>
                    <w:jc w:val="both"/>
                    <w:rPr>
                      <w:rFonts w:asciiTheme="majorHAnsi" w:hAnsiTheme="majorHAnsi"/>
                      <w:sz w:val="22"/>
                    </w:rPr>
                  </w:pPr>
                  <w:r w:rsidRPr="00C924A0">
                    <w:rPr>
                      <w:rFonts w:asciiTheme="majorHAnsi" w:hAnsiTheme="majorHAnsi"/>
                      <w:sz w:val="22"/>
                    </w:rPr>
                    <w:t>Sustancias Alucinógenas.</w:t>
                  </w:r>
                </w:p>
                <w:p w14:paraId="0C228D15" w14:textId="77777777" w:rsidR="00F76BFC" w:rsidRPr="00C924A0" w:rsidRDefault="00F76BFC" w:rsidP="006A0887">
                  <w:pPr>
                    <w:pStyle w:val="Normaltablas"/>
                    <w:numPr>
                      <w:ilvl w:val="0"/>
                      <w:numId w:val="38"/>
                    </w:numPr>
                    <w:ind w:left="215"/>
                    <w:jc w:val="both"/>
                    <w:rPr>
                      <w:rFonts w:asciiTheme="majorHAnsi" w:hAnsiTheme="majorHAnsi"/>
                      <w:sz w:val="22"/>
                    </w:rPr>
                  </w:pPr>
                  <w:r w:rsidRPr="00C924A0">
                    <w:rPr>
                      <w:rFonts w:asciiTheme="majorHAnsi" w:hAnsiTheme="majorHAnsi"/>
                      <w:sz w:val="22"/>
                    </w:rPr>
                    <w:t>Seguridad en el trabajo.</w:t>
                  </w:r>
                </w:p>
                <w:p w14:paraId="29FB5E17" w14:textId="77777777" w:rsidR="00F76BFC" w:rsidRPr="00C924A0" w:rsidRDefault="00F76BFC" w:rsidP="006A0887">
                  <w:pPr>
                    <w:pStyle w:val="Normaltablas"/>
                    <w:numPr>
                      <w:ilvl w:val="0"/>
                      <w:numId w:val="38"/>
                    </w:numPr>
                    <w:ind w:left="215"/>
                    <w:jc w:val="both"/>
                    <w:rPr>
                      <w:rFonts w:asciiTheme="majorHAnsi" w:hAnsiTheme="majorHAnsi"/>
                      <w:sz w:val="22"/>
                    </w:rPr>
                  </w:pPr>
                  <w:r w:rsidRPr="00C924A0">
                    <w:rPr>
                      <w:rFonts w:asciiTheme="majorHAnsi" w:hAnsiTheme="majorHAnsi"/>
                      <w:sz w:val="22"/>
                    </w:rPr>
                    <w:t>Manejo de Herramienta menor.</w:t>
                  </w:r>
                </w:p>
                <w:p w14:paraId="5DB02D04" w14:textId="2B555546" w:rsidR="005C526A" w:rsidRPr="00C924A0" w:rsidRDefault="00F76BFC" w:rsidP="006A0887">
                  <w:pPr>
                    <w:pStyle w:val="Normaltablas"/>
                    <w:numPr>
                      <w:ilvl w:val="0"/>
                      <w:numId w:val="38"/>
                    </w:numPr>
                    <w:ind w:left="215"/>
                    <w:jc w:val="both"/>
                    <w:rPr>
                      <w:rFonts w:asciiTheme="majorHAnsi" w:hAnsiTheme="majorHAnsi"/>
                      <w:sz w:val="22"/>
                    </w:rPr>
                  </w:pPr>
                  <w:r w:rsidRPr="00C924A0">
                    <w:rPr>
                      <w:rFonts w:asciiTheme="majorHAnsi" w:hAnsiTheme="majorHAnsi"/>
                      <w:sz w:val="22"/>
                    </w:rPr>
                    <w:t>Pausas activas</w:t>
                  </w:r>
                </w:p>
              </w:tc>
            </w:tr>
          </w:tbl>
          <w:p w14:paraId="59E3D2E2" w14:textId="77777777" w:rsidR="0091581C" w:rsidRPr="00C924A0" w:rsidRDefault="004B2EE8" w:rsidP="004B2EE8">
            <w:pPr>
              <w:pStyle w:val="Notas"/>
              <w:rPr>
                <w:sz w:val="18"/>
                <w:szCs w:val="18"/>
              </w:rPr>
            </w:pPr>
            <w:r w:rsidRPr="00C924A0">
              <w:rPr>
                <w:sz w:val="18"/>
                <w:szCs w:val="18"/>
              </w:rPr>
              <w:t>Fuente</w:t>
            </w:r>
            <w:sdt>
              <w:sdtPr>
                <w:rPr>
                  <w:sz w:val="18"/>
                  <w:szCs w:val="18"/>
                </w:rPr>
                <w:id w:val="-1374609624"/>
                <w:citation/>
              </w:sdtPr>
              <w:sdtEndPr/>
              <w:sdtContent>
                <w:r w:rsidRPr="00C924A0">
                  <w:rPr>
                    <w:sz w:val="18"/>
                    <w:szCs w:val="18"/>
                  </w:rPr>
                  <w:fldChar w:fldCharType="begin"/>
                </w:r>
                <w:r w:rsidRPr="00C924A0">
                  <w:rPr>
                    <w:sz w:val="18"/>
                    <w:szCs w:val="18"/>
                  </w:rPr>
                  <w:instrText xml:space="preserve"> CITATION MarcadorDePosición1 \l 9226 </w:instrText>
                </w:r>
                <w:r w:rsidRPr="00C924A0">
                  <w:rPr>
                    <w:sz w:val="18"/>
                    <w:szCs w:val="18"/>
                  </w:rPr>
                  <w:fldChar w:fldCharType="separate"/>
                </w:r>
                <w:r w:rsidR="000B02A3" w:rsidRPr="00C924A0">
                  <w:rPr>
                    <w:noProof/>
                    <w:sz w:val="18"/>
                    <w:szCs w:val="18"/>
                  </w:rPr>
                  <w:t xml:space="preserve"> (Géminis Consultores S.A.S., 2015)</w:t>
                </w:r>
                <w:r w:rsidRPr="00C924A0">
                  <w:rPr>
                    <w:sz w:val="18"/>
                    <w:szCs w:val="18"/>
                  </w:rPr>
                  <w:fldChar w:fldCharType="end"/>
                </w:r>
              </w:sdtContent>
            </w:sdt>
            <w:r w:rsidRPr="00C924A0">
              <w:rPr>
                <w:sz w:val="18"/>
                <w:szCs w:val="18"/>
              </w:rPr>
              <w:t xml:space="preserve"> </w:t>
            </w:r>
          </w:p>
          <w:p w14:paraId="207D5CFC" w14:textId="77777777" w:rsidR="00980B09" w:rsidRPr="00C924A0" w:rsidRDefault="00980B09" w:rsidP="00980B09"/>
          <w:p w14:paraId="421C94A6" w14:textId="4198D177" w:rsidR="00E5204A" w:rsidRPr="00C924A0" w:rsidRDefault="00F76BFC" w:rsidP="00571DDD">
            <w:pPr>
              <w:rPr>
                <w:rFonts w:asciiTheme="majorHAnsi" w:hAnsiTheme="majorHAnsi"/>
              </w:rPr>
            </w:pPr>
            <w:r w:rsidRPr="00C924A0">
              <w:rPr>
                <w:rFonts w:asciiTheme="majorHAnsi" w:hAnsiTheme="majorHAnsi"/>
              </w:rPr>
              <w:t xml:space="preserve">Es preciso recordar que es DE OBLIGATORIO CUMPLIMIENTO que TODO el personal (Directivo, profesional, conductores, operarios y mano de Obra no Calificada) vinculado al proyecto, asistan y reciban las charlas y las inducciones que se programen, salvo excusa por incapacidad o impedimento firmado por el </w:t>
            </w:r>
            <w:r w:rsidR="007201CC" w:rsidRPr="00C924A0">
              <w:rPr>
                <w:rFonts w:asciiTheme="majorHAnsi" w:hAnsiTheme="majorHAnsi"/>
              </w:rPr>
              <w:t xml:space="preserve">Especialista </w:t>
            </w:r>
            <w:r w:rsidRPr="00C924A0">
              <w:rPr>
                <w:rFonts w:asciiTheme="majorHAnsi" w:hAnsiTheme="majorHAnsi"/>
              </w:rPr>
              <w:t xml:space="preserve"> </w:t>
            </w:r>
            <w:r w:rsidR="00571DDD" w:rsidRPr="00C924A0">
              <w:rPr>
                <w:rFonts w:asciiTheme="majorHAnsi" w:hAnsiTheme="majorHAnsi"/>
              </w:rPr>
              <w:t>de  obra</w:t>
            </w:r>
            <w:r w:rsidR="006A3D31" w:rsidRPr="00C924A0">
              <w:rPr>
                <w:rFonts w:asciiTheme="majorHAnsi" w:hAnsiTheme="majorHAnsi"/>
              </w:rPr>
              <w:t>.</w:t>
            </w:r>
          </w:p>
        </w:tc>
      </w:tr>
      <w:tr w:rsidR="00A131D7" w:rsidRPr="00C924A0" w14:paraId="2599FCAB" w14:textId="77777777" w:rsidTr="00980B09">
        <w:trPr>
          <w:trHeight w:val="288"/>
          <w:jc w:val="center"/>
        </w:trPr>
        <w:tc>
          <w:tcPr>
            <w:tcW w:w="5000" w:type="pct"/>
            <w:gridSpan w:val="4"/>
            <w:shd w:val="clear" w:color="auto" w:fill="E0E0E0"/>
            <w:vAlign w:val="center"/>
          </w:tcPr>
          <w:p w14:paraId="00F72D85" w14:textId="4D61A221" w:rsidR="00A131D7" w:rsidRPr="00C924A0" w:rsidRDefault="00C93746" w:rsidP="00C93746">
            <w:pPr>
              <w:pStyle w:val="Notas"/>
              <w:rPr>
                <w:rFonts w:asciiTheme="majorHAnsi" w:hAnsiTheme="majorHAnsi"/>
                <w:sz w:val="22"/>
                <w:szCs w:val="22"/>
              </w:rPr>
            </w:pPr>
            <w:r w:rsidRPr="00C924A0">
              <w:rPr>
                <w:rFonts w:asciiTheme="majorHAnsi" w:hAnsiTheme="majorHAnsi" w:cs="Arial"/>
                <w:b/>
                <w:sz w:val="22"/>
                <w:szCs w:val="22"/>
              </w:rPr>
              <w:lastRenderedPageBreak/>
              <w:t xml:space="preserve"> </w:t>
            </w:r>
            <w:r w:rsidR="00A131D7" w:rsidRPr="00C924A0">
              <w:rPr>
                <w:rFonts w:asciiTheme="majorHAnsi" w:hAnsiTheme="majorHAnsi" w:cs="Arial"/>
                <w:b/>
                <w:sz w:val="22"/>
                <w:szCs w:val="22"/>
              </w:rPr>
              <w:t>PERSONAL REQUERIDO</w:t>
            </w:r>
          </w:p>
        </w:tc>
      </w:tr>
      <w:tr w:rsidR="00A131D7" w:rsidRPr="00C924A0" w14:paraId="52BF41E8" w14:textId="77777777" w:rsidTr="00980B09">
        <w:trPr>
          <w:jc w:val="center"/>
        </w:trPr>
        <w:tc>
          <w:tcPr>
            <w:tcW w:w="5000" w:type="pct"/>
            <w:gridSpan w:val="4"/>
          </w:tcPr>
          <w:p w14:paraId="1F7EEC30" w14:textId="469A8326" w:rsidR="00A131D7" w:rsidRPr="00C924A0" w:rsidRDefault="007201CC" w:rsidP="00F76BFC">
            <w:pPr>
              <w:rPr>
                <w:rFonts w:eastAsia="Times New Roman" w:cs="Arial"/>
                <w:lang w:eastAsia="es-ES"/>
              </w:rPr>
            </w:pPr>
            <w:r w:rsidRPr="00C924A0">
              <w:t xml:space="preserve">Especialista </w:t>
            </w:r>
            <w:r w:rsidR="00E7451D" w:rsidRPr="00C924A0">
              <w:t xml:space="preserve"> </w:t>
            </w:r>
            <w:r w:rsidR="006A3D31" w:rsidRPr="00C924A0">
              <w:t>Ambiental</w:t>
            </w:r>
          </w:p>
          <w:p w14:paraId="4EEE968C" w14:textId="50490B08" w:rsidR="00F76BFC" w:rsidRPr="00C924A0" w:rsidRDefault="00F76BFC" w:rsidP="00F76BFC">
            <w:pPr>
              <w:rPr>
                <w:lang w:eastAsia="es-ES"/>
              </w:rPr>
            </w:pPr>
            <w:r w:rsidRPr="00C924A0">
              <w:rPr>
                <w:lang w:eastAsia="es-ES"/>
              </w:rPr>
              <w:t>Residente  SISO</w:t>
            </w:r>
          </w:p>
          <w:p w14:paraId="6B9BCAC8" w14:textId="77777777" w:rsidR="00A131D7" w:rsidRPr="00C924A0" w:rsidRDefault="00A131D7" w:rsidP="00F76BFC">
            <w:pPr>
              <w:rPr>
                <w:rFonts w:cs="Arial"/>
              </w:rPr>
            </w:pPr>
            <w:r w:rsidRPr="00C924A0">
              <w:t>Profesional Social</w:t>
            </w:r>
          </w:p>
        </w:tc>
      </w:tr>
      <w:tr w:rsidR="00A131D7" w:rsidRPr="00C924A0" w14:paraId="38B951C2" w14:textId="77777777" w:rsidTr="00980B09">
        <w:trPr>
          <w:trHeight w:val="288"/>
          <w:jc w:val="center"/>
        </w:trPr>
        <w:tc>
          <w:tcPr>
            <w:tcW w:w="5000" w:type="pct"/>
            <w:gridSpan w:val="4"/>
            <w:shd w:val="clear" w:color="auto" w:fill="E0E0E0"/>
            <w:vAlign w:val="center"/>
          </w:tcPr>
          <w:p w14:paraId="0E5046D0"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t>SEGUIMIENTO Y MONITOREO</w:t>
            </w:r>
          </w:p>
        </w:tc>
      </w:tr>
      <w:tr w:rsidR="00A131D7" w:rsidRPr="00C924A0" w14:paraId="30E4159E" w14:textId="77777777" w:rsidTr="00980B09">
        <w:trPr>
          <w:jc w:val="center"/>
        </w:trPr>
        <w:tc>
          <w:tcPr>
            <w:tcW w:w="5000" w:type="pct"/>
            <w:gridSpan w:val="4"/>
          </w:tcPr>
          <w:tbl>
            <w:tblPr>
              <w:tblpPr w:leftFromText="141" w:rightFromText="141" w:horzAnchor="margin" w:tblpY="261"/>
              <w:tblOverlap w:val="never"/>
              <w:tblW w:w="82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45"/>
              <w:gridCol w:w="2354"/>
              <w:gridCol w:w="1914"/>
              <w:gridCol w:w="2170"/>
            </w:tblGrid>
            <w:tr w:rsidR="00A131D7" w:rsidRPr="00C924A0" w14:paraId="2D74F651" w14:textId="77777777" w:rsidTr="001372DA">
              <w:trPr>
                <w:trHeight w:val="260"/>
              </w:trPr>
              <w:tc>
                <w:tcPr>
                  <w:tcW w:w="1845" w:type="dxa"/>
                  <w:shd w:val="clear" w:color="auto" w:fill="E0E0E0"/>
                  <w:vAlign w:val="center"/>
                </w:tcPr>
                <w:p w14:paraId="38826228" w14:textId="77777777" w:rsidR="00A131D7" w:rsidRPr="00C924A0" w:rsidRDefault="00A131D7" w:rsidP="00A131D7">
                  <w:pPr>
                    <w:spacing w:line="23" w:lineRule="atLeast"/>
                    <w:jc w:val="center"/>
                    <w:rPr>
                      <w:rFonts w:asciiTheme="majorHAnsi" w:hAnsiTheme="majorHAnsi" w:cs="Arial"/>
                      <w:b/>
                    </w:rPr>
                  </w:pPr>
                  <w:r w:rsidRPr="00C924A0">
                    <w:rPr>
                      <w:rFonts w:asciiTheme="majorHAnsi" w:hAnsiTheme="majorHAnsi" w:cs="Arial"/>
                      <w:b/>
                    </w:rPr>
                    <w:t>ACCIONES</w:t>
                  </w:r>
                </w:p>
              </w:tc>
              <w:tc>
                <w:tcPr>
                  <w:tcW w:w="2354" w:type="dxa"/>
                  <w:shd w:val="clear" w:color="auto" w:fill="E0E0E0"/>
                  <w:vAlign w:val="center"/>
                </w:tcPr>
                <w:p w14:paraId="7CFC7AD5" w14:textId="77777777" w:rsidR="00A131D7" w:rsidRPr="00C924A0" w:rsidRDefault="00A131D7" w:rsidP="00A131D7">
                  <w:pPr>
                    <w:spacing w:line="23" w:lineRule="atLeast"/>
                    <w:jc w:val="center"/>
                    <w:rPr>
                      <w:rFonts w:asciiTheme="majorHAnsi" w:hAnsiTheme="majorHAnsi" w:cs="Arial"/>
                      <w:b/>
                    </w:rPr>
                  </w:pPr>
                  <w:r w:rsidRPr="00C924A0">
                    <w:rPr>
                      <w:rFonts w:asciiTheme="majorHAnsi" w:hAnsiTheme="majorHAnsi" w:cs="Arial"/>
                      <w:b/>
                    </w:rPr>
                    <w:t>INDICADOR</w:t>
                  </w:r>
                </w:p>
              </w:tc>
              <w:tc>
                <w:tcPr>
                  <w:tcW w:w="1914" w:type="dxa"/>
                  <w:shd w:val="clear" w:color="auto" w:fill="E0E0E0"/>
                </w:tcPr>
                <w:p w14:paraId="7D014991" w14:textId="5D9C6785" w:rsidR="00A131D7" w:rsidRPr="00C924A0" w:rsidRDefault="00A131D7" w:rsidP="00A131D7">
                  <w:pPr>
                    <w:spacing w:line="23" w:lineRule="atLeast"/>
                    <w:jc w:val="center"/>
                    <w:rPr>
                      <w:rFonts w:asciiTheme="majorHAnsi" w:hAnsiTheme="majorHAnsi" w:cs="Arial"/>
                      <w:b/>
                    </w:rPr>
                  </w:pPr>
                  <w:r w:rsidRPr="00C924A0">
                    <w:rPr>
                      <w:rFonts w:asciiTheme="majorHAnsi" w:hAnsiTheme="majorHAnsi" w:cs="Arial"/>
                      <w:b/>
                    </w:rPr>
                    <w:t xml:space="preserve">PERIODICIDAD DE </w:t>
                  </w:r>
                  <w:r w:rsidR="007201CC" w:rsidRPr="00C924A0">
                    <w:rPr>
                      <w:rFonts w:asciiTheme="majorHAnsi" w:hAnsiTheme="majorHAnsi" w:cs="Arial"/>
                      <w:b/>
                    </w:rPr>
                    <w:t>EVALUACIÓN</w:t>
                  </w:r>
                  <w:r w:rsidRPr="00C924A0">
                    <w:rPr>
                      <w:rFonts w:asciiTheme="majorHAnsi" w:hAnsiTheme="majorHAnsi" w:cs="Arial"/>
                      <w:b/>
                    </w:rPr>
                    <w:t xml:space="preserve"> </w:t>
                  </w:r>
                </w:p>
              </w:tc>
              <w:tc>
                <w:tcPr>
                  <w:tcW w:w="2170" w:type="dxa"/>
                  <w:shd w:val="clear" w:color="auto" w:fill="E0E0E0"/>
                  <w:vAlign w:val="center"/>
                </w:tcPr>
                <w:p w14:paraId="35703A2F" w14:textId="77777777" w:rsidR="00A131D7" w:rsidRPr="00C924A0" w:rsidRDefault="00A131D7" w:rsidP="00A131D7">
                  <w:pPr>
                    <w:spacing w:line="23" w:lineRule="atLeast"/>
                    <w:jc w:val="center"/>
                    <w:rPr>
                      <w:rFonts w:asciiTheme="majorHAnsi" w:hAnsiTheme="majorHAnsi" w:cs="Arial"/>
                      <w:b/>
                    </w:rPr>
                  </w:pPr>
                  <w:r w:rsidRPr="00C924A0">
                    <w:rPr>
                      <w:rFonts w:asciiTheme="majorHAnsi" w:hAnsiTheme="majorHAnsi" w:cs="Arial"/>
                      <w:b/>
                    </w:rPr>
                    <w:t>REGISTRO DE CUMPLIMIENTO</w:t>
                  </w:r>
                </w:p>
              </w:tc>
            </w:tr>
            <w:tr w:rsidR="00A131D7" w:rsidRPr="00C924A0" w14:paraId="49DE1496" w14:textId="77777777" w:rsidTr="001372DA">
              <w:trPr>
                <w:trHeight w:val="852"/>
              </w:trPr>
              <w:tc>
                <w:tcPr>
                  <w:tcW w:w="1845" w:type="dxa"/>
                  <w:vAlign w:val="center"/>
                </w:tcPr>
                <w:p w14:paraId="7B1A41B6" w14:textId="77777777" w:rsidR="00A131D7" w:rsidRPr="00C924A0" w:rsidRDefault="00A131D7" w:rsidP="00F76BFC">
                  <w:pPr>
                    <w:jc w:val="center"/>
                    <w:rPr>
                      <w:sz w:val="18"/>
                      <w:szCs w:val="18"/>
                    </w:rPr>
                  </w:pPr>
                  <w:r w:rsidRPr="00C924A0">
                    <w:rPr>
                      <w:sz w:val="18"/>
                      <w:szCs w:val="18"/>
                    </w:rPr>
                    <w:t>Inducción a trabajadores antes de iniciar a laborar en el proyecto</w:t>
                  </w:r>
                </w:p>
              </w:tc>
              <w:tc>
                <w:tcPr>
                  <w:tcW w:w="2354" w:type="dxa"/>
                  <w:vAlign w:val="center"/>
                </w:tcPr>
                <w:p w14:paraId="3957DD7A" w14:textId="6B8C1E4B" w:rsidR="00A131D7" w:rsidRPr="00C924A0" w:rsidRDefault="00F76BFC" w:rsidP="00F76BFC">
                  <w:pPr>
                    <w:jc w:val="center"/>
                    <w:rPr>
                      <w:rFonts w:eastAsia="Times New Roman"/>
                      <w:sz w:val="18"/>
                      <w:szCs w:val="18"/>
                    </w:rPr>
                  </w:pPr>
                  <w:r w:rsidRPr="00C924A0">
                    <w:rPr>
                      <w:rFonts w:eastAsia="Times New Roman"/>
                      <w:sz w:val="18"/>
                      <w:szCs w:val="18"/>
                    </w:rPr>
                    <w:t>Número de personas capacitadas en el mes /Número de personas contratadas en el mes</w:t>
                  </w:r>
                </w:p>
              </w:tc>
              <w:tc>
                <w:tcPr>
                  <w:tcW w:w="1914" w:type="dxa"/>
                  <w:vAlign w:val="center"/>
                </w:tcPr>
                <w:p w14:paraId="7AD85C9F" w14:textId="2F67BE1B" w:rsidR="00A131D7" w:rsidRPr="00C924A0" w:rsidRDefault="00F76BFC" w:rsidP="00F76BFC">
                  <w:pPr>
                    <w:jc w:val="center"/>
                    <w:rPr>
                      <w:rFonts w:eastAsia="Times New Roman"/>
                      <w:color w:val="000000"/>
                      <w:sz w:val="18"/>
                      <w:szCs w:val="18"/>
                    </w:rPr>
                  </w:pPr>
                  <w:r w:rsidRPr="00C924A0">
                    <w:rPr>
                      <w:sz w:val="18"/>
                      <w:szCs w:val="18"/>
                    </w:rPr>
                    <w:t>Trimestral</w:t>
                  </w:r>
                </w:p>
              </w:tc>
              <w:tc>
                <w:tcPr>
                  <w:tcW w:w="2170" w:type="dxa"/>
                  <w:vMerge w:val="restart"/>
                  <w:vAlign w:val="center"/>
                </w:tcPr>
                <w:p w14:paraId="59662EA8" w14:textId="77777777" w:rsidR="00A131D7" w:rsidRPr="00C924A0" w:rsidRDefault="00A131D7" w:rsidP="00F76BFC">
                  <w:pPr>
                    <w:pStyle w:val="Estilotabla"/>
                    <w:jc w:val="center"/>
                    <w:rPr>
                      <w:sz w:val="18"/>
                      <w:szCs w:val="18"/>
                    </w:rPr>
                  </w:pPr>
                  <w:r w:rsidRPr="00C924A0">
                    <w:rPr>
                      <w:sz w:val="18"/>
                      <w:szCs w:val="18"/>
                    </w:rPr>
                    <w:t>-Actas de capacitación</w:t>
                  </w:r>
                </w:p>
                <w:p w14:paraId="7B8AB0C4" w14:textId="7AABB1BD" w:rsidR="00884FEB" w:rsidRPr="00C924A0" w:rsidRDefault="00884FEB" w:rsidP="00F76BFC">
                  <w:pPr>
                    <w:pStyle w:val="Estilotabla"/>
                    <w:jc w:val="center"/>
                    <w:rPr>
                      <w:sz w:val="18"/>
                      <w:szCs w:val="18"/>
                    </w:rPr>
                  </w:pPr>
                  <w:r w:rsidRPr="00C924A0">
                    <w:rPr>
                      <w:sz w:val="18"/>
                      <w:szCs w:val="18"/>
                    </w:rPr>
                    <w:t>-Actas de charlas de sensibilización</w:t>
                  </w:r>
                </w:p>
                <w:p w14:paraId="4018B647" w14:textId="77777777" w:rsidR="00A131D7" w:rsidRPr="00C924A0" w:rsidRDefault="00A131D7" w:rsidP="00F76BFC">
                  <w:pPr>
                    <w:pStyle w:val="Estilotabla"/>
                    <w:jc w:val="center"/>
                    <w:rPr>
                      <w:rFonts w:cs="Arial"/>
                      <w:sz w:val="18"/>
                      <w:szCs w:val="18"/>
                    </w:rPr>
                  </w:pPr>
                  <w:r w:rsidRPr="00C924A0">
                    <w:rPr>
                      <w:sz w:val="18"/>
                      <w:szCs w:val="18"/>
                    </w:rPr>
                    <w:t xml:space="preserve">-Formatos de registro de </w:t>
                  </w:r>
                  <w:r w:rsidRPr="00C924A0">
                    <w:rPr>
                      <w:sz w:val="18"/>
                      <w:szCs w:val="18"/>
                    </w:rPr>
                    <w:lastRenderedPageBreak/>
                    <w:t>asistencia</w:t>
                  </w:r>
                </w:p>
                <w:p w14:paraId="0F159411" w14:textId="27CE8A0F" w:rsidR="00A131D7" w:rsidRPr="00C924A0" w:rsidRDefault="00A131D7" w:rsidP="00F76BFC">
                  <w:pPr>
                    <w:pStyle w:val="Estilotabla"/>
                    <w:jc w:val="center"/>
                    <w:rPr>
                      <w:rFonts w:cs="Arial"/>
                      <w:sz w:val="18"/>
                      <w:szCs w:val="18"/>
                    </w:rPr>
                  </w:pPr>
                  <w:r w:rsidRPr="00C924A0">
                    <w:rPr>
                      <w:rFonts w:cs="Arial"/>
                      <w:sz w:val="18"/>
                      <w:szCs w:val="18"/>
                    </w:rPr>
                    <w:t>- Registro fotográfico</w:t>
                  </w:r>
                </w:p>
              </w:tc>
            </w:tr>
            <w:tr w:rsidR="00A131D7" w:rsidRPr="00C924A0" w14:paraId="175D0B8B" w14:textId="77777777" w:rsidTr="001372DA">
              <w:trPr>
                <w:trHeight w:val="879"/>
              </w:trPr>
              <w:tc>
                <w:tcPr>
                  <w:tcW w:w="1845" w:type="dxa"/>
                  <w:tcBorders>
                    <w:bottom w:val="single" w:sz="4" w:space="0" w:color="auto"/>
                  </w:tcBorders>
                  <w:vAlign w:val="center"/>
                </w:tcPr>
                <w:p w14:paraId="67C8921C" w14:textId="39933897" w:rsidR="00A131D7" w:rsidRPr="00C924A0" w:rsidRDefault="00F76BFC" w:rsidP="00F76BFC">
                  <w:pPr>
                    <w:jc w:val="center"/>
                    <w:rPr>
                      <w:rFonts w:asciiTheme="majorHAnsi" w:hAnsiTheme="majorHAnsi"/>
                      <w:sz w:val="18"/>
                      <w:szCs w:val="18"/>
                    </w:rPr>
                  </w:pPr>
                  <w:r w:rsidRPr="00C924A0">
                    <w:rPr>
                      <w:rFonts w:asciiTheme="majorHAnsi" w:hAnsiTheme="majorHAnsi"/>
                      <w:sz w:val="18"/>
                      <w:szCs w:val="18"/>
                    </w:rPr>
                    <w:lastRenderedPageBreak/>
                    <w:t>Capacitaciones y charlas</w:t>
                  </w:r>
                </w:p>
              </w:tc>
              <w:tc>
                <w:tcPr>
                  <w:tcW w:w="2354" w:type="dxa"/>
                  <w:tcBorders>
                    <w:bottom w:val="single" w:sz="4" w:space="0" w:color="auto"/>
                  </w:tcBorders>
                  <w:vAlign w:val="center"/>
                </w:tcPr>
                <w:p w14:paraId="149A314A" w14:textId="77777777" w:rsidR="00A131D7" w:rsidRPr="00C924A0" w:rsidRDefault="00A131D7" w:rsidP="00F76BFC">
                  <w:pPr>
                    <w:jc w:val="center"/>
                    <w:rPr>
                      <w:rFonts w:asciiTheme="majorHAnsi" w:hAnsiTheme="majorHAnsi"/>
                      <w:sz w:val="18"/>
                      <w:szCs w:val="18"/>
                    </w:rPr>
                  </w:pPr>
                  <w:r w:rsidRPr="00C924A0">
                    <w:rPr>
                      <w:rFonts w:asciiTheme="majorHAnsi" w:eastAsia="Times New Roman" w:hAnsiTheme="majorHAnsi"/>
                      <w:color w:val="000000"/>
                      <w:sz w:val="18"/>
                      <w:szCs w:val="18"/>
                    </w:rPr>
                    <w:t>Número de charlas de  sensibilización ejecutadas / Número de Charlas  programadas.</w:t>
                  </w:r>
                </w:p>
              </w:tc>
              <w:tc>
                <w:tcPr>
                  <w:tcW w:w="1914" w:type="dxa"/>
                  <w:tcBorders>
                    <w:bottom w:val="single" w:sz="4" w:space="0" w:color="auto"/>
                  </w:tcBorders>
                  <w:vAlign w:val="center"/>
                </w:tcPr>
                <w:p w14:paraId="7A6193AF" w14:textId="4A9CC12D" w:rsidR="00A131D7" w:rsidRPr="00C924A0" w:rsidRDefault="00F76BFC" w:rsidP="00F76BFC">
                  <w:pPr>
                    <w:jc w:val="center"/>
                    <w:rPr>
                      <w:rFonts w:asciiTheme="majorHAnsi" w:hAnsiTheme="majorHAnsi"/>
                      <w:sz w:val="18"/>
                      <w:szCs w:val="18"/>
                    </w:rPr>
                  </w:pPr>
                  <w:r w:rsidRPr="00C924A0">
                    <w:rPr>
                      <w:rFonts w:asciiTheme="majorHAnsi" w:hAnsiTheme="majorHAnsi"/>
                      <w:sz w:val="18"/>
                      <w:szCs w:val="18"/>
                    </w:rPr>
                    <w:t>Mensual</w:t>
                  </w:r>
                </w:p>
              </w:tc>
              <w:tc>
                <w:tcPr>
                  <w:tcW w:w="2170" w:type="dxa"/>
                  <w:vMerge/>
                  <w:tcBorders>
                    <w:bottom w:val="single" w:sz="4" w:space="0" w:color="auto"/>
                  </w:tcBorders>
                  <w:vAlign w:val="center"/>
                </w:tcPr>
                <w:p w14:paraId="0C6B9C6F" w14:textId="77777777" w:rsidR="00A131D7" w:rsidRPr="00C924A0" w:rsidRDefault="00A131D7" w:rsidP="00F76BFC">
                  <w:pPr>
                    <w:spacing w:line="23" w:lineRule="atLeast"/>
                    <w:jc w:val="center"/>
                    <w:rPr>
                      <w:rFonts w:asciiTheme="majorHAnsi" w:hAnsiTheme="majorHAnsi" w:cs="Arial"/>
                    </w:rPr>
                  </w:pPr>
                </w:p>
              </w:tc>
            </w:tr>
          </w:tbl>
          <w:p w14:paraId="67909654" w14:textId="77777777" w:rsidR="00A131D7" w:rsidRPr="00C924A0" w:rsidRDefault="00A131D7" w:rsidP="00A131D7">
            <w:pPr>
              <w:spacing w:line="23" w:lineRule="atLeast"/>
              <w:rPr>
                <w:rFonts w:asciiTheme="majorHAnsi" w:hAnsiTheme="majorHAnsi"/>
              </w:rPr>
            </w:pPr>
          </w:p>
        </w:tc>
      </w:tr>
      <w:tr w:rsidR="00A131D7" w:rsidRPr="00C924A0" w14:paraId="560D25A0" w14:textId="77777777" w:rsidTr="00980B09">
        <w:trPr>
          <w:trHeight w:val="289"/>
          <w:jc w:val="center"/>
        </w:trPr>
        <w:tc>
          <w:tcPr>
            <w:tcW w:w="2820" w:type="pct"/>
            <w:gridSpan w:val="2"/>
            <w:shd w:val="clear" w:color="auto" w:fill="E0E0E0"/>
            <w:vAlign w:val="center"/>
          </w:tcPr>
          <w:p w14:paraId="391E26F7"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lastRenderedPageBreak/>
              <w:t>RESPONSABLE DE EJECUCIÓN</w:t>
            </w:r>
          </w:p>
        </w:tc>
        <w:tc>
          <w:tcPr>
            <w:tcW w:w="2180" w:type="pct"/>
            <w:gridSpan w:val="2"/>
            <w:shd w:val="clear" w:color="auto" w:fill="E0E0E0"/>
            <w:vAlign w:val="center"/>
          </w:tcPr>
          <w:p w14:paraId="54C9A008" w14:textId="77777777" w:rsidR="00A131D7" w:rsidRPr="00C924A0" w:rsidRDefault="00A131D7" w:rsidP="00A131D7">
            <w:pPr>
              <w:spacing w:line="23" w:lineRule="atLeast"/>
              <w:ind w:left="221"/>
              <w:jc w:val="center"/>
              <w:rPr>
                <w:rFonts w:asciiTheme="majorHAnsi" w:hAnsiTheme="majorHAnsi" w:cs="Arial"/>
                <w:b/>
              </w:rPr>
            </w:pPr>
            <w:r w:rsidRPr="00C924A0">
              <w:rPr>
                <w:rFonts w:asciiTheme="majorHAnsi" w:hAnsiTheme="majorHAnsi" w:cs="Arial"/>
                <w:b/>
              </w:rPr>
              <w:t>RESPONSABLE DE SEGUIMIENTO</w:t>
            </w:r>
          </w:p>
        </w:tc>
      </w:tr>
      <w:tr w:rsidR="00A131D7" w:rsidRPr="00C924A0" w14:paraId="4F02C9C0" w14:textId="77777777" w:rsidTr="00980B09">
        <w:trPr>
          <w:jc w:val="center"/>
        </w:trPr>
        <w:tc>
          <w:tcPr>
            <w:tcW w:w="2820" w:type="pct"/>
            <w:gridSpan w:val="2"/>
            <w:vAlign w:val="center"/>
          </w:tcPr>
          <w:p w14:paraId="6B7F9011" w14:textId="7157FC6E" w:rsidR="00F76BFC" w:rsidRPr="00C924A0" w:rsidRDefault="007201CC" w:rsidP="00986727">
            <w:pPr>
              <w:pStyle w:val="Estilotabla"/>
            </w:pPr>
            <w:r w:rsidRPr="00C924A0">
              <w:rPr>
                <w:rFonts w:asciiTheme="majorHAnsi" w:hAnsiTheme="majorHAnsi"/>
                <w:sz w:val="22"/>
              </w:rPr>
              <w:t xml:space="preserve">Especialista </w:t>
            </w:r>
            <w:r w:rsidR="00986727" w:rsidRPr="00C924A0">
              <w:rPr>
                <w:rFonts w:asciiTheme="majorHAnsi" w:hAnsiTheme="majorHAnsi"/>
                <w:sz w:val="22"/>
              </w:rPr>
              <w:t xml:space="preserve"> Ambiental.</w:t>
            </w:r>
          </w:p>
        </w:tc>
        <w:tc>
          <w:tcPr>
            <w:tcW w:w="2180" w:type="pct"/>
            <w:gridSpan w:val="2"/>
            <w:vAlign w:val="center"/>
          </w:tcPr>
          <w:p w14:paraId="17C6C394" w14:textId="48A60F38" w:rsidR="00A131D7" w:rsidRPr="00C924A0" w:rsidRDefault="007201CC" w:rsidP="00B95B29">
            <w:pPr>
              <w:pStyle w:val="Estilotabla"/>
              <w:rPr>
                <w:rFonts w:asciiTheme="majorHAnsi" w:hAnsiTheme="majorHAnsi"/>
                <w:sz w:val="22"/>
              </w:rPr>
            </w:pPr>
            <w:r w:rsidRPr="00C924A0">
              <w:rPr>
                <w:rFonts w:asciiTheme="majorHAnsi" w:hAnsiTheme="majorHAnsi"/>
                <w:sz w:val="22"/>
              </w:rPr>
              <w:t xml:space="preserve">Especialista </w:t>
            </w:r>
            <w:r w:rsidR="00A131D7" w:rsidRPr="00C924A0">
              <w:rPr>
                <w:rFonts w:asciiTheme="majorHAnsi" w:hAnsiTheme="majorHAnsi"/>
                <w:sz w:val="22"/>
              </w:rPr>
              <w:t xml:space="preserve"> de la obra</w:t>
            </w:r>
          </w:p>
          <w:p w14:paraId="15829E62" w14:textId="6E1DC21D" w:rsidR="00A131D7" w:rsidRPr="00C924A0" w:rsidRDefault="007201CC" w:rsidP="00986727">
            <w:pPr>
              <w:pStyle w:val="Estilotabla"/>
              <w:rPr>
                <w:rFonts w:asciiTheme="majorHAnsi" w:hAnsiTheme="majorHAnsi" w:cs="Arial"/>
                <w:sz w:val="22"/>
              </w:rPr>
            </w:pPr>
            <w:r w:rsidRPr="00C924A0">
              <w:rPr>
                <w:rFonts w:asciiTheme="majorHAnsi" w:hAnsiTheme="majorHAnsi"/>
                <w:sz w:val="22"/>
              </w:rPr>
              <w:t xml:space="preserve">Especialista </w:t>
            </w:r>
            <w:r w:rsidR="00571DDD" w:rsidRPr="00C924A0">
              <w:rPr>
                <w:rFonts w:asciiTheme="majorHAnsi" w:hAnsiTheme="majorHAnsi"/>
                <w:sz w:val="22"/>
              </w:rPr>
              <w:t xml:space="preserve"> Ambiental</w:t>
            </w:r>
            <w:r w:rsidR="008A5680" w:rsidRPr="00C924A0">
              <w:rPr>
                <w:rFonts w:asciiTheme="majorHAnsi" w:hAnsiTheme="majorHAnsi"/>
                <w:sz w:val="22"/>
              </w:rPr>
              <w:t xml:space="preserve"> </w:t>
            </w:r>
          </w:p>
        </w:tc>
      </w:tr>
      <w:tr w:rsidR="00A131D7" w:rsidRPr="00C924A0" w14:paraId="37DDEA98" w14:textId="77777777" w:rsidTr="00980B09">
        <w:trPr>
          <w:trHeight w:val="289"/>
          <w:jc w:val="center"/>
        </w:trPr>
        <w:tc>
          <w:tcPr>
            <w:tcW w:w="5000" w:type="pct"/>
            <w:gridSpan w:val="4"/>
            <w:shd w:val="clear" w:color="auto" w:fill="D9D9D9"/>
          </w:tcPr>
          <w:p w14:paraId="3902B4C6" w14:textId="77777777" w:rsidR="00A131D7" w:rsidRPr="00C924A0" w:rsidRDefault="00A131D7" w:rsidP="00A131D7">
            <w:pPr>
              <w:spacing w:line="23" w:lineRule="atLeast"/>
              <w:ind w:left="221"/>
              <w:jc w:val="center"/>
              <w:rPr>
                <w:rFonts w:asciiTheme="majorHAnsi" w:hAnsiTheme="majorHAnsi" w:cs="Arial"/>
              </w:rPr>
            </w:pPr>
            <w:r w:rsidRPr="00C924A0">
              <w:rPr>
                <w:rFonts w:asciiTheme="majorHAnsi" w:hAnsiTheme="majorHAnsi" w:cs="Arial"/>
                <w:b/>
              </w:rPr>
              <w:t>CRONOGRAMA DE ACTIVIDADES</w:t>
            </w:r>
          </w:p>
        </w:tc>
      </w:tr>
      <w:tr w:rsidR="00A131D7" w:rsidRPr="00C924A0" w14:paraId="08A9165A" w14:textId="77777777" w:rsidTr="00980B09">
        <w:trPr>
          <w:trHeight w:val="267"/>
          <w:jc w:val="center"/>
        </w:trPr>
        <w:tc>
          <w:tcPr>
            <w:tcW w:w="5000" w:type="pct"/>
            <w:gridSpan w:val="4"/>
          </w:tcPr>
          <w:p w14:paraId="1BD12C7C" w14:textId="77777777" w:rsidR="00F76BFC" w:rsidRPr="00C924A0" w:rsidRDefault="00F76BFC" w:rsidP="00F76BFC">
            <w:r w:rsidRPr="00C924A0">
              <w:t>A continuación se relaciona el cronograma de ejecución de las actividades contempladas en el presente subprograma.</w:t>
            </w:r>
          </w:p>
          <w:p w14:paraId="475A3EDD" w14:textId="77777777" w:rsidR="00A131D7" w:rsidRPr="00C924A0" w:rsidRDefault="00A131D7" w:rsidP="00885A92">
            <w:pPr>
              <w:spacing w:line="23" w:lineRule="atLeast"/>
              <w:jc w:val="center"/>
              <w:rPr>
                <w:rFonts w:asciiTheme="majorHAnsi" w:hAnsiTheme="majorHAnsi" w:cs="Arial"/>
              </w:rPr>
            </w:pP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80B09" w:rsidRPr="00C924A0" w14:paraId="50C5DBC4" w14:textId="77777777" w:rsidTr="00980B09">
              <w:trPr>
                <w:jc w:val="center"/>
              </w:trPr>
              <w:tc>
                <w:tcPr>
                  <w:tcW w:w="2948" w:type="dxa"/>
                  <w:vMerge w:val="restart"/>
                  <w:shd w:val="clear" w:color="auto" w:fill="A6A6A6" w:themeFill="background1" w:themeFillShade="A6"/>
                  <w:vAlign w:val="center"/>
                </w:tcPr>
                <w:p w14:paraId="6C2A6DF0"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32C87F3B"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80B09" w:rsidRPr="00C924A0" w14:paraId="20150739" w14:textId="77777777" w:rsidTr="00980B09">
              <w:trPr>
                <w:jc w:val="center"/>
              </w:trPr>
              <w:tc>
                <w:tcPr>
                  <w:tcW w:w="2948" w:type="dxa"/>
                  <w:vMerge/>
                  <w:shd w:val="clear" w:color="auto" w:fill="A6A6A6" w:themeFill="background1" w:themeFillShade="A6"/>
                </w:tcPr>
                <w:p w14:paraId="518CC62B"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209B42E7"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7F62653E"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7CD2E6BE"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41EB0487"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70199278"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80B09" w:rsidRPr="00C924A0" w14:paraId="12C6F0FE" w14:textId="77777777" w:rsidTr="007201CC">
              <w:trPr>
                <w:jc w:val="center"/>
              </w:trPr>
              <w:tc>
                <w:tcPr>
                  <w:tcW w:w="2948" w:type="dxa"/>
                </w:tcPr>
                <w:p w14:paraId="61C2D279"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0A1151B7"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55788038"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0ADBBAAA"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A94C8D3"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8E921EB"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r w:rsidR="00980B09" w:rsidRPr="00C924A0" w14:paraId="1BF33D21" w14:textId="77777777" w:rsidTr="007201CC">
              <w:trPr>
                <w:jc w:val="center"/>
              </w:trPr>
              <w:tc>
                <w:tcPr>
                  <w:tcW w:w="2948" w:type="dxa"/>
                </w:tcPr>
                <w:p w14:paraId="7517F1B9"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32A141EA"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F6A83A6"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44968BF"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F444186"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8929F3A"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r w:rsidR="00980B09" w:rsidRPr="00C924A0" w14:paraId="51B929BE" w14:textId="77777777" w:rsidTr="007201CC">
              <w:trPr>
                <w:jc w:val="center"/>
              </w:trPr>
              <w:tc>
                <w:tcPr>
                  <w:tcW w:w="2948" w:type="dxa"/>
                </w:tcPr>
                <w:p w14:paraId="5D7CD249"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189C164F"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37109BBB"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13333645"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EB5A6AC"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9C7D168"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bl>
          <w:p w14:paraId="577D9AD1" w14:textId="55D7FFC9" w:rsidR="00980B09" w:rsidRPr="00C924A0" w:rsidRDefault="00980B09" w:rsidP="00885A92">
            <w:pPr>
              <w:spacing w:line="23" w:lineRule="atLeast"/>
              <w:jc w:val="center"/>
              <w:rPr>
                <w:rFonts w:asciiTheme="majorHAnsi" w:hAnsiTheme="majorHAnsi" w:cs="Arial"/>
              </w:rPr>
            </w:pPr>
          </w:p>
        </w:tc>
      </w:tr>
    </w:tbl>
    <w:p w14:paraId="137493B9" w14:textId="560D4E22" w:rsidR="00EB06E4" w:rsidRPr="00C924A0" w:rsidRDefault="00EB06E4">
      <w:pPr>
        <w:spacing w:line="240" w:lineRule="auto"/>
        <w:contextualSpacing w:val="0"/>
        <w:jc w:val="left"/>
        <w:rPr>
          <w:rFonts w:asciiTheme="majorHAnsi" w:hAnsiTheme="majorHAnsi" w:cs="Arial"/>
        </w:rPr>
      </w:pPr>
    </w:p>
    <w:p w14:paraId="01095570" w14:textId="77777777" w:rsidR="00B210C6" w:rsidRPr="00C924A0" w:rsidRDefault="00B210C6">
      <w:pPr>
        <w:spacing w:line="240" w:lineRule="auto"/>
        <w:contextualSpacing w:val="0"/>
        <w:jc w:val="left"/>
        <w:rPr>
          <w:rFonts w:asciiTheme="majorHAnsi" w:hAnsiTheme="majorHAnsi" w:cs="Arial"/>
        </w:rPr>
      </w:pPr>
    </w:p>
    <w:p w14:paraId="577B6231" w14:textId="77777777" w:rsidR="00EB06E4" w:rsidRPr="00C924A0" w:rsidRDefault="00EB06E4">
      <w:pPr>
        <w:spacing w:line="240" w:lineRule="auto"/>
        <w:contextualSpacing w:val="0"/>
        <w:jc w:val="left"/>
        <w:rPr>
          <w:rFonts w:asciiTheme="majorHAnsi" w:hAnsiTheme="majorHAnsi" w:cs="Arial"/>
        </w:rPr>
      </w:pPr>
      <w:r w:rsidRPr="00C924A0">
        <w:rPr>
          <w:rFonts w:asciiTheme="majorHAnsi" w:hAnsiTheme="majorHAnsi" w:cs="Arial"/>
        </w:rPr>
        <w:br w:type="page"/>
      </w:r>
    </w:p>
    <w:p w14:paraId="05743476" w14:textId="77777777" w:rsidR="00A62954" w:rsidRPr="00C924A0" w:rsidRDefault="00A62954">
      <w:pPr>
        <w:spacing w:line="240" w:lineRule="auto"/>
        <w:contextualSpacing w:val="0"/>
        <w:jc w:val="left"/>
        <w:rPr>
          <w:rFonts w:asciiTheme="majorHAnsi" w:hAnsiTheme="majorHAnsi" w:cs="Arial"/>
        </w:rPr>
      </w:pPr>
    </w:p>
    <w:p w14:paraId="0BA8D5CA" w14:textId="7C199B30" w:rsidR="00BB6DA5" w:rsidRPr="00C924A0" w:rsidRDefault="00BB6DA5" w:rsidP="00A531CC">
      <w:pPr>
        <w:pStyle w:val="Ttulo3"/>
        <w:numPr>
          <w:ilvl w:val="2"/>
          <w:numId w:val="7"/>
        </w:numPr>
        <w:rPr>
          <w:rFonts w:asciiTheme="majorHAnsi" w:hAnsiTheme="majorHAnsi"/>
          <w:szCs w:val="22"/>
        </w:rPr>
      </w:pPr>
      <w:bookmarkStart w:id="21" w:name="_Toc395640512"/>
      <w:bookmarkStart w:id="22" w:name="_Toc438561120"/>
      <w:r w:rsidRPr="00C924A0">
        <w:rPr>
          <w:rFonts w:asciiTheme="majorHAnsi" w:hAnsiTheme="majorHAnsi"/>
          <w:szCs w:val="22"/>
        </w:rPr>
        <w:t>Cumplimiento de requerimientos legales</w:t>
      </w:r>
      <w:bookmarkEnd w:id="21"/>
      <w:bookmarkEnd w:id="22"/>
    </w:p>
    <w:p w14:paraId="18714FEA" w14:textId="77777777" w:rsidR="00BB6DA5" w:rsidRPr="00C924A0" w:rsidRDefault="00BB6DA5" w:rsidP="00BB6DA5">
      <w:pPr>
        <w:tabs>
          <w:tab w:val="left" w:pos="851"/>
        </w:tabs>
        <w:spacing w:line="240" w:lineRule="auto"/>
        <w:contextualSpacing w:val="0"/>
        <w:jc w:val="left"/>
        <w:rPr>
          <w:rFonts w:asciiTheme="majorHAnsi" w:hAnsiTheme="majorHAnsi" w:cs="Arial"/>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45"/>
        <w:gridCol w:w="2114"/>
        <w:gridCol w:w="2114"/>
        <w:gridCol w:w="2114"/>
      </w:tblGrid>
      <w:tr w:rsidR="00BB6DA5" w:rsidRPr="00C924A0" w14:paraId="7FD1526F" w14:textId="77777777" w:rsidTr="00EB06E4">
        <w:trPr>
          <w:trHeight w:val="357"/>
          <w:tblHeader/>
          <w:jc w:val="center"/>
        </w:trPr>
        <w:tc>
          <w:tcPr>
            <w:tcW w:w="5000" w:type="pct"/>
            <w:gridSpan w:val="4"/>
            <w:shd w:val="pct12" w:color="auto" w:fill="auto"/>
            <w:vAlign w:val="center"/>
          </w:tcPr>
          <w:p w14:paraId="10A407F1" w14:textId="77777777"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PROGRAMA DE DESARROLLO Y APLICACIÓN DE LA GESTIÓN AMBIENTAL –DAGA-</w:t>
            </w:r>
          </w:p>
        </w:tc>
      </w:tr>
      <w:tr w:rsidR="00BB6DA5" w:rsidRPr="00C924A0" w14:paraId="190237AF" w14:textId="77777777" w:rsidTr="00EB06E4">
        <w:trPr>
          <w:trHeight w:val="289"/>
          <w:tblHeader/>
          <w:jc w:val="center"/>
        </w:trPr>
        <w:tc>
          <w:tcPr>
            <w:tcW w:w="1250" w:type="pct"/>
            <w:shd w:val="clear" w:color="auto" w:fill="E0E0E0"/>
            <w:vAlign w:val="center"/>
          </w:tcPr>
          <w:p w14:paraId="1C545AC5" w14:textId="77777777" w:rsidR="00BB6DA5" w:rsidRPr="00C924A0" w:rsidRDefault="00BB6DA5" w:rsidP="00BB6DA5">
            <w:pPr>
              <w:spacing w:line="23" w:lineRule="atLeast"/>
              <w:rPr>
                <w:rFonts w:asciiTheme="majorHAnsi" w:hAnsiTheme="majorHAnsi" w:cs="Arial"/>
                <w:b/>
              </w:rPr>
            </w:pPr>
            <w:r w:rsidRPr="00C924A0">
              <w:rPr>
                <w:rFonts w:asciiTheme="majorHAnsi" w:hAnsiTheme="majorHAnsi" w:cs="Arial"/>
                <w:b/>
              </w:rPr>
              <w:t>Código:</w:t>
            </w:r>
          </w:p>
        </w:tc>
        <w:tc>
          <w:tcPr>
            <w:tcW w:w="1250" w:type="pct"/>
            <w:vAlign w:val="center"/>
          </w:tcPr>
          <w:p w14:paraId="6B2B0783" w14:textId="77777777" w:rsidR="00BB6DA5" w:rsidRPr="00C924A0" w:rsidRDefault="00BB6DA5" w:rsidP="00BB6DA5">
            <w:pPr>
              <w:spacing w:line="23" w:lineRule="atLeast"/>
              <w:rPr>
                <w:rFonts w:asciiTheme="majorHAnsi" w:hAnsiTheme="majorHAnsi" w:cs="Arial"/>
              </w:rPr>
            </w:pPr>
            <w:r w:rsidRPr="00C924A0">
              <w:rPr>
                <w:rFonts w:asciiTheme="majorHAnsi" w:eastAsia="Times New Roman" w:hAnsiTheme="majorHAnsi" w:cs="Arial"/>
                <w:lang w:val="es-ES" w:eastAsia="es-ES"/>
              </w:rPr>
              <w:t>DAGA-1.3-03</w:t>
            </w:r>
          </w:p>
        </w:tc>
        <w:tc>
          <w:tcPr>
            <w:tcW w:w="1250" w:type="pct"/>
            <w:shd w:val="clear" w:color="auto" w:fill="E0E0E0"/>
            <w:vAlign w:val="center"/>
          </w:tcPr>
          <w:p w14:paraId="6CCC2586" w14:textId="77777777" w:rsidR="00BB6DA5" w:rsidRPr="00C924A0" w:rsidRDefault="00BB6DA5" w:rsidP="00BB6DA5">
            <w:pPr>
              <w:spacing w:line="23" w:lineRule="atLeast"/>
              <w:rPr>
                <w:rFonts w:asciiTheme="majorHAnsi" w:hAnsiTheme="majorHAnsi" w:cs="Arial"/>
                <w:b/>
              </w:rPr>
            </w:pPr>
            <w:r w:rsidRPr="00C924A0">
              <w:rPr>
                <w:rFonts w:asciiTheme="majorHAnsi" w:hAnsiTheme="majorHAnsi" w:cs="Arial"/>
                <w:b/>
              </w:rPr>
              <w:t>Nombre:</w:t>
            </w:r>
          </w:p>
        </w:tc>
        <w:tc>
          <w:tcPr>
            <w:tcW w:w="1250" w:type="pct"/>
            <w:vAlign w:val="center"/>
          </w:tcPr>
          <w:p w14:paraId="6EC8661C" w14:textId="77777777" w:rsidR="00BB6DA5" w:rsidRPr="00C924A0" w:rsidRDefault="00BB6DA5" w:rsidP="00BB6DA5">
            <w:pPr>
              <w:spacing w:line="23" w:lineRule="atLeast"/>
              <w:rPr>
                <w:rFonts w:asciiTheme="majorHAnsi" w:hAnsiTheme="majorHAnsi" w:cs="Arial"/>
              </w:rPr>
            </w:pPr>
            <w:r w:rsidRPr="00C924A0">
              <w:rPr>
                <w:rFonts w:asciiTheme="majorHAnsi" w:hAnsiTheme="majorHAnsi" w:cs="Arial"/>
              </w:rPr>
              <w:t>Cumplimiento de requerimientos legales</w:t>
            </w:r>
          </w:p>
        </w:tc>
      </w:tr>
      <w:tr w:rsidR="00BB6DA5" w:rsidRPr="00C924A0" w14:paraId="14558FD9" w14:textId="77777777" w:rsidTr="00EB06E4">
        <w:trPr>
          <w:trHeight w:val="360"/>
          <w:jc w:val="center"/>
        </w:trPr>
        <w:tc>
          <w:tcPr>
            <w:tcW w:w="2500" w:type="pct"/>
            <w:gridSpan w:val="2"/>
            <w:shd w:val="clear" w:color="auto" w:fill="E0E0E0"/>
            <w:vAlign w:val="center"/>
          </w:tcPr>
          <w:p w14:paraId="051F03A1" w14:textId="77777777"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OBJETIVOS</w:t>
            </w:r>
          </w:p>
        </w:tc>
        <w:tc>
          <w:tcPr>
            <w:tcW w:w="2500" w:type="pct"/>
            <w:gridSpan w:val="2"/>
            <w:shd w:val="clear" w:color="auto" w:fill="E0E0E0"/>
            <w:vAlign w:val="center"/>
          </w:tcPr>
          <w:p w14:paraId="11DADCCE" w14:textId="77777777"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METAS</w:t>
            </w:r>
          </w:p>
        </w:tc>
      </w:tr>
      <w:tr w:rsidR="00BB6DA5" w:rsidRPr="00C924A0" w14:paraId="7B4249F9" w14:textId="77777777" w:rsidTr="00EB06E4">
        <w:trPr>
          <w:jc w:val="center"/>
        </w:trPr>
        <w:tc>
          <w:tcPr>
            <w:tcW w:w="2500" w:type="pct"/>
            <w:gridSpan w:val="2"/>
          </w:tcPr>
          <w:p w14:paraId="279F4EF5" w14:textId="3B1AB153" w:rsidR="00021FCC" w:rsidRPr="00C924A0" w:rsidRDefault="00CC5505" w:rsidP="009B6F45">
            <w:pPr>
              <w:pStyle w:val="tablavieta"/>
              <w:spacing w:line="240" w:lineRule="auto"/>
              <w:ind w:left="303"/>
              <w:rPr>
                <w:rFonts w:asciiTheme="majorHAnsi" w:hAnsiTheme="majorHAnsi"/>
                <w:sz w:val="22"/>
              </w:rPr>
            </w:pPr>
            <w:r w:rsidRPr="00C924A0">
              <w:rPr>
                <w:rFonts w:asciiTheme="majorHAnsi" w:hAnsiTheme="majorHAnsi"/>
                <w:sz w:val="22"/>
              </w:rPr>
              <w:t xml:space="preserve">Cumplir con </w:t>
            </w:r>
            <w:r w:rsidR="00021FCC" w:rsidRPr="00C924A0">
              <w:rPr>
                <w:rFonts w:asciiTheme="majorHAnsi" w:hAnsiTheme="majorHAnsi"/>
                <w:sz w:val="22"/>
              </w:rPr>
              <w:t>las normas ambientales vigentes</w:t>
            </w:r>
          </w:p>
          <w:p w14:paraId="2A3C4C0A" w14:textId="1ADDCD72" w:rsidR="00BB6DA5" w:rsidRPr="00C924A0" w:rsidRDefault="0097481D" w:rsidP="009B6F45">
            <w:pPr>
              <w:pStyle w:val="tablavieta"/>
              <w:spacing w:line="240" w:lineRule="auto"/>
              <w:ind w:left="303"/>
              <w:rPr>
                <w:rFonts w:asciiTheme="majorHAnsi" w:hAnsiTheme="majorHAnsi"/>
                <w:sz w:val="22"/>
              </w:rPr>
            </w:pPr>
            <w:r w:rsidRPr="00C924A0">
              <w:rPr>
                <w:rFonts w:asciiTheme="majorHAnsi" w:hAnsiTheme="majorHAnsi"/>
                <w:sz w:val="22"/>
              </w:rPr>
              <w:t xml:space="preserve">Acatar </w:t>
            </w:r>
            <w:r w:rsidR="00021FCC" w:rsidRPr="00C924A0">
              <w:rPr>
                <w:rFonts w:asciiTheme="majorHAnsi" w:hAnsiTheme="majorHAnsi"/>
                <w:sz w:val="22"/>
              </w:rPr>
              <w:t>los requerimientos de los permisos ambientales otorgados</w:t>
            </w:r>
          </w:p>
          <w:p w14:paraId="6638829C" w14:textId="3B58C620" w:rsidR="00021FCC" w:rsidRPr="00C924A0" w:rsidRDefault="003223B8" w:rsidP="009B6F45">
            <w:pPr>
              <w:pStyle w:val="tablavieta"/>
              <w:spacing w:line="240" w:lineRule="auto"/>
              <w:ind w:left="303"/>
              <w:rPr>
                <w:rFonts w:asciiTheme="majorHAnsi" w:hAnsiTheme="majorHAnsi"/>
                <w:sz w:val="22"/>
              </w:rPr>
            </w:pPr>
            <w:r w:rsidRPr="00C924A0">
              <w:rPr>
                <w:rFonts w:asciiTheme="majorHAnsi" w:hAnsiTheme="majorHAnsi"/>
                <w:sz w:val="22"/>
              </w:rPr>
              <w:t xml:space="preserve">Obtener </w:t>
            </w:r>
            <w:r w:rsidR="00941F75" w:rsidRPr="00C924A0">
              <w:rPr>
                <w:rFonts w:asciiTheme="majorHAnsi" w:hAnsiTheme="majorHAnsi"/>
                <w:sz w:val="22"/>
              </w:rPr>
              <w:t xml:space="preserve">los </w:t>
            </w:r>
            <w:r w:rsidR="00021FCC" w:rsidRPr="00C924A0">
              <w:rPr>
                <w:rFonts w:asciiTheme="majorHAnsi" w:hAnsiTheme="majorHAnsi"/>
                <w:sz w:val="22"/>
              </w:rPr>
              <w:t xml:space="preserve"> permisos, autorizaciones y concesiones </w:t>
            </w:r>
            <w:r w:rsidR="00941F75" w:rsidRPr="00C924A0">
              <w:rPr>
                <w:rFonts w:asciiTheme="majorHAnsi" w:hAnsiTheme="majorHAnsi"/>
                <w:sz w:val="22"/>
              </w:rPr>
              <w:t>que requiere el proyecto.</w:t>
            </w:r>
          </w:p>
        </w:tc>
        <w:tc>
          <w:tcPr>
            <w:tcW w:w="2500" w:type="pct"/>
            <w:gridSpan w:val="2"/>
            <w:vAlign w:val="center"/>
          </w:tcPr>
          <w:p w14:paraId="20F77A5C" w14:textId="77777777" w:rsidR="00BB6DA5" w:rsidRPr="00C924A0" w:rsidRDefault="00BB6DA5" w:rsidP="009B6F45">
            <w:pPr>
              <w:pStyle w:val="tablavieta"/>
              <w:spacing w:line="240" w:lineRule="auto"/>
              <w:ind w:left="248"/>
              <w:rPr>
                <w:rFonts w:asciiTheme="majorHAnsi" w:hAnsiTheme="majorHAnsi"/>
                <w:sz w:val="22"/>
              </w:rPr>
            </w:pPr>
            <w:r w:rsidRPr="00C924A0">
              <w:rPr>
                <w:rFonts w:asciiTheme="majorHAnsi" w:hAnsiTheme="majorHAnsi"/>
                <w:sz w:val="22"/>
              </w:rPr>
              <w:t>Realizar la gestión para obtención y cumplimiento de permisos y autorizaciones requeridos por el proyecto.</w:t>
            </w:r>
          </w:p>
          <w:p w14:paraId="7F550233" w14:textId="44D8907A" w:rsidR="00BB6DA5" w:rsidRPr="00C924A0" w:rsidRDefault="0069037E" w:rsidP="009B6F45">
            <w:pPr>
              <w:pStyle w:val="tablavieta"/>
              <w:spacing w:line="240" w:lineRule="auto"/>
              <w:ind w:left="227"/>
              <w:contextualSpacing w:val="0"/>
              <w:rPr>
                <w:rFonts w:asciiTheme="majorHAnsi" w:hAnsiTheme="majorHAnsi" w:cs="Arial"/>
              </w:rPr>
            </w:pPr>
            <w:r w:rsidRPr="00C924A0">
              <w:rPr>
                <w:rFonts w:asciiTheme="majorHAnsi" w:hAnsiTheme="majorHAnsi"/>
                <w:sz w:val="22"/>
              </w:rPr>
              <w:t xml:space="preserve">Ejecutar los permisos </w:t>
            </w:r>
            <w:r w:rsidR="003223B8" w:rsidRPr="00C924A0">
              <w:rPr>
                <w:rFonts w:asciiTheme="majorHAnsi" w:hAnsiTheme="majorHAnsi"/>
                <w:sz w:val="22"/>
              </w:rPr>
              <w:t>que se requieran en el proyecto.</w:t>
            </w:r>
          </w:p>
        </w:tc>
      </w:tr>
      <w:tr w:rsidR="00BB6DA5" w:rsidRPr="00C924A0" w14:paraId="6BE7E7C1" w14:textId="77777777" w:rsidTr="00EB06E4">
        <w:trPr>
          <w:trHeight w:val="360"/>
          <w:jc w:val="center"/>
        </w:trPr>
        <w:tc>
          <w:tcPr>
            <w:tcW w:w="2500" w:type="pct"/>
            <w:gridSpan w:val="2"/>
            <w:shd w:val="clear" w:color="auto" w:fill="E0E0E0"/>
            <w:vAlign w:val="center"/>
          </w:tcPr>
          <w:p w14:paraId="4C54D695" w14:textId="77777777"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IMPACTOS A LOS QUE RESPONDE</w:t>
            </w:r>
          </w:p>
        </w:tc>
        <w:tc>
          <w:tcPr>
            <w:tcW w:w="2500" w:type="pct"/>
            <w:gridSpan w:val="2"/>
            <w:shd w:val="clear" w:color="auto" w:fill="E0E0E0"/>
            <w:vAlign w:val="center"/>
          </w:tcPr>
          <w:p w14:paraId="6DB8F6FB" w14:textId="77777777"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TIPO DE MEDIDA A EJECUTAR</w:t>
            </w:r>
          </w:p>
        </w:tc>
      </w:tr>
      <w:tr w:rsidR="00BB6DA5" w:rsidRPr="00C924A0" w14:paraId="7C8481FB" w14:textId="77777777" w:rsidTr="00EB06E4">
        <w:trPr>
          <w:jc w:val="center"/>
        </w:trPr>
        <w:tc>
          <w:tcPr>
            <w:tcW w:w="2500" w:type="pct"/>
            <w:gridSpan w:val="2"/>
          </w:tcPr>
          <w:p w14:paraId="196A1F40" w14:textId="0238BC61" w:rsidR="00F44555" w:rsidRPr="00C924A0" w:rsidRDefault="00F44555" w:rsidP="009B6F45">
            <w:pPr>
              <w:pStyle w:val="tablavieta"/>
              <w:spacing w:line="240" w:lineRule="auto"/>
              <w:ind w:left="303" w:hanging="357"/>
              <w:rPr>
                <w:rFonts w:asciiTheme="majorHAnsi" w:hAnsiTheme="majorHAnsi"/>
                <w:sz w:val="22"/>
              </w:rPr>
            </w:pPr>
            <w:r w:rsidRPr="00C924A0">
              <w:rPr>
                <w:rFonts w:asciiTheme="majorHAnsi" w:hAnsiTheme="majorHAnsi"/>
                <w:sz w:val="22"/>
              </w:rPr>
              <w:t>Cambio en  la calidad de aire</w:t>
            </w:r>
          </w:p>
          <w:p w14:paraId="173D966C" w14:textId="77777777" w:rsidR="00F44555" w:rsidRPr="00C924A0" w:rsidRDefault="00F44555" w:rsidP="009B6F45">
            <w:pPr>
              <w:pStyle w:val="tablavieta"/>
              <w:spacing w:line="240" w:lineRule="auto"/>
              <w:ind w:left="303" w:hanging="357"/>
              <w:rPr>
                <w:rFonts w:asciiTheme="majorHAnsi" w:hAnsiTheme="majorHAnsi"/>
                <w:sz w:val="22"/>
              </w:rPr>
            </w:pPr>
            <w:r w:rsidRPr="00C924A0">
              <w:rPr>
                <w:rFonts w:asciiTheme="majorHAnsi" w:hAnsiTheme="majorHAnsi"/>
                <w:sz w:val="22"/>
              </w:rPr>
              <w:t>Cambio en los niveles de presión sonora</w:t>
            </w:r>
          </w:p>
          <w:p w14:paraId="30C05B3E" w14:textId="2127AE82" w:rsidR="00F44555" w:rsidRPr="00C924A0" w:rsidRDefault="00F44555" w:rsidP="009B6F45">
            <w:pPr>
              <w:pStyle w:val="tablavieta"/>
              <w:spacing w:line="240" w:lineRule="auto"/>
              <w:ind w:left="303" w:hanging="357"/>
              <w:rPr>
                <w:rFonts w:asciiTheme="majorHAnsi" w:hAnsiTheme="majorHAnsi"/>
                <w:sz w:val="22"/>
              </w:rPr>
            </w:pPr>
            <w:r w:rsidRPr="00C924A0">
              <w:rPr>
                <w:rFonts w:asciiTheme="majorHAnsi" w:hAnsiTheme="majorHAnsi"/>
                <w:sz w:val="22"/>
              </w:rPr>
              <w:t xml:space="preserve">Cambios en </w:t>
            </w:r>
            <w:r w:rsidR="00E5204A" w:rsidRPr="00C924A0">
              <w:rPr>
                <w:rFonts w:asciiTheme="majorHAnsi" w:hAnsiTheme="majorHAnsi"/>
                <w:sz w:val="22"/>
              </w:rPr>
              <w:t>la calidad</w:t>
            </w:r>
            <w:r w:rsidRPr="00C924A0">
              <w:rPr>
                <w:rFonts w:asciiTheme="majorHAnsi" w:hAnsiTheme="majorHAnsi"/>
                <w:sz w:val="22"/>
              </w:rPr>
              <w:t xml:space="preserve"> del agua superficial</w:t>
            </w:r>
          </w:p>
          <w:p w14:paraId="0CBE791B" w14:textId="55B911D4" w:rsidR="00F76BFC" w:rsidRPr="00C924A0" w:rsidRDefault="00F76BFC" w:rsidP="009B6F45">
            <w:pPr>
              <w:pStyle w:val="tablavieta"/>
              <w:spacing w:line="240" w:lineRule="auto"/>
              <w:ind w:left="303" w:hanging="357"/>
              <w:rPr>
                <w:rFonts w:asciiTheme="majorHAnsi" w:hAnsiTheme="majorHAnsi"/>
                <w:sz w:val="22"/>
              </w:rPr>
            </w:pPr>
            <w:r w:rsidRPr="00C924A0">
              <w:rPr>
                <w:rFonts w:asciiTheme="majorHAnsi" w:hAnsiTheme="majorHAnsi"/>
                <w:sz w:val="22"/>
              </w:rPr>
              <w:t xml:space="preserve">Cambios en las características fisicoquímicas y bacteriológicas del suelo </w:t>
            </w:r>
          </w:p>
          <w:p w14:paraId="4087A3BC" w14:textId="570A99B4" w:rsidR="00BB6DA5" w:rsidRPr="00C924A0" w:rsidRDefault="00E5204A" w:rsidP="009B6F45">
            <w:pPr>
              <w:pStyle w:val="tablavieta"/>
              <w:spacing w:line="240" w:lineRule="auto"/>
              <w:ind w:left="303" w:hanging="357"/>
              <w:rPr>
                <w:rFonts w:asciiTheme="majorHAnsi" w:hAnsiTheme="majorHAnsi"/>
                <w:sz w:val="22"/>
              </w:rPr>
            </w:pPr>
            <w:r w:rsidRPr="00C924A0">
              <w:rPr>
                <w:rFonts w:asciiTheme="majorHAnsi" w:hAnsiTheme="majorHAnsi"/>
                <w:sz w:val="22"/>
              </w:rPr>
              <w:t>Afectación cobertura vegetal</w:t>
            </w:r>
          </w:p>
        </w:tc>
        <w:tc>
          <w:tcPr>
            <w:tcW w:w="2500" w:type="pct"/>
            <w:gridSpan w:val="2"/>
            <w:vAlign w:val="center"/>
          </w:tcPr>
          <w:p w14:paraId="2EA12A2E" w14:textId="77777777" w:rsidR="00BB6DA5" w:rsidRPr="00C924A0" w:rsidRDefault="00BB6DA5" w:rsidP="009B6F45">
            <w:pPr>
              <w:pStyle w:val="tablavieta"/>
              <w:spacing w:line="240" w:lineRule="auto"/>
              <w:ind w:hanging="357"/>
              <w:rPr>
                <w:rFonts w:asciiTheme="majorHAnsi" w:hAnsiTheme="majorHAnsi"/>
                <w:sz w:val="22"/>
              </w:rPr>
            </w:pPr>
            <w:r w:rsidRPr="00C924A0">
              <w:rPr>
                <w:rFonts w:asciiTheme="majorHAnsi" w:hAnsiTheme="majorHAnsi"/>
                <w:sz w:val="22"/>
              </w:rPr>
              <w:t xml:space="preserve">Prevención </w:t>
            </w:r>
          </w:p>
          <w:p w14:paraId="4D16BE04" w14:textId="4ACC8907" w:rsidR="00BB6DA5" w:rsidRPr="00C924A0" w:rsidRDefault="00F76BFC" w:rsidP="00980B09">
            <w:pPr>
              <w:pStyle w:val="tablavieta"/>
              <w:numPr>
                <w:ilvl w:val="0"/>
                <w:numId w:val="0"/>
              </w:numPr>
              <w:spacing w:line="240" w:lineRule="auto"/>
              <w:ind w:left="720"/>
              <w:rPr>
                <w:rFonts w:asciiTheme="majorHAnsi" w:hAnsiTheme="majorHAnsi"/>
                <w:sz w:val="22"/>
              </w:rPr>
            </w:pPr>
            <w:r w:rsidRPr="00C924A0">
              <w:rPr>
                <w:rFonts w:asciiTheme="majorHAnsi" w:hAnsiTheme="majorHAnsi"/>
                <w:sz w:val="22"/>
              </w:rPr>
              <w:t xml:space="preserve"> </w:t>
            </w:r>
          </w:p>
        </w:tc>
      </w:tr>
      <w:tr w:rsidR="00BB6DA5" w:rsidRPr="00C924A0" w14:paraId="3EF14954" w14:textId="77777777" w:rsidTr="00EB06E4">
        <w:trPr>
          <w:trHeight w:val="360"/>
          <w:jc w:val="center"/>
        </w:trPr>
        <w:tc>
          <w:tcPr>
            <w:tcW w:w="2500" w:type="pct"/>
            <w:gridSpan w:val="2"/>
            <w:shd w:val="clear" w:color="auto" w:fill="E0E0E0"/>
            <w:vAlign w:val="center"/>
          </w:tcPr>
          <w:p w14:paraId="027B74EC" w14:textId="144619EB"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LUGAR DE APLICACIÓN</w:t>
            </w:r>
          </w:p>
        </w:tc>
        <w:tc>
          <w:tcPr>
            <w:tcW w:w="2500" w:type="pct"/>
            <w:gridSpan w:val="2"/>
            <w:shd w:val="clear" w:color="auto" w:fill="E0E0E0"/>
            <w:vAlign w:val="center"/>
          </w:tcPr>
          <w:p w14:paraId="5541233A" w14:textId="77777777"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POBLACIÓN BENEFICIADA</w:t>
            </w:r>
          </w:p>
        </w:tc>
      </w:tr>
      <w:tr w:rsidR="00BB6DA5" w:rsidRPr="00C924A0" w14:paraId="36E93BBB" w14:textId="77777777" w:rsidTr="00EB06E4">
        <w:trPr>
          <w:trHeight w:val="658"/>
          <w:jc w:val="center"/>
        </w:trPr>
        <w:tc>
          <w:tcPr>
            <w:tcW w:w="2500" w:type="pct"/>
            <w:gridSpan w:val="2"/>
          </w:tcPr>
          <w:p w14:paraId="416EBD4A" w14:textId="0AEF1AB6" w:rsidR="00BB6DA5" w:rsidRPr="00C924A0" w:rsidRDefault="0097481D" w:rsidP="009B6F45">
            <w:pPr>
              <w:pStyle w:val="tablavieta"/>
              <w:spacing w:line="240" w:lineRule="auto"/>
              <w:ind w:left="303"/>
              <w:rPr>
                <w:rFonts w:asciiTheme="majorHAnsi" w:hAnsiTheme="majorHAnsi" w:cs="Arial"/>
                <w:sz w:val="22"/>
              </w:rPr>
            </w:pPr>
            <w:r w:rsidRPr="00C924A0">
              <w:rPr>
                <w:rFonts w:asciiTheme="majorHAnsi" w:hAnsiTheme="majorHAnsi"/>
                <w:sz w:val="22"/>
              </w:rPr>
              <w:t xml:space="preserve">En los sitios de ejecución de las actividades propuestas en las etapas en la Unidad funcional 4 (UF4), en el tramo Puerto </w:t>
            </w:r>
            <w:r w:rsidR="00BA2071" w:rsidRPr="00C924A0">
              <w:rPr>
                <w:rFonts w:asciiTheme="majorHAnsi" w:hAnsiTheme="majorHAnsi"/>
                <w:sz w:val="22"/>
              </w:rPr>
              <w:t>Berrío</w:t>
            </w:r>
            <w:r w:rsidRPr="00C924A0">
              <w:rPr>
                <w:rFonts w:asciiTheme="majorHAnsi" w:hAnsiTheme="majorHAnsi"/>
                <w:sz w:val="22"/>
              </w:rPr>
              <w:t xml:space="preserve"> Este hasta Conexión Ruta del Sol</w:t>
            </w:r>
          </w:p>
        </w:tc>
        <w:tc>
          <w:tcPr>
            <w:tcW w:w="2500" w:type="pct"/>
            <w:gridSpan w:val="2"/>
            <w:vAlign w:val="center"/>
          </w:tcPr>
          <w:p w14:paraId="50608DA8" w14:textId="715BF87B" w:rsidR="00BB6DA5" w:rsidRPr="00C924A0" w:rsidRDefault="00BB6DA5" w:rsidP="009B6F45">
            <w:pPr>
              <w:pStyle w:val="Estilotabla"/>
              <w:spacing w:line="240" w:lineRule="auto"/>
              <w:rPr>
                <w:rFonts w:asciiTheme="majorHAnsi" w:hAnsiTheme="majorHAnsi"/>
                <w:sz w:val="22"/>
              </w:rPr>
            </w:pPr>
            <w:r w:rsidRPr="00C924A0">
              <w:rPr>
                <w:rFonts w:asciiTheme="majorHAnsi" w:hAnsiTheme="majorHAnsi"/>
                <w:sz w:val="22"/>
              </w:rPr>
              <w:t xml:space="preserve">Comunidad del </w:t>
            </w:r>
            <w:r w:rsidR="002C0082" w:rsidRPr="00C924A0">
              <w:rPr>
                <w:rFonts w:asciiTheme="majorHAnsi" w:hAnsiTheme="majorHAnsi"/>
                <w:sz w:val="22"/>
              </w:rPr>
              <w:t xml:space="preserve">Área de Influencia directa </w:t>
            </w:r>
            <w:r w:rsidR="00F76BFC" w:rsidRPr="00C924A0">
              <w:rPr>
                <w:rFonts w:asciiTheme="majorHAnsi" w:hAnsiTheme="majorHAnsi"/>
                <w:sz w:val="22"/>
              </w:rPr>
              <w:t>del PAGA UF4</w:t>
            </w:r>
          </w:p>
          <w:p w14:paraId="232754B4" w14:textId="77777777" w:rsidR="00BB6DA5" w:rsidRPr="00C924A0" w:rsidRDefault="00BB6DA5" w:rsidP="009B6F45">
            <w:pPr>
              <w:pStyle w:val="Estilotabla"/>
              <w:spacing w:line="240" w:lineRule="auto"/>
              <w:rPr>
                <w:rFonts w:asciiTheme="majorHAnsi" w:hAnsiTheme="majorHAnsi"/>
                <w:sz w:val="22"/>
              </w:rPr>
            </w:pPr>
            <w:r w:rsidRPr="00C924A0">
              <w:rPr>
                <w:rFonts w:asciiTheme="majorHAnsi" w:hAnsiTheme="majorHAnsi"/>
                <w:sz w:val="22"/>
              </w:rPr>
              <w:t>Usuarios de la vía</w:t>
            </w:r>
          </w:p>
        </w:tc>
      </w:tr>
      <w:tr w:rsidR="00BB6DA5" w:rsidRPr="00C924A0" w14:paraId="5D83CB53" w14:textId="77777777" w:rsidTr="00EB06E4">
        <w:trPr>
          <w:trHeight w:val="360"/>
          <w:jc w:val="center"/>
        </w:trPr>
        <w:tc>
          <w:tcPr>
            <w:tcW w:w="5000" w:type="pct"/>
            <w:gridSpan w:val="4"/>
            <w:shd w:val="clear" w:color="auto" w:fill="E0E0E0"/>
            <w:vAlign w:val="center"/>
          </w:tcPr>
          <w:p w14:paraId="2CA55392" w14:textId="77777777"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ACCIONES A DESARROLLAR</w:t>
            </w:r>
          </w:p>
        </w:tc>
      </w:tr>
      <w:tr w:rsidR="00BB6DA5" w:rsidRPr="00C924A0" w14:paraId="19263468" w14:textId="77777777" w:rsidTr="00EB06E4">
        <w:trPr>
          <w:jc w:val="center"/>
        </w:trPr>
        <w:tc>
          <w:tcPr>
            <w:tcW w:w="5000" w:type="pct"/>
            <w:gridSpan w:val="4"/>
          </w:tcPr>
          <w:p w14:paraId="50C524C3" w14:textId="1CE2F1E8" w:rsidR="0097481D" w:rsidRPr="00C924A0" w:rsidRDefault="0097481D" w:rsidP="00BB6DA5">
            <w:pPr>
              <w:widowControl w:val="0"/>
              <w:spacing w:line="23" w:lineRule="atLeast"/>
              <w:rPr>
                <w:rFonts w:asciiTheme="majorHAnsi" w:hAnsiTheme="majorHAnsi"/>
              </w:rPr>
            </w:pPr>
          </w:p>
          <w:p w14:paraId="7D9DA0CB" w14:textId="2F448E1D" w:rsidR="007E6CFB" w:rsidRPr="00C924A0" w:rsidRDefault="0097481D" w:rsidP="00B95B29">
            <w:pPr>
              <w:pStyle w:val="Estilotabla"/>
              <w:rPr>
                <w:rFonts w:asciiTheme="majorHAnsi" w:hAnsiTheme="majorHAnsi"/>
                <w:sz w:val="22"/>
              </w:rPr>
            </w:pPr>
            <w:r w:rsidRPr="00C924A0">
              <w:rPr>
                <w:rFonts w:asciiTheme="majorHAnsi" w:hAnsiTheme="majorHAnsi"/>
                <w:sz w:val="22"/>
              </w:rPr>
              <w:t xml:space="preserve">Para el desarrollo del proyecto “Mejoramiento de la </w:t>
            </w:r>
            <w:r w:rsidR="00F76BFC" w:rsidRPr="00C924A0">
              <w:rPr>
                <w:rFonts w:asciiTheme="majorHAnsi" w:hAnsiTheme="majorHAnsi"/>
                <w:sz w:val="22"/>
              </w:rPr>
              <w:t xml:space="preserve">vía existente desde </w:t>
            </w:r>
            <w:r w:rsidRPr="00C924A0">
              <w:rPr>
                <w:rFonts w:asciiTheme="majorHAnsi" w:hAnsiTheme="majorHAnsi"/>
                <w:sz w:val="22"/>
              </w:rPr>
              <w:t xml:space="preserve">Puerto </w:t>
            </w:r>
            <w:r w:rsidR="00BA2071" w:rsidRPr="00C924A0">
              <w:rPr>
                <w:rFonts w:asciiTheme="majorHAnsi" w:hAnsiTheme="majorHAnsi"/>
                <w:sz w:val="22"/>
              </w:rPr>
              <w:t>Berrío</w:t>
            </w:r>
            <w:r w:rsidRPr="00C924A0">
              <w:rPr>
                <w:rFonts w:asciiTheme="majorHAnsi" w:hAnsiTheme="majorHAnsi"/>
                <w:sz w:val="22"/>
              </w:rPr>
              <w:t xml:space="preserve"> Este hasta conexión Ruta del Sol” en el departamento de Santander, </w:t>
            </w:r>
            <w:r w:rsidR="00CF492C" w:rsidRPr="00C924A0">
              <w:rPr>
                <w:rFonts w:asciiTheme="majorHAnsi" w:hAnsiTheme="majorHAnsi"/>
                <w:b/>
                <w:sz w:val="22"/>
              </w:rPr>
              <w:t>NO</w:t>
            </w:r>
            <w:r w:rsidRPr="00C924A0">
              <w:rPr>
                <w:rFonts w:asciiTheme="majorHAnsi" w:hAnsiTheme="majorHAnsi"/>
                <w:b/>
                <w:sz w:val="22"/>
              </w:rPr>
              <w:t xml:space="preserve"> </w:t>
            </w:r>
            <w:r w:rsidRPr="00C924A0">
              <w:rPr>
                <w:rFonts w:asciiTheme="majorHAnsi" w:hAnsiTheme="majorHAnsi"/>
                <w:sz w:val="22"/>
              </w:rPr>
              <w:t xml:space="preserve">se requiere de licencia ambiental como lo contempla el Decreto 2041 de 2014 </w:t>
            </w:r>
            <w:r w:rsidR="00CF492C" w:rsidRPr="00C924A0">
              <w:rPr>
                <w:rFonts w:asciiTheme="majorHAnsi" w:hAnsiTheme="majorHAnsi"/>
                <w:sz w:val="22"/>
              </w:rPr>
              <w:t xml:space="preserve">del </w:t>
            </w:r>
            <w:r w:rsidRPr="00C924A0">
              <w:rPr>
                <w:rFonts w:asciiTheme="majorHAnsi" w:hAnsiTheme="majorHAnsi"/>
                <w:sz w:val="22"/>
              </w:rPr>
              <w:t xml:space="preserve"> Ministro de Ambiente y Desarrollo Sostenible (MADS)</w:t>
            </w:r>
            <w:r w:rsidR="00CF492C" w:rsidRPr="00C924A0">
              <w:rPr>
                <w:rFonts w:asciiTheme="majorHAnsi" w:hAnsiTheme="majorHAnsi"/>
                <w:sz w:val="22"/>
              </w:rPr>
              <w:t xml:space="preserve"> “</w:t>
            </w:r>
            <w:r w:rsidR="00CF492C" w:rsidRPr="00C924A0">
              <w:rPr>
                <w:rFonts w:asciiTheme="majorHAnsi" w:hAnsiTheme="majorHAnsi"/>
                <w:i/>
                <w:sz w:val="22"/>
              </w:rPr>
              <w:t>por el cual se reglamenta el Título VIII de la Ley 99 de 1993 sobre licencias ambientales”</w:t>
            </w:r>
            <w:r w:rsidR="00CF492C" w:rsidRPr="00C924A0">
              <w:rPr>
                <w:rFonts w:asciiTheme="majorHAnsi" w:hAnsiTheme="majorHAnsi"/>
                <w:sz w:val="22"/>
              </w:rPr>
              <w:t xml:space="preserve"> con el propósito de fortalecer el proceso de licenciamiento ambiental, la gestión de las autoridades ambientales y promover la responsabilidad ambiental para la protección del medio ambiente</w:t>
            </w:r>
            <w:r w:rsidR="00260DEA" w:rsidRPr="00C924A0">
              <w:rPr>
                <w:rFonts w:asciiTheme="majorHAnsi" w:hAnsiTheme="majorHAnsi"/>
                <w:sz w:val="22"/>
              </w:rPr>
              <w:t xml:space="preserve">; sin embargo </w:t>
            </w:r>
            <w:r w:rsidR="00CF492C" w:rsidRPr="00C924A0">
              <w:rPr>
                <w:rFonts w:asciiTheme="majorHAnsi" w:hAnsiTheme="majorHAnsi"/>
                <w:sz w:val="22"/>
              </w:rPr>
              <w:t xml:space="preserve">para </w:t>
            </w:r>
            <w:r w:rsidR="00CF492C" w:rsidRPr="00C924A0">
              <w:rPr>
                <w:rFonts w:asciiTheme="majorHAnsi" w:hAnsiTheme="majorHAnsi"/>
                <w:sz w:val="22"/>
              </w:rPr>
              <w:lastRenderedPageBreak/>
              <w:t xml:space="preserve">este proyecto </w:t>
            </w:r>
            <w:r w:rsidR="00260DEA" w:rsidRPr="00C924A0">
              <w:rPr>
                <w:rFonts w:asciiTheme="majorHAnsi" w:hAnsiTheme="majorHAnsi"/>
                <w:sz w:val="22"/>
              </w:rPr>
              <w:t>si demanda la realización del PAGA (Plan de Adaptación de la Guía Ambiental),</w:t>
            </w:r>
            <w:r w:rsidR="00F76BFC" w:rsidRPr="00C924A0">
              <w:rPr>
                <w:rFonts w:asciiTheme="majorHAnsi" w:hAnsiTheme="majorHAnsi"/>
                <w:sz w:val="22"/>
              </w:rPr>
              <w:t xml:space="preserve"> expedida por el INVIAS y modificada</w:t>
            </w:r>
            <w:r w:rsidR="00260DEA" w:rsidRPr="00C924A0">
              <w:rPr>
                <w:rFonts w:asciiTheme="majorHAnsi" w:hAnsiTheme="majorHAnsi"/>
                <w:sz w:val="22"/>
              </w:rPr>
              <w:t xml:space="preserve"> mediante la Resolución 04001 del 2013</w:t>
            </w:r>
            <w:r w:rsidR="00621B03" w:rsidRPr="00C924A0">
              <w:rPr>
                <w:rFonts w:asciiTheme="majorHAnsi" w:hAnsiTheme="majorHAnsi"/>
                <w:sz w:val="22"/>
              </w:rPr>
              <w:t xml:space="preserve">, </w:t>
            </w:r>
            <w:r w:rsidR="00260DEA" w:rsidRPr="00C924A0">
              <w:rPr>
                <w:rFonts w:asciiTheme="majorHAnsi" w:hAnsiTheme="majorHAnsi"/>
                <w:sz w:val="22"/>
              </w:rPr>
              <w:t xml:space="preserve"> </w:t>
            </w:r>
            <w:r w:rsidR="00BB6DA5" w:rsidRPr="00C924A0">
              <w:rPr>
                <w:rFonts w:asciiTheme="majorHAnsi" w:hAnsiTheme="majorHAnsi"/>
                <w:sz w:val="22"/>
              </w:rPr>
              <w:t xml:space="preserve">como marco regulatorio encaminado a efectuar unas labores sostenibles técnica y ambientalmente. </w:t>
            </w:r>
            <w:r w:rsidR="00621B03" w:rsidRPr="00C924A0">
              <w:rPr>
                <w:rFonts w:asciiTheme="majorHAnsi" w:hAnsiTheme="majorHAnsi"/>
                <w:sz w:val="22"/>
              </w:rPr>
              <w:t xml:space="preserve">Para efectuar los trabajos se necesita del  </w:t>
            </w:r>
            <w:r w:rsidR="00BB6DA5" w:rsidRPr="00C924A0">
              <w:rPr>
                <w:rFonts w:asciiTheme="majorHAnsi" w:hAnsiTheme="majorHAnsi"/>
                <w:sz w:val="22"/>
              </w:rPr>
              <w:t>uso y/o aprovechamiento de recursos naturales,</w:t>
            </w:r>
            <w:r w:rsidR="007E6CFB" w:rsidRPr="00C924A0">
              <w:rPr>
                <w:rFonts w:asciiTheme="majorHAnsi" w:hAnsiTheme="majorHAnsi"/>
                <w:sz w:val="22"/>
              </w:rPr>
              <w:t xml:space="preserve"> por lo que es necesario obtener ciertos permisos, concesiones y/o autorizaciones frente a autoridades competentes </w:t>
            </w:r>
          </w:p>
          <w:p w14:paraId="4D0C0BD1" w14:textId="77777777" w:rsidR="007E6CFB" w:rsidRPr="00C924A0" w:rsidRDefault="007E6CFB" w:rsidP="00B95B29">
            <w:pPr>
              <w:pStyle w:val="Estilotabla"/>
              <w:rPr>
                <w:rFonts w:asciiTheme="majorHAnsi" w:hAnsiTheme="majorHAnsi"/>
                <w:sz w:val="22"/>
              </w:rPr>
            </w:pPr>
          </w:p>
          <w:p w14:paraId="72838692" w14:textId="568316E5" w:rsidR="007E6CFB" w:rsidRPr="00C924A0" w:rsidRDefault="007E6CFB" w:rsidP="00B95B29">
            <w:pPr>
              <w:pStyle w:val="Estilotabla"/>
              <w:rPr>
                <w:rFonts w:asciiTheme="majorHAnsi" w:hAnsiTheme="majorHAnsi"/>
                <w:sz w:val="22"/>
              </w:rPr>
            </w:pPr>
            <w:r w:rsidRPr="00C924A0">
              <w:rPr>
                <w:rFonts w:asciiTheme="majorHAnsi" w:hAnsiTheme="majorHAnsi" w:cs="Arial"/>
                <w:sz w:val="22"/>
              </w:rPr>
              <w:t xml:space="preserve">Para  </w:t>
            </w:r>
            <w:r w:rsidR="00E50C8F" w:rsidRPr="00C924A0">
              <w:rPr>
                <w:rFonts w:asciiTheme="majorHAnsi" w:hAnsiTheme="majorHAnsi" w:cs="Arial"/>
                <w:sz w:val="22"/>
              </w:rPr>
              <w:t xml:space="preserve">la ejecución </w:t>
            </w:r>
            <w:r w:rsidRPr="00C924A0">
              <w:rPr>
                <w:rFonts w:asciiTheme="majorHAnsi" w:hAnsiTheme="majorHAnsi" w:cs="Arial"/>
                <w:sz w:val="22"/>
              </w:rPr>
              <w:t xml:space="preserve">de las </w:t>
            </w:r>
            <w:r w:rsidR="00BB6DA5" w:rsidRPr="00C924A0">
              <w:rPr>
                <w:rFonts w:asciiTheme="majorHAnsi" w:hAnsiTheme="majorHAnsi" w:cs="Arial"/>
                <w:sz w:val="22"/>
              </w:rPr>
              <w:t>obras</w:t>
            </w:r>
            <w:r w:rsidRPr="00C924A0">
              <w:rPr>
                <w:rFonts w:asciiTheme="majorHAnsi" w:hAnsiTheme="majorHAnsi" w:cs="Arial"/>
                <w:sz w:val="22"/>
              </w:rPr>
              <w:t xml:space="preserve"> y actividades directas</w:t>
            </w:r>
            <w:r w:rsidR="00BB6DA5" w:rsidRPr="00C924A0">
              <w:rPr>
                <w:rFonts w:asciiTheme="majorHAnsi" w:hAnsiTheme="majorHAnsi" w:cs="Arial"/>
                <w:sz w:val="22"/>
              </w:rPr>
              <w:t xml:space="preserve"> relacionadas con </w:t>
            </w:r>
            <w:r w:rsidRPr="00C924A0">
              <w:rPr>
                <w:rFonts w:asciiTheme="majorHAnsi" w:hAnsiTheme="majorHAnsi" w:cs="Arial"/>
                <w:sz w:val="22"/>
              </w:rPr>
              <w:t xml:space="preserve">el proyecto antes </w:t>
            </w:r>
            <w:r w:rsidR="00E50C8F" w:rsidRPr="00C924A0">
              <w:rPr>
                <w:rFonts w:asciiTheme="majorHAnsi" w:hAnsiTheme="majorHAnsi" w:cs="Arial"/>
                <w:sz w:val="22"/>
              </w:rPr>
              <w:t>mencionado</w:t>
            </w:r>
            <w:r w:rsidRPr="00C924A0">
              <w:rPr>
                <w:rFonts w:asciiTheme="majorHAnsi" w:hAnsiTheme="majorHAnsi" w:cs="Arial"/>
                <w:sz w:val="22"/>
              </w:rPr>
              <w:t xml:space="preserve"> es necesario </w:t>
            </w:r>
            <w:r w:rsidRPr="00C924A0">
              <w:rPr>
                <w:rFonts w:asciiTheme="majorHAnsi" w:hAnsiTheme="majorHAnsi"/>
                <w:sz w:val="22"/>
              </w:rPr>
              <w:t>aprovechar y/o intervenir recursos naturales</w:t>
            </w:r>
            <w:r w:rsidR="00D62BA0" w:rsidRPr="00C924A0">
              <w:rPr>
                <w:rFonts w:asciiTheme="majorHAnsi" w:hAnsiTheme="majorHAnsi"/>
                <w:sz w:val="22"/>
              </w:rPr>
              <w:t xml:space="preserve"> para cumplir con el objetivo, en este caso se solicitan los diferentes permiso</w:t>
            </w:r>
            <w:r w:rsidR="006825C9" w:rsidRPr="00C924A0">
              <w:rPr>
                <w:rFonts w:asciiTheme="majorHAnsi" w:hAnsiTheme="majorHAnsi"/>
                <w:sz w:val="22"/>
              </w:rPr>
              <w:t>s</w:t>
            </w:r>
            <w:r w:rsidR="00D62BA0" w:rsidRPr="00C924A0">
              <w:rPr>
                <w:rFonts w:asciiTheme="majorHAnsi" w:hAnsiTheme="majorHAnsi"/>
                <w:sz w:val="22"/>
              </w:rPr>
              <w:t>, concesiones y/o autorizaciones mediante el diligenciamiento de los formatos expedidos por la Co</w:t>
            </w:r>
            <w:r w:rsidR="00E50C8F" w:rsidRPr="00C924A0">
              <w:rPr>
                <w:rFonts w:asciiTheme="majorHAnsi" w:hAnsiTheme="majorHAnsi"/>
                <w:sz w:val="22"/>
              </w:rPr>
              <w:t xml:space="preserve">rporación Autónoma Regional de Santander </w:t>
            </w:r>
            <w:r w:rsidR="00D62BA0" w:rsidRPr="00C924A0">
              <w:rPr>
                <w:rFonts w:asciiTheme="majorHAnsi" w:hAnsiTheme="majorHAnsi"/>
                <w:sz w:val="22"/>
              </w:rPr>
              <w:t>(C</w:t>
            </w:r>
            <w:r w:rsidR="00E50C8F" w:rsidRPr="00C924A0">
              <w:rPr>
                <w:rFonts w:asciiTheme="majorHAnsi" w:hAnsiTheme="majorHAnsi"/>
                <w:sz w:val="22"/>
              </w:rPr>
              <w:t>AS</w:t>
            </w:r>
            <w:r w:rsidR="00D62BA0" w:rsidRPr="00C924A0">
              <w:rPr>
                <w:rFonts w:asciiTheme="majorHAnsi" w:hAnsiTheme="majorHAnsi"/>
                <w:sz w:val="22"/>
              </w:rPr>
              <w:t>) y por Ministerio de Ambiente, Vivienda y Desarrollo Territorial (hoy Ministerio de Ambiente y Desarrollo Sostenible MADS) v</w:t>
            </w:r>
            <w:r w:rsidR="0056442D" w:rsidRPr="00C924A0">
              <w:rPr>
                <w:rFonts w:asciiTheme="majorHAnsi" w:hAnsiTheme="majorHAnsi"/>
                <w:sz w:val="22"/>
              </w:rPr>
              <w:t>er anexo 9</w:t>
            </w:r>
            <w:r w:rsidR="00D62BA0" w:rsidRPr="00C924A0">
              <w:rPr>
                <w:rFonts w:asciiTheme="majorHAnsi" w:hAnsiTheme="majorHAnsi"/>
                <w:sz w:val="22"/>
              </w:rPr>
              <w:t>.1</w:t>
            </w:r>
          </w:p>
          <w:p w14:paraId="7AAD985A" w14:textId="77777777" w:rsidR="00E50C8F" w:rsidRPr="00C924A0" w:rsidRDefault="00E50C8F" w:rsidP="00B95B29">
            <w:pPr>
              <w:pStyle w:val="Estilotabla"/>
              <w:rPr>
                <w:rFonts w:asciiTheme="majorHAnsi" w:hAnsiTheme="majorHAnsi"/>
                <w:sz w:val="22"/>
              </w:rPr>
            </w:pPr>
          </w:p>
          <w:p w14:paraId="25B98EE0" w14:textId="77777777" w:rsidR="00AF6827" w:rsidRPr="00C924A0" w:rsidRDefault="002C585C" w:rsidP="00651B8B">
            <w:r w:rsidRPr="00C924A0">
              <w:t>Además</w:t>
            </w:r>
            <w:r w:rsidR="00BB6DA5" w:rsidRPr="00C924A0">
              <w:t xml:space="preserve">, debe verificar que el proyecto cumpla con todos los requerimientos legales. Por esta razón, se debe adelantar la gestión para obtener los permisos, </w:t>
            </w:r>
            <w:r w:rsidRPr="00C924A0">
              <w:t>concesiones</w:t>
            </w:r>
            <w:r w:rsidR="00BB6DA5" w:rsidRPr="00C924A0">
              <w:t xml:space="preserve"> y/o autorizaciones necesarias para la ejecución de las obras.</w:t>
            </w:r>
            <w:r w:rsidR="00E50C8F" w:rsidRPr="00C924A0">
              <w:t xml:space="preserve"> </w:t>
            </w:r>
          </w:p>
          <w:p w14:paraId="6CED3190" w14:textId="77777777" w:rsidR="00AF6827" w:rsidRPr="00C924A0" w:rsidRDefault="00AF6827" w:rsidP="00651B8B"/>
          <w:p w14:paraId="5D86F146" w14:textId="7F593915" w:rsidR="00E50C8F" w:rsidRPr="00C924A0" w:rsidRDefault="00E50C8F" w:rsidP="00651B8B">
            <w:r w:rsidRPr="00C924A0">
              <w:t xml:space="preserve">Todos los permisos para uso y aprovechamiento de los recursos naturales, incluidos todos los efectos que se deriven de su obtención, deben ser tramitados por </w:t>
            </w:r>
            <w:r w:rsidR="000B59EC" w:rsidRPr="00C924A0">
              <w:t xml:space="preserve">Concesión Autopista Río Magdalena </w:t>
            </w:r>
            <w:r w:rsidR="001D672D" w:rsidRPr="00C924A0">
              <w:t xml:space="preserve">S.A.S. </w:t>
            </w:r>
            <w:r w:rsidRPr="00C924A0">
              <w:t>quien es el encargado de la ejecución del proyecto</w:t>
            </w:r>
          </w:p>
          <w:p w14:paraId="1CEFDB95" w14:textId="77777777" w:rsidR="001D672D" w:rsidRPr="00C924A0" w:rsidRDefault="001D672D" w:rsidP="00651B8B"/>
          <w:p w14:paraId="7F14D85B" w14:textId="77C339EF" w:rsidR="00BB6DA5" w:rsidRPr="00C924A0" w:rsidRDefault="00F76BFC" w:rsidP="00651B8B">
            <w:r w:rsidRPr="00C924A0">
              <w:t xml:space="preserve">Los </w:t>
            </w:r>
            <w:r w:rsidR="00BB6DA5" w:rsidRPr="00C924A0">
              <w:t xml:space="preserve"> materiales de construcción, entre ellos: agregados pétreos y concretos, van a ser adquiridos a un tercero, </w:t>
            </w:r>
            <w:r w:rsidRPr="00C924A0">
              <w:t xml:space="preserve">por lo tanto </w:t>
            </w:r>
            <w:r w:rsidR="00BB6DA5" w:rsidRPr="00C924A0">
              <w:t>el Constructor debe verificar que los proveedores cuenten con los correspondientes permisos y/o autorizaciones ambientales, de conformidad con la normatividad vigente.</w:t>
            </w:r>
          </w:p>
          <w:p w14:paraId="17926FDA" w14:textId="77777777" w:rsidR="00F76BFC" w:rsidRPr="00C924A0" w:rsidRDefault="00F76BFC" w:rsidP="00BB6DA5">
            <w:pPr>
              <w:pStyle w:val="Textoindependiente2"/>
              <w:spacing w:line="23" w:lineRule="atLeast"/>
              <w:rPr>
                <w:rFonts w:asciiTheme="majorHAnsi" w:hAnsiTheme="majorHAnsi"/>
                <w:sz w:val="22"/>
                <w:szCs w:val="22"/>
              </w:rPr>
            </w:pPr>
          </w:p>
          <w:p w14:paraId="7F2F84A8" w14:textId="57BBF2B1" w:rsidR="00F76BFC" w:rsidRPr="00C924A0" w:rsidRDefault="00F76BFC" w:rsidP="00F76BFC">
            <w:pPr>
              <w:rPr>
                <w:b/>
                <w:lang w:eastAsia="es-CO"/>
              </w:rPr>
            </w:pPr>
            <w:r w:rsidRPr="00C924A0">
              <w:t xml:space="preserve">La </w:t>
            </w:r>
            <w:r w:rsidR="00651B8B" w:rsidRPr="00C924A0">
              <w:t xml:space="preserve">siguiente tabla </w:t>
            </w:r>
            <w:r w:rsidRPr="00C924A0">
              <w:t xml:space="preserve">muestra algunos sitios de extracción y comercialización de material de construcción, legalmente establecidos cercanos al área de desarrollo del proyecto, con los cuales se podrá realizar la compra de estos. </w:t>
            </w:r>
            <w:r w:rsidRPr="00C924A0">
              <w:rPr>
                <w:lang w:eastAsia="es-CO"/>
              </w:rPr>
              <w:t>(Ver anexo 2.3.5)</w:t>
            </w:r>
            <w:r w:rsidRPr="00C924A0">
              <w:rPr>
                <w:b/>
                <w:lang w:eastAsia="es-CO"/>
              </w:rPr>
              <w:t xml:space="preserve"> </w:t>
            </w:r>
          </w:p>
          <w:p w14:paraId="6368D985" w14:textId="77777777" w:rsidR="006A3D31" w:rsidRPr="00C924A0" w:rsidRDefault="006A3D31" w:rsidP="00F76BFC">
            <w:pPr>
              <w:rPr>
                <w:b/>
                <w:lang w:eastAsia="es-CO"/>
              </w:rPr>
            </w:pPr>
          </w:p>
          <w:p w14:paraId="486DBE20" w14:textId="77777777" w:rsidR="006A3D31" w:rsidRPr="00C924A0" w:rsidRDefault="006A3D31" w:rsidP="00F76BFC">
            <w:pPr>
              <w:rPr>
                <w:b/>
                <w:lang w:eastAsia="es-CO"/>
              </w:rPr>
            </w:pPr>
          </w:p>
          <w:p w14:paraId="3523A04D" w14:textId="77777777" w:rsidR="006A3D31" w:rsidRPr="00C924A0" w:rsidRDefault="006A3D31" w:rsidP="00F76BFC">
            <w:pPr>
              <w:rPr>
                <w:b/>
                <w:lang w:eastAsia="es-CO"/>
              </w:rPr>
            </w:pPr>
          </w:p>
          <w:p w14:paraId="0CD56A09" w14:textId="1D76B1B0" w:rsidR="00F76BFC" w:rsidRPr="00C924A0" w:rsidRDefault="00651B8B" w:rsidP="00F76BFC">
            <w:pPr>
              <w:pStyle w:val="Tablas"/>
            </w:pPr>
            <w:bookmarkStart w:id="23" w:name="_Toc436313904"/>
            <w:r w:rsidRPr="00C924A0">
              <w:lastRenderedPageBreak/>
              <w:t xml:space="preserve"> </w:t>
            </w:r>
            <w:r w:rsidR="00F76BFC" w:rsidRPr="00C924A0">
              <w:t>Sitios de extracción y comercialización de material autorizados</w:t>
            </w:r>
            <w:bookmarkEnd w:id="23"/>
          </w:p>
          <w:tbl>
            <w:tblPr>
              <w:tblW w:w="0" w:type="auto"/>
              <w:jc w:val="center"/>
              <w:tblCellSpacing w:w="0"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499"/>
              <w:gridCol w:w="2452"/>
            </w:tblGrid>
            <w:tr w:rsidR="00F76BFC" w:rsidRPr="00C924A0" w14:paraId="2A27EA20" w14:textId="77777777" w:rsidTr="006825C9">
              <w:trPr>
                <w:trHeight w:val="560"/>
                <w:tblHeader/>
                <w:tblCellSpacing w:w="0" w:type="dxa"/>
                <w:jc w:val="center"/>
              </w:trPr>
              <w:tc>
                <w:tcPr>
                  <w:tcW w:w="2635" w:type="dxa"/>
                  <w:shd w:val="clear" w:color="auto" w:fill="A6A6A6"/>
                  <w:tcMar>
                    <w:top w:w="0" w:type="dxa"/>
                    <w:left w:w="108" w:type="dxa"/>
                    <w:bottom w:w="0" w:type="dxa"/>
                    <w:right w:w="108" w:type="dxa"/>
                  </w:tcMar>
                  <w:vAlign w:val="center"/>
                </w:tcPr>
                <w:p w14:paraId="725181C8" w14:textId="77777777" w:rsidR="00F76BFC" w:rsidRPr="00C924A0" w:rsidRDefault="00F76BFC" w:rsidP="00EB06E4">
                  <w:pPr>
                    <w:jc w:val="center"/>
                    <w:rPr>
                      <w:b/>
                      <w:sz w:val="20"/>
                      <w:szCs w:val="20"/>
                      <w:lang w:eastAsia="es-CO"/>
                    </w:rPr>
                  </w:pPr>
                  <w:r w:rsidRPr="00C924A0">
                    <w:rPr>
                      <w:b/>
                      <w:sz w:val="20"/>
                      <w:szCs w:val="20"/>
                      <w:lang w:eastAsia="es-CO"/>
                    </w:rPr>
                    <w:t>Nombre</w:t>
                  </w:r>
                </w:p>
              </w:tc>
              <w:tc>
                <w:tcPr>
                  <w:tcW w:w="2499" w:type="dxa"/>
                  <w:shd w:val="clear" w:color="auto" w:fill="A6A6A6"/>
                  <w:tcMar>
                    <w:top w:w="0" w:type="dxa"/>
                    <w:left w:w="108" w:type="dxa"/>
                    <w:bottom w:w="0" w:type="dxa"/>
                    <w:right w:w="108" w:type="dxa"/>
                  </w:tcMar>
                  <w:vAlign w:val="center"/>
                </w:tcPr>
                <w:p w14:paraId="3BECBD6F" w14:textId="77777777" w:rsidR="00F76BFC" w:rsidRPr="00C924A0" w:rsidRDefault="00F76BFC" w:rsidP="00EB06E4">
                  <w:pPr>
                    <w:jc w:val="center"/>
                    <w:rPr>
                      <w:b/>
                      <w:sz w:val="20"/>
                      <w:szCs w:val="20"/>
                      <w:lang w:eastAsia="es-CO"/>
                    </w:rPr>
                  </w:pPr>
                  <w:r w:rsidRPr="00C924A0">
                    <w:rPr>
                      <w:b/>
                      <w:sz w:val="20"/>
                      <w:szCs w:val="20"/>
                      <w:lang w:eastAsia="es-CO"/>
                    </w:rPr>
                    <w:t>Resolución ANM No. /Solicitud</w:t>
                  </w:r>
                </w:p>
              </w:tc>
              <w:tc>
                <w:tcPr>
                  <w:tcW w:w="2452" w:type="dxa"/>
                  <w:shd w:val="clear" w:color="auto" w:fill="A6A6A6"/>
                  <w:tcMar>
                    <w:top w:w="0" w:type="dxa"/>
                    <w:left w:w="108" w:type="dxa"/>
                    <w:bottom w:w="0" w:type="dxa"/>
                    <w:right w:w="108" w:type="dxa"/>
                  </w:tcMar>
                </w:tcPr>
                <w:p w14:paraId="042C14D5" w14:textId="77777777" w:rsidR="00F76BFC" w:rsidRPr="00C924A0" w:rsidRDefault="00F76BFC" w:rsidP="00EB06E4">
                  <w:pPr>
                    <w:jc w:val="center"/>
                    <w:rPr>
                      <w:b/>
                      <w:sz w:val="20"/>
                      <w:szCs w:val="20"/>
                      <w:lang w:eastAsia="es-CO"/>
                    </w:rPr>
                  </w:pPr>
                  <w:r w:rsidRPr="00C924A0">
                    <w:rPr>
                      <w:b/>
                      <w:sz w:val="20"/>
                      <w:szCs w:val="20"/>
                      <w:lang w:eastAsia="es-CO"/>
                    </w:rPr>
                    <w:t>Material</w:t>
                  </w:r>
                </w:p>
              </w:tc>
            </w:tr>
            <w:tr w:rsidR="00F76BFC" w:rsidRPr="00C924A0" w14:paraId="6AFC3B48" w14:textId="77777777" w:rsidTr="006825C9">
              <w:trPr>
                <w:tblCellSpacing w:w="0" w:type="dxa"/>
                <w:jc w:val="center"/>
              </w:trPr>
              <w:tc>
                <w:tcPr>
                  <w:tcW w:w="2635" w:type="dxa"/>
                  <w:shd w:val="clear" w:color="auto" w:fill="auto"/>
                  <w:tcMar>
                    <w:top w:w="0" w:type="dxa"/>
                    <w:left w:w="108" w:type="dxa"/>
                    <w:bottom w:w="0" w:type="dxa"/>
                    <w:right w:w="108" w:type="dxa"/>
                  </w:tcMar>
                  <w:vAlign w:val="center"/>
                </w:tcPr>
                <w:p w14:paraId="584D90AF" w14:textId="77777777" w:rsidR="00F76BFC" w:rsidRPr="00C924A0" w:rsidRDefault="00F76BFC" w:rsidP="00EB06E4">
                  <w:pPr>
                    <w:jc w:val="center"/>
                    <w:rPr>
                      <w:color w:val="000000"/>
                      <w:sz w:val="20"/>
                      <w:szCs w:val="20"/>
                      <w:lang w:eastAsia="es-CO"/>
                    </w:rPr>
                  </w:pPr>
                  <w:r w:rsidRPr="00C924A0">
                    <w:rPr>
                      <w:color w:val="000000"/>
                      <w:sz w:val="20"/>
                      <w:szCs w:val="20"/>
                      <w:lang w:eastAsia="es-CO"/>
                    </w:rPr>
                    <w:t>Calizas Alicante</w:t>
                  </w:r>
                </w:p>
              </w:tc>
              <w:tc>
                <w:tcPr>
                  <w:tcW w:w="2499" w:type="dxa"/>
                  <w:shd w:val="clear" w:color="auto" w:fill="auto"/>
                  <w:tcMar>
                    <w:top w:w="0" w:type="dxa"/>
                    <w:left w:w="108" w:type="dxa"/>
                    <w:bottom w:w="0" w:type="dxa"/>
                    <w:right w:w="108" w:type="dxa"/>
                  </w:tcMar>
                  <w:vAlign w:val="center"/>
                </w:tcPr>
                <w:p w14:paraId="32B47938" w14:textId="77777777" w:rsidR="00F76BFC" w:rsidRPr="00C924A0" w:rsidRDefault="00F76BFC" w:rsidP="00EB06E4">
                  <w:pPr>
                    <w:jc w:val="center"/>
                    <w:rPr>
                      <w:rFonts w:cs="Calibri"/>
                      <w:color w:val="000000"/>
                      <w:sz w:val="20"/>
                      <w:szCs w:val="20"/>
                    </w:rPr>
                  </w:pPr>
                  <w:r w:rsidRPr="00C924A0">
                    <w:rPr>
                      <w:rFonts w:cs="Calibri"/>
                      <w:color w:val="000000"/>
                      <w:sz w:val="20"/>
                      <w:szCs w:val="20"/>
                    </w:rPr>
                    <w:t>032031</w:t>
                  </w:r>
                </w:p>
              </w:tc>
              <w:tc>
                <w:tcPr>
                  <w:tcW w:w="2452" w:type="dxa"/>
                  <w:shd w:val="clear" w:color="auto" w:fill="auto"/>
                  <w:tcMar>
                    <w:top w:w="0" w:type="dxa"/>
                    <w:left w:w="108" w:type="dxa"/>
                    <w:bottom w:w="0" w:type="dxa"/>
                    <w:right w:w="108" w:type="dxa"/>
                  </w:tcMar>
                  <w:vAlign w:val="center"/>
                </w:tcPr>
                <w:p w14:paraId="509B258C" w14:textId="77777777" w:rsidR="00F76BFC" w:rsidRPr="00C924A0" w:rsidRDefault="00F76BFC" w:rsidP="00EB06E4">
                  <w:pPr>
                    <w:jc w:val="center"/>
                    <w:rPr>
                      <w:rFonts w:cs="Calibri"/>
                      <w:color w:val="000000"/>
                      <w:sz w:val="20"/>
                      <w:szCs w:val="20"/>
                    </w:rPr>
                  </w:pPr>
                  <w:r w:rsidRPr="00C924A0">
                    <w:rPr>
                      <w:rFonts w:cs="Calibri"/>
                      <w:color w:val="000000"/>
                      <w:sz w:val="20"/>
                      <w:szCs w:val="20"/>
                    </w:rPr>
                    <w:t>Caliza</w:t>
                  </w:r>
                </w:p>
              </w:tc>
            </w:tr>
            <w:tr w:rsidR="00F76BFC" w:rsidRPr="00C924A0" w14:paraId="2525B470" w14:textId="77777777" w:rsidTr="006825C9">
              <w:trPr>
                <w:tblCellSpacing w:w="0" w:type="dxa"/>
                <w:jc w:val="center"/>
              </w:trPr>
              <w:tc>
                <w:tcPr>
                  <w:tcW w:w="2635" w:type="dxa"/>
                  <w:vMerge w:val="restart"/>
                  <w:shd w:val="clear" w:color="auto" w:fill="auto"/>
                  <w:tcMar>
                    <w:top w:w="0" w:type="dxa"/>
                    <w:left w:w="108" w:type="dxa"/>
                    <w:bottom w:w="0" w:type="dxa"/>
                    <w:right w:w="108" w:type="dxa"/>
                  </w:tcMar>
                  <w:vAlign w:val="center"/>
                </w:tcPr>
                <w:p w14:paraId="697B27AC" w14:textId="77777777" w:rsidR="00F76BFC" w:rsidRPr="00C924A0" w:rsidRDefault="00F76BFC" w:rsidP="00EB06E4">
                  <w:pPr>
                    <w:jc w:val="center"/>
                    <w:rPr>
                      <w:color w:val="000000"/>
                      <w:sz w:val="20"/>
                      <w:szCs w:val="20"/>
                      <w:lang w:eastAsia="es-CO"/>
                    </w:rPr>
                  </w:pPr>
                  <w:r w:rsidRPr="00C924A0">
                    <w:rPr>
                      <w:color w:val="000000"/>
                      <w:sz w:val="20"/>
                      <w:szCs w:val="20"/>
                      <w:lang w:eastAsia="es-CO"/>
                    </w:rPr>
                    <w:t>Las Flores</w:t>
                  </w:r>
                </w:p>
              </w:tc>
              <w:tc>
                <w:tcPr>
                  <w:tcW w:w="2499" w:type="dxa"/>
                  <w:shd w:val="clear" w:color="auto" w:fill="auto"/>
                  <w:tcMar>
                    <w:top w:w="0" w:type="dxa"/>
                    <w:left w:w="108" w:type="dxa"/>
                    <w:bottom w:w="0" w:type="dxa"/>
                    <w:right w:w="108" w:type="dxa"/>
                  </w:tcMar>
                  <w:vAlign w:val="center"/>
                </w:tcPr>
                <w:p w14:paraId="34ADEEB1" w14:textId="77777777" w:rsidR="00F76BFC" w:rsidRPr="00C924A0" w:rsidRDefault="00F76BFC" w:rsidP="00EB06E4">
                  <w:pPr>
                    <w:jc w:val="center"/>
                    <w:rPr>
                      <w:rFonts w:cs="Calibri"/>
                      <w:color w:val="000000"/>
                      <w:sz w:val="20"/>
                      <w:szCs w:val="20"/>
                    </w:rPr>
                  </w:pPr>
                  <w:r w:rsidRPr="00C924A0">
                    <w:rPr>
                      <w:rFonts w:cs="Calibri"/>
                      <w:color w:val="000000"/>
                      <w:sz w:val="20"/>
                      <w:szCs w:val="20"/>
                    </w:rPr>
                    <w:t>Solicitud de legalización minería de hecho (OE2-11341)</w:t>
                  </w:r>
                </w:p>
              </w:tc>
              <w:tc>
                <w:tcPr>
                  <w:tcW w:w="2452" w:type="dxa"/>
                  <w:vMerge w:val="restart"/>
                  <w:shd w:val="clear" w:color="auto" w:fill="auto"/>
                  <w:tcMar>
                    <w:top w:w="0" w:type="dxa"/>
                    <w:left w:w="108" w:type="dxa"/>
                    <w:bottom w:w="0" w:type="dxa"/>
                    <w:right w:w="108" w:type="dxa"/>
                  </w:tcMar>
                  <w:vAlign w:val="center"/>
                </w:tcPr>
                <w:p w14:paraId="0FAAC3C9" w14:textId="77777777" w:rsidR="00F76BFC" w:rsidRPr="00C924A0" w:rsidRDefault="00F76BFC" w:rsidP="00EB06E4">
                  <w:pPr>
                    <w:jc w:val="center"/>
                    <w:rPr>
                      <w:rFonts w:cs="Calibri"/>
                      <w:color w:val="000000"/>
                      <w:sz w:val="20"/>
                      <w:szCs w:val="20"/>
                    </w:rPr>
                  </w:pPr>
                  <w:r w:rsidRPr="00C924A0">
                    <w:rPr>
                      <w:rFonts w:cs="Calibri"/>
                      <w:color w:val="000000"/>
                      <w:sz w:val="20"/>
                      <w:szCs w:val="20"/>
                    </w:rPr>
                    <w:t>Cantera</w:t>
                  </w:r>
                </w:p>
              </w:tc>
            </w:tr>
            <w:tr w:rsidR="00F76BFC" w:rsidRPr="00C924A0" w14:paraId="3A609C41" w14:textId="77777777" w:rsidTr="006825C9">
              <w:trPr>
                <w:tblCellSpacing w:w="0" w:type="dxa"/>
                <w:jc w:val="center"/>
              </w:trPr>
              <w:tc>
                <w:tcPr>
                  <w:tcW w:w="2635" w:type="dxa"/>
                  <w:vMerge/>
                  <w:shd w:val="clear" w:color="auto" w:fill="auto"/>
                  <w:tcMar>
                    <w:top w:w="0" w:type="dxa"/>
                    <w:left w:w="108" w:type="dxa"/>
                    <w:bottom w:w="0" w:type="dxa"/>
                    <w:right w:w="108" w:type="dxa"/>
                  </w:tcMar>
                  <w:vAlign w:val="center"/>
                </w:tcPr>
                <w:p w14:paraId="3287EBEE" w14:textId="77777777" w:rsidR="00F76BFC" w:rsidRPr="00C924A0" w:rsidRDefault="00F76BFC" w:rsidP="00EB06E4">
                  <w:pPr>
                    <w:jc w:val="center"/>
                    <w:rPr>
                      <w:rFonts w:cs="Calibri"/>
                      <w:color w:val="000000"/>
                      <w:sz w:val="20"/>
                      <w:szCs w:val="20"/>
                    </w:rPr>
                  </w:pPr>
                </w:p>
              </w:tc>
              <w:tc>
                <w:tcPr>
                  <w:tcW w:w="2499" w:type="dxa"/>
                  <w:shd w:val="clear" w:color="auto" w:fill="auto"/>
                  <w:tcMar>
                    <w:top w:w="0" w:type="dxa"/>
                    <w:left w:w="108" w:type="dxa"/>
                    <w:bottom w:w="0" w:type="dxa"/>
                    <w:right w:w="108" w:type="dxa"/>
                  </w:tcMar>
                  <w:vAlign w:val="center"/>
                </w:tcPr>
                <w:p w14:paraId="2372C8A1" w14:textId="77777777" w:rsidR="00F76BFC" w:rsidRPr="00C924A0" w:rsidRDefault="00F76BFC" w:rsidP="00EB06E4">
                  <w:pPr>
                    <w:jc w:val="center"/>
                    <w:rPr>
                      <w:rFonts w:cs="Calibri"/>
                      <w:color w:val="000000"/>
                      <w:sz w:val="20"/>
                      <w:szCs w:val="20"/>
                    </w:rPr>
                  </w:pPr>
                  <w:r w:rsidRPr="00C924A0">
                    <w:rPr>
                      <w:rFonts w:cs="Calibri"/>
                      <w:color w:val="000000"/>
                      <w:sz w:val="20"/>
                      <w:szCs w:val="20"/>
                    </w:rPr>
                    <w:t>Solicitud de contrato de Concesión (OG2-09211)</w:t>
                  </w:r>
                </w:p>
              </w:tc>
              <w:tc>
                <w:tcPr>
                  <w:tcW w:w="2452" w:type="dxa"/>
                  <w:vMerge/>
                  <w:shd w:val="clear" w:color="auto" w:fill="auto"/>
                  <w:tcMar>
                    <w:top w:w="0" w:type="dxa"/>
                    <w:left w:w="108" w:type="dxa"/>
                    <w:bottom w:w="0" w:type="dxa"/>
                    <w:right w:w="108" w:type="dxa"/>
                  </w:tcMar>
                  <w:vAlign w:val="center"/>
                </w:tcPr>
                <w:p w14:paraId="058780B0" w14:textId="77777777" w:rsidR="00F76BFC" w:rsidRPr="00C924A0" w:rsidRDefault="00F76BFC" w:rsidP="00EB06E4">
                  <w:pPr>
                    <w:jc w:val="center"/>
                    <w:rPr>
                      <w:rFonts w:cs="Calibri"/>
                      <w:color w:val="000000"/>
                      <w:sz w:val="20"/>
                      <w:szCs w:val="20"/>
                    </w:rPr>
                  </w:pPr>
                </w:p>
              </w:tc>
            </w:tr>
            <w:tr w:rsidR="00F76BFC" w:rsidRPr="00C924A0" w14:paraId="44DF93C7" w14:textId="77777777" w:rsidTr="006825C9">
              <w:trPr>
                <w:tblCellSpacing w:w="0" w:type="dxa"/>
                <w:jc w:val="center"/>
              </w:trPr>
              <w:tc>
                <w:tcPr>
                  <w:tcW w:w="2635" w:type="dxa"/>
                  <w:shd w:val="clear" w:color="auto" w:fill="auto"/>
                  <w:tcMar>
                    <w:top w:w="0" w:type="dxa"/>
                    <w:left w:w="108" w:type="dxa"/>
                    <w:bottom w:w="0" w:type="dxa"/>
                    <w:right w:w="108" w:type="dxa"/>
                  </w:tcMar>
                  <w:vAlign w:val="center"/>
                </w:tcPr>
                <w:p w14:paraId="27574BEC" w14:textId="77777777" w:rsidR="00F76BFC" w:rsidRPr="00C924A0" w:rsidRDefault="00F76BFC" w:rsidP="00EB06E4">
                  <w:pPr>
                    <w:jc w:val="center"/>
                    <w:rPr>
                      <w:rFonts w:cs="Calibri"/>
                      <w:color w:val="000000"/>
                      <w:sz w:val="20"/>
                      <w:szCs w:val="20"/>
                    </w:rPr>
                  </w:pPr>
                  <w:r w:rsidRPr="00C924A0">
                    <w:rPr>
                      <w:rFonts w:cs="Calibri"/>
                      <w:color w:val="000000"/>
                      <w:sz w:val="20"/>
                      <w:szCs w:val="20"/>
                    </w:rPr>
                    <w:t>INVERDESARROLLO S.A.S</w:t>
                  </w:r>
                </w:p>
              </w:tc>
              <w:tc>
                <w:tcPr>
                  <w:tcW w:w="2499" w:type="dxa"/>
                  <w:shd w:val="clear" w:color="auto" w:fill="auto"/>
                  <w:tcMar>
                    <w:top w:w="0" w:type="dxa"/>
                    <w:left w:w="108" w:type="dxa"/>
                    <w:bottom w:w="0" w:type="dxa"/>
                    <w:right w:w="108" w:type="dxa"/>
                  </w:tcMar>
                  <w:vAlign w:val="center"/>
                </w:tcPr>
                <w:p w14:paraId="5B085C33" w14:textId="77777777" w:rsidR="00F76BFC" w:rsidRPr="00C924A0" w:rsidRDefault="00F76BFC" w:rsidP="00EB06E4">
                  <w:pPr>
                    <w:jc w:val="center"/>
                    <w:rPr>
                      <w:rFonts w:cs="Calibri"/>
                      <w:color w:val="000000"/>
                      <w:sz w:val="20"/>
                      <w:szCs w:val="20"/>
                    </w:rPr>
                  </w:pPr>
                  <w:r w:rsidRPr="00C924A0">
                    <w:rPr>
                      <w:rFonts w:cs="Calibri"/>
                      <w:color w:val="000000"/>
                      <w:sz w:val="20"/>
                      <w:szCs w:val="20"/>
                    </w:rPr>
                    <w:t>Solicitud PJO-16221</w:t>
                  </w:r>
                </w:p>
              </w:tc>
              <w:tc>
                <w:tcPr>
                  <w:tcW w:w="2452" w:type="dxa"/>
                  <w:shd w:val="clear" w:color="auto" w:fill="auto"/>
                  <w:tcMar>
                    <w:top w:w="0" w:type="dxa"/>
                    <w:left w:w="108" w:type="dxa"/>
                    <w:bottom w:w="0" w:type="dxa"/>
                    <w:right w:w="108" w:type="dxa"/>
                  </w:tcMar>
                  <w:vAlign w:val="center"/>
                </w:tcPr>
                <w:p w14:paraId="6AC5E498" w14:textId="77777777" w:rsidR="00F76BFC" w:rsidRPr="00C924A0" w:rsidRDefault="00F76BFC" w:rsidP="00EB06E4">
                  <w:pPr>
                    <w:jc w:val="center"/>
                    <w:rPr>
                      <w:rFonts w:cs="Calibri"/>
                      <w:color w:val="000000"/>
                      <w:sz w:val="20"/>
                      <w:szCs w:val="20"/>
                    </w:rPr>
                  </w:pPr>
                  <w:r w:rsidRPr="00C924A0">
                    <w:rPr>
                      <w:rFonts w:cs="Calibri"/>
                      <w:color w:val="000000"/>
                      <w:sz w:val="20"/>
                      <w:szCs w:val="20"/>
                    </w:rPr>
                    <w:t>Arenas naturales, gravas naturales y silíceas.</w:t>
                  </w:r>
                </w:p>
              </w:tc>
            </w:tr>
          </w:tbl>
          <w:p w14:paraId="50351D2C" w14:textId="77777777" w:rsidR="00F76BFC" w:rsidRPr="00C924A0" w:rsidRDefault="00F76BFC" w:rsidP="00F76BFC">
            <w:pPr>
              <w:pStyle w:val="Notas"/>
            </w:pPr>
            <w:r w:rsidRPr="00C924A0">
              <w:t>Fuente: Concesión Autopista Río Magdalena S.A.S, 2015</w:t>
            </w:r>
          </w:p>
          <w:p w14:paraId="32C9792C" w14:textId="77777777" w:rsidR="006A3D31" w:rsidRPr="00C924A0" w:rsidRDefault="006A3D31" w:rsidP="006A3D31"/>
          <w:p w14:paraId="27DA19EB" w14:textId="77777777" w:rsidR="00F76BFC" w:rsidRPr="00C924A0" w:rsidRDefault="00F76BFC" w:rsidP="00F76BFC">
            <w:pPr>
              <w:rPr>
                <w:lang w:val="es-ES"/>
              </w:rPr>
            </w:pPr>
            <w:r w:rsidRPr="00C924A0">
              <w:rPr>
                <w:lang w:val="es-ES"/>
              </w:rPr>
              <w:t xml:space="preserve">La empresa Concesión Autopista Río Magdalena S.A.S, podrá trabajar con otras empresas de extracción y comercialización de material diferentes a las expuestas anteriormente, siempre y cuando presenten la documentación ambiental y operativa pertinente exigida por la autoridad ambiental. </w:t>
            </w:r>
          </w:p>
          <w:p w14:paraId="7521266F" w14:textId="77777777" w:rsidR="00F76BFC" w:rsidRPr="00C924A0" w:rsidRDefault="00F76BFC" w:rsidP="00F76BFC"/>
          <w:p w14:paraId="749527D6" w14:textId="432B7934" w:rsidR="00BB6DA5" w:rsidRPr="00C924A0" w:rsidRDefault="00BB6DA5" w:rsidP="009B6F45">
            <w:pPr>
              <w:rPr>
                <w:rFonts w:asciiTheme="majorHAnsi" w:hAnsiTheme="majorHAnsi"/>
              </w:rPr>
            </w:pPr>
            <w:r w:rsidRPr="00C924A0">
              <w:rPr>
                <w:u w:val="single"/>
              </w:rPr>
              <w:t xml:space="preserve">Es responsabilidad del Constructor, a través de su residente Ambiental, verificar y cumplir con los requerimientos de los actos administrativos por los cuales se otorgan los permisos, de lo cual deberá reportar el cumplimiento en los informes correspondientes.  </w:t>
            </w:r>
          </w:p>
        </w:tc>
      </w:tr>
      <w:tr w:rsidR="00BB6DA5" w:rsidRPr="00C924A0" w14:paraId="670EC937" w14:textId="77777777" w:rsidTr="00EB06E4">
        <w:trPr>
          <w:trHeight w:val="288"/>
          <w:jc w:val="center"/>
        </w:trPr>
        <w:tc>
          <w:tcPr>
            <w:tcW w:w="5000" w:type="pct"/>
            <w:gridSpan w:val="4"/>
            <w:shd w:val="clear" w:color="auto" w:fill="E0E0E0"/>
            <w:vAlign w:val="center"/>
          </w:tcPr>
          <w:p w14:paraId="69B53067" w14:textId="7B085C2B"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lastRenderedPageBreak/>
              <w:t>PERSONAL REQUERIDO</w:t>
            </w:r>
          </w:p>
        </w:tc>
      </w:tr>
      <w:tr w:rsidR="00BB6DA5" w:rsidRPr="00C924A0" w14:paraId="62172514" w14:textId="77777777" w:rsidTr="00EB06E4">
        <w:trPr>
          <w:jc w:val="center"/>
        </w:trPr>
        <w:tc>
          <w:tcPr>
            <w:tcW w:w="5000" w:type="pct"/>
            <w:gridSpan w:val="4"/>
          </w:tcPr>
          <w:p w14:paraId="61FDD667" w14:textId="2D1AE57C" w:rsidR="00BB6DA5" w:rsidRPr="00C924A0" w:rsidRDefault="00BB6DA5" w:rsidP="006A3D31">
            <w:pPr>
              <w:pStyle w:val="Estilotabla"/>
              <w:rPr>
                <w:rFonts w:asciiTheme="majorHAnsi" w:hAnsiTheme="majorHAnsi"/>
                <w:sz w:val="22"/>
              </w:rPr>
            </w:pPr>
            <w:r w:rsidRPr="00C924A0">
              <w:rPr>
                <w:rFonts w:asciiTheme="majorHAnsi" w:hAnsiTheme="majorHAnsi"/>
                <w:sz w:val="22"/>
              </w:rPr>
              <w:t>•</w:t>
            </w:r>
            <w:r w:rsidRPr="00C924A0">
              <w:rPr>
                <w:rFonts w:asciiTheme="majorHAnsi" w:hAnsiTheme="majorHAnsi"/>
                <w:sz w:val="22"/>
              </w:rPr>
              <w:tab/>
            </w:r>
            <w:r w:rsidR="007201CC" w:rsidRPr="00C924A0">
              <w:rPr>
                <w:rFonts w:asciiTheme="majorHAnsi" w:hAnsiTheme="majorHAnsi"/>
                <w:sz w:val="22"/>
              </w:rPr>
              <w:t xml:space="preserve">Especialista </w:t>
            </w:r>
            <w:r w:rsidR="006A3D31" w:rsidRPr="00C924A0">
              <w:rPr>
                <w:rFonts w:asciiTheme="majorHAnsi" w:hAnsiTheme="majorHAnsi"/>
                <w:sz w:val="22"/>
              </w:rPr>
              <w:t xml:space="preserve"> Ambiental</w:t>
            </w:r>
            <w:r w:rsidRPr="00C924A0">
              <w:rPr>
                <w:rFonts w:asciiTheme="majorHAnsi" w:hAnsiTheme="majorHAnsi"/>
                <w:sz w:val="22"/>
              </w:rPr>
              <w:t xml:space="preserve"> </w:t>
            </w:r>
          </w:p>
        </w:tc>
      </w:tr>
      <w:tr w:rsidR="00BB6DA5" w:rsidRPr="00C924A0" w14:paraId="7FFB9A2D" w14:textId="77777777" w:rsidTr="00EB06E4">
        <w:trPr>
          <w:trHeight w:val="288"/>
          <w:jc w:val="center"/>
        </w:trPr>
        <w:tc>
          <w:tcPr>
            <w:tcW w:w="5000" w:type="pct"/>
            <w:gridSpan w:val="4"/>
            <w:shd w:val="clear" w:color="auto" w:fill="E0E0E0"/>
            <w:vAlign w:val="center"/>
          </w:tcPr>
          <w:p w14:paraId="2CF64D2E" w14:textId="77777777"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SEGUIMIENTO Y MONITOREO</w:t>
            </w:r>
          </w:p>
        </w:tc>
      </w:tr>
      <w:tr w:rsidR="00BB6DA5" w:rsidRPr="00C924A0" w14:paraId="69C268E7" w14:textId="77777777" w:rsidTr="00EB06E4">
        <w:trPr>
          <w:jc w:val="center"/>
        </w:trPr>
        <w:tc>
          <w:tcPr>
            <w:tcW w:w="5000" w:type="pct"/>
            <w:gridSpan w:val="4"/>
          </w:tcPr>
          <w:tbl>
            <w:tblPr>
              <w:tblpPr w:leftFromText="141" w:rightFromText="141" w:horzAnchor="margin" w:tblpY="261"/>
              <w:tblOverlap w:val="never"/>
              <w:tblW w:w="83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19"/>
              <w:gridCol w:w="2868"/>
              <w:gridCol w:w="1793"/>
              <w:gridCol w:w="1708"/>
            </w:tblGrid>
            <w:tr w:rsidR="00BB6DA5" w:rsidRPr="00C924A0" w14:paraId="5B4F13E5" w14:textId="77777777" w:rsidTr="00EB06E4">
              <w:trPr>
                <w:trHeight w:val="273"/>
              </w:trPr>
              <w:tc>
                <w:tcPr>
                  <w:tcW w:w="2019" w:type="dxa"/>
                  <w:shd w:val="clear" w:color="auto" w:fill="E0E0E0"/>
                  <w:vAlign w:val="center"/>
                </w:tcPr>
                <w:p w14:paraId="7256A096" w14:textId="77777777" w:rsidR="00BB6DA5" w:rsidRPr="00C924A0" w:rsidRDefault="00BB6DA5" w:rsidP="00BB6DA5">
                  <w:pPr>
                    <w:spacing w:line="23" w:lineRule="atLeast"/>
                    <w:jc w:val="center"/>
                    <w:rPr>
                      <w:rFonts w:asciiTheme="majorHAnsi" w:hAnsiTheme="majorHAnsi" w:cs="Arial"/>
                      <w:b/>
                      <w:sz w:val="20"/>
                    </w:rPr>
                  </w:pPr>
                  <w:r w:rsidRPr="00C924A0">
                    <w:rPr>
                      <w:rFonts w:asciiTheme="majorHAnsi" w:hAnsiTheme="majorHAnsi" w:cs="Arial"/>
                      <w:b/>
                      <w:sz w:val="20"/>
                    </w:rPr>
                    <w:lastRenderedPageBreak/>
                    <w:t>ACCIONES</w:t>
                  </w:r>
                </w:p>
              </w:tc>
              <w:tc>
                <w:tcPr>
                  <w:tcW w:w="2868" w:type="dxa"/>
                  <w:shd w:val="clear" w:color="auto" w:fill="E0E0E0"/>
                  <w:vAlign w:val="center"/>
                </w:tcPr>
                <w:p w14:paraId="005B9E98" w14:textId="77777777" w:rsidR="00BB6DA5" w:rsidRPr="00C924A0" w:rsidRDefault="00BB6DA5" w:rsidP="00BB6DA5">
                  <w:pPr>
                    <w:spacing w:line="23" w:lineRule="atLeast"/>
                    <w:jc w:val="center"/>
                    <w:rPr>
                      <w:rFonts w:asciiTheme="majorHAnsi" w:hAnsiTheme="majorHAnsi" w:cs="Arial"/>
                      <w:b/>
                      <w:sz w:val="20"/>
                    </w:rPr>
                  </w:pPr>
                  <w:r w:rsidRPr="00C924A0">
                    <w:rPr>
                      <w:rFonts w:asciiTheme="majorHAnsi" w:hAnsiTheme="majorHAnsi" w:cs="Arial"/>
                      <w:b/>
                      <w:sz w:val="20"/>
                    </w:rPr>
                    <w:t>INDICADOR</w:t>
                  </w:r>
                </w:p>
              </w:tc>
              <w:tc>
                <w:tcPr>
                  <w:tcW w:w="1793" w:type="dxa"/>
                  <w:shd w:val="clear" w:color="auto" w:fill="E0E0E0"/>
                </w:tcPr>
                <w:p w14:paraId="55DFE9AF" w14:textId="77777777" w:rsidR="00BB6DA5" w:rsidRPr="00C924A0" w:rsidRDefault="00BB6DA5" w:rsidP="00BB6DA5">
                  <w:pPr>
                    <w:spacing w:line="23" w:lineRule="atLeast"/>
                    <w:jc w:val="center"/>
                    <w:rPr>
                      <w:rFonts w:asciiTheme="majorHAnsi" w:hAnsiTheme="majorHAnsi" w:cs="Arial"/>
                      <w:b/>
                      <w:sz w:val="20"/>
                    </w:rPr>
                  </w:pPr>
                  <w:r w:rsidRPr="00C924A0">
                    <w:rPr>
                      <w:rFonts w:asciiTheme="majorHAnsi" w:hAnsiTheme="majorHAnsi" w:cs="Arial"/>
                      <w:b/>
                      <w:sz w:val="20"/>
                    </w:rPr>
                    <w:t>PERIODICIDAD DE EVALUACIÓN</w:t>
                  </w:r>
                </w:p>
              </w:tc>
              <w:tc>
                <w:tcPr>
                  <w:tcW w:w="1708" w:type="dxa"/>
                  <w:shd w:val="clear" w:color="auto" w:fill="E0E0E0"/>
                  <w:vAlign w:val="center"/>
                </w:tcPr>
                <w:p w14:paraId="0A14CED2" w14:textId="77777777" w:rsidR="00BB6DA5" w:rsidRPr="00C924A0" w:rsidRDefault="00BB6DA5" w:rsidP="00BB6DA5">
                  <w:pPr>
                    <w:spacing w:line="23" w:lineRule="atLeast"/>
                    <w:jc w:val="center"/>
                    <w:rPr>
                      <w:rFonts w:asciiTheme="majorHAnsi" w:hAnsiTheme="majorHAnsi" w:cs="Arial"/>
                      <w:b/>
                      <w:sz w:val="20"/>
                    </w:rPr>
                  </w:pPr>
                  <w:r w:rsidRPr="00C924A0">
                    <w:rPr>
                      <w:rFonts w:asciiTheme="majorHAnsi" w:hAnsiTheme="majorHAnsi" w:cs="Arial"/>
                      <w:b/>
                      <w:sz w:val="20"/>
                    </w:rPr>
                    <w:t>REGISTRO DE CUMPLIMIENTO</w:t>
                  </w:r>
                </w:p>
              </w:tc>
            </w:tr>
            <w:tr w:rsidR="00BB6DA5" w:rsidRPr="00C924A0" w14:paraId="73C845DF" w14:textId="77777777" w:rsidTr="00EB06E4">
              <w:trPr>
                <w:trHeight w:val="826"/>
              </w:trPr>
              <w:tc>
                <w:tcPr>
                  <w:tcW w:w="2019" w:type="dxa"/>
                  <w:tcBorders>
                    <w:bottom w:val="single" w:sz="4" w:space="0" w:color="auto"/>
                  </w:tcBorders>
                  <w:vAlign w:val="center"/>
                </w:tcPr>
                <w:p w14:paraId="03BB2E95" w14:textId="23A8567D" w:rsidR="00BB6DA5" w:rsidRPr="00C924A0" w:rsidRDefault="00651B8B" w:rsidP="00DF0DAC">
                  <w:pPr>
                    <w:pStyle w:val="Estilotabla"/>
                    <w:spacing w:line="240" w:lineRule="auto"/>
                    <w:rPr>
                      <w:rFonts w:asciiTheme="majorHAnsi" w:hAnsiTheme="majorHAnsi"/>
                    </w:rPr>
                  </w:pPr>
                  <w:r w:rsidRPr="00C924A0">
                    <w:rPr>
                      <w:rFonts w:asciiTheme="majorHAnsi" w:hAnsiTheme="majorHAnsi"/>
                    </w:rPr>
                    <w:t>Verificación y seguimiento de cumplimiento de requerimientos establecidos en permisos</w:t>
                  </w:r>
                </w:p>
              </w:tc>
              <w:tc>
                <w:tcPr>
                  <w:tcW w:w="2868" w:type="dxa"/>
                  <w:vAlign w:val="center"/>
                </w:tcPr>
                <w:p w14:paraId="3EF6BD4E" w14:textId="026E4181" w:rsidR="00BB6DA5" w:rsidRPr="00C924A0" w:rsidRDefault="00651B8B" w:rsidP="00DF0DAC">
                  <w:pPr>
                    <w:pStyle w:val="Estilotabla"/>
                    <w:spacing w:line="240" w:lineRule="auto"/>
                    <w:rPr>
                      <w:rFonts w:asciiTheme="majorHAnsi" w:eastAsia="Times New Roman" w:hAnsiTheme="majorHAnsi"/>
                    </w:rPr>
                  </w:pPr>
                  <w:r w:rsidRPr="00C924A0">
                    <w:rPr>
                      <w:rFonts w:asciiTheme="majorHAnsi" w:eastAsia="Times New Roman" w:hAnsiTheme="majorHAnsi"/>
                    </w:rPr>
                    <w:t>Número de requerimientos cumplidos por cada acto administrativo / Número de requerimientos exigidos</w:t>
                  </w:r>
                </w:p>
              </w:tc>
              <w:tc>
                <w:tcPr>
                  <w:tcW w:w="1793" w:type="dxa"/>
                  <w:vAlign w:val="center"/>
                </w:tcPr>
                <w:p w14:paraId="1AC93580" w14:textId="77777777" w:rsidR="00BB6DA5" w:rsidRPr="00C924A0" w:rsidRDefault="00BB6DA5" w:rsidP="00B95B29">
                  <w:pPr>
                    <w:pStyle w:val="Estilotabla"/>
                    <w:rPr>
                      <w:rFonts w:asciiTheme="majorHAnsi" w:eastAsia="Times New Roman" w:hAnsiTheme="majorHAnsi"/>
                      <w:color w:val="000000"/>
                    </w:rPr>
                  </w:pPr>
                  <w:r w:rsidRPr="00C924A0">
                    <w:rPr>
                      <w:rFonts w:asciiTheme="majorHAnsi" w:eastAsia="Times New Roman" w:hAnsiTheme="majorHAnsi"/>
                      <w:color w:val="000000"/>
                    </w:rPr>
                    <w:t xml:space="preserve">Mensual </w:t>
                  </w:r>
                </w:p>
              </w:tc>
              <w:tc>
                <w:tcPr>
                  <w:tcW w:w="1708" w:type="dxa"/>
                  <w:vAlign w:val="center"/>
                </w:tcPr>
                <w:p w14:paraId="34163303" w14:textId="77777777" w:rsidR="00BB6DA5" w:rsidRPr="00C924A0" w:rsidRDefault="00BB6DA5" w:rsidP="00DF0DAC">
                  <w:pPr>
                    <w:pStyle w:val="Estilotabla"/>
                    <w:spacing w:line="240" w:lineRule="auto"/>
                    <w:rPr>
                      <w:rFonts w:asciiTheme="majorHAnsi" w:hAnsiTheme="majorHAnsi"/>
                    </w:rPr>
                  </w:pPr>
                  <w:r w:rsidRPr="00C924A0">
                    <w:rPr>
                      <w:rFonts w:asciiTheme="majorHAnsi" w:hAnsiTheme="majorHAnsi"/>
                    </w:rPr>
                    <w:t>-Actos administrativos</w:t>
                  </w:r>
                </w:p>
                <w:p w14:paraId="52AFC6D1" w14:textId="77777777" w:rsidR="00BB6DA5" w:rsidRPr="00C924A0" w:rsidRDefault="00BB6DA5" w:rsidP="00DF0DAC">
                  <w:pPr>
                    <w:pStyle w:val="Estilotabla"/>
                    <w:spacing w:line="240" w:lineRule="auto"/>
                    <w:rPr>
                      <w:rFonts w:asciiTheme="majorHAnsi" w:hAnsiTheme="majorHAnsi"/>
                    </w:rPr>
                  </w:pPr>
                </w:p>
                <w:p w14:paraId="3C6B19C4" w14:textId="77777777" w:rsidR="00BB6DA5" w:rsidRPr="00C924A0" w:rsidRDefault="00BB6DA5" w:rsidP="00DF0DAC">
                  <w:pPr>
                    <w:pStyle w:val="Estilotabla"/>
                    <w:spacing w:line="240" w:lineRule="auto"/>
                    <w:rPr>
                      <w:rFonts w:asciiTheme="majorHAnsi" w:hAnsiTheme="majorHAnsi"/>
                    </w:rPr>
                  </w:pPr>
                  <w:r w:rsidRPr="00C924A0">
                    <w:rPr>
                      <w:rFonts w:asciiTheme="majorHAnsi" w:hAnsiTheme="majorHAnsi"/>
                    </w:rPr>
                    <w:t>-Informes de cumplimiento de las disposiciones consignadas en los actos administrativos</w:t>
                  </w:r>
                </w:p>
              </w:tc>
            </w:tr>
          </w:tbl>
          <w:p w14:paraId="538328D6" w14:textId="77777777" w:rsidR="00BB6DA5" w:rsidRPr="00C924A0" w:rsidRDefault="00BB6DA5" w:rsidP="00BB6DA5">
            <w:pPr>
              <w:spacing w:line="23" w:lineRule="atLeast"/>
              <w:rPr>
                <w:rFonts w:asciiTheme="majorHAnsi" w:hAnsiTheme="majorHAnsi"/>
              </w:rPr>
            </w:pPr>
          </w:p>
        </w:tc>
      </w:tr>
      <w:tr w:rsidR="00BB6DA5" w:rsidRPr="00C924A0" w14:paraId="31D0CC61" w14:textId="77777777" w:rsidTr="00EB06E4">
        <w:trPr>
          <w:jc w:val="center"/>
        </w:trPr>
        <w:tc>
          <w:tcPr>
            <w:tcW w:w="5000" w:type="pct"/>
            <w:gridSpan w:val="4"/>
          </w:tcPr>
          <w:p w14:paraId="623F4F44" w14:textId="77777777" w:rsidR="00BB6DA5" w:rsidRPr="00C924A0" w:rsidRDefault="00BB6DA5" w:rsidP="00BB6DA5">
            <w:pPr>
              <w:spacing w:line="23" w:lineRule="atLeast"/>
              <w:rPr>
                <w:rFonts w:asciiTheme="majorHAnsi" w:hAnsiTheme="majorHAnsi" w:cs="Arial"/>
              </w:rPr>
            </w:pPr>
          </w:p>
        </w:tc>
      </w:tr>
      <w:tr w:rsidR="00BB6DA5" w:rsidRPr="00C924A0" w14:paraId="2DEC8F77" w14:textId="77777777" w:rsidTr="00EB06E4">
        <w:trPr>
          <w:trHeight w:val="289"/>
          <w:jc w:val="center"/>
        </w:trPr>
        <w:tc>
          <w:tcPr>
            <w:tcW w:w="2500" w:type="pct"/>
            <w:gridSpan w:val="2"/>
            <w:shd w:val="clear" w:color="auto" w:fill="E0E0E0"/>
            <w:vAlign w:val="center"/>
          </w:tcPr>
          <w:p w14:paraId="323D7590" w14:textId="77777777"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RESPONSABLE DE EJECUCIÓN</w:t>
            </w:r>
          </w:p>
        </w:tc>
        <w:tc>
          <w:tcPr>
            <w:tcW w:w="2500" w:type="pct"/>
            <w:gridSpan w:val="2"/>
            <w:shd w:val="clear" w:color="auto" w:fill="E0E0E0"/>
            <w:vAlign w:val="center"/>
          </w:tcPr>
          <w:p w14:paraId="7AD3E45C" w14:textId="77777777" w:rsidR="00BB6DA5" w:rsidRPr="00C924A0" w:rsidRDefault="00BB6DA5" w:rsidP="00BB6DA5">
            <w:pPr>
              <w:spacing w:line="23" w:lineRule="atLeast"/>
              <w:ind w:left="221"/>
              <w:jc w:val="center"/>
              <w:rPr>
                <w:rFonts w:asciiTheme="majorHAnsi" w:hAnsiTheme="majorHAnsi" w:cs="Arial"/>
                <w:b/>
              </w:rPr>
            </w:pPr>
            <w:r w:rsidRPr="00C924A0">
              <w:rPr>
                <w:rFonts w:asciiTheme="majorHAnsi" w:hAnsiTheme="majorHAnsi" w:cs="Arial"/>
                <w:b/>
              </w:rPr>
              <w:t>RESPONSABLE DE SEGUIMIENTO</w:t>
            </w:r>
          </w:p>
        </w:tc>
      </w:tr>
      <w:tr w:rsidR="00BB6DA5" w:rsidRPr="00C924A0" w14:paraId="7453C9E9" w14:textId="77777777" w:rsidTr="00EB06E4">
        <w:trPr>
          <w:jc w:val="center"/>
        </w:trPr>
        <w:tc>
          <w:tcPr>
            <w:tcW w:w="2500" w:type="pct"/>
            <w:gridSpan w:val="2"/>
            <w:vAlign w:val="center"/>
          </w:tcPr>
          <w:p w14:paraId="6F06ED2E" w14:textId="3B9BECFF" w:rsidR="00BB6DA5" w:rsidRPr="00C924A0" w:rsidRDefault="007201CC" w:rsidP="00B95B29">
            <w:pPr>
              <w:pStyle w:val="Estilotabla"/>
              <w:rPr>
                <w:rFonts w:asciiTheme="majorHAnsi" w:hAnsiTheme="majorHAnsi"/>
                <w:sz w:val="22"/>
              </w:rPr>
            </w:pPr>
            <w:r w:rsidRPr="00C924A0">
              <w:rPr>
                <w:rFonts w:asciiTheme="majorHAnsi" w:hAnsiTheme="majorHAnsi"/>
                <w:sz w:val="22"/>
              </w:rPr>
              <w:t xml:space="preserve">Especialista </w:t>
            </w:r>
            <w:r w:rsidR="00DF0DAC" w:rsidRPr="00C924A0">
              <w:rPr>
                <w:rFonts w:asciiTheme="majorHAnsi" w:hAnsiTheme="majorHAnsi"/>
                <w:sz w:val="22"/>
              </w:rPr>
              <w:t xml:space="preserve"> Ambiental</w:t>
            </w:r>
          </w:p>
        </w:tc>
        <w:tc>
          <w:tcPr>
            <w:tcW w:w="2500" w:type="pct"/>
            <w:gridSpan w:val="2"/>
            <w:vAlign w:val="center"/>
          </w:tcPr>
          <w:p w14:paraId="77C5FDFC" w14:textId="1015F199" w:rsidR="00BB6DA5" w:rsidRPr="00C924A0" w:rsidRDefault="007201CC" w:rsidP="00B95B29">
            <w:pPr>
              <w:pStyle w:val="Estilotabla"/>
              <w:rPr>
                <w:rFonts w:asciiTheme="majorHAnsi" w:hAnsiTheme="majorHAnsi"/>
                <w:sz w:val="22"/>
              </w:rPr>
            </w:pPr>
            <w:r w:rsidRPr="00C924A0">
              <w:rPr>
                <w:rFonts w:asciiTheme="majorHAnsi" w:hAnsiTheme="majorHAnsi"/>
                <w:sz w:val="22"/>
              </w:rPr>
              <w:t xml:space="preserve">Especialista </w:t>
            </w:r>
            <w:r w:rsidR="00BB6DA5" w:rsidRPr="00C924A0">
              <w:rPr>
                <w:rFonts w:asciiTheme="majorHAnsi" w:hAnsiTheme="majorHAnsi"/>
                <w:sz w:val="22"/>
              </w:rPr>
              <w:t xml:space="preserve"> de la obra</w:t>
            </w:r>
          </w:p>
          <w:p w14:paraId="29491913" w14:textId="65FC30E0" w:rsidR="00BB6DA5" w:rsidRPr="00C924A0" w:rsidRDefault="007201CC" w:rsidP="00DF0DAC">
            <w:pPr>
              <w:pStyle w:val="Estilotabla"/>
              <w:rPr>
                <w:rFonts w:asciiTheme="majorHAnsi" w:hAnsiTheme="majorHAnsi" w:cs="Arial"/>
                <w:sz w:val="22"/>
              </w:rPr>
            </w:pPr>
            <w:r w:rsidRPr="00C924A0">
              <w:rPr>
                <w:rFonts w:asciiTheme="majorHAnsi" w:hAnsiTheme="majorHAnsi"/>
                <w:sz w:val="22"/>
              </w:rPr>
              <w:t xml:space="preserve">Especialista </w:t>
            </w:r>
            <w:r w:rsidR="00571DDD" w:rsidRPr="00C924A0">
              <w:rPr>
                <w:rFonts w:asciiTheme="majorHAnsi" w:hAnsiTheme="majorHAnsi"/>
                <w:sz w:val="22"/>
              </w:rPr>
              <w:t xml:space="preserve"> Ambiental</w:t>
            </w:r>
            <w:r w:rsidR="00BB6DA5" w:rsidRPr="00C924A0">
              <w:rPr>
                <w:rFonts w:asciiTheme="majorHAnsi" w:hAnsiTheme="majorHAnsi"/>
                <w:sz w:val="22"/>
              </w:rPr>
              <w:t xml:space="preserve"> </w:t>
            </w:r>
          </w:p>
        </w:tc>
      </w:tr>
      <w:tr w:rsidR="00BB6DA5" w:rsidRPr="00C924A0" w14:paraId="40CFA5F5" w14:textId="77777777" w:rsidTr="00EB06E4">
        <w:trPr>
          <w:trHeight w:val="289"/>
          <w:jc w:val="center"/>
        </w:trPr>
        <w:tc>
          <w:tcPr>
            <w:tcW w:w="5000" w:type="pct"/>
            <w:gridSpan w:val="4"/>
            <w:shd w:val="clear" w:color="auto" w:fill="D9D9D9"/>
          </w:tcPr>
          <w:p w14:paraId="4D75F1F2" w14:textId="77777777" w:rsidR="00BB6DA5" w:rsidRPr="00C924A0" w:rsidRDefault="00BB6DA5" w:rsidP="00BB6DA5">
            <w:pPr>
              <w:spacing w:line="23" w:lineRule="atLeast"/>
              <w:ind w:left="221"/>
              <w:jc w:val="center"/>
              <w:rPr>
                <w:rFonts w:asciiTheme="majorHAnsi" w:hAnsiTheme="majorHAnsi" w:cs="Arial"/>
              </w:rPr>
            </w:pPr>
            <w:r w:rsidRPr="00C924A0">
              <w:rPr>
                <w:rFonts w:asciiTheme="majorHAnsi" w:hAnsiTheme="majorHAnsi" w:cs="Arial"/>
                <w:b/>
              </w:rPr>
              <w:t>CRONOGRAMA DE ACTIVIDADES</w:t>
            </w:r>
          </w:p>
        </w:tc>
      </w:tr>
      <w:tr w:rsidR="00BB6DA5" w:rsidRPr="00C924A0" w14:paraId="2356A269" w14:textId="77777777" w:rsidTr="00EB06E4">
        <w:trPr>
          <w:trHeight w:val="261"/>
          <w:jc w:val="center"/>
        </w:trPr>
        <w:tc>
          <w:tcPr>
            <w:tcW w:w="5000" w:type="pct"/>
            <w:gridSpan w:val="4"/>
          </w:tcPr>
          <w:p w14:paraId="744CBF34" w14:textId="77777777" w:rsidR="00651B8B" w:rsidRPr="00C924A0" w:rsidRDefault="00651B8B" w:rsidP="00651B8B">
            <w:r w:rsidRPr="00C924A0">
              <w:t>A continuación se relaciona el cronograma de ejecución de las actividades contempladas en el presente subprograma.</w:t>
            </w:r>
          </w:p>
          <w:p w14:paraId="560B276D" w14:textId="77777777" w:rsidR="00980B09" w:rsidRPr="00C924A0" w:rsidRDefault="00980B09" w:rsidP="00651B8B"/>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80B09" w:rsidRPr="00C924A0" w14:paraId="347CE093" w14:textId="77777777" w:rsidTr="00980B09">
              <w:trPr>
                <w:jc w:val="center"/>
              </w:trPr>
              <w:tc>
                <w:tcPr>
                  <w:tcW w:w="2948" w:type="dxa"/>
                  <w:vMerge w:val="restart"/>
                  <w:shd w:val="clear" w:color="auto" w:fill="A6A6A6" w:themeFill="background1" w:themeFillShade="A6"/>
                  <w:vAlign w:val="center"/>
                </w:tcPr>
                <w:p w14:paraId="04F4551F"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2C72358B"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80B09" w:rsidRPr="00C924A0" w14:paraId="63FB479C" w14:textId="77777777" w:rsidTr="00980B09">
              <w:trPr>
                <w:jc w:val="center"/>
              </w:trPr>
              <w:tc>
                <w:tcPr>
                  <w:tcW w:w="2948" w:type="dxa"/>
                  <w:vMerge/>
                  <w:shd w:val="clear" w:color="auto" w:fill="A6A6A6" w:themeFill="background1" w:themeFillShade="A6"/>
                </w:tcPr>
                <w:p w14:paraId="35C04164"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2B9978F0"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39C16056"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4A999237"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008B330F"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77326937"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80B09" w:rsidRPr="00C924A0" w14:paraId="5EB29580" w14:textId="77777777" w:rsidTr="007201CC">
              <w:trPr>
                <w:jc w:val="center"/>
              </w:trPr>
              <w:tc>
                <w:tcPr>
                  <w:tcW w:w="2948" w:type="dxa"/>
                </w:tcPr>
                <w:p w14:paraId="39F70EF4"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560573F7"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A3EB5F4"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42D728B5"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53418424"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1377317F"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r w:rsidR="00980B09" w:rsidRPr="00C924A0" w14:paraId="18C60410" w14:textId="77777777" w:rsidTr="007201CC">
              <w:trPr>
                <w:jc w:val="center"/>
              </w:trPr>
              <w:tc>
                <w:tcPr>
                  <w:tcW w:w="2948" w:type="dxa"/>
                </w:tcPr>
                <w:p w14:paraId="041E2A78"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144FDE57"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711718B"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33DB557"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162AE44"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41C40A25"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r w:rsidR="00980B09" w:rsidRPr="00C924A0" w14:paraId="24D3A19F" w14:textId="77777777" w:rsidTr="007201CC">
              <w:trPr>
                <w:jc w:val="center"/>
              </w:trPr>
              <w:tc>
                <w:tcPr>
                  <w:tcW w:w="2948" w:type="dxa"/>
                </w:tcPr>
                <w:p w14:paraId="7F9697D9"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4F4C6F52"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425770A2"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F88DA82"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30337708"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16A4486"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bl>
          <w:p w14:paraId="791E880F" w14:textId="7FC3AA3B" w:rsidR="00BB6DA5" w:rsidRPr="00C924A0" w:rsidRDefault="00BB6DA5" w:rsidP="00C15B99">
            <w:pPr>
              <w:spacing w:line="23" w:lineRule="atLeast"/>
              <w:jc w:val="center"/>
              <w:rPr>
                <w:rFonts w:asciiTheme="majorHAnsi" w:hAnsiTheme="majorHAnsi" w:cs="Arial"/>
              </w:rPr>
            </w:pPr>
          </w:p>
        </w:tc>
      </w:tr>
    </w:tbl>
    <w:p w14:paraId="0047C5D2" w14:textId="20CFA2EB" w:rsidR="00EB06E4" w:rsidRPr="00C924A0" w:rsidRDefault="00EB06E4">
      <w:pPr>
        <w:spacing w:line="240" w:lineRule="auto"/>
        <w:contextualSpacing w:val="0"/>
        <w:jc w:val="left"/>
        <w:rPr>
          <w:rFonts w:asciiTheme="majorHAnsi" w:hAnsiTheme="majorHAnsi" w:cs="Arial"/>
        </w:rPr>
      </w:pPr>
    </w:p>
    <w:p w14:paraId="58A9E2BE" w14:textId="77777777" w:rsidR="00EB06E4" w:rsidRPr="00C924A0" w:rsidRDefault="00EB06E4">
      <w:pPr>
        <w:spacing w:line="240" w:lineRule="auto"/>
        <w:contextualSpacing w:val="0"/>
        <w:jc w:val="left"/>
        <w:rPr>
          <w:rFonts w:asciiTheme="majorHAnsi" w:hAnsiTheme="majorHAnsi" w:cs="Arial"/>
        </w:rPr>
      </w:pPr>
      <w:r w:rsidRPr="00C924A0">
        <w:rPr>
          <w:rFonts w:asciiTheme="majorHAnsi" w:hAnsiTheme="majorHAnsi" w:cs="Arial"/>
        </w:rPr>
        <w:br w:type="page"/>
      </w:r>
    </w:p>
    <w:p w14:paraId="54ECF068" w14:textId="77777777" w:rsidR="00BB6DA5" w:rsidRPr="00C924A0" w:rsidRDefault="00BB6DA5">
      <w:pPr>
        <w:spacing w:line="240" w:lineRule="auto"/>
        <w:contextualSpacing w:val="0"/>
        <w:jc w:val="left"/>
        <w:rPr>
          <w:rFonts w:asciiTheme="majorHAnsi" w:hAnsiTheme="majorHAnsi" w:cs="Arial"/>
        </w:rPr>
      </w:pPr>
    </w:p>
    <w:p w14:paraId="1439EF34" w14:textId="77777777" w:rsidR="00A94427" w:rsidRPr="00C924A0" w:rsidRDefault="00A94427" w:rsidP="00861D96">
      <w:pPr>
        <w:pStyle w:val="Ttulo2"/>
        <w:numPr>
          <w:ilvl w:val="1"/>
          <w:numId w:val="7"/>
        </w:numPr>
        <w:spacing w:line="23" w:lineRule="atLeast"/>
        <w:ind w:right="0" w:hanging="436"/>
        <w:rPr>
          <w:rFonts w:asciiTheme="majorHAnsi" w:hAnsiTheme="majorHAnsi"/>
          <w:szCs w:val="22"/>
        </w:rPr>
      </w:pPr>
      <w:bookmarkStart w:id="24" w:name="_Toc395640513"/>
      <w:bookmarkStart w:id="25" w:name="_Toc438561121"/>
      <w:r w:rsidRPr="00C924A0">
        <w:rPr>
          <w:rFonts w:asciiTheme="majorHAnsi" w:hAnsiTheme="majorHAnsi"/>
          <w:szCs w:val="22"/>
        </w:rPr>
        <w:t>Programa de Actividades constructivas (PAC).</w:t>
      </w:r>
      <w:bookmarkEnd w:id="24"/>
      <w:bookmarkEnd w:id="25"/>
    </w:p>
    <w:p w14:paraId="5B80496A" w14:textId="77777777" w:rsidR="00C70BFA" w:rsidRPr="00C924A0" w:rsidRDefault="00C70BFA" w:rsidP="00C70BFA">
      <w:pPr>
        <w:rPr>
          <w:rFonts w:asciiTheme="majorHAnsi" w:hAnsiTheme="majorHAnsi"/>
        </w:rPr>
      </w:pPr>
    </w:p>
    <w:p w14:paraId="759B6F1A" w14:textId="5A2E937D" w:rsidR="00C70BFA" w:rsidRPr="00C924A0" w:rsidRDefault="00C70BFA" w:rsidP="00A94427">
      <w:pPr>
        <w:spacing w:line="23" w:lineRule="atLeast"/>
        <w:ind w:left="66"/>
        <w:rPr>
          <w:rFonts w:asciiTheme="majorHAnsi" w:hAnsiTheme="majorHAnsi" w:cs="Arial"/>
          <w:lang w:val="es-ES_tradnl"/>
        </w:rPr>
      </w:pPr>
      <w:r w:rsidRPr="00C924A0">
        <w:rPr>
          <w:rFonts w:asciiTheme="majorHAnsi" w:hAnsiTheme="majorHAnsi"/>
        </w:rPr>
        <w:t>Constituye las acciones para controlar, prevenir y mitigar los impactos ambientales que se puedan crear durante el desarrollo de las obras, con las acciones para el manejo de los materiales de construcción y el manejo de los residuos sólidos, con el fin de realizar un manejo integral de los mismos.</w:t>
      </w:r>
    </w:p>
    <w:p w14:paraId="6DC6D571" w14:textId="77777777" w:rsidR="00C70BFA" w:rsidRPr="00C924A0" w:rsidRDefault="00C70BFA" w:rsidP="00A94427">
      <w:pPr>
        <w:spacing w:line="23" w:lineRule="atLeast"/>
        <w:ind w:left="66"/>
        <w:rPr>
          <w:rFonts w:asciiTheme="majorHAnsi" w:hAnsiTheme="majorHAnsi" w:cs="Arial"/>
          <w:lang w:val="es-ES_tradnl"/>
        </w:rPr>
      </w:pPr>
    </w:p>
    <w:p w14:paraId="7980214D" w14:textId="77777777" w:rsidR="00EB06E4" w:rsidRPr="00C924A0" w:rsidRDefault="00EB06E4" w:rsidP="00EB06E4">
      <w:pPr>
        <w:rPr>
          <w:lang w:val="es-ES_tradnl"/>
        </w:rPr>
      </w:pPr>
      <w:r w:rsidRPr="00C924A0">
        <w:rPr>
          <w:lang w:val="es-ES_tradnl"/>
        </w:rPr>
        <w:t xml:space="preserve">Muy a pesar que las actividades constructivas corresponden a intervenciones parciales o intervenciones puntuales, el presente PAGA aplica para todas y cada una de las obras o actividades previstas y se deben reportar como un todo, es decir no se establece el seguimiento por intervención sino la Unidad Funcional como un todo. </w:t>
      </w:r>
    </w:p>
    <w:p w14:paraId="438A7B56" w14:textId="77777777" w:rsidR="00EB06E4" w:rsidRPr="00C924A0" w:rsidRDefault="00EB06E4" w:rsidP="00EB06E4">
      <w:pPr>
        <w:spacing w:line="23" w:lineRule="atLeast"/>
        <w:ind w:left="66"/>
        <w:rPr>
          <w:rFonts w:asciiTheme="majorHAnsi" w:hAnsiTheme="majorHAnsi" w:cs="Arial"/>
          <w:lang w:val="es-ES_tradnl"/>
        </w:rPr>
      </w:pPr>
    </w:p>
    <w:p w14:paraId="32AA6F87" w14:textId="77777777" w:rsidR="00EB06E4" w:rsidRPr="00C924A0" w:rsidRDefault="00EB06E4" w:rsidP="00EB06E4">
      <w:pPr>
        <w:spacing w:line="23" w:lineRule="atLeast"/>
        <w:ind w:left="66"/>
        <w:rPr>
          <w:rFonts w:asciiTheme="majorHAnsi" w:hAnsiTheme="majorHAnsi" w:cs="Arial"/>
          <w:lang w:val="es-ES_tradnl"/>
        </w:rPr>
      </w:pPr>
      <w:r w:rsidRPr="00C924A0">
        <w:rPr>
          <w:rFonts w:asciiTheme="majorHAnsi" w:hAnsiTheme="majorHAnsi" w:cs="Arial"/>
          <w:lang w:val="es-ES_tradnl"/>
        </w:rPr>
        <w:t>El programa de Actividades Constructivas está conformado por los proyectos relacionados a continuación.</w:t>
      </w:r>
    </w:p>
    <w:p w14:paraId="3F4BCE30" w14:textId="77777777" w:rsidR="00B95B29" w:rsidRPr="00C924A0" w:rsidRDefault="00B95B29" w:rsidP="00A94427">
      <w:pPr>
        <w:spacing w:line="23" w:lineRule="atLeast"/>
        <w:ind w:left="66"/>
        <w:rPr>
          <w:rFonts w:asciiTheme="majorHAnsi" w:hAnsiTheme="majorHAnsi" w:cs="Arial"/>
          <w:lang w:val="es-ES_tradnl"/>
        </w:rPr>
      </w:pPr>
    </w:p>
    <w:p w14:paraId="49AEBD33" w14:textId="77777777" w:rsidR="00A94427" w:rsidRPr="00C924A0" w:rsidRDefault="00A94427" w:rsidP="00A94427">
      <w:pPr>
        <w:spacing w:line="23" w:lineRule="atLeast"/>
        <w:ind w:left="66"/>
        <w:rPr>
          <w:rFonts w:asciiTheme="majorHAnsi" w:hAnsiTheme="majorHAnsi" w:cs="Arial"/>
          <w:lang w:val="es-ES_tradnl"/>
        </w:rPr>
      </w:pPr>
    </w:p>
    <w:p w14:paraId="2CB7D2FD" w14:textId="78D3AD53" w:rsidR="00F21FC0" w:rsidRPr="00C924A0" w:rsidRDefault="00F21FC0" w:rsidP="00F21FC0">
      <w:pPr>
        <w:pStyle w:val="Tablas"/>
        <w:rPr>
          <w:rFonts w:asciiTheme="majorHAnsi" w:hAnsiTheme="majorHAnsi"/>
          <w:sz w:val="22"/>
          <w:szCs w:val="22"/>
        </w:rPr>
      </w:pPr>
      <w:bookmarkStart w:id="26" w:name="_Toc438561274"/>
      <w:r w:rsidRPr="00C924A0">
        <w:rPr>
          <w:rFonts w:asciiTheme="majorHAnsi" w:hAnsiTheme="majorHAnsi"/>
          <w:sz w:val="22"/>
          <w:szCs w:val="22"/>
        </w:rPr>
        <w:t xml:space="preserve">Tabla </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STYLEREF 1 \s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5</w:t>
      </w:r>
      <w:r w:rsidR="00B35621" w:rsidRPr="00C924A0">
        <w:rPr>
          <w:rFonts w:asciiTheme="majorHAnsi" w:hAnsiTheme="majorHAnsi"/>
          <w:sz w:val="22"/>
          <w:szCs w:val="22"/>
        </w:rPr>
        <w:fldChar w:fldCharType="end"/>
      </w:r>
      <w:r w:rsidR="00B35621" w:rsidRPr="00C924A0">
        <w:rPr>
          <w:rFonts w:asciiTheme="majorHAnsi" w:hAnsiTheme="majorHAnsi"/>
          <w:sz w:val="22"/>
          <w:szCs w:val="22"/>
        </w:rPr>
        <w:t>.</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SEQ Tabla \* ARABIC \s 1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5</w:t>
      </w:r>
      <w:r w:rsidR="00B35621" w:rsidRPr="00C924A0">
        <w:rPr>
          <w:rFonts w:asciiTheme="majorHAnsi" w:hAnsiTheme="majorHAnsi"/>
          <w:sz w:val="22"/>
          <w:szCs w:val="22"/>
        </w:rPr>
        <w:fldChar w:fldCharType="end"/>
      </w:r>
      <w:r w:rsidRPr="00C924A0">
        <w:rPr>
          <w:rFonts w:asciiTheme="majorHAnsi" w:hAnsiTheme="majorHAnsi"/>
          <w:sz w:val="22"/>
          <w:szCs w:val="22"/>
        </w:rPr>
        <w:t xml:space="preserve"> </w:t>
      </w:r>
      <w:r w:rsidRPr="00C924A0">
        <w:rPr>
          <w:rFonts w:asciiTheme="majorHAnsi" w:hAnsiTheme="majorHAnsi" w:cs="Arial"/>
          <w:sz w:val="22"/>
          <w:szCs w:val="22"/>
        </w:rPr>
        <w:t>Proyectos contenidos en el programa de Actividades Constructivas</w:t>
      </w:r>
      <w:bookmarkEnd w:id="26"/>
    </w:p>
    <w:tbl>
      <w:tblPr>
        <w:tblStyle w:val="Gminis"/>
        <w:tblW w:w="7504" w:type="dxa"/>
        <w:tblLayout w:type="fixed"/>
        <w:tblLook w:val="04A0" w:firstRow="1" w:lastRow="0" w:firstColumn="1" w:lastColumn="0" w:noHBand="0" w:noVBand="1"/>
      </w:tblPr>
      <w:tblGrid>
        <w:gridCol w:w="5453"/>
        <w:gridCol w:w="2051"/>
      </w:tblGrid>
      <w:tr w:rsidR="00A94427" w:rsidRPr="00C924A0" w14:paraId="5722D4EF" w14:textId="77777777" w:rsidTr="000F0D8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5453" w:type="dxa"/>
            <w:noWrap/>
            <w:vAlign w:val="center"/>
            <w:hideMark/>
          </w:tcPr>
          <w:p w14:paraId="5D017B8A" w14:textId="77777777" w:rsidR="00A94427" w:rsidRPr="00C924A0" w:rsidRDefault="00A94427" w:rsidP="00A94427">
            <w:pPr>
              <w:spacing w:line="23" w:lineRule="atLeast"/>
              <w:jc w:val="center"/>
              <w:rPr>
                <w:rFonts w:asciiTheme="majorHAnsi" w:eastAsia="Times New Roman" w:hAnsiTheme="majorHAnsi" w:cs="Arial"/>
                <w:b w:val="0"/>
                <w:bCs/>
                <w:lang w:val="es-ES" w:eastAsia="es-ES"/>
              </w:rPr>
            </w:pPr>
            <w:r w:rsidRPr="00C924A0">
              <w:rPr>
                <w:rFonts w:asciiTheme="majorHAnsi" w:eastAsia="Times New Roman" w:hAnsiTheme="majorHAnsi" w:cs="Arial"/>
                <w:b w:val="0"/>
                <w:bCs/>
                <w:lang w:val="es-ES" w:eastAsia="es-ES"/>
              </w:rPr>
              <w:t>PROYECTO</w:t>
            </w:r>
          </w:p>
        </w:tc>
        <w:tc>
          <w:tcPr>
            <w:tcW w:w="2051" w:type="dxa"/>
            <w:vAlign w:val="center"/>
            <w:hideMark/>
          </w:tcPr>
          <w:p w14:paraId="1CED5000" w14:textId="77777777" w:rsidR="00A94427" w:rsidRPr="00C924A0" w:rsidRDefault="00A94427" w:rsidP="00A94427">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lang w:val="es-ES" w:eastAsia="es-ES"/>
              </w:rPr>
            </w:pPr>
            <w:r w:rsidRPr="00C924A0">
              <w:rPr>
                <w:rFonts w:asciiTheme="majorHAnsi" w:eastAsia="Times New Roman" w:hAnsiTheme="majorHAnsi" w:cs="Arial"/>
                <w:b w:val="0"/>
                <w:lang w:val="es-ES" w:eastAsia="es-ES"/>
              </w:rPr>
              <w:t>CÓDIGO DE FICHA</w:t>
            </w:r>
          </w:p>
        </w:tc>
      </w:tr>
      <w:tr w:rsidR="00A94427" w:rsidRPr="00C924A0" w14:paraId="08955C62" w14:textId="77777777" w:rsidTr="00A94427">
        <w:trPr>
          <w:trHeight w:val="300"/>
        </w:trPr>
        <w:tc>
          <w:tcPr>
            <w:cnfStyle w:val="001000000000" w:firstRow="0" w:lastRow="0" w:firstColumn="1" w:lastColumn="0" w:oddVBand="0" w:evenVBand="0" w:oddHBand="0" w:evenHBand="0" w:firstRowFirstColumn="0" w:firstRowLastColumn="0" w:lastRowFirstColumn="0" w:lastRowLastColumn="0"/>
            <w:tcW w:w="5453" w:type="dxa"/>
            <w:noWrap/>
            <w:vAlign w:val="center"/>
            <w:hideMark/>
          </w:tcPr>
          <w:p w14:paraId="6E4FB2DB" w14:textId="77777777" w:rsidR="00A94427" w:rsidRPr="00C924A0" w:rsidRDefault="00A94427" w:rsidP="00A94427">
            <w:pPr>
              <w:spacing w:line="23" w:lineRule="atLeast"/>
              <w:jc w:val="center"/>
              <w:rPr>
                <w:rFonts w:asciiTheme="majorHAnsi" w:eastAsia="Times New Roman" w:hAnsiTheme="majorHAnsi" w:cs="Arial"/>
                <w:lang w:val="es-ES" w:eastAsia="es-ES"/>
              </w:rPr>
            </w:pPr>
            <w:r w:rsidRPr="00C924A0">
              <w:rPr>
                <w:rFonts w:asciiTheme="majorHAnsi" w:hAnsiTheme="majorHAnsi" w:cs="Arial"/>
                <w:lang w:eastAsia="es-ES"/>
              </w:rPr>
              <w:t>Manejo integral de materiales de construcción.</w:t>
            </w:r>
          </w:p>
        </w:tc>
        <w:tc>
          <w:tcPr>
            <w:tcW w:w="2051" w:type="dxa"/>
            <w:vAlign w:val="center"/>
            <w:hideMark/>
          </w:tcPr>
          <w:p w14:paraId="028D7A31" w14:textId="77777777" w:rsidR="00A94427" w:rsidRPr="00C924A0" w:rsidRDefault="00A94427" w:rsidP="00A94427">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C924A0">
              <w:rPr>
                <w:rFonts w:asciiTheme="majorHAnsi" w:hAnsiTheme="majorHAnsi" w:cs="Arial"/>
                <w:lang w:eastAsia="es-ES"/>
              </w:rPr>
              <w:t>PAC-2.1-04</w:t>
            </w:r>
          </w:p>
        </w:tc>
      </w:tr>
      <w:tr w:rsidR="00A94427" w:rsidRPr="00C924A0" w14:paraId="43EE5F9C" w14:textId="77777777" w:rsidTr="00A94427">
        <w:trPr>
          <w:trHeight w:val="300"/>
        </w:trPr>
        <w:tc>
          <w:tcPr>
            <w:cnfStyle w:val="001000000000" w:firstRow="0" w:lastRow="0" w:firstColumn="1" w:lastColumn="0" w:oddVBand="0" w:evenVBand="0" w:oddHBand="0" w:evenHBand="0" w:firstRowFirstColumn="0" w:firstRowLastColumn="0" w:lastRowFirstColumn="0" w:lastRowLastColumn="0"/>
            <w:tcW w:w="5453" w:type="dxa"/>
            <w:noWrap/>
            <w:vAlign w:val="center"/>
            <w:hideMark/>
          </w:tcPr>
          <w:p w14:paraId="104A097C" w14:textId="77777777" w:rsidR="00A94427" w:rsidRPr="00C924A0" w:rsidRDefault="00A94427" w:rsidP="00A94427">
            <w:pPr>
              <w:spacing w:line="23" w:lineRule="atLeast"/>
              <w:jc w:val="center"/>
              <w:rPr>
                <w:rFonts w:asciiTheme="majorHAnsi" w:eastAsia="Times New Roman" w:hAnsiTheme="majorHAnsi" w:cs="Arial"/>
                <w:lang w:val="es-ES" w:eastAsia="es-ES"/>
              </w:rPr>
            </w:pPr>
            <w:r w:rsidRPr="00C924A0">
              <w:rPr>
                <w:rFonts w:asciiTheme="majorHAnsi" w:hAnsiTheme="majorHAnsi" w:cs="Arial"/>
                <w:lang w:eastAsia="es-ES"/>
              </w:rPr>
              <w:t>Señalización frentes de obras y sitios temporales.</w:t>
            </w:r>
          </w:p>
        </w:tc>
        <w:tc>
          <w:tcPr>
            <w:tcW w:w="2051" w:type="dxa"/>
            <w:vAlign w:val="center"/>
            <w:hideMark/>
          </w:tcPr>
          <w:p w14:paraId="035A8D60" w14:textId="710D253F" w:rsidR="00A94427" w:rsidRPr="00C924A0" w:rsidRDefault="00EB06E4" w:rsidP="00A94427">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C924A0">
              <w:rPr>
                <w:rFonts w:asciiTheme="majorHAnsi" w:hAnsiTheme="majorHAnsi" w:cs="Arial"/>
                <w:lang w:eastAsia="es-ES"/>
              </w:rPr>
              <w:t>PAC-2.2</w:t>
            </w:r>
            <w:r w:rsidR="00A94427" w:rsidRPr="00C924A0">
              <w:rPr>
                <w:rFonts w:asciiTheme="majorHAnsi" w:hAnsiTheme="majorHAnsi" w:cs="Arial"/>
                <w:lang w:eastAsia="es-ES"/>
              </w:rPr>
              <w:t>-</w:t>
            </w:r>
            <w:r w:rsidRPr="00C924A0">
              <w:rPr>
                <w:rFonts w:asciiTheme="majorHAnsi" w:hAnsiTheme="majorHAnsi" w:cs="Arial"/>
                <w:lang w:eastAsia="es-ES"/>
              </w:rPr>
              <w:t>05</w:t>
            </w:r>
          </w:p>
        </w:tc>
      </w:tr>
      <w:tr w:rsidR="00A94427" w:rsidRPr="00C924A0" w14:paraId="42B1145C" w14:textId="77777777" w:rsidTr="00A94427">
        <w:trPr>
          <w:trHeight w:val="300"/>
        </w:trPr>
        <w:tc>
          <w:tcPr>
            <w:cnfStyle w:val="001000000000" w:firstRow="0" w:lastRow="0" w:firstColumn="1" w:lastColumn="0" w:oddVBand="0" w:evenVBand="0" w:oddHBand="0" w:evenHBand="0" w:firstRowFirstColumn="0" w:firstRowLastColumn="0" w:lastRowFirstColumn="0" w:lastRowLastColumn="0"/>
            <w:tcW w:w="5453" w:type="dxa"/>
            <w:noWrap/>
            <w:vAlign w:val="center"/>
            <w:hideMark/>
          </w:tcPr>
          <w:p w14:paraId="2AD6C54E" w14:textId="77777777" w:rsidR="00A94427" w:rsidRPr="00C924A0" w:rsidRDefault="00A94427" w:rsidP="00A94427">
            <w:pPr>
              <w:spacing w:line="23" w:lineRule="atLeast"/>
              <w:jc w:val="center"/>
              <w:rPr>
                <w:rFonts w:asciiTheme="majorHAnsi" w:eastAsia="Times New Roman" w:hAnsiTheme="majorHAnsi" w:cs="Arial"/>
                <w:lang w:val="es-ES" w:eastAsia="es-ES"/>
              </w:rPr>
            </w:pPr>
            <w:r w:rsidRPr="00C924A0">
              <w:rPr>
                <w:rFonts w:asciiTheme="majorHAnsi" w:eastAsia="Times New Roman" w:hAnsiTheme="majorHAnsi" w:cs="Arial"/>
                <w:lang w:val="es-ES" w:eastAsia="es-ES"/>
              </w:rPr>
              <w:t>Manejo y disposición final de escombros, suelos y lodos</w:t>
            </w:r>
          </w:p>
        </w:tc>
        <w:tc>
          <w:tcPr>
            <w:tcW w:w="2051" w:type="dxa"/>
            <w:vAlign w:val="center"/>
            <w:hideMark/>
          </w:tcPr>
          <w:p w14:paraId="0C5C0ED1" w14:textId="7B17E29A" w:rsidR="00A94427" w:rsidRPr="00C924A0" w:rsidRDefault="00EB06E4" w:rsidP="00EB06E4">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C924A0">
              <w:rPr>
                <w:rFonts w:asciiTheme="majorHAnsi" w:hAnsiTheme="majorHAnsi" w:cs="Arial"/>
                <w:lang w:eastAsia="es-ES"/>
              </w:rPr>
              <w:t>PAC-2.3</w:t>
            </w:r>
            <w:r w:rsidR="00A94427" w:rsidRPr="00C924A0">
              <w:rPr>
                <w:rFonts w:asciiTheme="majorHAnsi" w:hAnsiTheme="majorHAnsi" w:cs="Arial"/>
                <w:lang w:eastAsia="es-ES"/>
              </w:rPr>
              <w:t>-0</w:t>
            </w:r>
            <w:r w:rsidRPr="00C924A0">
              <w:rPr>
                <w:rFonts w:asciiTheme="majorHAnsi" w:hAnsiTheme="majorHAnsi" w:cs="Arial"/>
                <w:lang w:eastAsia="es-ES"/>
              </w:rPr>
              <w:t>6</w:t>
            </w:r>
          </w:p>
        </w:tc>
      </w:tr>
      <w:tr w:rsidR="00A94427" w:rsidRPr="00C924A0" w14:paraId="34EAC98E" w14:textId="77777777" w:rsidTr="00A94427">
        <w:trPr>
          <w:trHeight w:val="300"/>
        </w:trPr>
        <w:tc>
          <w:tcPr>
            <w:cnfStyle w:val="001000000000" w:firstRow="0" w:lastRow="0" w:firstColumn="1" w:lastColumn="0" w:oddVBand="0" w:evenVBand="0" w:oddHBand="0" w:evenHBand="0" w:firstRowFirstColumn="0" w:firstRowLastColumn="0" w:lastRowFirstColumn="0" w:lastRowLastColumn="0"/>
            <w:tcW w:w="5453" w:type="dxa"/>
            <w:noWrap/>
            <w:vAlign w:val="center"/>
          </w:tcPr>
          <w:p w14:paraId="1E66DC40" w14:textId="77777777" w:rsidR="00A94427" w:rsidRPr="00C924A0" w:rsidRDefault="00A94427" w:rsidP="00A94427">
            <w:pPr>
              <w:spacing w:line="23" w:lineRule="atLeast"/>
              <w:jc w:val="center"/>
              <w:rPr>
                <w:rFonts w:asciiTheme="majorHAnsi" w:eastAsia="Times New Roman" w:hAnsiTheme="majorHAnsi" w:cs="Arial"/>
                <w:lang w:val="es-ES" w:eastAsia="es-ES"/>
              </w:rPr>
            </w:pPr>
            <w:r w:rsidRPr="00C924A0">
              <w:rPr>
                <w:rFonts w:asciiTheme="majorHAnsi" w:eastAsia="Times New Roman" w:hAnsiTheme="majorHAnsi" w:cs="Arial"/>
                <w:lang w:val="es-ES" w:eastAsia="es-ES"/>
              </w:rPr>
              <w:t>Manejo y disposición final de residuos sólidos convencionales y especiales</w:t>
            </w:r>
          </w:p>
        </w:tc>
        <w:tc>
          <w:tcPr>
            <w:tcW w:w="2051" w:type="dxa"/>
            <w:vAlign w:val="center"/>
          </w:tcPr>
          <w:p w14:paraId="6B1C3A05" w14:textId="03FFB995" w:rsidR="00A94427" w:rsidRPr="00C924A0" w:rsidRDefault="00EB06E4" w:rsidP="00EB06E4">
            <w:pPr>
              <w:keepNext/>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C924A0">
              <w:rPr>
                <w:rFonts w:asciiTheme="majorHAnsi" w:hAnsiTheme="majorHAnsi" w:cs="Arial"/>
                <w:lang w:eastAsia="es-ES"/>
              </w:rPr>
              <w:t>PAC-2.4</w:t>
            </w:r>
            <w:r w:rsidR="00A94427" w:rsidRPr="00C924A0">
              <w:rPr>
                <w:rFonts w:asciiTheme="majorHAnsi" w:hAnsiTheme="majorHAnsi" w:cs="Arial"/>
                <w:lang w:eastAsia="es-ES"/>
              </w:rPr>
              <w:t>-0</w:t>
            </w:r>
            <w:r w:rsidRPr="00C924A0">
              <w:rPr>
                <w:rFonts w:asciiTheme="majorHAnsi" w:hAnsiTheme="majorHAnsi" w:cs="Arial"/>
                <w:lang w:eastAsia="es-ES"/>
              </w:rPr>
              <w:t>7</w:t>
            </w:r>
          </w:p>
        </w:tc>
      </w:tr>
    </w:tbl>
    <w:p w14:paraId="31DBBBEE" w14:textId="4F272F20" w:rsidR="00A94427" w:rsidRPr="00C924A0" w:rsidRDefault="00A94427" w:rsidP="00A94427">
      <w:pPr>
        <w:pStyle w:val="Notas"/>
        <w:rPr>
          <w:sz w:val="18"/>
          <w:szCs w:val="18"/>
        </w:rPr>
      </w:pPr>
      <w:r w:rsidRPr="00C924A0">
        <w:rPr>
          <w:sz w:val="18"/>
          <w:szCs w:val="18"/>
        </w:rPr>
        <w:t xml:space="preserve">Fuente </w:t>
      </w:r>
      <w:sdt>
        <w:sdtPr>
          <w:rPr>
            <w:sz w:val="18"/>
            <w:szCs w:val="18"/>
          </w:rPr>
          <w:id w:val="454600298"/>
          <w:citation/>
        </w:sdtPr>
        <w:sdtEndPr/>
        <w:sdtContent>
          <w:r w:rsidR="00C15B99" w:rsidRPr="00C924A0">
            <w:rPr>
              <w:sz w:val="18"/>
              <w:szCs w:val="18"/>
            </w:rPr>
            <w:fldChar w:fldCharType="begin"/>
          </w:r>
          <w:r w:rsidR="00C15B99" w:rsidRPr="00C924A0">
            <w:rPr>
              <w:sz w:val="18"/>
              <w:szCs w:val="18"/>
            </w:rPr>
            <w:instrText xml:space="preserve"> CITATION Gém156 \l 9226 </w:instrText>
          </w:r>
          <w:r w:rsidR="00C15B99" w:rsidRPr="00C924A0">
            <w:rPr>
              <w:sz w:val="18"/>
              <w:szCs w:val="18"/>
            </w:rPr>
            <w:fldChar w:fldCharType="separate"/>
          </w:r>
          <w:r w:rsidR="000B02A3" w:rsidRPr="00C924A0">
            <w:rPr>
              <w:noProof/>
              <w:sz w:val="18"/>
              <w:szCs w:val="18"/>
            </w:rPr>
            <w:t>(Géminis Consultores S.A.S, 2015)</w:t>
          </w:r>
          <w:r w:rsidR="00C15B99" w:rsidRPr="00C924A0">
            <w:rPr>
              <w:sz w:val="18"/>
              <w:szCs w:val="18"/>
            </w:rPr>
            <w:fldChar w:fldCharType="end"/>
          </w:r>
        </w:sdtContent>
      </w:sdt>
    </w:p>
    <w:p w14:paraId="6CB06748" w14:textId="0D7740A0" w:rsidR="00540ADE" w:rsidRPr="00C924A0" w:rsidRDefault="00540ADE">
      <w:pPr>
        <w:spacing w:line="240" w:lineRule="auto"/>
        <w:contextualSpacing w:val="0"/>
        <w:jc w:val="left"/>
        <w:rPr>
          <w:rFonts w:asciiTheme="majorHAnsi" w:hAnsiTheme="majorHAnsi"/>
        </w:rPr>
      </w:pPr>
      <w:r w:rsidRPr="00C924A0">
        <w:rPr>
          <w:rFonts w:asciiTheme="majorHAnsi" w:hAnsiTheme="majorHAnsi"/>
        </w:rPr>
        <w:br w:type="page"/>
      </w:r>
    </w:p>
    <w:p w14:paraId="32F6FAB7" w14:textId="77777777" w:rsidR="00A94427" w:rsidRPr="00C924A0" w:rsidRDefault="00A94427" w:rsidP="00A94427">
      <w:pPr>
        <w:rPr>
          <w:rFonts w:asciiTheme="majorHAnsi" w:hAnsiTheme="majorHAnsi"/>
        </w:rPr>
      </w:pPr>
    </w:p>
    <w:p w14:paraId="3F33B9F7" w14:textId="7D638C53" w:rsidR="00AF6827" w:rsidRPr="00C924A0" w:rsidRDefault="00AF6827" w:rsidP="00A531CC">
      <w:pPr>
        <w:pStyle w:val="Ttulo3"/>
        <w:numPr>
          <w:ilvl w:val="2"/>
          <w:numId w:val="7"/>
        </w:numPr>
        <w:rPr>
          <w:rFonts w:asciiTheme="majorHAnsi" w:hAnsiTheme="majorHAnsi"/>
          <w:szCs w:val="22"/>
        </w:rPr>
      </w:pPr>
      <w:bookmarkStart w:id="27" w:name="_Toc395640514"/>
      <w:bookmarkStart w:id="28" w:name="_Toc438561122"/>
      <w:r w:rsidRPr="00C924A0">
        <w:rPr>
          <w:rFonts w:asciiTheme="majorHAnsi" w:hAnsiTheme="majorHAnsi"/>
          <w:szCs w:val="22"/>
        </w:rPr>
        <w:t>Manejo integral de materiales de construcción</w:t>
      </w:r>
      <w:bookmarkEnd w:id="27"/>
      <w:bookmarkEnd w:id="28"/>
    </w:p>
    <w:p w14:paraId="0E37381F" w14:textId="77777777" w:rsidR="00AF6827" w:rsidRPr="00C924A0" w:rsidRDefault="00AF6827" w:rsidP="00A94427">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30"/>
        <w:gridCol w:w="2119"/>
        <w:gridCol w:w="2119"/>
        <w:gridCol w:w="2119"/>
      </w:tblGrid>
      <w:tr w:rsidR="006E5DDD" w:rsidRPr="00C924A0" w14:paraId="32CF21F6" w14:textId="77777777" w:rsidTr="00980B09">
        <w:trPr>
          <w:trHeight w:val="357"/>
          <w:tblHeader/>
          <w:jc w:val="center"/>
        </w:trPr>
        <w:tc>
          <w:tcPr>
            <w:tcW w:w="5000" w:type="pct"/>
            <w:gridSpan w:val="4"/>
            <w:shd w:val="pct12" w:color="auto" w:fill="auto"/>
            <w:vAlign w:val="center"/>
          </w:tcPr>
          <w:p w14:paraId="520206E3"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t>PROGRAMA DE ACTIVIDADES CONSTRUCTIVAS (PAC).</w:t>
            </w:r>
          </w:p>
        </w:tc>
      </w:tr>
      <w:tr w:rsidR="006E5DDD" w:rsidRPr="00C924A0" w14:paraId="5A89292D" w14:textId="77777777" w:rsidTr="00980B09">
        <w:trPr>
          <w:trHeight w:val="289"/>
          <w:tblHeader/>
          <w:jc w:val="center"/>
        </w:trPr>
        <w:tc>
          <w:tcPr>
            <w:tcW w:w="1253" w:type="pct"/>
            <w:shd w:val="clear" w:color="auto" w:fill="E0E0E0"/>
            <w:vAlign w:val="center"/>
          </w:tcPr>
          <w:p w14:paraId="4F5698A2" w14:textId="77777777" w:rsidR="006E5DDD" w:rsidRPr="00C924A0" w:rsidRDefault="006E5DDD" w:rsidP="00F10206">
            <w:pPr>
              <w:spacing w:line="23" w:lineRule="atLeast"/>
              <w:rPr>
                <w:rFonts w:asciiTheme="majorHAnsi" w:hAnsiTheme="majorHAnsi" w:cs="Arial"/>
                <w:b/>
              </w:rPr>
            </w:pPr>
            <w:r w:rsidRPr="00C924A0">
              <w:rPr>
                <w:rFonts w:asciiTheme="majorHAnsi" w:hAnsiTheme="majorHAnsi" w:cs="Arial"/>
                <w:b/>
              </w:rPr>
              <w:t>Código:</w:t>
            </w:r>
          </w:p>
        </w:tc>
        <w:tc>
          <w:tcPr>
            <w:tcW w:w="1249" w:type="pct"/>
            <w:vAlign w:val="center"/>
          </w:tcPr>
          <w:p w14:paraId="482A5684" w14:textId="77777777" w:rsidR="006E5DDD" w:rsidRPr="00C924A0" w:rsidRDefault="006E5DDD" w:rsidP="00F10206">
            <w:pPr>
              <w:spacing w:line="23" w:lineRule="atLeast"/>
              <w:rPr>
                <w:rFonts w:asciiTheme="majorHAnsi" w:hAnsiTheme="majorHAnsi" w:cs="Arial"/>
              </w:rPr>
            </w:pPr>
            <w:r w:rsidRPr="00C924A0">
              <w:rPr>
                <w:rFonts w:asciiTheme="majorHAnsi" w:eastAsia="Times New Roman" w:hAnsiTheme="majorHAnsi" w:cs="Arial"/>
                <w:lang w:val="es-ES" w:eastAsia="es-ES"/>
              </w:rPr>
              <w:t>PAC -2.1-04</w:t>
            </w:r>
          </w:p>
        </w:tc>
        <w:tc>
          <w:tcPr>
            <w:tcW w:w="1249" w:type="pct"/>
            <w:shd w:val="clear" w:color="auto" w:fill="E0E0E0"/>
            <w:vAlign w:val="center"/>
          </w:tcPr>
          <w:p w14:paraId="1B45F3BA" w14:textId="77777777" w:rsidR="006E5DDD" w:rsidRPr="00C924A0" w:rsidRDefault="006E5DDD" w:rsidP="00F10206">
            <w:pPr>
              <w:spacing w:line="23" w:lineRule="atLeast"/>
              <w:rPr>
                <w:rFonts w:asciiTheme="majorHAnsi" w:hAnsiTheme="majorHAnsi" w:cs="Arial"/>
                <w:b/>
              </w:rPr>
            </w:pPr>
            <w:r w:rsidRPr="00C924A0">
              <w:rPr>
                <w:rFonts w:asciiTheme="majorHAnsi" w:hAnsiTheme="majorHAnsi" w:cs="Arial"/>
                <w:b/>
              </w:rPr>
              <w:t>Nombre:</w:t>
            </w:r>
          </w:p>
        </w:tc>
        <w:tc>
          <w:tcPr>
            <w:tcW w:w="1249" w:type="pct"/>
            <w:vAlign w:val="center"/>
          </w:tcPr>
          <w:p w14:paraId="65A3DE04" w14:textId="77777777" w:rsidR="006E5DDD" w:rsidRPr="00C924A0" w:rsidRDefault="006E5DDD" w:rsidP="00340148">
            <w:pPr>
              <w:spacing w:line="23" w:lineRule="atLeast"/>
              <w:jc w:val="center"/>
              <w:rPr>
                <w:rFonts w:asciiTheme="majorHAnsi" w:hAnsiTheme="majorHAnsi" w:cs="Arial"/>
              </w:rPr>
            </w:pPr>
            <w:r w:rsidRPr="00C924A0">
              <w:rPr>
                <w:rFonts w:asciiTheme="majorHAnsi" w:eastAsia="Times New Roman" w:hAnsiTheme="majorHAnsi" w:cs="Arial"/>
                <w:lang w:val="es-ES" w:eastAsia="es-ES"/>
              </w:rPr>
              <w:t>Manejo Integral de materiales de construcción</w:t>
            </w:r>
          </w:p>
        </w:tc>
      </w:tr>
      <w:tr w:rsidR="006E5DDD" w:rsidRPr="00C924A0" w14:paraId="4EA0BD0D" w14:textId="77777777" w:rsidTr="00980B09">
        <w:trPr>
          <w:trHeight w:val="360"/>
          <w:jc w:val="center"/>
        </w:trPr>
        <w:tc>
          <w:tcPr>
            <w:tcW w:w="2502" w:type="pct"/>
            <w:gridSpan w:val="2"/>
            <w:shd w:val="clear" w:color="auto" w:fill="E0E0E0"/>
            <w:vAlign w:val="center"/>
          </w:tcPr>
          <w:p w14:paraId="5AFD8880"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t>OBJETIVOS</w:t>
            </w:r>
          </w:p>
        </w:tc>
        <w:tc>
          <w:tcPr>
            <w:tcW w:w="2498" w:type="pct"/>
            <w:gridSpan w:val="2"/>
            <w:shd w:val="clear" w:color="auto" w:fill="E0E0E0"/>
            <w:vAlign w:val="center"/>
          </w:tcPr>
          <w:p w14:paraId="4B6A7895"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t>METAS</w:t>
            </w:r>
          </w:p>
        </w:tc>
      </w:tr>
      <w:tr w:rsidR="006E5DDD" w:rsidRPr="00C924A0" w14:paraId="67789941" w14:textId="77777777" w:rsidTr="00980B09">
        <w:trPr>
          <w:jc w:val="center"/>
        </w:trPr>
        <w:tc>
          <w:tcPr>
            <w:tcW w:w="2502" w:type="pct"/>
            <w:gridSpan w:val="2"/>
          </w:tcPr>
          <w:p w14:paraId="07817C29" w14:textId="77777777" w:rsidR="006E5DDD" w:rsidRPr="00C924A0" w:rsidRDefault="006E5DDD" w:rsidP="00540ADE">
            <w:pPr>
              <w:pStyle w:val="tablavieta"/>
              <w:spacing w:line="240" w:lineRule="auto"/>
              <w:ind w:left="303" w:hanging="357"/>
              <w:rPr>
                <w:rFonts w:asciiTheme="majorHAnsi" w:hAnsiTheme="majorHAnsi"/>
                <w:sz w:val="22"/>
              </w:rPr>
            </w:pPr>
            <w:r w:rsidRPr="00C924A0">
              <w:rPr>
                <w:rFonts w:asciiTheme="majorHAnsi" w:hAnsiTheme="majorHAnsi"/>
                <w:sz w:val="22"/>
              </w:rPr>
              <w:t>Prevenir, mitigar y controlar los posibles impactos que se generen por el manejo de materiales de construcción.</w:t>
            </w:r>
          </w:p>
          <w:p w14:paraId="0D84DB9B" w14:textId="77777777" w:rsidR="006E5DDD" w:rsidRPr="00C924A0" w:rsidRDefault="006E5DDD" w:rsidP="00540ADE">
            <w:pPr>
              <w:pStyle w:val="tablavieta"/>
              <w:spacing w:line="240" w:lineRule="auto"/>
              <w:ind w:left="303" w:hanging="357"/>
              <w:rPr>
                <w:rFonts w:asciiTheme="majorHAnsi" w:hAnsiTheme="majorHAnsi"/>
                <w:sz w:val="22"/>
              </w:rPr>
            </w:pPr>
            <w:r w:rsidRPr="00C924A0">
              <w:rPr>
                <w:rFonts w:asciiTheme="majorHAnsi" w:hAnsiTheme="majorHAnsi"/>
                <w:sz w:val="22"/>
              </w:rPr>
              <w:t>Especificar las acciones para el manejo de los materiales en el sitio de las obras.</w:t>
            </w:r>
          </w:p>
        </w:tc>
        <w:tc>
          <w:tcPr>
            <w:tcW w:w="2498" w:type="pct"/>
            <w:gridSpan w:val="2"/>
            <w:vAlign w:val="center"/>
          </w:tcPr>
          <w:p w14:paraId="3CE99151" w14:textId="77777777" w:rsidR="006E5DDD" w:rsidRPr="00C924A0" w:rsidRDefault="006E5DDD" w:rsidP="00540ADE">
            <w:pPr>
              <w:pStyle w:val="tablavieta"/>
              <w:spacing w:line="240" w:lineRule="auto"/>
              <w:ind w:left="262" w:hanging="357"/>
              <w:rPr>
                <w:rFonts w:asciiTheme="majorHAnsi" w:hAnsiTheme="majorHAnsi"/>
                <w:sz w:val="22"/>
              </w:rPr>
            </w:pPr>
            <w:r w:rsidRPr="00C924A0">
              <w:rPr>
                <w:rFonts w:asciiTheme="majorHAnsi" w:hAnsiTheme="majorHAnsi"/>
                <w:sz w:val="22"/>
              </w:rPr>
              <w:t>Realizar  una inspección mensual de las actividades implementadas, si se necesita medidas adicionales, se deberá generar en los siguientes cinco días el plan de acción a implementar.</w:t>
            </w:r>
          </w:p>
        </w:tc>
      </w:tr>
      <w:tr w:rsidR="006E5DDD" w:rsidRPr="00C924A0" w14:paraId="0907D239" w14:textId="77777777" w:rsidTr="00980B09">
        <w:trPr>
          <w:trHeight w:val="360"/>
          <w:jc w:val="center"/>
        </w:trPr>
        <w:tc>
          <w:tcPr>
            <w:tcW w:w="2502" w:type="pct"/>
            <w:gridSpan w:val="2"/>
            <w:shd w:val="clear" w:color="auto" w:fill="E0E0E0"/>
            <w:vAlign w:val="center"/>
          </w:tcPr>
          <w:p w14:paraId="4897C055"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t>IMPACTOS A LOS QUE RESPONDE</w:t>
            </w:r>
          </w:p>
        </w:tc>
        <w:tc>
          <w:tcPr>
            <w:tcW w:w="2498" w:type="pct"/>
            <w:gridSpan w:val="2"/>
            <w:shd w:val="clear" w:color="auto" w:fill="E0E0E0"/>
            <w:vAlign w:val="center"/>
          </w:tcPr>
          <w:p w14:paraId="00BA602A"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t>TIPO DE MEDIDA A EJECUTAR</w:t>
            </w:r>
          </w:p>
        </w:tc>
      </w:tr>
      <w:tr w:rsidR="006E5DDD" w:rsidRPr="00C924A0" w14:paraId="02EA75A9" w14:textId="77777777" w:rsidTr="00980B09">
        <w:trPr>
          <w:jc w:val="center"/>
        </w:trPr>
        <w:tc>
          <w:tcPr>
            <w:tcW w:w="2502" w:type="pct"/>
            <w:gridSpan w:val="2"/>
          </w:tcPr>
          <w:p w14:paraId="6A8940D7" w14:textId="4925627C" w:rsidR="00F44555" w:rsidRPr="00C924A0" w:rsidRDefault="00130570" w:rsidP="00540ADE">
            <w:pPr>
              <w:pStyle w:val="tablavieta"/>
              <w:spacing w:line="240" w:lineRule="auto"/>
              <w:ind w:left="303" w:hanging="357"/>
              <w:rPr>
                <w:rFonts w:asciiTheme="majorHAnsi" w:hAnsiTheme="majorHAnsi"/>
                <w:sz w:val="22"/>
              </w:rPr>
            </w:pPr>
            <w:r w:rsidRPr="00C924A0">
              <w:rPr>
                <w:rFonts w:asciiTheme="majorHAnsi" w:hAnsiTheme="majorHAnsi"/>
                <w:sz w:val="22"/>
              </w:rPr>
              <w:t xml:space="preserve">Cambio en las características fisicoquímicas y bacteriológicas del suelo </w:t>
            </w:r>
          </w:p>
          <w:p w14:paraId="0C52376F" w14:textId="4BE27B13" w:rsidR="00130570" w:rsidRPr="00C924A0" w:rsidRDefault="00130570" w:rsidP="00540ADE">
            <w:pPr>
              <w:pStyle w:val="tablavieta"/>
              <w:spacing w:line="240" w:lineRule="auto"/>
              <w:ind w:left="303" w:hanging="357"/>
              <w:rPr>
                <w:rFonts w:asciiTheme="majorHAnsi" w:hAnsiTheme="majorHAnsi"/>
                <w:sz w:val="22"/>
              </w:rPr>
            </w:pPr>
            <w:r w:rsidRPr="00C924A0">
              <w:rPr>
                <w:rFonts w:asciiTheme="majorHAnsi" w:hAnsiTheme="majorHAnsi"/>
                <w:sz w:val="22"/>
              </w:rPr>
              <w:t xml:space="preserve">Cambios en la estructura del suelo </w:t>
            </w:r>
          </w:p>
          <w:p w14:paraId="6B353C3B" w14:textId="77777777" w:rsidR="00F44555" w:rsidRPr="00C924A0" w:rsidRDefault="00F44555" w:rsidP="00540ADE">
            <w:pPr>
              <w:pStyle w:val="tablavieta"/>
              <w:spacing w:line="240" w:lineRule="auto"/>
              <w:ind w:left="303" w:hanging="357"/>
              <w:rPr>
                <w:rFonts w:asciiTheme="majorHAnsi" w:hAnsiTheme="majorHAnsi"/>
                <w:sz w:val="22"/>
              </w:rPr>
            </w:pPr>
            <w:r w:rsidRPr="00C924A0">
              <w:rPr>
                <w:rFonts w:asciiTheme="majorHAnsi" w:hAnsiTheme="majorHAnsi"/>
                <w:sz w:val="22"/>
              </w:rPr>
              <w:t>Modificación paisajística</w:t>
            </w:r>
          </w:p>
          <w:p w14:paraId="74549266" w14:textId="675B435B" w:rsidR="00F44555" w:rsidRPr="00C924A0" w:rsidRDefault="00F44555" w:rsidP="00540ADE">
            <w:pPr>
              <w:pStyle w:val="tablavieta"/>
              <w:spacing w:line="240" w:lineRule="auto"/>
              <w:ind w:left="303" w:hanging="357"/>
              <w:rPr>
                <w:rFonts w:asciiTheme="majorHAnsi" w:hAnsiTheme="majorHAnsi"/>
                <w:sz w:val="22"/>
              </w:rPr>
            </w:pPr>
            <w:r w:rsidRPr="00C924A0">
              <w:rPr>
                <w:rFonts w:asciiTheme="majorHAnsi" w:hAnsiTheme="majorHAnsi"/>
                <w:sz w:val="22"/>
              </w:rPr>
              <w:t xml:space="preserve">Cambios en </w:t>
            </w:r>
            <w:r w:rsidR="004B2EE8" w:rsidRPr="00C924A0">
              <w:rPr>
                <w:rFonts w:asciiTheme="majorHAnsi" w:hAnsiTheme="majorHAnsi"/>
                <w:sz w:val="22"/>
              </w:rPr>
              <w:t>la calidad</w:t>
            </w:r>
            <w:r w:rsidRPr="00C924A0">
              <w:rPr>
                <w:rFonts w:asciiTheme="majorHAnsi" w:hAnsiTheme="majorHAnsi"/>
                <w:sz w:val="22"/>
              </w:rPr>
              <w:t xml:space="preserve"> del agua </w:t>
            </w:r>
            <w:r w:rsidR="00130570" w:rsidRPr="00C924A0">
              <w:rPr>
                <w:rFonts w:asciiTheme="majorHAnsi" w:hAnsiTheme="majorHAnsi"/>
                <w:sz w:val="22"/>
              </w:rPr>
              <w:t>superficial</w:t>
            </w:r>
          </w:p>
          <w:p w14:paraId="6B8153B4" w14:textId="77777777" w:rsidR="00F44555" w:rsidRPr="00C924A0" w:rsidRDefault="00F44555" w:rsidP="00540ADE">
            <w:pPr>
              <w:pStyle w:val="tablavieta"/>
              <w:spacing w:line="240" w:lineRule="auto"/>
              <w:ind w:left="303" w:hanging="357"/>
              <w:rPr>
                <w:rFonts w:asciiTheme="majorHAnsi" w:hAnsiTheme="majorHAnsi"/>
                <w:sz w:val="22"/>
              </w:rPr>
            </w:pPr>
            <w:r w:rsidRPr="00C924A0">
              <w:rPr>
                <w:rFonts w:asciiTheme="majorHAnsi" w:hAnsiTheme="majorHAnsi"/>
                <w:sz w:val="22"/>
              </w:rPr>
              <w:t>Cambio en la calidad de aire</w:t>
            </w:r>
          </w:p>
          <w:p w14:paraId="1D45F03C" w14:textId="28CA8913" w:rsidR="006E5DDD" w:rsidRPr="00C924A0" w:rsidRDefault="00F44555" w:rsidP="00540ADE">
            <w:pPr>
              <w:pStyle w:val="tablavieta"/>
              <w:spacing w:line="240" w:lineRule="auto"/>
              <w:ind w:left="303" w:hanging="357"/>
              <w:rPr>
                <w:rFonts w:asciiTheme="majorHAnsi" w:hAnsiTheme="majorHAnsi"/>
                <w:sz w:val="22"/>
              </w:rPr>
            </w:pPr>
            <w:r w:rsidRPr="00C924A0">
              <w:rPr>
                <w:rFonts w:asciiTheme="majorHAnsi" w:hAnsiTheme="majorHAnsi"/>
                <w:sz w:val="22"/>
              </w:rPr>
              <w:t>Cambio e</w:t>
            </w:r>
            <w:r w:rsidR="004B2EE8" w:rsidRPr="00C924A0">
              <w:rPr>
                <w:rFonts w:asciiTheme="majorHAnsi" w:hAnsiTheme="majorHAnsi"/>
                <w:sz w:val="22"/>
              </w:rPr>
              <w:t>n los niveles de presión sonora</w:t>
            </w:r>
          </w:p>
        </w:tc>
        <w:tc>
          <w:tcPr>
            <w:tcW w:w="2498" w:type="pct"/>
            <w:gridSpan w:val="2"/>
            <w:vAlign w:val="center"/>
          </w:tcPr>
          <w:p w14:paraId="1F1DEE76" w14:textId="77777777" w:rsidR="006E5DDD" w:rsidRPr="00C924A0" w:rsidRDefault="006E5DDD" w:rsidP="00540ADE">
            <w:pPr>
              <w:pStyle w:val="tablavieta"/>
              <w:ind w:left="262"/>
              <w:rPr>
                <w:rFonts w:asciiTheme="majorHAnsi" w:hAnsiTheme="majorHAnsi"/>
                <w:sz w:val="22"/>
              </w:rPr>
            </w:pPr>
            <w:r w:rsidRPr="00C924A0">
              <w:rPr>
                <w:rFonts w:asciiTheme="majorHAnsi" w:hAnsiTheme="majorHAnsi"/>
                <w:sz w:val="22"/>
              </w:rPr>
              <w:t xml:space="preserve">Prevención </w:t>
            </w:r>
          </w:p>
          <w:p w14:paraId="4A9865A3" w14:textId="538000F8" w:rsidR="00130570" w:rsidRPr="00C924A0" w:rsidRDefault="00130570" w:rsidP="00540ADE">
            <w:pPr>
              <w:pStyle w:val="tablavieta"/>
              <w:ind w:left="262"/>
              <w:rPr>
                <w:rFonts w:asciiTheme="majorHAnsi" w:hAnsiTheme="majorHAnsi"/>
                <w:sz w:val="22"/>
              </w:rPr>
            </w:pPr>
            <w:r w:rsidRPr="00C924A0">
              <w:rPr>
                <w:rFonts w:asciiTheme="majorHAnsi" w:hAnsiTheme="majorHAnsi"/>
                <w:sz w:val="22"/>
              </w:rPr>
              <w:t>Control</w:t>
            </w:r>
          </w:p>
          <w:p w14:paraId="153DE798" w14:textId="7CF97351" w:rsidR="006E5DDD" w:rsidRPr="00C924A0" w:rsidRDefault="006E5DDD" w:rsidP="004B2EE8">
            <w:pPr>
              <w:pStyle w:val="tablavieta"/>
              <w:numPr>
                <w:ilvl w:val="0"/>
                <w:numId w:val="0"/>
              </w:numPr>
              <w:ind w:left="720"/>
              <w:rPr>
                <w:rFonts w:asciiTheme="majorHAnsi" w:hAnsiTheme="majorHAnsi"/>
                <w:sz w:val="22"/>
              </w:rPr>
            </w:pPr>
          </w:p>
        </w:tc>
      </w:tr>
      <w:tr w:rsidR="006E5DDD" w:rsidRPr="00C924A0" w14:paraId="6C691A31" w14:textId="77777777" w:rsidTr="00980B09">
        <w:trPr>
          <w:trHeight w:val="360"/>
          <w:jc w:val="center"/>
        </w:trPr>
        <w:tc>
          <w:tcPr>
            <w:tcW w:w="2502" w:type="pct"/>
            <w:gridSpan w:val="2"/>
            <w:shd w:val="clear" w:color="auto" w:fill="E0E0E0"/>
            <w:vAlign w:val="center"/>
          </w:tcPr>
          <w:p w14:paraId="77B073C9"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t>LUGAR DE APLICACIÓN</w:t>
            </w:r>
          </w:p>
        </w:tc>
        <w:tc>
          <w:tcPr>
            <w:tcW w:w="2498" w:type="pct"/>
            <w:gridSpan w:val="2"/>
            <w:shd w:val="clear" w:color="auto" w:fill="E0E0E0"/>
            <w:vAlign w:val="center"/>
          </w:tcPr>
          <w:p w14:paraId="4756EA58"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t>POBLACIÓN BENEFICIADA</w:t>
            </w:r>
          </w:p>
        </w:tc>
      </w:tr>
      <w:tr w:rsidR="006E5DDD" w:rsidRPr="00C924A0" w14:paraId="27D8C28B" w14:textId="77777777" w:rsidTr="00980B09">
        <w:trPr>
          <w:trHeight w:val="658"/>
          <w:jc w:val="center"/>
        </w:trPr>
        <w:tc>
          <w:tcPr>
            <w:tcW w:w="2502" w:type="pct"/>
            <w:gridSpan w:val="2"/>
          </w:tcPr>
          <w:p w14:paraId="171EBD0B" w14:textId="77777777" w:rsidR="006E5DDD" w:rsidRPr="00C924A0" w:rsidRDefault="006E5DDD" w:rsidP="00D32AC5">
            <w:pPr>
              <w:pStyle w:val="Estilotabla"/>
              <w:rPr>
                <w:rFonts w:asciiTheme="majorHAnsi" w:hAnsiTheme="majorHAnsi" w:cs="Arial"/>
                <w:sz w:val="22"/>
              </w:rPr>
            </w:pPr>
            <w:r w:rsidRPr="00C924A0">
              <w:rPr>
                <w:rFonts w:asciiTheme="majorHAnsi" w:hAnsiTheme="majorHAnsi"/>
                <w:sz w:val="22"/>
              </w:rPr>
              <w:t>En el lugar determinado para el acopio de materiales para la ejecución del proyecto.</w:t>
            </w:r>
          </w:p>
        </w:tc>
        <w:tc>
          <w:tcPr>
            <w:tcW w:w="2498" w:type="pct"/>
            <w:gridSpan w:val="2"/>
            <w:vAlign w:val="center"/>
          </w:tcPr>
          <w:p w14:paraId="11471069" w14:textId="3580446D" w:rsidR="006E5DDD" w:rsidRPr="00C924A0" w:rsidRDefault="006E5DDD" w:rsidP="00D32AC5">
            <w:pPr>
              <w:pStyle w:val="Estilotabla"/>
              <w:rPr>
                <w:rFonts w:asciiTheme="majorHAnsi" w:hAnsiTheme="majorHAnsi"/>
                <w:sz w:val="22"/>
              </w:rPr>
            </w:pPr>
            <w:r w:rsidRPr="00C924A0">
              <w:rPr>
                <w:rFonts w:asciiTheme="majorHAnsi" w:hAnsiTheme="majorHAnsi"/>
                <w:sz w:val="22"/>
              </w:rPr>
              <w:t xml:space="preserve">Población del </w:t>
            </w:r>
            <w:r w:rsidR="002C0082" w:rsidRPr="00C924A0">
              <w:rPr>
                <w:rFonts w:asciiTheme="majorHAnsi" w:hAnsiTheme="majorHAnsi"/>
                <w:sz w:val="22"/>
              </w:rPr>
              <w:t>Área de Influencia directa</w:t>
            </w:r>
          </w:p>
          <w:p w14:paraId="6E4D5592" w14:textId="77777777" w:rsidR="006E5DDD" w:rsidRPr="00C924A0" w:rsidRDefault="006E5DDD" w:rsidP="00D32AC5">
            <w:pPr>
              <w:pStyle w:val="Estilotabla"/>
              <w:rPr>
                <w:rFonts w:asciiTheme="majorHAnsi" w:hAnsiTheme="majorHAnsi"/>
                <w:sz w:val="22"/>
              </w:rPr>
            </w:pPr>
            <w:r w:rsidRPr="00C924A0">
              <w:rPr>
                <w:rFonts w:asciiTheme="majorHAnsi" w:hAnsiTheme="majorHAnsi"/>
                <w:sz w:val="22"/>
              </w:rPr>
              <w:t>Personal que labore en el proyecto.</w:t>
            </w:r>
          </w:p>
        </w:tc>
      </w:tr>
      <w:tr w:rsidR="006E5DDD" w:rsidRPr="00C924A0" w14:paraId="01CB5CFE" w14:textId="77777777" w:rsidTr="00980B09">
        <w:trPr>
          <w:trHeight w:val="360"/>
          <w:jc w:val="center"/>
        </w:trPr>
        <w:tc>
          <w:tcPr>
            <w:tcW w:w="5000" w:type="pct"/>
            <w:gridSpan w:val="4"/>
            <w:shd w:val="clear" w:color="auto" w:fill="E0E0E0"/>
            <w:vAlign w:val="center"/>
          </w:tcPr>
          <w:p w14:paraId="41AC15C1"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t>ACCIONES A DESARROLLAR</w:t>
            </w:r>
          </w:p>
        </w:tc>
      </w:tr>
      <w:tr w:rsidR="006E5DDD" w:rsidRPr="00C924A0" w14:paraId="2F17DB7D" w14:textId="77777777" w:rsidTr="00980B09">
        <w:trPr>
          <w:jc w:val="center"/>
        </w:trPr>
        <w:tc>
          <w:tcPr>
            <w:tcW w:w="5000" w:type="pct"/>
            <w:gridSpan w:val="4"/>
          </w:tcPr>
          <w:p w14:paraId="71BB2183" w14:textId="676F89AD" w:rsidR="006E5DDD" w:rsidRPr="00C924A0" w:rsidRDefault="006E5DDD" w:rsidP="00540ADE">
            <w:pPr>
              <w:spacing w:line="240" w:lineRule="auto"/>
              <w:rPr>
                <w:rFonts w:asciiTheme="majorHAnsi" w:hAnsiTheme="majorHAnsi"/>
                <w:b/>
              </w:rPr>
            </w:pPr>
          </w:p>
          <w:p w14:paraId="330182FF" w14:textId="77777777" w:rsidR="006E5DDD" w:rsidRPr="00C924A0" w:rsidRDefault="006E5DDD" w:rsidP="00540ADE">
            <w:pPr>
              <w:pStyle w:val="Estilotabla"/>
              <w:spacing w:line="240" w:lineRule="auto"/>
              <w:rPr>
                <w:rFonts w:asciiTheme="majorHAnsi" w:hAnsiTheme="majorHAnsi"/>
                <w:sz w:val="22"/>
              </w:rPr>
            </w:pPr>
            <w:r w:rsidRPr="00C924A0">
              <w:rPr>
                <w:rFonts w:asciiTheme="majorHAnsi" w:hAnsiTheme="majorHAnsi"/>
                <w:sz w:val="22"/>
              </w:rPr>
              <w:t xml:space="preserve">Para el manejo integral de los materiales de construcción se debe considerar: </w:t>
            </w:r>
          </w:p>
          <w:p w14:paraId="5C0B4A53" w14:textId="77777777" w:rsidR="006E5DDD" w:rsidRPr="00C924A0" w:rsidRDefault="006E5DDD" w:rsidP="00540ADE">
            <w:pPr>
              <w:spacing w:line="240" w:lineRule="auto"/>
              <w:rPr>
                <w:rFonts w:asciiTheme="majorHAnsi" w:hAnsiTheme="majorHAnsi"/>
                <w:b/>
              </w:rPr>
            </w:pPr>
          </w:p>
          <w:p w14:paraId="382F3C40" w14:textId="77777777" w:rsidR="006E5DDD" w:rsidRPr="00C924A0" w:rsidRDefault="006E5DDD" w:rsidP="00540ADE">
            <w:pPr>
              <w:pStyle w:val="tablavieta"/>
              <w:spacing w:line="240" w:lineRule="auto"/>
              <w:ind w:left="303"/>
              <w:rPr>
                <w:rFonts w:asciiTheme="majorHAnsi" w:hAnsiTheme="majorHAnsi"/>
                <w:sz w:val="22"/>
              </w:rPr>
            </w:pPr>
            <w:r w:rsidRPr="00C924A0">
              <w:rPr>
                <w:rFonts w:asciiTheme="majorHAnsi" w:hAnsiTheme="majorHAnsi"/>
                <w:sz w:val="22"/>
              </w:rPr>
              <w:t xml:space="preserve">El abastecimiento de los materiales debe hacerse a través de proveedores que cuenten con los permisos y licencias Ambientales y Mineros exigidos por las normas vigentes. </w:t>
            </w:r>
          </w:p>
          <w:p w14:paraId="072744E3" w14:textId="77777777" w:rsidR="006E5DDD" w:rsidRPr="00C924A0" w:rsidRDefault="006E5DDD" w:rsidP="00540ADE">
            <w:pPr>
              <w:pStyle w:val="tablavieta"/>
              <w:spacing w:line="240" w:lineRule="auto"/>
              <w:ind w:left="303"/>
              <w:rPr>
                <w:rFonts w:asciiTheme="majorHAnsi" w:hAnsiTheme="majorHAnsi"/>
                <w:sz w:val="22"/>
              </w:rPr>
            </w:pPr>
            <w:r w:rsidRPr="00C924A0">
              <w:rPr>
                <w:rFonts w:asciiTheme="majorHAnsi" w:hAnsiTheme="majorHAnsi"/>
                <w:sz w:val="22"/>
              </w:rPr>
              <w:t>Constituir las rutas de transporte de material más cortas con el fin de no generar  una afectación a las vías de tránsito.</w:t>
            </w:r>
          </w:p>
          <w:p w14:paraId="088A5F95" w14:textId="77777777" w:rsidR="006E5DDD" w:rsidRPr="00C924A0" w:rsidRDefault="006E5DDD" w:rsidP="00540ADE">
            <w:pPr>
              <w:pStyle w:val="tablavieta"/>
              <w:spacing w:line="240" w:lineRule="auto"/>
              <w:ind w:left="303" w:hanging="357"/>
              <w:rPr>
                <w:rFonts w:asciiTheme="majorHAnsi" w:hAnsiTheme="majorHAnsi"/>
                <w:sz w:val="22"/>
              </w:rPr>
            </w:pPr>
            <w:r w:rsidRPr="00C924A0">
              <w:rPr>
                <w:rFonts w:asciiTheme="majorHAnsi" w:hAnsiTheme="majorHAnsi"/>
                <w:sz w:val="22"/>
              </w:rPr>
              <w:t>Los vehículos de transporte de materiales de construcción  deben ir carpados y no sobrepasar el volumen para el que han sido diseñados</w:t>
            </w:r>
          </w:p>
          <w:p w14:paraId="3F818390" w14:textId="77777777" w:rsidR="006E5DDD" w:rsidRPr="00C924A0" w:rsidRDefault="006E5DDD" w:rsidP="00540ADE">
            <w:pPr>
              <w:pStyle w:val="tablavieta"/>
              <w:spacing w:line="240" w:lineRule="auto"/>
              <w:ind w:left="303" w:hanging="357"/>
              <w:rPr>
                <w:rFonts w:asciiTheme="majorHAnsi" w:hAnsiTheme="majorHAnsi"/>
                <w:sz w:val="22"/>
              </w:rPr>
            </w:pPr>
            <w:r w:rsidRPr="00C924A0">
              <w:rPr>
                <w:rFonts w:asciiTheme="majorHAnsi" w:hAnsiTheme="majorHAnsi"/>
                <w:sz w:val="22"/>
              </w:rPr>
              <w:lastRenderedPageBreak/>
              <w:t>Realizar la limpieza del Mixer por fuera de los frentes de obra.</w:t>
            </w:r>
          </w:p>
          <w:p w14:paraId="66A0FA23" w14:textId="7A9DDEDA" w:rsidR="006E5DDD" w:rsidRPr="00C924A0" w:rsidRDefault="006E5DDD" w:rsidP="00540ADE">
            <w:pPr>
              <w:pStyle w:val="tablavieta"/>
              <w:spacing w:line="240" w:lineRule="auto"/>
              <w:ind w:left="303" w:hanging="357"/>
              <w:rPr>
                <w:rFonts w:asciiTheme="majorHAnsi" w:hAnsiTheme="majorHAnsi"/>
                <w:sz w:val="22"/>
              </w:rPr>
            </w:pPr>
            <w:r w:rsidRPr="00C924A0">
              <w:rPr>
                <w:rFonts w:asciiTheme="majorHAnsi" w:hAnsiTheme="majorHAnsi"/>
                <w:sz w:val="22"/>
              </w:rPr>
              <w:t>Realizar</w:t>
            </w:r>
            <w:r w:rsidR="00130570" w:rsidRPr="00C924A0">
              <w:rPr>
                <w:rFonts w:asciiTheme="majorHAnsi" w:hAnsiTheme="majorHAnsi"/>
                <w:sz w:val="22"/>
              </w:rPr>
              <w:t xml:space="preserve"> </w:t>
            </w:r>
            <w:r w:rsidRPr="00C924A0">
              <w:rPr>
                <w:rFonts w:asciiTheme="majorHAnsi" w:hAnsiTheme="majorHAnsi"/>
                <w:sz w:val="22"/>
              </w:rPr>
              <w:t xml:space="preserve">la disposición de los materiales en el sitio dispuesto para tal fin, mediante charlas y entrenamientos al personal. </w:t>
            </w:r>
          </w:p>
          <w:p w14:paraId="20047C49" w14:textId="77777777" w:rsidR="00130570" w:rsidRPr="00C924A0" w:rsidRDefault="006E5DDD" w:rsidP="00540ADE">
            <w:pPr>
              <w:pStyle w:val="tablavieta"/>
              <w:spacing w:line="240" w:lineRule="auto"/>
              <w:ind w:left="303" w:hanging="357"/>
              <w:rPr>
                <w:rFonts w:asciiTheme="majorHAnsi" w:hAnsiTheme="majorHAnsi"/>
                <w:sz w:val="22"/>
              </w:rPr>
            </w:pPr>
            <w:r w:rsidRPr="00C924A0">
              <w:rPr>
                <w:rFonts w:asciiTheme="majorHAnsi" w:hAnsiTheme="majorHAnsi"/>
                <w:sz w:val="22"/>
              </w:rPr>
              <w:t>Para el caso de almacenamiento en sitios a cielo abierto, éstos deberán cubrirse con un material de protección preferiblemente p</w:t>
            </w:r>
            <w:r w:rsidR="00130570" w:rsidRPr="00C924A0">
              <w:rPr>
                <w:rFonts w:asciiTheme="majorHAnsi" w:hAnsiTheme="majorHAnsi"/>
                <w:sz w:val="22"/>
              </w:rPr>
              <w:t>olietileno</w:t>
            </w:r>
            <w:r w:rsidRPr="00C924A0">
              <w:rPr>
                <w:rFonts w:asciiTheme="majorHAnsi" w:hAnsiTheme="majorHAnsi"/>
                <w:sz w:val="22"/>
              </w:rPr>
              <w:t xml:space="preserve"> con el fin de evitar el arrastre de sedimentos y la suspensión de partículas. </w:t>
            </w:r>
            <w:r w:rsidR="00130570" w:rsidRPr="00C924A0">
              <w:rPr>
                <w:rFonts w:asciiTheme="majorHAnsi" w:hAnsiTheme="majorHAnsi"/>
                <w:sz w:val="22"/>
              </w:rPr>
              <w:t>Así mismo estos acopios temporales deben estar debidamente confinados, con elementos que proporcionen el confinamiento necesario del material y evitar la fuga o pérdida del mismo por acción de vientos o lluvias.</w:t>
            </w:r>
          </w:p>
          <w:p w14:paraId="51ABBF8E" w14:textId="77777777" w:rsidR="006E5DDD" w:rsidRPr="00C924A0" w:rsidRDefault="006E5DDD" w:rsidP="009276A0">
            <w:pPr>
              <w:tabs>
                <w:tab w:val="left" w:pos="0"/>
              </w:tabs>
              <w:spacing w:line="240" w:lineRule="auto"/>
              <w:rPr>
                <w:rFonts w:asciiTheme="majorHAnsi" w:hAnsiTheme="majorHAnsi"/>
              </w:rPr>
            </w:pPr>
          </w:p>
          <w:p w14:paraId="44E0894C" w14:textId="77777777" w:rsidR="006E5DDD" w:rsidRPr="00C924A0" w:rsidRDefault="006E5DDD" w:rsidP="009276A0">
            <w:pPr>
              <w:pStyle w:val="Estilotabla"/>
              <w:spacing w:line="240" w:lineRule="auto"/>
              <w:rPr>
                <w:rFonts w:asciiTheme="majorHAnsi" w:hAnsiTheme="majorHAnsi"/>
                <w:sz w:val="22"/>
              </w:rPr>
            </w:pPr>
            <w:r w:rsidRPr="00C924A0">
              <w:rPr>
                <w:rFonts w:asciiTheme="majorHAnsi" w:hAnsiTheme="majorHAnsi"/>
                <w:sz w:val="22"/>
              </w:rPr>
              <w:t>SUBPROGRAMA DE MANEJO DE MATERIALES PÉTREOS</w:t>
            </w:r>
          </w:p>
          <w:p w14:paraId="74FFF2DC" w14:textId="77777777" w:rsidR="006E5DDD" w:rsidRPr="00C924A0" w:rsidRDefault="006E5DDD" w:rsidP="009276A0">
            <w:pPr>
              <w:pStyle w:val="tablavieta"/>
              <w:numPr>
                <w:ilvl w:val="0"/>
                <w:numId w:val="0"/>
              </w:numPr>
              <w:spacing w:line="240" w:lineRule="auto"/>
              <w:ind w:left="720"/>
              <w:rPr>
                <w:rFonts w:asciiTheme="majorHAnsi" w:hAnsiTheme="majorHAnsi"/>
                <w:sz w:val="22"/>
              </w:rPr>
            </w:pPr>
          </w:p>
          <w:p w14:paraId="6CDB91FF" w14:textId="77777777" w:rsidR="00130570" w:rsidRPr="00C924A0" w:rsidRDefault="00130570" w:rsidP="009276A0">
            <w:pPr>
              <w:pStyle w:val="tablavieta"/>
              <w:spacing w:line="240" w:lineRule="auto"/>
              <w:ind w:left="303" w:hanging="357"/>
              <w:rPr>
                <w:rFonts w:asciiTheme="majorHAnsi" w:hAnsiTheme="majorHAnsi"/>
                <w:sz w:val="22"/>
              </w:rPr>
            </w:pPr>
            <w:r w:rsidRPr="00C924A0">
              <w:rPr>
                <w:rFonts w:asciiTheme="majorHAnsi" w:hAnsiTheme="majorHAnsi"/>
                <w:sz w:val="22"/>
              </w:rPr>
              <w:t>Los materiales pétreos acopiados temporalmente en los sitios designados por el área Ambiental, deben estar protegidos  con polietileno o cualquier otro material impermeable con el fin de prevenir la acción erosiva del  agua, para evitar contaminación de los mismos. Así mismo deben preverse la colocación de elementos de confinamiento para evitar la pérdida por acción de aguas de escorrentía. Por otra parte en los frentes de obra SOLO se ubicara el volumen requerido para una jornada laboral.</w:t>
            </w:r>
          </w:p>
          <w:p w14:paraId="2E3C56E9" w14:textId="77777777" w:rsidR="006E5DDD" w:rsidRPr="00C924A0" w:rsidRDefault="006E5DDD" w:rsidP="009276A0">
            <w:pPr>
              <w:pStyle w:val="tablavieta"/>
              <w:spacing w:line="240" w:lineRule="auto"/>
              <w:ind w:left="303" w:hanging="357"/>
              <w:rPr>
                <w:rFonts w:asciiTheme="majorHAnsi" w:hAnsiTheme="majorHAnsi"/>
                <w:sz w:val="22"/>
              </w:rPr>
            </w:pPr>
            <w:r w:rsidRPr="00C924A0">
              <w:rPr>
                <w:rFonts w:asciiTheme="majorHAnsi" w:hAnsiTheme="majorHAnsi"/>
                <w:sz w:val="22"/>
              </w:rPr>
              <w:t>Los sitios del frente de obra y almacenamiento de materiales pétreos deberán estar demarcados y señalizados.</w:t>
            </w:r>
          </w:p>
          <w:p w14:paraId="5BDEF5AB" w14:textId="77777777" w:rsidR="006E5DDD" w:rsidRPr="00C924A0" w:rsidRDefault="006E5DDD" w:rsidP="009276A0">
            <w:pPr>
              <w:pStyle w:val="tablavieta"/>
              <w:spacing w:line="240" w:lineRule="auto"/>
              <w:ind w:left="303" w:hanging="357"/>
              <w:rPr>
                <w:rFonts w:asciiTheme="majorHAnsi" w:hAnsiTheme="majorHAnsi"/>
                <w:sz w:val="22"/>
              </w:rPr>
            </w:pPr>
            <w:r w:rsidRPr="00C924A0">
              <w:rPr>
                <w:rFonts w:asciiTheme="majorHAnsi" w:hAnsiTheme="majorHAnsi"/>
                <w:sz w:val="22"/>
              </w:rPr>
              <w:t>Se debe capacitar al personal del proyecto sobre el manejo de estos materiales como se describió en la ficha DAGA-1.2-02 “Capacitación ambiental al personal de obra”</w:t>
            </w:r>
          </w:p>
          <w:p w14:paraId="138396D6" w14:textId="77777777" w:rsidR="006E5DDD" w:rsidRPr="00C924A0" w:rsidRDefault="006E5DDD" w:rsidP="009276A0">
            <w:pPr>
              <w:pStyle w:val="tablavieta"/>
              <w:spacing w:line="240" w:lineRule="auto"/>
              <w:ind w:left="303" w:hanging="357"/>
              <w:rPr>
                <w:rFonts w:asciiTheme="majorHAnsi" w:hAnsiTheme="majorHAnsi"/>
                <w:sz w:val="22"/>
              </w:rPr>
            </w:pPr>
            <w:r w:rsidRPr="00C924A0">
              <w:rPr>
                <w:rFonts w:asciiTheme="majorHAnsi" w:hAnsiTheme="majorHAnsi"/>
                <w:sz w:val="22"/>
              </w:rPr>
              <w:t>Los materiales o residuos de construcción no utilizados en las obras deben ser retirados del frente de obra, en caso de realizar  donación a la comunidad debe aprobarse previa verificación del uso final con el fin de que no afecte ningún recurso natural y los que no sean manipulados deben seguir el manejo planteado en la Ficha PAC-2.4-07 “Proyecto de Manejo y destinación final de escombros y lodos”.</w:t>
            </w:r>
          </w:p>
          <w:p w14:paraId="336B7885" w14:textId="6FB03027" w:rsidR="00130570" w:rsidRPr="00C924A0" w:rsidRDefault="00130570" w:rsidP="009276A0">
            <w:pPr>
              <w:pStyle w:val="tablavieta"/>
              <w:spacing w:line="240" w:lineRule="auto"/>
              <w:ind w:left="303" w:hanging="357"/>
              <w:rPr>
                <w:rFonts w:asciiTheme="majorHAnsi" w:hAnsiTheme="majorHAnsi"/>
                <w:sz w:val="22"/>
              </w:rPr>
            </w:pPr>
            <w:r w:rsidRPr="00C924A0">
              <w:rPr>
                <w:rFonts w:asciiTheme="majorHAnsi" w:hAnsiTheme="majorHAnsi"/>
                <w:sz w:val="22"/>
              </w:rPr>
              <w:t xml:space="preserve">Para prevenir las emisiones de material particulado al aire, agua y vegetación, </w:t>
            </w:r>
            <w:r w:rsidR="00A14B80" w:rsidRPr="00C924A0">
              <w:rPr>
                <w:rFonts w:asciiTheme="majorHAnsi" w:hAnsiTheme="majorHAnsi"/>
              </w:rPr>
              <w:t xml:space="preserve">la concesión </w:t>
            </w:r>
            <w:r w:rsidRPr="00C924A0">
              <w:rPr>
                <w:rFonts w:asciiTheme="majorHAnsi" w:hAnsiTheme="majorHAnsi"/>
                <w:sz w:val="22"/>
              </w:rPr>
              <w:t xml:space="preserve">realizara riego frecuente (acordado con la interventoría) sobre las áreas desprovistas de acabados, y de acuerdo a las condiciones climáticas </w:t>
            </w:r>
          </w:p>
          <w:p w14:paraId="1B755DD6" w14:textId="77777777" w:rsidR="006E5DDD" w:rsidRPr="00C924A0" w:rsidRDefault="006E5DDD" w:rsidP="009276A0">
            <w:pPr>
              <w:tabs>
                <w:tab w:val="left" w:pos="0"/>
              </w:tabs>
              <w:spacing w:line="240" w:lineRule="auto"/>
              <w:rPr>
                <w:rFonts w:asciiTheme="majorHAnsi" w:hAnsiTheme="majorHAnsi"/>
                <w:b/>
              </w:rPr>
            </w:pPr>
          </w:p>
          <w:p w14:paraId="009DA0CE" w14:textId="77777777" w:rsidR="006E5DDD" w:rsidRPr="00C924A0" w:rsidRDefault="006E5DDD" w:rsidP="009276A0">
            <w:pPr>
              <w:pStyle w:val="Estilotabla"/>
              <w:spacing w:line="240" w:lineRule="auto"/>
              <w:rPr>
                <w:rFonts w:asciiTheme="majorHAnsi" w:hAnsiTheme="majorHAnsi"/>
                <w:sz w:val="22"/>
              </w:rPr>
            </w:pPr>
            <w:r w:rsidRPr="00C924A0">
              <w:rPr>
                <w:rFonts w:asciiTheme="majorHAnsi" w:hAnsiTheme="majorHAnsi"/>
                <w:sz w:val="22"/>
              </w:rPr>
              <w:t>SUBPROGRAMA DE MANEJO PARA CONCRETO</w:t>
            </w:r>
          </w:p>
          <w:p w14:paraId="3A2EABF2" w14:textId="77777777" w:rsidR="006E5DDD" w:rsidRPr="00C924A0" w:rsidRDefault="006E5DDD" w:rsidP="009276A0">
            <w:pPr>
              <w:pStyle w:val="Estilotabla"/>
              <w:spacing w:line="240" w:lineRule="auto"/>
              <w:rPr>
                <w:rFonts w:asciiTheme="majorHAnsi" w:hAnsiTheme="majorHAnsi"/>
                <w:sz w:val="22"/>
              </w:rPr>
            </w:pPr>
          </w:p>
          <w:p w14:paraId="525E5372"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 xml:space="preserve">El cemento se colocará sobre una cama de estibas de manera que garantice su protección contra la humedad, este almacenamiento no debe superar los dos (2) metros de altura, cuando este en sacos. En caso que el material se provea a granel, el sitio de acopio debe ser resguardado de la humedad. </w:t>
            </w:r>
          </w:p>
          <w:p w14:paraId="07B41C1A"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 xml:space="preserve">De acuerdo con las cantidades y calidades que deben cumplir los concretos a utilizar </w:t>
            </w:r>
            <w:r w:rsidRPr="00C924A0">
              <w:rPr>
                <w:rFonts w:asciiTheme="majorHAnsi" w:hAnsiTheme="majorHAnsi"/>
                <w:sz w:val="22"/>
              </w:rPr>
              <w:lastRenderedPageBreak/>
              <w:t xml:space="preserve">en las obras, estos deben ser preparados preferiblemente y transportados desde la planta productora para evitar el manejo y manipulación de aditivos en la obra. Si  no es posible, la mezcla de concreto se deberá realizar sobre una plataforma metálica o sobre geotextil que garantice el aislamiento de la zona, se prohíbe realizar dicha actividad directamente sobre el suelo. </w:t>
            </w:r>
          </w:p>
          <w:p w14:paraId="23A6C333"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El personal debe contar con los EPP (Elementos de Protección Personal), adecuados para el manejo y manipulación del cemento, la pasta de cemento o el hormigón para evitar laceraciones  en la piel, hemorragias e infecciones.</w:t>
            </w:r>
          </w:p>
          <w:p w14:paraId="4F9B4661"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Es necesario que el equipo de fabricación o mezclado, esté en buenas condiciones técnicas para evitar accidentes o derrames. Los métodos utilizados para el vaciado del concreto en obra debe permitir la regulación adecuada de la mezcla, evitando caída con demasiada presión o choque contra formaletas o refuerzos, se prohíbe la caída libre del concreto desde alturas superiores a 1.50m.</w:t>
            </w:r>
          </w:p>
          <w:p w14:paraId="12E7E2B0"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En caso de derrame de mezcla de concreto, ésta se deberá recoger y reutilizar de manera inmediata en la obra. La zona donde se presentó el derrame se debe limpiar de tal forma que no quede evidencia del evento presentado</w:t>
            </w:r>
          </w:p>
          <w:p w14:paraId="64F03F8B"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En la etapa de endurecimiento,  las formaletas usadas para soporte de la mezcla, deben permanecer señalizadas, evitando que se provoquen accidentes con las mismas, una vez retiradas deben acopiarse en un lugar debidamente señalizado.</w:t>
            </w:r>
          </w:p>
          <w:p w14:paraId="59B51043" w14:textId="77777777" w:rsidR="006E5DDD" w:rsidRPr="00C924A0" w:rsidRDefault="006E5DDD" w:rsidP="009276A0">
            <w:pPr>
              <w:pStyle w:val="tablavieta"/>
              <w:spacing w:line="240" w:lineRule="auto"/>
              <w:ind w:left="303"/>
              <w:rPr>
                <w:rFonts w:asciiTheme="majorHAnsi" w:hAnsiTheme="majorHAnsi"/>
                <w:sz w:val="22"/>
              </w:rPr>
            </w:pPr>
            <w:r w:rsidRPr="00C924A0">
              <w:rPr>
                <w:rFonts w:asciiTheme="majorHAnsi" w:hAnsiTheme="majorHAnsi"/>
                <w:sz w:val="22"/>
              </w:rPr>
              <w:t>Las formaletas deben permitir el vertido y secado adecuado de la mezcla siendo herméticas para minimizar riesgo de pérdidas de mezcla.</w:t>
            </w:r>
          </w:p>
          <w:p w14:paraId="580D8189"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Está PROHIBIDO el lavado de mezcladoras de concreto en los frentes de trabajo o en los cuerpos de agua.</w:t>
            </w:r>
          </w:p>
          <w:p w14:paraId="192F4CEC" w14:textId="77777777" w:rsidR="00130570" w:rsidRPr="00C924A0" w:rsidRDefault="00130570" w:rsidP="009A3230">
            <w:pPr>
              <w:pStyle w:val="tablavieta"/>
              <w:spacing w:line="240" w:lineRule="auto"/>
              <w:ind w:left="303"/>
              <w:rPr>
                <w:rFonts w:asciiTheme="majorHAnsi" w:hAnsiTheme="majorHAnsi"/>
                <w:sz w:val="22"/>
              </w:rPr>
            </w:pPr>
            <w:r w:rsidRPr="00C924A0">
              <w:rPr>
                <w:rFonts w:asciiTheme="majorHAnsi" w:hAnsiTheme="majorHAnsi"/>
                <w:sz w:val="22"/>
              </w:rPr>
              <w:t>El concreto no debe ser colocado bajo agua, a excepción que sea autorizado por el interventor.</w:t>
            </w:r>
          </w:p>
          <w:p w14:paraId="2B517766" w14:textId="77777777" w:rsidR="006E5DDD" w:rsidRPr="00C924A0" w:rsidRDefault="006E5DDD" w:rsidP="009A3230">
            <w:pPr>
              <w:keepNext/>
              <w:keepLines/>
              <w:widowControl w:val="0"/>
              <w:spacing w:line="240" w:lineRule="auto"/>
              <w:contextualSpacing w:val="0"/>
              <w:rPr>
                <w:rFonts w:asciiTheme="majorHAnsi" w:hAnsiTheme="majorHAnsi"/>
              </w:rPr>
            </w:pPr>
          </w:p>
          <w:p w14:paraId="6F5E550D" w14:textId="77777777" w:rsidR="006E5DDD" w:rsidRPr="00C924A0" w:rsidRDefault="006E5DDD" w:rsidP="009A3230">
            <w:pPr>
              <w:pStyle w:val="Estilotabla"/>
              <w:spacing w:line="240" w:lineRule="auto"/>
              <w:rPr>
                <w:rFonts w:asciiTheme="majorHAnsi" w:hAnsiTheme="majorHAnsi"/>
                <w:sz w:val="22"/>
              </w:rPr>
            </w:pPr>
            <w:r w:rsidRPr="00C924A0">
              <w:rPr>
                <w:rFonts w:asciiTheme="majorHAnsi" w:hAnsiTheme="majorHAnsi"/>
                <w:sz w:val="22"/>
              </w:rPr>
              <w:t>SUBPROGRAMA DE MANEJO PARA ASFALTO</w:t>
            </w:r>
          </w:p>
          <w:p w14:paraId="10F1BB20" w14:textId="77777777" w:rsidR="006E5DDD" w:rsidRPr="00C924A0" w:rsidRDefault="006E5DDD" w:rsidP="009A3230">
            <w:pPr>
              <w:autoSpaceDE w:val="0"/>
              <w:autoSpaceDN w:val="0"/>
              <w:adjustRightInd w:val="0"/>
              <w:spacing w:line="240" w:lineRule="auto"/>
              <w:contextualSpacing w:val="0"/>
              <w:jc w:val="left"/>
              <w:rPr>
                <w:rFonts w:asciiTheme="majorHAnsi" w:hAnsiTheme="majorHAnsi"/>
              </w:rPr>
            </w:pPr>
          </w:p>
          <w:p w14:paraId="2FD642FC" w14:textId="77777777" w:rsidR="00130570" w:rsidRPr="00C924A0" w:rsidRDefault="00130570" w:rsidP="009A3230">
            <w:pPr>
              <w:pStyle w:val="tablavieta"/>
              <w:spacing w:line="240" w:lineRule="auto"/>
              <w:ind w:left="303"/>
              <w:rPr>
                <w:rFonts w:asciiTheme="majorHAnsi" w:hAnsiTheme="majorHAnsi"/>
                <w:sz w:val="22"/>
              </w:rPr>
            </w:pPr>
            <w:r w:rsidRPr="00C924A0">
              <w:rPr>
                <w:rFonts w:asciiTheme="majorHAnsi" w:hAnsiTheme="majorHAnsi"/>
                <w:sz w:val="22"/>
              </w:rPr>
              <w:t>Está PROHIBIDO los elementos madera o carbón como combustible</w:t>
            </w:r>
          </w:p>
          <w:p w14:paraId="49D47884" w14:textId="77777777" w:rsidR="00130570" w:rsidRPr="00C924A0" w:rsidRDefault="00130570" w:rsidP="009A3230">
            <w:pPr>
              <w:pStyle w:val="tablavieta"/>
              <w:spacing w:line="240" w:lineRule="auto"/>
              <w:ind w:left="303"/>
              <w:rPr>
                <w:rFonts w:asciiTheme="majorHAnsi" w:hAnsiTheme="majorHAnsi"/>
                <w:sz w:val="22"/>
              </w:rPr>
            </w:pPr>
            <w:r w:rsidRPr="00C924A0">
              <w:rPr>
                <w:rFonts w:asciiTheme="majorHAnsi" w:hAnsiTheme="majorHAnsi"/>
                <w:sz w:val="22"/>
              </w:rPr>
              <w:t>El combustible debe ser preferiblemente gas.</w:t>
            </w:r>
          </w:p>
          <w:p w14:paraId="772037EA" w14:textId="77777777" w:rsidR="00130570" w:rsidRPr="00C924A0" w:rsidRDefault="00130570" w:rsidP="009A3230">
            <w:pPr>
              <w:pStyle w:val="tablavieta"/>
              <w:spacing w:line="240" w:lineRule="auto"/>
              <w:ind w:left="303"/>
              <w:rPr>
                <w:rFonts w:asciiTheme="majorHAnsi" w:hAnsiTheme="majorHAnsi"/>
                <w:sz w:val="22"/>
              </w:rPr>
            </w:pPr>
            <w:r w:rsidRPr="00C924A0">
              <w:rPr>
                <w:rFonts w:asciiTheme="majorHAnsi" w:hAnsiTheme="majorHAnsi"/>
                <w:sz w:val="22"/>
              </w:rPr>
              <w:t>El combustible NO debe tener contacto directo con el suelo, ni tiene que estar cerca a los cuerpos de agua</w:t>
            </w:r>
          </w:p>
          <w:p w14:paraId="2A0E15A7" w14:textId="77777777" w:rsidR="00130570" w:rsidRPr="00C924A0" w:rsidRDefault="00130570" w:rsidP="009A3230">
            <w:pPr>
              <w:pStyle w:val="tablavieta"/>
              <w:spacing w:line="240" w:lineRule="auto"/>
              <w:ind w:left="303"/>
              <w:rPr>
                <w:rFonts w:asciiTheme="majorHAnsi" w:hAnsiTheme="majorHAnsi"/>
                <w:sz w:val="22"/>
              </w:rPr>
            </w:pPr>
            <w:r w:rsidRPr="00C924A0">
              <w:rPr>
                <w:rFonts w:asciiTheme="majorHAnsi" w:hAnsiTheme="majorHAnsi"/>
                <w:sz w:val="22"/>
              </w:rPr>
              <w:t>Se contará con un sitio con sistemas de contención, como una estructura de ladrillo para evitar que el material se disperse.</w:t>
            </w:r>
          </w:p>
          <w:p w14:paraId="79617511" w14:textId="77777777" w:rsidR="00130570" w:rsidRPr="00C924A0" w:rsidRDefault="00130570" w:rsidP="009A3230">
            <w:pPr>
              <w:pStyle w:val="tablavieta"/>
              <w:spacing w:line="240" w:lineRule="auto"/>
              <w:ind w:left="303"/>
              <w:rPr>
                <w:rFonts w:asciiTheme="majorHAnsi" w:hAnsiTheme="majorHAnsi"/>
                <w:sz w:val="22"/>
              </w:rPr>
            </w:pPr>
            <w:r w:rsidRPr="00C924A0">
              <w:rPr>
                <w:rFonts w:asciiTheme="majorHAnsi" w:hAnsiTheme="majorHAnsi"/>
                <w:sz w:val="22"/>
              </w:rPr>
              <w:t xml:space="preserve">Los residuos de asfalto no se dejaran en los frentes de obra, se acumularan y llevaran al sitio dispuesto, con el fin de que éstos no sean arrastrados por las lluvias y no generar impactos </w:t>
            </w:r>
          </w:p>
          <w:p w14:paraId="0138E566" w14:textId="77777777" w:rsidR="006E5DDD" w:rsidRPr="00C924A0" w:rsidRDefault="006E5DDD" w:rsidP="009A3230">
            <w:pPr>
              <w:tabs>
                <w:tab w:val="left" w:pos="0"/>
              </w:tabs>
              <w:spacing w:line="240" w:lineRule="auto"/>
              <w:rPr>
                <w:rFonts w:asciiTheme="majorHAnsi" w:hAnsiTheme="majorHAnsi"/>
                <w:b/>
              </w:rPr>
            </w:pPr>
          </w:p>
          <w:p w14:paraId="7EC52609" w14:textId="77777777" w:rsidR="006E5DDD" w:rsidRPr="00C924A0" w:rsidRDefault="006E5DDD" w:rsidP="009A3230">
            <w:pPr>
              <w:pStyle w:val="Estilotabla"/>
              <w:spacing w:line="240" w:lineRule="auto"/>
              <w:rPr>
                <w:rFonts w:asciiTheme="majorHAnsi" w:hAnsiTheme="majorHAnsi"/>
                <w:sz w:val="22"/>
              </w:rPr>
            </w:pPr>
            <w:r w:rsidRPr="00C924A0">
              <w:rPr>
                <w:rFonts w:asciiTheme="majorHAnsi" w:hAnsiTheme="majorHAnsi"/>
                <w:sz w:val="22"/>
              </w:rPr>
              <w:t>SUBPROGRAMA DE ALMACENAMIENTO DE PREFABRICADOS E INSUMOS.</w:t>
            </w:r>
          </w:p>
          <w:p w14:paraId="6C511902" w14:textId="77777777" w:rsidR="006E5DDD" w:rsidRPr="00C924A0" w:rsidRDefault="006E5DDD" w:rsidP="009A3230">
            <w:pPr>
              <w:tabs>
                <w:tab w:val="left" w:pos="0"/>
              </w:tabs>
              <w:spacing w:line="240" w:lineRule="auto"/>
              <w:rPr>
                <w:rFonts w:asciiTheme="majorHAnsi" w:hAnsiTheme="majorHAnsi"/>
                <w:b/>
              </w:rPr>
            </w:pPr>
          </w:p>
          <w:p w14:paraId="6DC8EFE2" w14:textId="77777777" w:rsidR="00130570" w:rsidRPr="00C924A0" w:rsidRDefault="00130570" w:rsidP="009A3230">
            <w:pPr>
              <w:pStyle w:val="tablavieta"/>
              <w:spacing w:line="240" w:lineRule="auto"/>
              <w:ind w:left="303"/>
              <w:rPr>
                <w:rFonts w:asciiTheme="majorHAnsi" w:hAnsiTheme="majorHAnsi"/>
                <w:sz w:val="22"/>
              </w:rPr>
            </w:pPr>
            <w:r w:rsidRPr="00C924A0">
              <w:rPr>
                <w:rFonts w:asciiTheme="majorHAnsi" w:hAnsiTheme="majorHAnsi"/>
                <w:sz w:val="22"/>
              </w:rPr>
              <w:t>Los prefabricados y tuberías se almacenaran en un sitio demarcado, no se deben apilar a más de 1.50m de alto y se clasificaran de acuerdo al tipo y diámetro.</w:t>
            </w:r>
          </w:p>
          <w:p w14:paraId="50A7B44D" w14:textId="77777777" w:rsidR="00130570" w:rsidRPr="00C924A0" w:rsidRDefault="00130570" w:rsidP="009A3230">
            <w:pPr>
              <w:pStyle w:val="tablavieta"/>
              <w:spacing w:line="240" w:lineRule="auto"/>
              <w:ind w:left="303"/>
              <w:rPr>
                <w:rFonts w:asciiTheme="majorHAnsi" w:hAnsiTheme="majorHAnsi"/>
                <w:b/>
                <w:sz w:val="22"/>
              </w:rPr>
            </w:pPr>
            <w:r w:rsidRPr="00C924A0">
              <w:rPr>
                <w:rFonts w:asciiTheme="majorHAnsi" w:hAnsiTheme="majorHAnsi"/>
                <w:sz w:val="22"/>
              </w:rPr>
              <w:t>Se debe verificar la estabilidad del sitio de acopio para evitar accidentes.</w:t>
            </w:r>
          </w:p>
          <w:p w14:paraId="4CBCC9E9" w14:textId="77777777" w:rsidR="00130570" w:rsidRPr="00C924A0" w:rsidRDefault="00130570" w:rsidP="009A3230">
            <w:pPr>
              <w:pStyle w:val="tablavieta"/>
              <w:spacing w:line="240" w:lineRule="auto"/>
              <w:ind w:left="303"/>
              <w:rPr>
                <w:rFonts w:asciiTheme="majorHAnsi" w:hAnsiTheme="majorHAnsi"/>
                <w:sz w:val="22"/>
              </w:rPr>
            </w:pPr>
            <w:r w:rsidRPr="00C924A0">
              <w:rPr>
                <w:rFonts w:asciiTheme="majorHAnsi" w:hAnsiTheme="majorHAnsi"/>
                <w:sz w:val="22"/>
              </w:rPr>
              <w:t xml:space="preserve">En las obras donde queden varillas expuestas, se deberá proteger o aislar estas áreas mediante cerramiento con cinta y/o malla o polisombra. </w:t>
            </w:r>
          </w:p>
          <w:p w14:paraId="019AC49E" w14:textId="1EC06858" w:rsidR="00130570" w:rsidRPr="00C924A0" w:rsidRDefault="00130570" w:rsidP="009A3230">
            <w:pPr>
              <w:pStyle w:val="tablavieta"/>
              <w:spacing w:line="240" w:lineRule="auto"/>
              <w:ind w:left="303"/>
              <w:rPr>
                <w:rFonts w:asciiTheme="majorHAnsi" w:hAnsiTheme="majorHAnsi"/>
                <w:sz w:val="22"/>
              </w:rPr>
            </w:pPr>
            <w:r w:rsidRPr="00C924A0">
              <w:rPr>
                <w:rFonts w:asciiTheme="majorHAnsi" w:hAnsiTheme="majorHAnsi"/>
                <w:sz w:val="22"/>
              </w:rPr>
              <w:t>Se debe proteger el hierro para evitar que las condiciones climáticas afecten sus características técnicas.</w:t>
            </w:r>
          </w:p>
          <w:p w14:paraId="23F713DF" w14:textId="77777777" w:rsidR="006E5DDD" w:rsidRPr="00C924A0" w:rsidRDefault="006E5DDD" w:rsidP="009276A0">
            <w:pPr>
              <w:tabs>
                <w:tab w:val="left" w:pos="0"/>
              </w:tabs>
              <w:spacing w:line="240" w:lineRule="auto"/>
              <w:rPr>
                <w:rFonts w:asciiTheme="majorHAnsi" w:hAnsiTheme="majorHAnsi"/>
                <w:b/>
              </w:rPr>
            </w:pPr>
          </w:p>
          <w:p w14:paraId="17263E19" w14:textId="77777777" w:rsidR="00130570" w:rsidRPr="00C924A0" w:rsidRDefault="00130570" w:rsidP="009276A0">
            <w:pPr>
              <w:pStyle w:val="Estilotabla"/>
              <w:spacing w:line="240" w:lineRule="auto"/>
              <w:rPr>
                <w:rFonts w:asciiTheme="majorHAnsi" w:hAnsiTheme="majorHAnsi"/>
                <w:sz w:val="22"/>
              </w:rPr>
            </w:pPr>
            <w:r w:rsidRPr="00C924A0">
              <w:rPr>
                <w:rFonts w:asciiTheme="majorHAnsi" w:hAnsiTheme="majorHAnsi"/>
                <w:sz w:val="22"/>
              </w:rPr>
              <w:t>Para el caso de los insumos como</w:t>
            </w:r>
            <w:r w:rsidRPr="00C924A0">
              <w:rPr>
                <w:rFonts w:asciiTheme="majorHAnsi" w:hAnsiTheme="majorHAnsi"/>
                <w:b/>
                <w:sz w:val="22"/>
              </w:rPr>
              <w:t xml:space="preserve"> </w:t>
            </w:r>
            <w:r w:rsidRPr="00C924A0">
              <w:rPr>
                <w:rFonts w:asciiTheme="majorHAnsi" w:hAnsiTheme="majorHAnsi"/>
                <w:sz w:val="22"/>
              </w:rPr>
              <w:t>impermeabilizantes, disolventes, aditivos, acelerantes ultrarrápidos de fraguado y aditivos para concreto lanzado:</w:t>
            </w:r>
          </w:p>
          <w:p w14:paraId="2B446570" w14:textId="77777777" w:rsidR="006E5DDD" w:rsidRPr="00C924A0" w:rsidRDefault="006E5DDD" w:rsidP="009276A0">
            <w:pPr>
              <w:keepNext/>
              <w:keepLines/>
              <w:widowControl w:val="0"/>
              <w:spacing w:line="240" w:lineRule="auto"/>
              <w:rPr>
                <w:rFonts w:asciiTheme="majorHAnsi" w:hAnsiTheme="majorHAnsi"/>
              </w:rPr>
            </w:pPr>
          </w:p>
          <w:p w14:paraId="5555EA9D"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Preferiblemente no se deben almacenar productos químicos en los frentes de obra.</w:t>
            </w:r>
          </w:p>
          <w:p w14:paraId="5C166EF0"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Se debe tener en el frente de obra, los volúmenes requeridos para la jornada de trabajo.</w:t>
            </w:r>
          </w:p>
          <w:p w14:paraId="63AAC839"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Cuando por fuerza mayor se requiera almacenar de manera provisional, se debe asegurar que el sitio de almacenamiento debe contar con adecuada ventilación para permitir la evacuación de vapores, así mismo debe señalizarse y estar debidamente marcado.</w:t>
            </w:r>
          </w:p>
          <w:p w14:paraId="29D02726"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Del material químico que por fuerza mayor deba permanecer de manera provisional en el frente de obra, deben reposar las  hojas de seguridad de los productos y conocer los procedimientos a seguir en caso de alguna emergencia.</w:t>
            </w:r>
          </w:p>
          <w:p w14:paraId="317A9A9F" w14:textId="77777777" w:rsidR="00130570"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Utilizar los EPP (Elemento de Protección Personal), para manipular los químicos.</w:t>
            </w:r>
          </w:p>
          <w:p w14:paraId="31DE0FFB" w14:textId="6235C170" w:rsidR="006E5DDD" w:rsidRPr="00C924A0" w:rsidRDefault="00130570" w:rsidP="009276A0">
            <w:pPr>
              <w:pStyle w:val="tablavieta"/>
              <w:spacing w:line="240" w:lineRule="auto"/>
              <w:ind w:left="303"/>
              <w:rPr>
                <w:rFonts w:asciiTheme="majorHAnsi" w:hAnsiTheme="majorHAnsi"/>
                <w:sz w:val="22"/>
              </w:rPr>
            </w:pPr>
            <w:r w:rsidRPr="00C924A0">
              <w:rPr>
                <w:rFonts w:asciiTheme="majorHAnsi" w:hAnsiTheme="majorHAnsi"/>
                <w:sz w:val="22"/>
              </w:rPr>
              <w:t>Se debe designar una persona responsable del manejo y almacenamiento temporal de los productos.</w:t>
            </w:r>
          </w:p>
        </w:tc>
      </w:tr>
      <w:tr w:rsidR="006E5DDD" w:rsidRPr="00C924A0" w14:paraId="1E7F7ACC" w14:textId="77777777" w:rsidTr="00980B09">
        <w:trPr>
          <w:trHeight w:val="288"/>
          <w:jc w:val="center"/>
        </w:trPr>
        <w:tc>
          <w:tcPr>
            <w:tcW w:w="5000" w:type="pct"/>
            <w:gridSpan w:val="4"/>
            <w:shd w:val="clear" w:color="auto" w:fill="E0E0E0"/>
            <w:vAlign w:val="center"/>
          </w:tcPr>
          <w:p w14:paraId="414C12F1"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lastRenderedPageBreak/>
              <w:t>PERSONAL REQUERIDO</w:t>
            </w:r>
          </w:p>
        </w:tc>
      </w:tr>
      <w:tr w:rsidR="006E5DDD" w:rsidRPr="00C924A0" w14:paraId="4AB224DE" w14:textId="77777777" w:rsidTr="00980B09">
        <w:trPr>
          <w:jc w:val="center"/>
        </w:trPr>
        <w:tc>
          <w:tcPr>
            <w:tcW w:w="5000" w:type="pct"/>
            <w:gridSpan w:val="4"/>
          </w:tcPr>
          <w:p w14:paraId="1B96B662" w14:textId="77777777" w:rsidR="006E5DDD" w:rsidRPr="00C924A0" w:rsidRDefault="006E5DDD" w:rsidP="00D32AC5">
            <w:pPr>
              <w:pStyle w:val="Estilotabla"/>
              <w:rPr>
                <w:rFonts w:asciiTheme="majorHAnsi" w:eastAsia="Times New Roman" w:hAnsiTheme="majorHAnsi" w:cs="Arial"/>
                <w:sz w:val="22"/>
                <w:lang w:eastAsia="es-ES"/>
              </w:rPr>
            </w:pPr>
            <w:r w:rsidRPr="00C924A0">
              <w:rPr>
                <w:rFonts w:asciiTheme="majorHAnsi" w:hAnsiTheme="majorHAnsi"/>
                <w:sz w:val="22"/>
              </w:rPr>
              <w:t>Residente SISO</w:t>
            </w:r>
          </w:p>
          <w:p w14:paraId="7FDF9202" w14:textId="77777777" w:rsidR="006E5DDD" w:rsidRPr="00C924A0" w:rsidRDefault="006E5DDD" w:rsidP="00D32AC5">
            <w:pPr>
              <w:pStyle w:val="Estilotabla"/>
              <w:rPr>
                <w:rFonts w:asciiTheme="majorHAnsi" w:hAnsiTheme="majorHAnsi" w:cs="Arial"/>
                <w:sz w:val="22"/>
              </w:rPr>
            </w:pPr>
            <w:r w:rsidRPr="00C924A0">
              <w:rPr>
                <w:rFonts w:asciiTheme="majorHAnsi" w:eastAsia="Times New Roman" w:hAnsiTheme="majorHAnsi" w:cs="Arial"/>
                <w:sz w:val="22"/>
                <w:lang w:eastAsia="es-ES"/>
              </w:rPr>
              <w:t xml:space="preserve">Ingeniero ambiental residente </w:t>
            </w:r>
          </w:p>
          <w:p w14:paraId="3EF150B6" w14:textId="77777777" w:rsidR="006E5DDD" w:rsidRPr="00C924A0" w:rsidRDefault="006E5DDD" w:rsidP="00D32AC5">
            <w:pPr>
              <w:pStyle w:val="Estilotabla"/>
              <w:rPr>
                <w:rFonts w:asciiTheme="majorHAnsi" w:hAnsiTheme="majorHAnsi" w:cs="Arial"/>
                <w:sz w:val="22"/>
              </w:rPr>
            </w:pPr>
            <w:r w:rsidRPr="00C924A0">
              <w:rPr>
                <w:rFonts w:asciiTheme="majorHAnsi" w:hAnsiTheme="majorHAnsi" w:cs="Arial"/>
                <w:sz w:val="22"/>
              </w:rPr>
              <w:t xml:space="preserve">Almacenista </w:t>
            </w:r>
          </w:p>
        </w:tc>
      </w:tr>
      <w:tr w:rsidR="006E5DDD" w:rsidRPr="00C924A0" w14:paraId="5939DD6B" w14:textId="77777777" w:rsidTr="00980B09">
        <w:trPr>
          <w:trHeight w:val="288"/>
          <w:jc w:val="center"/>
        </w:trPr>
        <w:tc>
          <w:tcPr>
            <w:tcW w:w="5000" w:type="pct"/>
            <w:gridSpan w:val="4"/>
            <w:shd w:val="clear" w:color="auto" w:fill="E0E0E0"/>
            <w:vAlign w:val="center"/>
          </w:tcPr>
          <w:p w14:paraId="2F3D2ED1"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t>SEGUIMIENTO Y MONITOREO</w:t>
            </w:r>
          </w:p>
        </w:tc>
      </w:tr>
      <w:tr w:rsidR="006E5DDD" w:rsidRPr="00C924A0" w14:paraId="1A2B60E2" w14:textId="77777777" w:rsidTr="00980B09">
        <w:trPr>
          <w:jc w:val="center"/>
        </w:trPr>
        <w:tc>
          <w:tcPr>
            <w:tcW w:w="5000" w:type="pct"/>
            <w:gridSpan w:val="4"/>
          </w:tcPr>
          <w:tbl>
            <w:tblPr>
              <w:tblpPr w:leftFromText="141" w:rightFromText="141" w:vertAnchor="page" w:horzAnchor="margin" w:tblpY="135"/>
              <w:tblOverlap w:val="never"/>
              <w:tblW w:w="8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85"/>
              <w:gridCol w:w="1432"/>
              <w:gridCol w:w="1604"/>
              <w:gridCol w:w="3748"/>
            </w:tblGrid>
            <w:tr w:rsidR="006E5DDD" w:rsidRPr="00C924A0" w14:paraId="49CABEE2" w14:textId="77777777" w:rsidTr="00130570">
              <w:trPr>
                <w:trHeight w:val="271"/>
              </w:trPr>
              <w:tc>
                <w:tcPr>
                  <w:tcW w:w="1507" w:type="dxa"/>
                  <w:shd w:val="clear" w:color="auto" w:fill="E0E0E0"/>
                  <w:vAlign w:val="center"/>
                </w:tcPr>
                <w:p w14:paraId="1BF03561" w14:textId="77777777" w:rsidR="006E5DDD" w:rsidRPr="00C924A0" w:rsidRDefault="006E5DDD" w:rsidP="00F10206">
                  <w:pPr>
                    <w:spacing w:line="23" w:lineRule="atLeast"/>
                    <w:jc w:val="center"/>
                    <w:rPr>
                      <w:rFonts w:asciiTheme="majorHAnsi" w:hAnsiTheme="majorHAnsi" w:cs="Arial"/>
                      <w:b/>
                      <w:sz w:val="20"/>
                    </w:rPr>
                  </w:pPr>
                  <w:r w:rsidRPr="00C924A0">
                    <w:rPr>
                      <w:rFonts w:asciiTheme="majorHAnsi" w:hAnsiTheme="majorHAnsi" w:cs="Arial"/>
                      <w:b/>
                      <w:sz w:val="20"/>
                    </w:rPr>
                    <w:t>ACCIONES</w:t>
                  </w:r>
                </w:p>
              </w:tc>
              <w:tc>
                <w:tcPr>
                  <w:tcW w:w="1291" w:type="dxa"/>
                  <w:shd w:val="clear" w:color="auto" w:fill="E0E0E0"/>
                  <w:vAlign w:val="center"/>
                </w:tcPr>
                <w:p w14:paraId="693C861B" w14:textId="77777777" w:rsidR="006E5DDD" w:rsidRPr="00C924A0" w:rsidRDefault="006E5DDD" w:rsidP="00F10206">
                  <w:pPr>
                    <w:spacing w:line="23" w:lineRule="atLeast"/>
                    <w:jc w:val="center"/>
                    <w:rPr>
                      <w:rFonts w:asciiTheme="majorHAnsi" w:hAnsiTheme="majorHAnsi" w:cs="Arial"/>
                      <w:b/>
                      <w:sz w:val="20"/>
                    </w:rPr>
                  </w:pPr>
                  <w:r w:rsidRPr="00C924A0">
                    <w:rPr>
                      <w:rFonts w:asciiTheme="majorHAnsi" w:hAnsiTheme="majorHAnsi" w:cs="Arial"/>
                      <w:b/>
                      <w:sz w:val="20"/>
                    </w:rPr>
                    <w:t>INDICADOR</w:t>
                  </w:r>
                </w:p>
              </w:tc>
              <w:tc>
                <w:tcPr>
                  <w:tcW w:w="1448" w:type="dxa"/>
                  <w:shd w:val="clear" w:color="auto" w:fill="E0E0E0"/>
                </w:tcPr>
                <w:p w14:paraId="51F198AB" w14:textId="77777777" w:rsidR="006E5DDD" w:rsidRPr="00C924A0" w:rsidRDefault="006E5DDD" w:rsidP="00F10206">
                  <w:pPr>
                    <w:spacing w:line="23" w:lineRule="atLeast"/>
                    <w:jc w:val="center"/>
                    <w:rPr>
                      <w:rFonts w:asciiTheme="majorHAnsi" w:hAnsiTheme="majorHAnsi" w:cs="Arial"/>
                      <w:b/>
                      <w:sz w:val="20"/>
                    </w:rPr>
                  </w:pPr>
                  <w:r w:rsidRPr="00C924A0">
                    <w:rPr>
                      <w:rFonts w:asciiTheme="majorHAnsi" w:hAnsiTheme="majorHAnsi" w:cs="Arial"/>
                      <w:b/>
                      <w:sz w:val="20"/>
                    </w:rPr>
                    <w:t>PERIODICIDAD DE EVALUACIÓN</w:t>
                  </w:r>
                </w:p>
              </w:tc>
              <w:tc>
                <w:tcPr>
                  <w:tcW w:w="4023" w:type="dxa"/>
                  <w:shd w:val="clear" w:color="auto" w:fill="E0E0E0"/>
                  <w:vAlign w:val="center"/>
                </w:tcPr>
                <w:p w14:paraId="3C7AB050" w14:textId="77777777" w:rsidR="006E5DDD" w:rsidRPr="00C924A0" w:rsidRDefault="006E5DDD" w:rsidP="00F10206">
                  <w:pPr>
                    <w:spacing w:line="23" w:lineRule="atLeast"/>
                    <w:jc w:val="center"/>
                    <w:rPr>
                      <w:rFonts w:asciiTheme="majorHAnsi" w:hAnsiTheme="majorHAnsi" w:cs="Arial"/>
                      <w:b/>
                      <w:sz w:val="20"/>
                    </w:rPr>
                  </w:pPr>
                  <w:r w:rsidRPr="00C924A0">
                    <w:rPr>
                      <w:rFonts w:asciiTheme="majorHAnsi" w:hAnsiTheme="majorHAnsi" w:cs="Arial"/>
                      <w:b/>
                      <w:sz w:val="20"/>
                    </w:rPr>
                    <w:t>REGISTRO DE CUMPLIMIENTO</w:t>
                  </w:r>
                </w:p>
              </w:tc>
            </w:tr>
            <w:tr w:rsidR="006E5DDD" w:rsidRPr="00C924A0" w14:paraId="026AAED6" w14:textId="77777777" w:rsidTr="00130570">
              <w:trPr>
                <w:trHeight w:val="1101"/>
              </w:trPr>
              <w:tc>
                <w:tcPr>
                  <w:tcW w:w="1507" w:type="dxa"/>
                  <w:tcBorders>
                    <w:bottom w:val="single" w:sz="4" w:space="0" w:color="auto"/>
                  </w:tcBorders>
                  <w:vAlign w:val="center"/>
                </w:tcPr>
                <w:p w14:paraId="0209CB6F" w14:textId="77777777" w:rsidR="006E5DDD" w:rsidRPr="00C924A0" w:rsidRDefault="006E5DDD" w:rsidP="009276A0">
                  <w:pPr>
                    <w:pStyle w:val="Estilotabla"/>
                    <w:spacing w:line="240" w:lineRule="auto"/>
                    <w:rPr>
                      <w:rFonts w:asciiTheme="majorHAnsi" w:hAnsiTheme="majorHAnsi"/>
                    </w:rPr>
                  </w:pPr>
                  <w:r w:rsidRPr="00C924A0">
                    <w:rPr>
                      <w:rFonts w:asciiTheme="majorHAnsi" w:hAnsiTheme="majorHAnsi"/>
                    </w:rPr>
                    <w:t xml:space="preserve">Seguimiento al manejo de los materiales de construcción  </w:t>
                  </w:r>
                </w:p>
              </w:tc>
              <w:tc>
                <w:tcPr>
                  <w:tcW w:w="1291" w:type="dxa"/>
                  <w:vAlign w:val="center"/>
                </w:tcPr>
                <w:p w14:paraId="4CCE00F2" w14:textId="3F0A50DE" w:rsidR="006E5DDD" w:rsidRPr="00C924A0" w:rsidRDefault="00130570" w:rsidP="009276A0">
                  <w:pPr>
                    <w:pStyle w:val="Estilotabla"/>
                    <w:spacing w:line="240" w:lineRule="auto"/>
                    <w:rPr>
                      <w:rFonts w:asciiTheme="majorHAnsi" w:eastAsia="Times New Roman" w:hAnsiTheme="majorHAnsi"/>
                    </w:rPr>
                  </w:pPr>
                  <w:r w:rsidRPr="00C924A0">
                    <w:rPr>
                      <w:rFonts w:asciiTheme="majorHAnsi" w:hAnsiTheme="majorHAnsi"/>
                    </w:rPr>
                    <w:t>Cumplimiento listas de chequeo</w:t>
                  </w:r>
                </w:p>
              </w:tc>
              <w:tc>
                <w:tcPr>
                  <w:tcW w:w="1448" w:type="dxa"/>
                  <w:vAlign w:val="center"/>
                </w:tcPr>
                <w:p w14:paraId="1607106C" w14:textId="77777777" w:rsidR="006E5DDD" w:rsidRPr="00C924A0" w:rsidRDefault="006E5DDD" w:rsidP="009276A0">
                  <w:pPr>
                    <w:pStyle w:val="Estilotabla"/>
                    <w:spacing w:line="240" w:lineRule="auto"/>
                    <w:rPr>
                      <w:rFonts w:asciiTheme="majorHAnsi" w:eastAsia="Times New Roman" w:hAnsiTheme="majorHAnsi"/>
                      <w:color w:val="000000"/>
                    </w:rPr>
                  </w:pPr>
                  <w:r w:rsidRPr="00C924A0">
                    <w:rPr>
                      <w:rFonts w:asciiTheme="majorHAnsi" w:eastAsia="Times New Roman" w:hAnsiTheme="majorHAnsi"/>
                      <w:color w:val="000000"/>
                    </w:rPr>
                    <w:t xml:space="preserve">Mensual </w:t>
                  </w:r>
                </w:p>
              </w:tc>
              <w:tc>
                <w:tcPr>
                  <w:tcW w:w="4023" w:type="dxa"/>
                  <w:vAlign w:val="center"/>
                </w:tcPr>
                <w:p w14:paraId="193228CA" w14:textId="77777777" w:rsidR="00130570" w:rsidRPr="00C924A0" w:rsidRDefault="00130570" w:rsidP="009276A0">
                  <w:pPr>
                    <w:pStyle w:val="Estilotabla"/>
                    <w:spacing w:line="240" w:lineRule="auto"/>
                    <w:rPr>
                      <w:rFonts w:asciiTheme="majorHAnsi" w:hAnsiTheme="majorHAnsi"/>
                    </w:rPr>
                  </w:pPr>
                  <w:r w:rsidRPr="00C924A0">
                    <w:rPr>
                      <w:rFonts w:asciiTheme="majorHAnsi" w:hAnsiTheme="majorHAnsi"/>
                    </w:rPr>
                    <w:t>-Registro fotográfico</w:t>
                  </w:r>
                </w:p>
                <w:p w14:paraId="34539BC2" w14:textId="77777777" w:rsidR="00130570" w:rsidRPr="00C924A0" w:rsidRDefault="00130570" w:rsidP="009276A0">
                  <w:pPr>
                    <w:pStyle w:val="Estilotabla"/>
                    <w:spacing w:line="240" w:lineRule="auto"/>
                    <w:rPr>
                      <w:rFonts w:asciiTheme="majorHAnsi" w:hAnsiTheme="majorHAnsi"/>
                    </w:rPr>
                  </w:pPr>
                  <w:r w:rsidRPr="00C924A0">
                    <w:rPr>
                      <w:rFonts w:asciiTheme="majorHAnsi" w:hAnsiTheme="majorHAnsi"/>
                    </w:rPr>
                    <w:t>-Informes mensuales de cumplimiento</w:t>
                  </w:r>
                </w:p>
                <w:p w14:paraId="5903D0B6" w14:textId="068B3B2B" w:rsidR="006E5DDD" w:rsidRPr="00C924A0" w:rsidRDefault="00130570" w:rsidP="009276A0">
                  <w:pPr>
                    <w:pStyle w:val="Estilotabla"/>
                    <w:spacing w:line="240" w:lineRule="auto"/>
                    <w:rPr>
                      <w:rFonts w:asciiTheme="majorHAnsi" w:hAnsiTheme="majorHAnsi"/>
                    </w:rPr>
                  </w:pPr>
                  <w:r w:rsidRPr="00C924A0">
                    <w:rPr>
                      <w:rFonts w:asciiTheme="majorHAnsi" w:hAnsiTheme="majorHAnsi"/>
                    </w:rPr>
                    <w:t>-Formatos de Mantenimiento, seguimiento y control de las medidas expuestas</w:t>
                  </w:r>
                </w:p>
              </w:tc>
            </w:tr>
          </w:tbl>
          <w:p w14:paraId="51C1FD9D" w14:textId="77777777" w:rsidR="006E5DDD" w:rsidRPr="00C924A0" w:rsidRDefault="006E5DDD" w:rsidP="00F10206">
            <w:pPr>
              <w:spacing w:line="23" w:lineRule="atLeast"/>
              <w:rPr>
                <w:rFonts w:asciiTheme="majorHAnsi" w:hAnsiTheme="majorHAnsi"/>
              </w:rPr>
            </w:pPr>
            <w:r w:rsidRPr="00C924A0">
              <w:rPr>
                <w:rFonts w:asciiTheme="majorHAnsi" w:hAnsiTheme="majorHAnsi"/>
                <w:color w:val="FFFFFF" w:themeColor="background1"/>
              </w:rPr>
              <w:lastRenderedPageBreak/>
              <w:t>L</w:t>
            </w:r>
          </w:p>
        </w:tc>
      </w:tr>
      <w:tr w:rsidR="006E5DDD" w:rsidRPr="00C924A0" w14:paraId="4151D7A9" w14:textId="77777777" w:rsidTr="00980B09">
        <w:trPr>
          <w:trHeight w:val="289"/>
          <w:jc w:val="center"/>
        </w:trPr>
        <w:tc>
          <w:tcPr>
            <w:tcW w:w="2502" w:type="pct"/>
            <w:gridSpan w:val="2"/>
            <w:shd w:val="clear" w:color="auto" w:fill="E0E0E0"/>
            <w:vAlign w:val="center"/>
          </w:tcPr>
          <w:p w14:paraId="0D30775A"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lastRenderedPageBreak/>
              <w:t>RESPONSABLE DE EJECUCIÓN</w:t>
            </w:r>
          </w:p>
        </w:tc>
        <w:tc>
          <w:tcPr>
            <w:tcW w:w="2498" w:type="pct"/>
            <w:gridSpan w:val="2"/>
            <w:shd w:val="clear" w:color="auto" w:fill="E0E0E0"/>
            <w:vAlign w:val="center"/>
          </w:tcPr>
          <w:p w14:paraId="175F627B" w14:textId="77777777" w:rsidR="006E5DDD" w:rsidRPr="00C924A0" w:rsidRDefault="006E5DDD" w:rsidP="00F10206">
            <w:pPr>
              <w:spacing w:line="23" w:lineRule="atLeast"/>
              <w:ind w:left="221"/>
              <w:jc w:val="center"/>
              <w:rPr>
                <w:rFonts w:asciiTheme="majorHAnsi" w:hAnsiTheme="majorHAnsi" w:cs="Arial"/>
                <w:b/>
              </w:rPr>
            </w:pPr>
            <w:r w:rsidRPr="00C924A0">
              <w:rPr>
                <w:rFonts w:asciiTheme="majorHAnsi" w:hAnsiTheme="majorHAnsi" w:cs="Arial"/>
                <w:b/>
              </w:rPr>
              <w:t>RESPONSABLE DE SEGUIMIENTO</w:t>
            </w:r>
          </w:p>
        </w:tc>
      </w:tr>
      <w:tr w:rsidR="006E5DDD" w:rsidRPr="00C924A0" w14:paraId="585CAF2B" w14:textId="77777777" w:rsidTr="00980B09">
        <w:trPr>
          <w:jc w:val="center"/>
        </w:trPr>
        <w:tc>
          <w:tcPr>
            <w:tcW w:w="2502" w:type="pct"/>
            <w:gridSpan w:val="2"/>
            <w:vAlign w:val="center"/>
          </w:tcPr>
          <w:p w14:paraId="33F7EAD1" w14:textId="2E7A90E0" w:rsidR="006E5DDD" w:rsidRPr="00C924A0" w:rsidRDefault="007201CC" w:rsidP="00D32AC5">
            <w:pPr>
              <w:pStyle w:val="Estilotabla"/>
              <w:rPr>
                <w:rFonts w:asciiTheme="majorHAnsi" w:hAnsiTheme="majorHAnsi"/>
                <w:sz w:val="22"/>
              </w:rPr>
            </w:pPr>
            <w:r w:rsidRPr="00C924A0">
              <w:rPr>
                <w:rFonts w:asciiTheme="majorHAnsi" w:hAnsiTheme="majorHAnsi"/>
                <w:sz w:val="22"/>
              </w:rPr>
              <w:t xml:space="preserve">Especialista </w:t>
            </w:r>
            <w:r w:rsidR="009276A0" w:rsidRPr="00C924A0">
              <w:rPr>
                <w:rFonts w:asciiTheme="majorHAnsi" w:hAnsiTheme="majorHAnsi"/>
                <w:sz w:val="22"/>
              </w:rPr>
              <w:t xml:space="preserve"> Ambiental</w:t>
            </w:r>
          </w:p>
        </w:tc>
        <w:tc>
          <w:tcPr>
            <w:tcW w:w="2498" w:type="pct"/>
            <w:gridSpan w:val="2"/>
            <w:vAlign w:val="center"/>
          </w:tcPr>
          <w:p w14:paraId="48F82B97" w14:textId="48060E2C" w:rsidR="006E5DDD" w:rsidRPr="00C924A0" w:rsidRDefault="007201CC" w:rsidP="00D32AC5">
            <w:pPr>
              <w:pStyle w:val="Estilotabla"/>
              <w:rPr>
                <w:rFonts w:asciiTheme="majorHAnsi" w:hAnsiTheme="majorHAnsi"/>
                <w:sz w:val="22"/>
              </w:rPr>
            </w:pPr>
            <w:r w:rsidRPr="00C924A0">
              <w:rPr>
                <w:rFonts w:asciiTheme="majorHAnsi" w:hAnsiTheme="majorHAnsi"/>
                <w:sz w:val="22"/>
              </w:rPr>
              <w:t xml:space="preserve">Especialista </w:t>
            </w:r>
            <w:r w:rsidR="006E5DDD" w:rsidRPr="00C924A0">
              <w:rPr>
                <w:rFonts w:asciiTheme="majorHAnsi" w:hAnsiTheme="majorHAnsi"/>
                <w:sz w:val="22"/>
              </w:rPr>
              <w:t xml:space="preserve"> de la obra</w:t>
            </w:r>
          </w:p>
          <w:p w14:paraId="73AD2D9F" w14:textId="77777777" w:rsidR="006E5DDD" w:rsidRPr="00C924A0" w:rsidRDefault="006E5DDD" w:rsidP="00D32AC5">
            <w:pPr>
              <w:pStyle w:val="Estilotabla"/>
              <w:rPr>
                <w:rFonts w:asciiTheme="majorHAnsi" w:hAnsiTheme="majorHAnsi"/>
                <w:sz w:val="22"/>
              </w:rPr>
            </w:pPr>
            <w:r w:rsidRPr="00C924A0">
              <w:rPr>
                <w:rFonts w:asciiTheme="majorHAnsi" w:hAnsiTheme="majorHAnsi"/>
                <w:sz w:val="22"/>
              </w:rPr>
              <w:t xml:space="preserve">Residente SISO </w:t>
            </w:r>
          </w:p>
          <w:p w14:paraId="47A32203" w14:textId="4A674358" w:rsidR="006E5DDD" w:rsidRPr="00C924A0" w:rsidRDefault="007201CC" w:rsidP="009276A0">
            <w:pPr>
              <w:pStyle w:val="Estilotabla"/>
              <w:rPr>
                <w:rFonts w:asciiTheme="majorHAnsi" w:hAnsiTheme="majorHAnsi"/>
                <w:sz w:val="22"/>
              </w:rPr>
            </w:pPr>
            <w:r w:rsidRPr="00C924A0">
              <w:rPr>
                <w:rFonts w:asciiTheme="majorHAnsi" w:hAnsiTheme="majorHAnsi"/>
                <w:sz w:val="22"/>
              </w:rPr>
              <w:t xml:space="preserve">Especialista </w:t>
            </w:r>
            <w:r w:rsidR="00571DDD" w:rsidRPr="00C924A0">
              <w:rPr>
                <w:rFonts w:asciiTheme="majorHAnsi" w:hAnsiTheme="majorHAnsi"/>
                <w:sz w:val="22"/>
              </w:rPr>
              <w:t xml:space="preserve"> Ambiental</w:t>
            </w:r>
            <w:r w:rsidR="006E5DDD" w:rsidRPr="00C924A0">
              <w:rPr>
                <w:rFonts w:asciiTheme="majorHAnsi" w:hAnsiTheme="majorHAnsi"/>
                <w:sz w:val="22"/>
              </w:rPr>
              <w:t xml:space="preserve"> </w:t>
            </w:r>
          </w:p>
        </w:tc>
      </w:tr>
      <w:tr w:rsidR="006E5DDD" w:rsidRPr="00C924A0" w14:paraId="31A4D3B7" w14:textId="77777777" w:rsidTr="00980B09">
        <w:trPr>
          <w:trHeight w:val="289"/>
          <w:jc w:val="center"/>
        </w:trPr>
        <w:tc>
          <w:tcPr>
            <w:tcW w:w="5000" w:type="pct"/>
            <w:gridSpan w:val="4"/>
            <w:shd w:val="clear" w:color="auto" w:fill="D9D9D9"/>
          </w:tcPr>
          <w:p w14:paraId="76B8FBE7" w14:textId="77777777" w:rsidR="006E5DDD" w:rsidRPr="00C924A0" w:rsidRDefault="006E5DDD" w:rsidP="00F10206">
            <w:pPr>
              <w:spacing w:line="23" w:lineRule="atLeast"/>
              <w:ind w:left="221"/>
              <w:jc w:val="center"/>
              <w:rPr>
                <w:rFonts w:asciiTheme="majorHAnsi" w:hAnsiTheme="majorHAnsi" w:cs="Arial"/>
              </w:rPr>
            </w:pPr>
            <w:r w:rsidRPr="00C924A0">
              <w:rPr>
                <w:rFonts w:asciiTheme="majorHAnsi" w:hAnsiTheme="majorHAnsi" w:cs="Arial"/>
                <w:b/>
              </w:rPr>
              <w:t>CRONOGRAMA DE ACTIVIDADES</w:t>
            </w:r>
          </w:p>
        </w:tc>
      </w:tr>
      <w:tr w:rsidR="006E5DDD" w:rsidRPr="00C924A0" w14:paraId="0901C377" w14:textId="77777777" w:rsidTr="00980B09">
        <w:trPr>
          <w:trHeight w:val="162"/>
          <w:jc w:val="center"/>
        </w:trPr>
        <w:tc>
          <w:tcPr>
            <w:tcW w:w="5000" w:type="pct"/>
            <w:gridSpan w:val="4"/>
          </w:tcPr>
          <w:p w14:paraId="7A72257E" w14:textId="77777777" w:rsidR="00651B8B" w:rsidRPr="00C924A0" w:rsidRDefault="00651B8B" w:rsidP="00651B8B">
            <w:r w:rsidRPr="00C924A0">
              <w:t>A continuación se relaciona el cronograma de ejecución de las actividades contempladas en el presente subprograma.</w:t>
            </w:r>
          </w:p>
          <w:p w14:paraId="65EC1B8A" w14:textId="77777777" w:rsidR="00980B09" w:rsidRPr="00C924A0" w:rsidRDefault="00980B09" w:rsidP="00651B8B"/>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80B09" w:rsidRPr="00C924A0" w14:paraId="52267E1A" w14:textId="77777777" w:rsidTr="00980B09">
              <w:trPr>
                <w:jc w:val="center"/>
              </w:trPr>
              <w:tc>
                <w:tcPr>
                  <w:tcW w:w="2948" w:type="dxa"/>
                  <w:vMerge w:val="restart"/>
                  <w:shd w:val="clear" w:color="auto" w:fill="A6A6A6" w:themeFill="background1" w:themeFillShade="A6"/>
                  <w:vAlign w:val="center"/>
                </w:tcPr>
                <w:p w14:paraId="200EAB6B"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6DD2FC50"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80B09" w:rsidRPr="00C924A0" w14:paraId="477F46C0" w14:textId="77777777" w:rsidTr="00980B09">
              <w:trPr>
                <w:jc w:val="center"/>
              </w:trPr>
              <w:tc>
                <w:tcPr>
                  <w:tcW w:w="2948" w:type="dxa"/>
                  <w:vMerge/>
                  <w:shd w:val="clear" w:color="auto" w:fill="A6A6A6" w:themeFill="background1" w:themeFillShade="A6"/>
                </w:tcPr>
                <w:p w14:paraId="29C07ACC"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5833A54C"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50592F7F"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088001A4"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31CBB6A3"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6F2A5EAF"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80B09" w:rsidRPr="00C924A0" w14:paraId="585EE5C5" w14:textId="77777777" w:rsidTr="007201CC">
              <w:trPr>
                <w:jc w:val="center"/>
              </w:trPr>
              <w:tc>
                <w:tcPr>
                  <w:tcW w:w="2948" w:type="dxa"/>
                </w:tcPr>
                <w:p w14:paraId="78CA123B"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auto"/>
                  <w:vAlign w:val="center"/>
                </w:tcPr>
                <w:p w14:paraId="7B2A6381"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43858A8"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0ADE433"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4A1830B9"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1D120BE4"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r w:rsidR="00980B09" w:rsidRPr="00C924A0" w14:paraId="26F19AFD" w14:textId="77777777" w:rsidTr="007201CC">
              <w:trPr>
                <w:jc w:val="center"/>
              </w:trPr>
              <w:tc>
                <w:tcPr>
                  <w:tcW w:w="2948" w:type="dxa"/>
                </w:tcPr>
                <w:p w14:paraId="4BA19C65"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11F9A2C4"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0E5E50A"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E906E12"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5DBA6A6"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5694D664"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r w:rsidR="00980B09" w:rsidRPr="00C924A0" w14:paraId="3F8D11F0" w14:textId="77777777" w:rsidTr="007201CC">
              <w:trPr>
                <w:jc w:val="center"/>
              </w:trPr>
              <w:tc>
                <w:tcPr>
                  <w:tcW w:w="2948" w:type="dxa"/>
                </w:tcPr>
                <w:p w14:paraId="1DD39B87"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5A0245AF"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4383AE5"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1C382162"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30657D4D"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auto"/>
                  <w:vAlign w:val="center"/>
                </w:tcPr>
                <w:p w14:paraId="4084BE80"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bl>
          <w:p w14:paraId="1B5AE4A1" w14:textId="5135079E" w:rsidR="00980B09" w:rsidRPr="00C924A0" w:rsidRDefault="00980B09" w:rsidP="00980B09">
            <w:pPr>
              <w:spacing w:line="23" w:lineRule="atLeast"/>
              <w:rPr>
                <w:rFonts w:asciiTheme="majorHAnsi" w:hAnsiTheme="majorHAnsi" w:cs="Arial"/>
              </w:rPr>
            </w:pPr>
          </w:p>
        </w:tc>
      </w:tr>
    </w:tbl>
    <w:p w14:paraId="5F1ED9CD" w14:textId="77777777" w:rsidR="00AF6827" w:rsidRPr="00C924A0" w:rsidRDefault="00AF6827" w:rsidP="00A94427">
      <w:pPr>
        <w:rPr>
          <w:rFonts w:asciiTheme="majorHAnsi" w:hAnsiTheme="majorHAnsi"/>
        </w:rPr>
      </w:pPr>
    </w:p>
    <w:p w14:paraId="3D0D6EFE" w14:textId="60B99D5D" w:rsidR="009A3230" w:rsidRPr="00C924A0" w:rsidRDefault="009A3230">
      <w:pPr>
        <w:spacing w:line="240" w:lineRule="auto"/>
        <w:contextualSpacing w:val="0"/>
        <w:jc w:val="left"/>
        <w:rPr>
          <w:rFonts w:asciiTheme="majorHAnsi" w:hAnsiTheme="majorHAnsi"/>
        </w:rPr>
      </w:pPr>
      <w:r w:rsidRPr="00C924A0">
        <w:rPr>
          <w:rFonts w:asciiTheme="majorHAnsi" w:hAnsiTheme="majorHAnsi"/>
        </w:rPr>
        <w:br w:type="page"/>
      </w:r>
    </w:p>
    <w:p w14:paraId="4BD6D8B1" w14:textId="77777777" w:rsidR="00E2432A" w:rsidRPr="00C924A0" w:rsidRDefault="00E2432A" w:rsidP="00E2432A">
      <w:pPr>
        <w:rPr>
          <w:rFonts w:asciiTheme="majorHAnsi" w:hAnsiTheme="majorHAnsi"/>
        </w:rPr>
      </w:pPr>
    </w:p>
    <w:p w14:paraId="12B17839" w14:textId="143DEF64" w:rsidR="00E2432A" w:rsidRPr="00C924A0" w:rsidRDefault="00513AC1" w:rsidP="00C15B99">
      <w:pPr>
        <w:pStyle w:val="Ttulo3"/>
        <w:numPr>
          <w:ilvl w:val="2"/>
          <w:numId w:val="7"/>
        </w:numPr>
        <w:rPr>
          <w:rFonts w:asciiTheme="majorHAnsi" w:hAnsiTheme="majorHAnsi"/>
          <w:szCs w:val="22"/>
        </w:rPr>
      </w:pPr>
      <w:bookmarkStart w:id="29" w:name="_Toc395640516"/>
      <w:bookmarkStart w:id="30" w:name="_Toc438561123"/>
      <w:r w:rsidRPr="00C924A0">
        <w:rPr>
          <w:rFonts w:asciiTheme="majorHAnsi" w:hAnsiTheme="majorHAnsi"/>
          <w:szCs w:val="22"/>
        </w:rPr>
        <w:t>Señalización frentes de obras y sitios temporales.</w:t>
      </w:r>
      <w:bookmarkEnd w:id="29"/>
      <w:bookmarkEnd w:id="30"/>
    </w:p>
    <w:p w14:paraId="4D4A31B8" w14:textId="77777777" w:rsidR="00E2432A" w:rsidRPr="00C924A0" w:rsidRDefault="00E2432A" w:rsidP="00E2432A">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45"/>
        <w:gridCol w:w="1813"/>
        <w:gridCol w:w="1813"/>
        <w:gridCol w:w="1816"/>
      </w:tblGrid>
      <w:tr w:rsidR="00513AC1" w:rsidRPr="00C924A0" w14:paraId="6AF7CDFE" w14:textId="77777777" w:rsidTr="00980B09">
        <w:trPr>
          <w:trHeight w:val="357"/>
          <w:tblHeader/>
          <w:jc w:val="center"/>
        </w:trPr>
        <w:tc>
          <w:tcPr>
            <w:tcW w:w="5000" w:type="pct"/>
            <w:gridSpan w:val="4"/>
            <w:shd w:val="pct12" w:color="auto" w:fill="auto"/>
            <w:vAlign w:val="center"/>
          </w:tcPr>
          <w:p w14:paraId="61829E17" w14:textId="5EE8F12A"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PROGRAMA DE ACTIVIDADES CONSTRUCTIVAS (PAC).</w:t>
            </w:r>
          </w:p>
        </w:tc>
      </w:tr>
      <w:tr w:rsidR="00513AC1" w:rsidRPr="00C924A0" w14:paraId="0B03EBDD" w14:textId="77777777" w:rsidTr="00980B09">
        <w:trPr>
          <w:trHeight w:val="289"/>
          <w:tblHeader/>
          <w:jc w:val="center"/>
        </w:trPr>
        <w:tc>
          <w:tcPr>
            <w:tcW w:w="1641" w:type="pct"/>
            <w:shd w:val="clear" w:color="auto" w:fill="E0E0E0"/>
            <w:vAlign w:val="center"/>
          </w:tcPr>
          <w:p w14:paraId="3FA669DB" w14:textId="77777777" w:rsidR="00513AC1" w:rsidRPr="00C924A0" w:rsidRDefault="00513AC1" w:rsidP="00513AC1">
            <w:pPr>
              <w:spacing w:line="23" w:lineRule="atLeast"/>
              <w:rPr>
                <w:rFonts w:asciiTheme="majorHAnsi" w:hAnsiTheme="majorHAnsi" w:cs="Arial"/>
                <w:b/>
              </w:rPr>
            </w:pPr>
            <w:r w:rsidRPr="00C924A0">
              <w:rPr>
                <w:rFonts w:asciiTheme="majorHAnsi" w:hAnsiTheme="majorHAnsi" w:cs="Arial"/>
                <w:b/>
              </w:rPr>
              <w:t>Código:</w:t>
            </w:r>
          </w:p>
        </w:tc>
        <w:tc>
          <w:tcPr>
            <w:tcW w:w="1119" w:type="pct"/>
            <w:vAlign w:val="center"/>
          </w:tcPr>
          <w:p w14:paraId="6E37D5A4" w14:textId="42406541" w:rsidR="00513AC1" w:rsidRPr="00C924A0" w:rsidRDefault="00513AC1" w:rsidP="00753C86">
            <w:pPr>
              <w:spacing w:line="23" w:lineRule="atLeast"/>
              <w:rPr>
                <w:rFonts w:asciiTheme="majorHAnsi" w:hAnsiTheme="majorHAnsi" w:cs="Arial"/>
              </w:rPr>
            </w:pPr>
            <w:r w:rsidRPr="00C924A0">
              <w:rPr>
                <w:rFonts w:asciiTheme="majorHAnsi" w:hAnsiTheme="majorHAnsi" w:cs="Arial"/>
                <w:lang w:eastAsia="es-ES"/>
              </w:rPr>
              <w:t>PAC-2.</w:t>
            </w:r>
            <w:r w:rsidR="00753C86" w:rsidRPr="00C924A0">
              <w:rPr>
                <w:rFonts w:asciiTheme="majorHAnsi" w:hAnsiTheme="majorHAnsi" w:cs="Arial"/>
                <w:lang w:eastAsia="es-ES"/>
              </w:rPr>
              <w:t>2-05</w:t>
            </w:r>
          </w:p>
        </w:tc>
        <w:tc>
          <w:tcPr>
            <w:tcW w:w="1119" w:type="pct"/>
            <w:shd w:val="clear" w:color="auto" w:fill="E0E0E0"/>
            <w:vAlign w:val="center"/>
          </w:tcPr>
          <w:p w14:paraId="6F0BE1AC" w14:textId="77777777" w:rsidR="00513AC1" w:rsidRPr="00C924A0" w:rsidRDefault="00513AC1" w:rsidP="00513AC1">
            <w:pPr>
              <w:spacing w:line="23" w:lineRule="atLeast"/>
              <w:rPr>
                <w:rFonts w:asciiTheme="majorHAnsi" w:hAnsiTheme="majorHAnsi" w:cs="Arial"/>
                <w:b/>
              </w:rPr>
            </w:pPr>
            <w:r w:rsidRPr="00C924A0">
              <w:rPr>
                <w:rFonts w:asciiTheme="majorHAnsi" w:hAnsiTheme="majorHAnsi" w:cs="Arial"/>
                <w:b/>
              </w:rPr>
              <w:t>Nombre:</w:t>
            </w:r>
          </w:p>
        </w:tc>
        <w:tc>
          <w:tcPr>
            <w:tcW w:w="1121" w:type="pct"/>
            <w:vAlign w:val="center"/>
          </w:tcPr>
          <w:p w14:paraId="35DD6F4F" w14:textId="77777777" w:rsidR="00513AC1" w:rsidRPr="00C924A0" w:rsidRDefault="00513AC1" w:rsidP="00513AC1">
            <w:pPr>
              <w:spacing w:line="23" w:lineRule="atLeast"/>
              <w:rPr>
                <w:rFonts w:asciiTheme="majorHAnsi" w:hAnsiTheme="majorHAnsi" w:cs="Arial"/>
              </w:rPr>
            </w:pPr>
            <w:r w:rsidRPr="00C924A0">
              <w:rPr>
                <w:rFonts w:asciiTheme="majorHAnsi" w:hAnsiTheme="majorHAnsi" w:cs="Arial"/>
                <w:lang w:eastAsia="es-ES"/>
              </w:rPr>
              <w:t>Señalización frentes de obras y sitios temporales</w:t>
            </w:r>
          </w:p>
        </w:tc>
      </w:tr>
      <w:tr w:rsidR="00513AC1" w:rsidRPr="00C924A0" w14:paraId="00901D3A" w14:textId="77777777" w:rsidTr="00980B09">
        <w:trPr>
          <w:trHeight w:val="360"/>
          <w:jc w:val="center"/>
        </w:trPr>
        <w:tc>
          <w:tcPr>
            <w:tcW w:w="2760" w:type="pct"/>
            <w:gridSpan w:val="2"/>
            <w:shd w:val="clear" w:color="auto" w:fill="E0E0E0"/>
            <w:vAlign w:val="center"/>
          </w:tcPr>
          <w:p w14:paraId="307C3FAC"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OBJETIVOS</w:t>
            </w:r>
          </w:p>
        </w:tc>
        <w:tc>
          <w:tcPr>
            <w:tcW w:w="2240" w:type="pct"/>
            <w:gridSpan w:val="2"/>
            <w:shd w:val="clear" w:color="auto" w:fill="E0E0E0"/>
            <w:vAlign w:val="center"/>
          </w:tcPr>
          <w:p w14:paraId="29A380C7"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METAS</w:t>
            </w:r>
          </w:p>
        </w:tc>
      </w:tr>
      <w:tr w:rsidR="00513AC1" w:rsidRPr="00C924A0" w14:paraId="0978AA71" w14:textId="77777777" w:rsidTr="00980B09">
        <w:trPr>
          <w:jc w:val="center"/>
        </w:trPr>
        <w:tc>
          <w:tcPr>
            <w:tcW w:w="2760" w:type="pct"/>
            <w:gridSpan w:val="2"/>
            <w:vAlign w:val="center"/>
          </w:tcPr>
          <w:p w14:paraId="0644BED4" w14:textId="0CDEE5E0" w:rsidR="00F9096F" w:rsidRPr="00C924A0" w:rsidRDefault="00F9096F" w:rsidP="009276A0">
            <w:pPr>
              <w:pStyle w:val="tablavieta"/>
              <w:spacing w:line="240" w:lineRule="auto"/>
              <w:ind w:left="303" w:hanging="357"/>
              <w:rPr>
                <w:rFonts w:asciiTheme="majorHAnsi" w:hAnsiTheme="majorHAnsi"/>
                <w:sz w:val="22"/>
              </w:rPr>
            </w:pPr>
            <w:r w:rsidRPr="00C924A0">
              <w:rPr>
                <w:rFonts w:asciiTheme="majorHAnsi" w:hAnsiTheme="majorHAnsi"/>
                <w:sz w:val="22"/>
              </w:rPr>
              <w:t xml:space="preserve">Realizar una adecuada señalización en los frentes de obra y los sitios temporales, con el fin de  prevenir el impacto que se pueda presentar por una incorrecta indicación. </w:t>
            </w:r>
          </w:p>
          <w:p w14:paraId="37BBD62D" w14:textId="442B93D3" w:rsidR="00513AC1" w:rsidRPr="00C924A0" w:rsidRDefault="00513AC1" w:rsidP="00F9096F">
            <w:pPr>
              <w:keepNext/>
              <w:keepLines/>
              <w:widowControl w:val="0"/>
              <w:spacing w:line="23" w:lineRule="atLeast"/>
              <w:ind w:left="360"/>
              <w:contextualSpacing w:val="0"/>
              <w:rPr>
                <w:rFonts w:asciiTheme="majorHAnsi" w:hAnsiTheme="majorHAnsi" w:cs="Arial"/>
              </w:rPr>
            </w:pPr>
          </w:p>
        </w:tc>
        <w:tc>
          <w:tcPr>
            <w:tcW w:w="2240" w:type="pct"/>
            <w:gridSpan w:val="2"/>
            <w:vAlign w:val="center"/>
          </w:tcPr>
          <w:p w14:paraId="56D2DB98" w14:textId="45AC5DF3" w:rsidR="002C1FBB" w:rsidRPr="00C924A0" w:rsidRDefault="002C1FBB" w:rsidP="009276A0">
            <w:pPr>
              <w:pStyle w:val="tablavieta"/>
              <w:spacing w:line="240" w:lineRule="auto"/>
              <w:ind w:left="302" w:hanging="357"/>
              <w:rPr>
                <w:rFonts w:asciiTheme="majorHAnsi" w:hAnsiTheme="majorHAnsi"/>
                <w:sz w:val="22"/>
              </w:rPr>
            </w:pPr>
            <w:r w:rsidRPr="00C924A0">
              <w:rPr>
                <w:rFonts w:asciiTheme="majorHAnsi" w:hAnsiTheme="majorHAnsi"/>
                <w:sz w:val="22"/>
              </w:rPr>
              <w:t>Garantizar la seguridad e integr</w:t>
            </w:r>
            <w:r w:rsidR="00F9096F" w:rsidRPr="00C924A0">
              <w:rPr>
                <w:rFonts w:asciiTheme="majorHAnsi" w:hAnsiTheme="majorHAnsi"/>
                <w:sz w:val="22"/>
              </w:rPr>
              <w:t>idad física de los peatones, trabajadores y</w:t>
            </w:r>
            <w:r w:rsidRPr="00C924A0">
              <w:rPr>
                <w:rFonts w:asciiTheme="majorHAnsi" w:hAnsiTheme="majorHAnsi"/>
                <w:sz w:val="22"/>
              </w:rPr>
              <w:t xml:space="preserve"> comunidades, frente a las actividades constructivas.</w:t>
            </w:r>
          </w:p>
          <w:p w14:paraId="723F3D2B" w14:textId="54638447" w:rsidR="002C1FBB" w:rsidRPr="00C924A0" w:rsidRDefault="00F9096F" w:rsidP="009276A0">
            <w:pPr>
              <w:pStyle w:val="tablavieta"/>
              <w:spacing w:line="240" w:lineRule="auto"/>
              <w:ind w:left="302" w:hanging="357"/>
              <w:rPr>
                <w:rFonts w:asciiTheme="majorHAnsi" w:hAnsiTheme="majorHAnsi" w:cs="Arial"/>
                <w:sz w:val="22"/>
              </w:rPr>
            </w:pPr>
            <w:r w:rsidRPr="00C924A0">
              <w:rPr>
                <w:rFonts w:asciiTheme="majorHAnsi" w:hAnsiTheme="majorHAnsi"/>
                <w:sz w:val="22"/>
              </w:rPr>
              <w:t xml:space="preserve">Reducir </w:t>
            </w:r>
            <w:r w:rsidR="002C1FBB" w:rsidRPr="00C924A0">
              <w:rPr>
                <w:rFonts w:asciiTheme="majorHAnsi" w:hAnsiTheme="majorHAnsi"/>
                <w:sz w:val="22"/>
              </w:rPr>
              <w:t>el impacto en la salud pública rel</w:t>
            </w:r>
            <w:r w:rsidRPr="00C924A0">
              <w:rPr>
                <w:rFonts w:asciiTheme="majorHAnsi" w:hAnsiTheme="majorHAnsi"/>
                <w:sz w:val="22"/>
              </w:rPr>
              <w:t>acionado con el flujo vehicular.</w:t>
            </w:r>
          </w:p>
          <w:p w14:paraId="1B398A3B" w14:textId="25B846B0" w:rsidR="00513AC1" w:rsidRPr="00C924A0" w:rsidRDefault="002C1FBB" w:rsidP="009276A0">
            <w:pPr>
              <w:pStyle w:val="tablavieta"/>
              <w:spacing w:line="240" w:lineRule="auto"/>
              <w:ind w:left="302" w:hanging="357"/>
              <w:rPr>
                <w:rFonts w:asciiTheme="majorHAnsi" w:hAnsiTheme="majorHAnsi" w:cs="Arial"/>
                <w:sz w:val="22"/>
              </w:rPr>
            </w:pPr>
            <w:r w:rsidRPr="00C924A0">
              <w:rPr>
                <w:rFonts w:asciiTheme="majorHAnsi" w:hAnsiTheme="majorHAnsi"/>
                <w:sz w:val="22"/>
              </w:rPr>
              <w:t xml:space="preserve">Implementar señales informativas, preventivas y obligatorias durante </w:t>
            </w:r>
            <w:r w:rsidR="00F9096F" w:rsidRPr="00C924A0">
              <w:rPr>
                <w:rFonts w:asciiTheme="majorHAnsi" w:hAnsiTheme="majorHAnsi"/>
                <w:sz w:val="22"/>
              </w:rPr>
              <w:t>las etapas del proyecto</w:t>
            </w:r>
            <w:r w:rsidRPr="00C924A0">
              <w:rPr>
                <w:rFonts w:asciiTheme="majorHAnsi" w:hAnsiTheme="majorHAnsi"/>
                <w:sz w:val="22"/>
              </w:rPr>
              <w:t>.</w:t>
            </w:r>
          </w:p>
        </w:tc>
      </w:tr>
      <w:tr w:rsidR="00513AC1" w:rsidRPr="00C924A0" w14:paraId="3802D4AA" w14:textId="77777777" w:rsidTr="00980B09">
        <w:trPr>
          <w:trHeight w:val="360"/>
          <w:jc w:val="center"/>
        </w:trPr>
        <w:tc>
          <w:tcPr>
            <w:tcW w:w="2760" w:type="pct"/>
            <w:gridSpan w:val="2"/>
            <w:shd w:val="clear" w:color="auto" w:fill="E0E0E0"/>
            <w:vAlign w:val="center"/>
          </w:tcPr>
          <w:p w14:paraId="7DA09F70"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IMPACTOS A LOS QUE RESPONDE</w:t>
            </w:r>
          </w:p>
        </w:tc>
        <w:tc>
          <w:tcPr>
            <w:tcW w:w="2240" w:type="pct"/>
            <w:gridSpan w:val="2"/>
            <w:shd w:val="clear" w:color="auto" w:fill="E0E0E0"/>
            <w:vAlign w:val="center"/>
          </w:tcPr>
          <w:p w14:paraId="16117D5B"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TIPO DE MEDIDA A EJECUTAR</w:t>
            </w:r>
          </w:p>
        </w:tc>
      </w:tr>
      <w:tr w:rsidR="00513AC1" w:rsidRPr="00C924A0" w14:paraId="1E5010DA" w14:textId="77777777" w:rsidTr="00980B09">
        <w:trPr>
          <w:jc w:val="center"/>
        </w:trPr>
        <w:tc>
          <w:tcPr>
            <w:tcW w:w="2760" w:type="pct"/>
            <w:gridSpan w:val="2"/>
          </w:tcPr>
          <w:p w14:paraId="0E5C0865" w14:textId="77777777" w:rsidR="00F44555" w:rsidRPr="00C924A0" w:rsidRDefault="00F44555" w:rsidP="009276A0">
            <w:pPr>
              <w:pStyle w:val="tablavieta"/>
              <w:spacing w:line="240" w:lineRule="auto"/>
              <w:ind w:left="303" w:hanging="357"/>
              <w:rPr>
                <w:rFonts w:asciiTheme="majorHAnsi" w:hAnsiTheme="majorHAnsi" w:cs="Arial"/>
                <w:sz w:val="22"/>
              </w:rPr>
            </w:pPr>
            <w:r w:rsidRPr="00C924A0">
              <w:rPr>
                <w:rFonts w:asciiTheme="majorHAnsi" w:hAnsiTheme="majorHAnsi" w:cs="Arial"/>
                <w:sz w:val="22"/>
              </w:rPr>
              <w:t>Generación de conflictos</w:t>
            </w:r>
          </w:p>
          <w:p w14:paraId="7FD95A74" w14:textId="47D61582" w:rsidR="00513AC1" w:rsidRPr="00C924A0" w:rsidRDefault="00F44555" w:rsidP="009276A0">
            <w:pPr>
              <w:pStyle w:val="tablavieta"/>
              <w:spacing w:line="240" w:lineRule="auto"/>
              <w:ind w:left="303" w:hanging="357"/>
              <w:rPr>
                <w:rFonts w:asciiTheme="majorHAnsi" w:hAnsiTheme="majorHAnsi" w:cs="Arial"/>
                <w:sz w:val="22"/>
              </w:rPr>
            </w:pPr>
            <w:r w:rsidRPr="00C924A0">
              <w:rPr>
                <w:rFonts w:asciiTheme="majorHAnsi" w:hAnsiTheme="majorHAnsi" w:cs="Arial"/>
                <w:sz w:val="22"/>
              </w:rPr>
              <w:t>Cambios de la cotidianidad, las costumbres y modos de vida</w:t>
            </w:r>
          </w:p>
        </w:tc>
        <w:tc>
          <w:tcPr>
            <w:tcW w:w="2240" w:type="pct"/>
            <w:gridSpan w:val="2"/>
            <w:vAlign w:val="center"/>
          </w:tcPr>
          <w:p w14:paraId="22C2980E" w14:textId="77777777" w:rsidR="00513AC1" w:rsidRPr="00C924A0" w:rsidRDefault="00513AC1" w:rsidP="00C54A77">
            <w:pPr>
              <w:pStyle w:val="tablavieta"/>
              <w:rPr>
                <w:rFonts w:asciiTheme="majorHAnsi" w:hAnsiTheme="majorHAnsi"/>
                <w:sz w:val="22"/>
              </w:rPr>
            </w:pPr>
            <w:r w:rsidRPr="00C924A0">
              <w:rPr>
                <w:rFonts w:asciiTheme="majorHAnsi" w:hAnsiTheme="majorHAnsi"/>
                <w:sz w:val="22"/>
              </w:rPr>
              <w:t xml:space="preserve">Prevención </w:t>
            </w:r>
          </w:p>
        </w:tc>
      </w:tr>
      <w:tr w:rsidR="00513AC1" w:rsidRPr="00C924A0" w14:paraId="10E133AC" w14:textId="77777777" w:rsidTr="00980B09">
        <w:trPr>
          <w:trHeight w:val="360"/>
          <w:jc w:val="center"/>
        </w:trPr>
        <w:tc>
          <w:tcPr>
            <w:tcW w:w="2760" w:type="pct"/>
            <w:gridSpan w:val="2"/>
            <w:shd w:val="clear" w:color="auto" w:fill="E0E0E0"/>
            <w:vAlign w:val="center"/>
          </w:tcPr>
          <w:p w14:paraId="00A344C7"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LUGAR DE APLICACIÓN</w:t>
            </w:r>
          </w:p>
        </w:tc>
        <w:tc>
          <w:tcPr>
            <w:tcW w:w="2240" w:type="pct"/>
            <w:gridSpan w:val="2"/>
            <w:shd w:val="clear" w:color="auto" w:fill="E0E0E0"/>
            <w:vAlign w:val="center"/>
          </w:tcPr>
          <w:p w14:paraId="12924802"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POBLACIÓN BENEFICIADA</w:t>
            </w:r>
          </w:p>
        </w:tc>
      </w:tr>
      <w:tr w:rsidR="00513AC1" w:rsidRPr="00C924A0" w14:paraId="4559600A" w14:textId="77777777" w:rsidTr="00980B09">
        <w:trPr>
          <w:trHeight w:val="414"/>
          <w:jc w:val="center"/>
        </w:trPr>
        <w:tc>
          <w:tcPr>
            <w:tcW w:w="2760" w:type="pct"/>
            <w:gridSpan w:val="2"/>
          </w:tcPr>
          <w:p w14:paraId="3CAC11DB" w14:textId="6BE5BACA" w:rsidR="00513AC1" w:rsidRPr="00C924A0" w:rsidRDefault="00483165" w:rsidP="009276A0">
            <w:pPr>
              <w:pStyle w:val="tablavieta"/>
              <w:spacing w:line="240" w:lineRule="auto"/>
              <w:ind w:left="303" w:hanging="357"/>
              <w:rPr>
                <w:rFonts w:asciiTheme="majorHAnsi" w:hAnsiTheme="majorHAnsi" w:cs="Arial"/>
                <w:sz w:val="22"/>
              </w:rPr>
            </w:pPr>
            <w:r w:rsidRPr="00C924A0">
              <w:rPr>
                <w:rFonts w:asciiTheme="majorHAnsi" w:hAnsiTheme="majorHAnsi"/>
                <w:sz w:val="22"/>
              </w:rPr>
              <w:t xml:space="preserve">En los sitios de ejecución de las actividades propuestas en las etapas en la Unidad funcional 4 (UF4), en el tramo Puerto </w:t>
            </w:r>
            <w:r w:rsidR="00BA2071" w:rsidRPr="00C924A0">
              <w:rPr>
                <w:rFonts w:asciiTheme="majorHAnsi" w:hAnsiTheme="majorHAnsi"/>
                <w:sz w:val="22"/>
              </w:rPr>
              <w:t>Berrío</w:t>
            </w:r>
            <w:r w:rsidRPr="00C924A0">
              <w:rPr>
                <w:rFonts w:asciiTheme="majorHAnsi" w:hAnsiTheme="majorHAnsi"/>
                <w:sz w:val="22"/>
              </w:rPr>
              <w:t xml:space="preserve"> Este hasta Conexión Ruta del Sol</w:t>
            </w:r>
          </w:p>
        </w:tc>
        <w:tc>
          <w:tcPr>
            <w:tcW w:w="2240" w:type="pct"/>
            <w:gridSpan w:val="2"/>
            <w:vAlign w:val="center"/>
          </w:tcPr>
          <w:p w14:paraId="3035DBC5" w14:textId="39C62F6C" w:rsidR="00513AC1" w:rsidRPr="00C924A0" w:rsidRDefault="00513AC1" w:rsidP="00C54A77">
            <w:pPr>
              <w:pStyle w:val="Estilotabla"/>
              <w:rPr>
                <w:rFonts w:asciiTheme="majorHAnsi" w:hAnsiTheme="majorHAnsi"/>
                <w:sz w:val="22"/>
              </w:rPr>
            </w:pPr>
            <w:r w:rsidRPr="00C924A0">
              <w:rPr>
                <w:rFonts w:asciiTheme="majorHAnsi" w:hAnsiTheme="majorHAnsi"/>
                <w:sz w:val="22"/>
              </w:rPr>
              <w:t xml:space="preserve">Población del </w:t>
            </w:r>
            <w:r w:rsidR="002C0082" w:rsidRPr="00C924A0">
              <w:rPr>
                <w:rFonts w:asciiTheme="majorHAnsi" w:hAnsiTheme="majorHAnsi"/>
                <w:sz w:val="22"/>
              </w:rPr>
              <w:t>Área de Influencia directa</w:t>
            </w:r>
          </w:p>
          <w:p w14:paraId="1D3CECE9" w14:textId="77777777" w:rsidR="00513AC1" w:rsidRPr="00C924A0" w:rsidRDefault="00513AC1" w:rsidP="00C54A77">
            <w:pPr>
              <w:pStyle w:val="Estilotabla"/>
              <w:rPr>
                <w:rFonts w:asciiTheme="majorHAnsi" w:hAnsiTheme="majorHAnsi"/>
                <w:sz w:val="22"/>
              </w:rPr>
            </w:pPr>
            <w:r w:rsidRPr="00C924A0">
              <w:rPr>
                <w:rFonts w:asciiTheme="majorHAnsi" w:hAnsiTheme="majorHAnsi"/>
                <w:sz w:val="22"/>
              </w:rPr>
              <w:t>Trabajadores del proyecto.</w:t>
            </w:r>
          </w:p>
        </w:tc>
      </w:tr>
      <w:tr w:rsidR="00513AC1" w:rsidRPr="00C924A0" w14:paraId="2060DF94" w14:textId="77777777" w:rsidTr="00980B09">
        <w:trPr>
          <w:trHeight w:val="360"/>
          <w:jc w:val="center"/>
        </w:trPr>
        <w:tc>
          <w:tcPr>
            <w:tcW w:w="5000" w:type="pct"/>
            <w:gridSpan w:val="4"/>
            <w:shd w:val="clear" w:color="auto" w:fill="E0E0E0"/>
            <w:vAlign w:val="center"/>
          </w:tcPr>
          <w:p w14:paraId="10C63EB8"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ACCIONES A DESARROLLAR</w:t>
            </w:r>
          </w:p>
        </w:tc>
      </w:tr>
      <w:tr w:rsidR="00513AC1" w:rsidRPr="00C924A0" w14:paraId="35751AE3" w14:textId="77777777" w:rsidTr="00980B09">
        <w:trPr>
          <w:trHeight w:val="1664"/>
          <w:jc w:val="center"/>
        </w:trPr>
        <w:tc>
          <w:tcPr>
            <w:tcW w:w="5000" w:type="pct"/>
            <w:gridSpan w:val="4"/>
          </w:tcPr>
          <w:p w14:paraId="3F6DF639" w14:textId="30CC6927" w:rsidR="00513AC1" w:rsidRPr="00C924A0" w:rsidRDefault="00513AC1" w:rsidP="009276A0">
            <w:pPr>
              <w:widowControl w:val="0"/>
              <w:spacing w:line="240" w:lineRule="auto"/>
              <w:rPr>
                <w:rFonts w:asciiTheme="majorHAnsi" w:hAnsiTheme="majorHAnsi"/>
              </w:rPr>
            </w:pPr>
          </w:p>
          <w:p w14:paraId="0DF8D201" w14:textId="77777777" w:rsidR="00753C86" w:rsidRPr="00C924A0" w:rsidRDefault="00753C86" w:rsidP="009276A0">
            <w:pPr>
              <w:pStyle w:val="tablavieta"/>
              <w:spacing w:line="240" w:lineRule="auto"/>
              <w:ind w:left="303" w:hanging="357"/>
              <w:rPr>
                <w:rFonts w:asciiTheme="majorHAnsi" w:hAnsiTheme="majorHAnsi"/>
                <w:sz w:val="22"/>
              </w:rPr>
            </w:pPr>
            <w:r w:rsidRPr="00C924A0">
              <w:rPr>
                <w:rFonts w:asciiTheme="majorHAnsi" w:hAnsiTheme="majorHAnsi"/>
                <w:sz w:val="22"/>
              </w:rPr>
              <w:t xml:space="preserve">Todas las áreas de trabajo tienen que  estar completamente aisladas y se requiere hacer una demarcación compuesta de señalizadores tubulares (o similares) y cinta de demarcación en por lo menos cuatro (4) franjas, debe permanecer en buen estado durante la ejecución de las obras,  y realizar mantenimiento permanente de los cerramientos, para lo cual se requiere una cuadrilla de señalización, que puede ser la de Orden Aseo y limpieza. </w:t>
            </w:r>
          </w:p>
          <w:p w14:paraId="1D9D1D2C" w14:textId="77777777" w:rsidR="00753C86" w:rsidRPr="00C924A0" w:rsidRDefault="00753C86" w:rsidP="009276A0">
            <w:pPr>
              <w:pStyle w:val="tablavieta"/>
              <w:spacing w:line="240" w:lineRule="auto"/>
              <w:ind w:left="303" w:hanging="357"/>
              <w:rPr>
                <w:rFonts w:asciiTheme="majorHAnsi" w:hAnsiTheme="majorHAnsi"/>
                <w:sz w:val="22"/>
              </w:rPr>
            </w:pPr>
            <w:r w:rsidRPr="00C924A0">
              <w:rPr>
                <w:rFonts w:asciiTheme="majorHAnsi" w:hAnsiTheme="majorHAnsi"/>
                <w:sz w:val="22"/>
              </w:rPr>
              <w:t xml:space="preserve">Igualmente se podrá utilizar una malla fina sintética que demarque todo el perímetro del frente de trabajo. La cinta o la malla deben apoyarse sobre parales o </w:t>
            </w:r>
            <w:r w:rsidRPr="00C924A0">
              <w:rPr>
                <w:rFonts w:asciiTheme="majorHAnsi" w:hAnsiTheme="majorHAnsi"/>
                <w:sz w:val="22"/>
              </w:rPr>
              <w:lastRenderedPageBreak/>
              <w:t xml:space="preserve">señalizadores tubulares de 1.20 metros de alto como mínimo y diámetro de 2 pulgadas, espaciados cada 3 a 5 metros. </w:t>
            </w:r>
          </w:p>
          <w:p w14:paraId="2F74EC4A" w14:textId="77777777" w:rsidR="00753C86" w:rsidRPr="00C924A0" w:rsidRDefault="00753C86" w:rsidP="009276A0">
            <w:pPr>
              <w:pStyle w:val="tablavieta"/>
              <w:spacing w:line="240" w:lineRule="auto"/>
              <w:ind w:left="303" w:hanging="357"/>
              <w:rPr>
                <w:rFonts w:asciiTheme="majorHAnsi" w:hAnsiTheme="majorHAnsi"/>
                <w:sz w:val="22"/>
              </w:rPr>
            </w:pPr>
            <w:r w:rsidRPr="00C924A0">
              <w:rPr>
                <w:rFonts w:asciiTheme="majorHAnsi" w:hAnsiTheme="majorHAnsi"/>
                <w:sz w:val="22"/>
              </w:rPr>
              <w:t>Los elementos utilizados para la demarcación y cerramiento deberán estar limpios y bien colocados durante el desarrollo de la obra.</w:t>
            </w:r>
          </w:p>
          <w:p w14:paraId="33999B6A" w14:textId="77777777" w:rsidR="00753C86" w:rsidRPr="00C924A0" w:rsidRDefault="00753C86" w:rsidP="009276A0">
            <w:pPr>
              <w:pStyle w:val="tablavieta"/>
              <w:spacing w:line="240" w:lineRule="auto"/>
              <w:ind w:left="303" w:hanging="357"/>
              <w:rPr>
                <w:rFonts w:asciiTheme="majorHAnsi" w:hAnsiTheme="majorHAnsi"/>
                <w:sz w:val="22"/>
              </w:rPr>
            </w:pPr>
            <w:r w:rsidRPr="00C924A0">
              <w:rPr>
                <w:rFonts w:asciiTheme="majorHAnsi" w:hAnsiTheme="majorHAnsi"/>
                <w:sz w:val="22"/>
              </w:rPr>
              <w:t>Se instalarán avisos preventivos e informativos para excavaciones mayores a 50cm donde se indique la labor que se está realizando.</w:t>
            </w:r>
          </w:p>
          <w:p w14:paraId="26EC04C1" w14:textId="77777777" w:rsidR="00753C86" w:rsidRPr="00C924A0" w:rsidRDefault="00753C86" w:rsidP="009276A0">
            <w:pPr>
              <w:pStyle w:val="tablavieta"/>
              <w:spacing w:line="240" w:lineRule="auto"/>
              <w:ind w:left="303" w:hanging="357"/>
              <w:rPr>
                <w:rFonts w:asciiTheme="majorHAnsi" w:hAnsiTheme="majorHAnsi"/>
                <w:sz w:val="22"/>
              </w:rPr>
            </w:pPr>
            <w:r w:rsidRPr="00C924A0">
              <w:rPr>
                <w:rFonts w:asciiTheme="majorHAnsi" w:hAnsiTheme="majorHAnsi"/>
                <w:sz w:val="22"/>
              </w:rPr>
              <w:t xml:space="preserve">Si se efectúa labores en horas nocturnas se situaran señales reflectantes o luminosas en las áreas donde se realice la actividad. </w:t>
            </w:r>
          </w:p>
          <w:p w14:paraId="477F3262" w14:textId="77777777" w:rsidR="00753C86" w:rsidRPr="00C924A0" w:rsidRDefault="00753C86" w:rsidP="009276A0">
            <w:pPr>
              <w:pStyle w:val="tablavieta"/>
              <w:spacing w:line="240" w:lineRule="auto"/>
              <w:ind w:left="303" w:hanging="357"/>
              <w:rPr>
                <w:rFonts w:asciiTheme="majorHAnsi" w:hAnsiTheme="majorHAnsi"/>
                <w:sz w:val="22"/>
              </w:rPr>
            </w:pPr>
            <w:r w:rsidRPr="00C924A0">
              <w:rPr>
                <w:rFonts w:asciiTheme="majorHAnsi" w:hAnsiTheme="majorHAnsi"/>
                <w:sz w:val="22"/>
              </w:rPr>
              <w:t xml:space="preserve">Se crearan y señalizaran los senderos peatonales con un ancho mínimo de un metro, sin obstáculos y a un mismo nivel que  no impidan la fácil movilidad de las personas. </w:t>
            </w:r>
          </w:p>
          <w:p w14:paraId="75BCC45F" w14:textId="77777777" w:rsidR="00753C86" w:rsidRPr="00C924A0" w:rsidRDefault="00753C86" w:rsidP="009276A0">
            <w:pPr>
              <w:pStyle w:val="tablavieta"/>
              <w:spacing w:line="240" w:lineRule="auto"/>
              <w:ind w:left="303" w:hanging="357"/>
              <w:rPr>
                <w:rFonts w:asciiTheme="majorHAnsi" w:hAnsiTheme="majorHAnsi"/>
                <w:sz w:val="22"/>
              </w:rPr>
            </w:pPr>
            <w:r w:rsidRPr="00C924A0">
              <w:rPr>
                <w:rFonts w:asciiTheme="majorHAnsi" w:hAnsiTheme="majorHAnsi"/>
                <w:sz w:val="22"/>
              </w:rPr>
              <w:t xml:space="preserve"> Cuando se requiera se deberán adecuar accesos temporales a los predios y estos beberán estar debidamente señalizados, y garantizarán la seguridad de las personas ajenas a la obra.</w:t>
            </w:r>
          </w:p>
          <w:p w14:paraId="65C66A7E" w14:textId="77777777" w:rsidR="00753C86" w:rsidRPr="00C924A0" w:rsidRDefault="00753C86" w:rsidP="009A3230">
            <w:pPr>
              <w:pStyle w:val="tablavieta"/>
              <w:ind w:left="303"/>
              <w:rPr>
                <w:rFonts w:asciiTheme="majorHAnsi" w:hAnsiTheme="majorHAnsi"/>
                <w:sz w:val="22"/>
              </w:rPr>
            </w:pPr>
            <w:r w:rsidRPr="00C924A0">
              <w:rPr>
                <w:rFonts w:asciiTheme="majorHAnsi" w:hAnsiTheme="majorHAnsi"/>
                <w:sz w:val="22"/>
              </w:rPr>
              <w:t>Como se ha mencionado en la ficha de MANEJO INTEGRAL DE MATERIALES DE CONSTRUCCIÓN, estos deberán estar debidamente señalizados y demarcados.</w:t>
            </w:r>
          </w:p>
          <w:p w14:paraId="07F058E4" w14:textId="77777777" w:rsidR="00753C86" w:rsidRPr="00C924A0" w:rsidRDefault="00753C86" w:rsidP="009A3230">
            <w:pPr>
              <w:pStyle w:val="tablavieta"/>
              <w:ind w:left="303"/>
              <w:rPr>
                <w:rFonts w:asciiTheme="majorHAnsi" w:hAnsiTheme="majorHAnsi"/>
                <w:sz w:val="22"/>
              </w:rPr>
            </w:pPr>
            <w:r w:rsidRPr="00C924A0">
              <w:rPr>
                <w:rFonts w:asciiTheme="majorHAnsi" w:hAnsiTheme="majorHAnsi"/>
                <w:sz w:val="22"/>
              </w:rPr>
              <w:t>Los materiales que se localicen en los frentes de obra deberán estar ubicados y acordonados dentro de la señalización del frente de obra y no deberán obstaculizar el tránsito vehicular y peatonal.</w:t>
            </w:r>
          </w:p>
          <w:p w14:paraId="6B1389EC" w14:textId="77777777" w:rsidR="00C54A77" w:rsidRPr="00C924A0" w:rsidRDefault="00C54A77" w:rsidP="009A3230">
            <w:pPr>
              <w:pStyle w:val="Estilotabla"/>
              <w:spacing w:line="240" w:lineRule="auto"/>
              <w:rPr>
                <w:rFonts w:asciiTheme="majorHAnsi" w:hAnsiTheme="majorHAnsi"/>
                <w:sz w:val="22"/>
              </w:rPr>
            </w:pPr>
          </w:p>
          <w:p w14:paraId="48A5EB90" w14:textId="77777777" w:rsidR="00513AC1" w:rsidRPr="00C924A0" w:rsidRDefault="00E94643" w:rsidP="009A3230">
            <w:pPr>
              <w:pStyle w:val="Estilotabla"/>
              <w:spacing w:line="240" w:lineRule="auto"/>
              <w:rPr>
                <w:rFonts w:asciiTheme="majorHAnsi" w:hAnsiTheme="majorHAnsi"/>
                <w:sz w:val="22"/>
              </w:rPr>
            </w:pPr>
            <w:r w:rsidRPr="00C924A0">
              <w:rPr>
                <w:rFonts w:asciiTheme="majorHAnsi" w:hAnsiTheme="majorHAnsi"/>
                <w:sz w:val="22"/>
              </w:rPr>
              <w:t>OTRAS ACCIONES A TENER EN CUENTA</w:t>
            </w:r>
          </w:p>
          <w:p w14:paraId="5687BF8D" w14:textId="77777777" w:rsidR="00E94643" w:rsidRPr="00C924A0" w:rsidRDefault="00E94643" w:rsidP="009A3230">
            <w:pPr>
              <w:autoSpaceDE w:val="0"/>
              <w:autoSpaceDN w:val="0"/>
              <w:adjustRightInd w:val="0"/>
              <w:spacing w:line="240" w:lineRule="auto"/>
              <w:rPr>
                <w:rFonts w:asciiTheme="majorHAnsi" w:hAnsiTheme="majorHAnsi"/>
              </w:rPr>
            </w:pPr>
          </w:p>
          <w:p w14:paraId="632E2E45" w14:textId="7D49AA1B" w:rsidR="00753C86" w:rsidRPr="00C924A0" w:rsidRDefault="00A14B80" w:rsidP="009A3230">
            <w:pPr>
              <w:pStyle w:val="tablavieta"/>
              <w:spacing w:line="240" w:lineRule="auto"/>
              <w:ind w:left="303"/>
              <w:rPr>
                <w:rFonts w:asciiTheme="majorHAnsi" w:hAnsiTheme="majorHAnsi"/>
                <w:sz w:val="22"/>
              </w:rPr>
            </w:pPr>
            <w:r w:rsidRPr="00C924A0">
              <w:rPr>
                <w:rFonts w:asciiTheme="majorHAnsi" w:hAnsiTheme="majorHAnsi"/>
              </w:rPr>
              <w:t xml:space="preserve">La concesión </w:t>
            </w:r>
            <w:r w:rsidR="00753C86" w:rsidRPr="00C924A0">
              <w:rPr>
                <w:rFonts w:asciiTheme="majorHAnsi" w:hAnsiTheme="majorHAnsi"/>
                <w:sz w:val="22"/>
              </w:rPr>
              <w:t>debe diseñar y aplicar el  Plan de Manejo de Tránsito (PMT) el cual deberá contener los lineamientos básicos que permitan el avance de las obras, minimizando el impacto en la movilidad en la vía.</w:t>
            </w:r>
          </w:p>
          <w:p w14:paraId="7DB1FC42" w14:textId="77777777" w:rsidR="00753C86" w:rsidRPr="00C924A0" w:rsidRDefault="00753C86" w:rsidP="009A3230">
            <w:pPr>
              <w:pStyle w:val="tablavieta"/>
              <w:spacing w:line="240" w:lineRule="auto"/>
              <w:ind w:left="303"/>
              <w:rPr>
                <w:rFonts w:asciiTheme="majorHAnsi" w:hAnsiTheme="majorHAnsi"/>
                <w:sz w:val="22"/>
              </w:rPr>
            </w:pPr>
            <w:r w:rsidRPr="00C924A0">
              <w:rPr>
                <w:rFonts w:asciiTheme="majorHAnsi" w:hAnsiTheme="majorHAnsi"/>
                <w:sz w:val="22"/>
              </w:rPr>
              <w:t>Se deben instalar señales de tipo informativo que indiquen la aproximación al sitio de obra ubicados a la entrada de cada uno de los frentes a  500 m y 100 m. Asimismo señales obligatorias que indiquen la velocidad máxima de los vehículos (60KPH en áreas urbanas y 80 KPH para áreas por fuera del perímetro urbano). De otro lado señales informativas de paso de peatones y todas aquellas que indique giros y cruces peligrosos, de la misma y entrada y salida de volquetas y tránsito de maquinaria. Se debe cumplir con la norma NTC 4739.</w:t>
            </w:r>
          </w:p>
          <w:p w14:paraId="30275F19" w14:textId="77777777" w:rsidR="00753C86" w:rsidRPr="00C924A0" w:rsidRDefault="00753C86" w:rsidP="009A3230">
            <w:pPr>
              <w:pStyle w:val="tablavieta"/>
              <w:spacing w:line="240" w:lineRule="auto"/>
              <w:ind w:left="303"/>
              <w:rPr>
                <w:rFonts w:asciiTheme="majorHAnsi" w:hAnsiTheme="majorHAnsi"/>
                <w:sz w:val="22"/>
              </w:rPr>
            </w:pPr>
            <w:r w:rsidRPr="00C924A0">
              <w:rPr>
                <w:rFonts w:asciiTheme="majorHAnsi" w:hAnsiTheme="majorHAnsi"/>
                <w:sz w:val="22"/>
              </w:rPr>
              <w:t xml:space="preserve">Se recomienda la ubicación de las siguientes señales preventivas, reglamentarias  e  informativas , antes y después del sitio de intervención, dependiendo de las condiciones del terreno y la magnitud de la intervención de las obras de mantenimiento en cada sitio: </w:t>
            </w:r>
          </w:p>
          <w:tbl>
            <w:tblPr>
              <w:tblW w:w="9939" w:type="dxa"/>
              <w:jc w:val="center"/>
              <w:tblCellMar>
                <w:left w:w="70" w:type="dxa"/>
                <w:right w:w="70" w:type="dxa"/>
              </w:tblCellMar>
              <w:tblLook w:val="04A0" w:firstRow="1" w:lastRow="0" w:firstColumn="1" w:lastColumn="0" w:noHBand="0" w:noVBand="1"/>
            </w:tblPr>
            <w:tblGrid>
              <w:gridCol w:w="8271"/>
            </w:tblGrid>
            <w:tr w:rsidR="00753C86" w:rsidRPr="00C924A0" w14:paraId="48412CBB" w14:textId="77777777" w:rsidTr="00C21038">
              <w:trPr>
                <w:trHeight w:val="98"/>
                <w:jc w:val="center"/>
              </w:trPr>
              <w:tc>
                <w:tcPr>
                  <w:tcW w:w="9939" w:type="dxa"/>
                  <w:shd w:val="clear" w:color="auto" w:fill="auto"/>
                  <w:noWrap/>
                  <w:vAlign w:val="center"/>
                  <w:hideMark/>
                </w:tcPr>
                <w:p w14:paraId="717803F1" w14:textId="77777777" w:rsidR="00753C86" w:rsidRPr="00C924A0" w:rsidRDefault="00753C86" w:rsidP="00C21038">
                  <w:pPr>
                    <w:pStyle w:val="Estilotabla"/>
                    <w:rPr>
                      <w:rFonts w:asciiTheme="majorHAnsi" w:hAnsiTheme="majorHAnsi"/>
                      <w:sz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94"/>
                    <w:gridCol w:w="2872"/>
                    <w:gridCol w:w="2855"/>
                  </w:tblGrid>
                  <w:tr w:rsidR="00753C86" w:rsidRPr="00C924A0" w14:paraId="49A7F04F" w14:textId="77777777" w:rsidTr="00C21038">
                    <w:trPr>
                      <w:trHeight w:val="2800"/>
                      <w:jc w:val="center"/>
                    </w:trPr>
                    <w:tc>
                      <w:tcPr>
                        <w:tcW w:w="2800" w:type="dxa"/>
                        <w:shd w:val="clear" w:color="auto" w:fill="auto"/>
                        <w:vAlign w:val="center"/>
                      </w:tcPr>
                      <w:p w14:paraId="243C27CB" w14:textId="77777777" w:rsidR="00753C86" w:rsidRPr="00C924A0" w:rsidRDefault="00753C86" w:rsidP="00C21038">
                        <w:pPr>
                          <w:pStyle w:val="Estilotabla"/>
                          <w:jc w:val="center"/>
                          <w:rPr>
                            <w:rFonts w:asciiTheme="majorHAnsi" w:hAnsiTheme="majorHAnsi"/>
                            <w:sz w:val="22"/>
                          </w:rPr>
                        </w:pPr>
                        <w:r w:rsidRPr="00C924A0">
                          <w:rPr>
                            <w:rFonts w:asciiTheme="majorHAnsi" w:hAnsiTheme="majorHAnsi"/>
                            <w:sz w:val="22"/>
                          </w:rPr>
                          <w:lastRenderedPageBreak/>
                          <w:t>TRABAJOS EN LA VÍA</w:t>
                        </w:r>
                      </w:p>
                      <w:p w14:paraId="32CF584F" w14:textId="77777777" w:rsidR="00753C86" w:rsidRPr="00C924A0" w:rsidRDefault="00753C86" w:rsidP="00C21038">
                        <w:pPr>
                          <w:pStyle w:val="Estilotabla"/>
                          <w:jc w:val="center"/>
                          <w:rPr>
                            <w:rFonts w:asciiTheme="majorHAnsi" w:hAnsiTheme="majorHAnsi"/>
                            <w:sz w:val="22"/>
                          </w:rPr>
                        </w:pPr>
                      </w:p>
                      <w:p w14:paraId="577BA611" w14:textId="77777777" w:rsidR="00753C86" w:rsidRPr="00C924A0" w:rsidRDefault="00753C86" w:rsidP="00C21038">
                        <w:pPr>
                          <w:pStyle w:val="Estilotabla"/>
                          <w:jc w:val="center"/>
                          <w:rPr>
                            <w:rFonts w:asciiTheme="majorHAnsi" w:hAnsiTheme="majorHAnsi"/>
                            <w:kern w:val="32"/>
                            <w:sz w:val="22"/>
                          </w:rPr>
                        </w:pPr>
                        <w:r w:rsidRPr="00C924A0">
                          <w:rPr>
                            <w:rFonts w:asciiTheme="majorHAnsi" w:hAnsiTheme="majorHAnsi"/>
                            <w:noProof/>
                            <w:sz w:val="22"/>
                            <w:lang w:eastAsia="es-CO"/>
                          </w:rPr>
                          <w:drawing>
                            <wp:anchor distT="0" distB="0" distL="114300" distR="114300" simplePos="0" relativeHeight="251656192" behindDoc="0" locked="0" layoutInCell="1" allowOverlap="1" wp14:anchorId="439A264B" wp14:editId="0BBBF5B9">
                              <wp:simplePos x="0" y="0"/>
                              <wp:positionH relativeFrom="column">
                                <wp:posOffset>300355</wp:posOffset>
                              </wp:positionH>
                              <wp:positionV relativeFrom="paragraph">
                                <wp:posOffset>81280</wp:posOffset>
                              </wp:positionV>
                              <wp:extent cx="1018540" cy="1083310"/>
                              <wp:effectExtent l="0" t="0" r="0" b="2540"/>
                              <wp:wrapNone/>
                              <wp:docPr id="87"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
                                      <a:srcRect t="2809"/>
                                      <a:stretch>
                                        <a:fillRect/>
                                      </a:stretch>
                                    </pic:blipFill>
                                    <pic:spPr bwMode="auto">
                                      <a:xfrm>
                                        <a:off x="0" y="0"/>
                                        <a:ext cx="1018540" cy="108331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p>
                    </w:tc>
                    <w:tc>
                      <w:tcPr>
                        <w:tcW w:w="3332" w:type="dxa"/>
                        <w:vAlign w:val="center"/>
                      </w:tcPr>
                      <w:p w14:paraId="3D9EAC13" w14:textId="77777777" w:rsidR="00753C86" w:rsidRPr="00C924A0" w:rsidRDefault="00753C86" w:rsidP="00C21038">
                        <w:pPr>
                          <w:pStyle w:val="Estilotabla"/>
                          <w:jc w:val="center"/>
                          <w:rPr>
                            <w:rFonts w:asciiTheme="majorHAnsi" w:hAnsiTheme="majorHAnsi"/>
                            <w:bCs/>
                            <w:kern w:val="32"/>
                            <w:sz w:val="22"/>
                          </w:rPr>
                        </w:pPr>
                        <w:r w:rsidRPr="00C924A0">
                          <w:rPr>
                            <w:rFonts w:asciiTheme="majorHAnsi" w:hAnsiTheme="majorHAnsi"/>
                            <w:noProof/>
                            <w:sz w:val="22"/>
                            <w:lang w:eastAsia="es-CO"/>
                          </w:rPr>
                          <w:drawing>
                            <wp:anchor distT="0" distB="0" distL="114300" distR="114300" simplePos="0" relativeHeight="251659264" behindDoc="0" locked="0" layoutInCell="1" allowOverlap="1" wp14:anchorId="44CE71F4" wp14:editId="3EF67CE0">
                              <wp:simplePos x="0" y="0"/>
                              <wp:positionH relativeFrom="column">
                                <wp:posOffset>598805</wp:posOffset>
                              </wp:positionH>
                              <wp:positionV relativeFrom="paragraph">
                                <wp:posOffset>326390</wp:posOffset>
                              </wp:positionV>
                              <wp:extent cx="1065530" cy="1122680"/>
                              <wp:effectExtent l="0" t="0" r="1270" b="1270"/>
                              <wp:wrapNone/>
                              <wp:docPr id="86"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1"/>
                                      <a:srcRect l="5882" t="5405" r="-1070"/>
                                      <a:stretch>
                                        <a:fillRect/>
                                      </a:stretch>
                                    </pic:blipFill>
                                    <pic:spPr bwMode="auto">
                                      <a:xfrm>
                                        <a:off x="0" y="0"/>
                                        <a:ext cx="1065530" cy="112268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sz w:val="22"/>
                          </w:rPr>
                          <w:t>MAQUINARIA EN LA VÍA</w:t>
                        </w:r>
                      </w:p>
                    </w:tc>
                    <w:tc>
                      <w:tcPr>
                        <w:tcW w:w="3332" w:type="dxa"/>
                        <w:vAlign w:val="center"/>
                      </w:tcPr>
                      <w:p w14:paraId="0B3C1CD6" w14:textId="77777777" w:rsidR="00753C86" w:rsidRPr="00C924A0" w:rsidRDefault="00753C86" w:rsidP="00C21038">
                        <w:pPr>
                          <w:pStyle w:val="Estilotabla"/>
                          <w:jc w:val="center"/>
                          <w:rPr>
                            <w:rFonts w:asciiTheme="majorHAnsi" w:hAnsiTheme="majorHAnsi"/>
                            <w:sz w:val="22"/>
                          </w:rPr>
                        </w:pPr>
                        <w:r w:rsidRPr="00C924A0">
                          <w:rPr>
                            <w:rFonts w:asciiTheme="majorHAnsi" w:hAnsiTheme="majorHAnsi"/>
                            <w:sz w:val="22"/>
                          </w:rPr>
                          <w:t>BANDERERO</w:t>
                        </w:r>
                      </w:p>
                      <w:p w14:paraId="1C2AFF9B" w14:textId="77777777" w:rsidR="00753C86" w:rsidRPr="00C924A0" w:rsidRDefault="00753C86" w:rsidP="00C21038">
                        <w:pPr>
                          <w:pStyle w:val="Estilotabla"/>
                          <w:jc w:val="center"/>
                          <w:rPr>
                            <w:rFonts w:asciiTheme="majorHAnsi" w:hAnsiTheme="majorHAnsi"/>
                            <w:sz w:val="22"/>
                          </w:rPr>
                        </w:pPr>
                        <w:r w:rsidRPr="00C924A0">
                          <w:rPr>
                            <w:rFonts w:asciiTheme="majorHAnsi" w:hAnsiTheme="majorHAnsi"/>
                            <w:noProof/>
                            <w:sz w:val="22"/>
                            <w:lang w:eastAsia="es-CO"/>
                          </w:rPr>
                          <w:drawing>
                            <wp:anchor distT="0" distB="0" distL="114300" distR="114300" simplePos="0" relativeHeight="251660288" behindDoc="0" locked="0" layoutInCell="1" allowOverlap="1" wp14:anchorId="1121720C" wp14:editId="4B20F393">
                              <wp:simplePos x="0" y="0"/>
                              <wp:positionH relativeFrom="column">
                                <wp:posOffset>499110</wp:posOffset>
                              </wp:positionH>
                              <wp:positionV relativeFrom="paragraph">
                                <wp:posOffset>52705</wp:posOffset>
                              </wp:positionV>
                              <wp:extent cx="1016635" cy="1104900"/>
                              <wp:effectExtent l="0" t="0" r="0" b="0"/>
                              <wp:wrapNone/>
                              <wp:docPr id="85"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srcRect l="5586"/>
                                      <a:stretch>
                                        <a:fillRect/>
                                      </a:stretch>
                                    </pic:blipFill>
                                    <pic:spPr bwMode="auto">
                                      <a:xfrm>
                                        <a:off x="0" y="0"/>
                                        <a:ext cx="1016635" cy="110490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p>
                      <w:p w14:paraId="389CAA30" w14:textId="77777777" w:rsidR="00753C86" w:rsidRPr="00C924A0" w:rsidRDefault="00753C86" w:rsidP="00C21038">
                        <w:pPr>
                          <w:pStyle w:val="Estilotabla"/>
                          <w:jc w:val="center"/>
                          <w:rPr>
                            <w:rFonts w:asciiTheme="majorHAnsi" w:hAnsiTheme="majorHAnsi"/>
                            <w:sz w:val="22"/>
                          </w:rPr>
                        </w:pPr>
                      </w:p>
                      <w:p w14:paraId="6D39B4D9" w14:textId="77777777" w:rsidR="00753C86" w:rsidRPr="00C924A0" w:rsidRDefault="00753C86" w:rsidP="00C21038">
                        <w:pPr>
                          <w:pStyle w:val="Estilotabla"/>
                          <w:jc w:val="center"/>
                          <w:rPr>
                            <w:rFonts w:asciiTheme="majorHAnsi" w:hAnsiTheme="majorHAnsi"/>
                            <w:sz w:val="22"/>
                          </w:rPr>
                        </w:pPr>
                      </w:p>
                      <w:p w14:paraId="59DBD8A0" w14:textId="77777777" w:rsidR="00753C86" w:rsidRPr="00C924A0" w:rsidRDefault="00753C86" w:rsidP="00C21038">
                        <w:pPr>
                          <w:pStyle w:val="Estilotabla"/>
                          <w:jc w:val="center"/>
                          <w:rPr>
                            <w:rFonts w:asciiTheme="majorHAnsi" w:hAnsiTheme="majorHAnsi"/>
                            <w:sz w:val="22"/>
                          </w:rPr>
                        </w:pPr>
                      </w:p>
                      <w:p w14:paraId="62124C43" w14:textId="77777777" w:rsidR="00753C86" w:rsidRPr="00C924A0" w:rsidRDefault="00753C86" w:rsidP="00C21038">
                        <w:pPr>
                          <w:pStyle w:val="Estilotabla"/>
                          <w:jc w:val="center"/>
                          <w:rPr>
                            <w:rFonts w:asciiTheme="majorHAnsi" w:hAnsiTheme="majorHAnsi"/>
                            <w:sz w:val="22"/>
                          </w:rPr>
                        </w:pPr>
                      </w:p>
                      <w:p w14:paraId="730493E2" w14:textId="77777777" w:rsidR="00753C86" w:rsidRPr="00C924A0" w:rsidRDefault="00753C86" w:rsidP="00C21038">
                        <w:pPr>
                          <w:pStyle w:val="Estilotabla"/>
                          <w:jc w:val="center"/>
                          <w:rPr>
                            <w:rFonts w:asciiTheme="majorHAnsi" w:hAnsiTheme="majorHAnsi"/>
                            <w:sz w:val="22"/>
                          </w:rPr>
                        </w:pPr>
                      </w:p>
                      <w:p w14:paraId="11AA3460" w14:textId="77777777" w:rsidR="00753C86" w:rsidRPr="00C924A0" w:rsidRDefault="00753C86" w:rsidP="00C21038">
                        <w:pPr>
                          <w:pStyle w:val="Estilotabla"/>
                          <w:jc w:val="center"/>
                          <w:rPr>
                            <w:rFonts w:asciiTheme="majorHAnsi" w:hAnsiTheme="majorHAnsi"/>
                            <w:bCs/>
                            <w:kern w:val="32"/>
                            <w:sz w:val="22"/>
                          </w:rPr>
                        </w:pPr>
                      </w:p>
                    </w:tc>
                  </w:tr>
                </w:tbl>
                <w:p w14:paraId="4ABAF1B2" w14:textId="21C763E1" w:rsidR="00753C86" w:rsidRPr="00C924A0" w:rsidRDefault="00753C86" w:rsidP="00C21038">
                  <w:pPr>
                    <w:pStyle w:val="Tablas"/>
                    <w:rPr>
                      <w:rFonts w:asciiTheme="majorHAnsi" w:hAnsiTheme="majorHAnsi"/>
                      <w:sz w:val="22"/>
                      <w:szCs w:val="22"/>
                    </w:rPr>
                  </w:pPr>
                  <w:bookmarkStart w:id="31" w:name="_Toc431772132"/>
                  <w:bookmarkStart w:id="32" w:name="_Toc438561106"/>
                  <w:r w:rsidRPr="00C924A0">
                    <w:rPr>
                      <w:rFonts w:asciiTheme="majorHAnsi" w:hAnsiTheme="majorHAnsi"/>
                      <w:sz w:val="22"/>
                      <w:szCs w:val="22"/>
                    </w:rPr>
                    <w:t xml:space="preserve">Figura </w:t>
                  </w:r>
                  <w:r w:rsidRPr="00C924A0">
                    <w:rPr>
                      <w:rFonts w:asciiTheme="majorHAnsi" w:hAnsiTheme="majorHAnsi"/>
                      <w:sz w:val="22"/>
                      <w:szCs w:val="22"/>
                    </w:rPr>
                    <w:fldChar w:fldCharType="begin"/>
                  </w:r>
                  <w:r w:rsidRPr="00C924A0">
                    <w:rPr>
                      <w:rFonts w:asciiTheme="majorHAnsi" w:hAnsiTheme="majorHAnsi"/>
                      <w:sz w:val="22"/>
                      <w:szCs w:val="22"/>
                    </w:rPr>
                    <w:instrText xml:space="preserve"> STYLEREF 1 \s </w:instrText>
                  </w:r>
                  <w:r w:rsidRPr="00C924A0">
                    <w:rPr>
                      <w:rFonts w:asciiTheme="majorHAnsi" w:hAnsiTheme="majorHAnsi"/>
                      <w:sz w:val="22"/>
                      <w:szCs w:val="22"/>
                    </w:rPr>
                    <w:fldChar w:fldCharType="separate"/>
                  </w:r>
                  <w:r w:rsidR="00E45545">
                    <w:rPr>
                      <w:rFonts w:asciiTheme="majorHAnsi" w:hAnsiTheme="majorHAnsi"/>
                      <w:noProof/>
                      <w:sz w:val="22"/>
                      <w:szCs w:val="22"/>
                    </w:rPr>
                    <w:t>5</w:t>
                  </w:r>
                  <w:r w:rsidRPr="00C924A0">
                    <w:rPr>
                      <w:rFonts w:asciiTheme="majorHAnsi" w:hAnsiTheme="majorHAnsi"/>
                      <w:noProof/>
                      <w:sz w:val="22"/>
                      <w:szCs w:val="22"/>
                    </w:rPr>
                    <w:fldChar w:fldCharType="end"/>
                  </w:r>
                  <w:r w:rsidRPr="00C924A0">
                    <w:rPr>
                      <w:rFonts w:asciiTheme="majorHAnsi" w:hAnsiTheme="majorHAnsi"/>
                      <w:sz w:val="22"/>
                      <w:szCs w:val="22"/>
                    </w:rPr>
                    <w:t>.</w:t>
                  </w:r>
                  <w:r w:rsidRPr="00C924A0">
                    <w:rPr>
                      <w:rFonts w:asciiTheme="majorHAnsi" w:hAnsiTheme="majorHAnsi"/>
                      <w:sz w:val="22"/>
                      <w:szCs w:val="22"/>
                    </w:rPr>
                    <w:fldChar w:fldCharType="begin"/>
                  </w:r>
                  <w:r w:rsidRPr="00C924A0">
                    <w:rPr>
                      <w:rFonts w:asciiTheme="majorHAnsi" w:hAnsiTheme="majorHAnsi"/>
                      <w:sz w:val="22"/>
                      <w:szCs w:val="22"/>
                    </w:rPr>
                    <w:instrText xml:space="preserve"> SEQ Figura \* ARABIC \s 1 </w:instrText>
                  </w:r>
                  <w:r w:rsidRPr="00C924A0">
                    <w:rPr>
                      <w:rFonts w:asciiTheme="majorHAnsi" w:hAnsiTheme="majorHAnsi"/>
                      <w:sz w:val="22"/>
                      <w:szCs w:val="22"/>
                    </w:rPr>
                    <w:fldChar w:fldCharType="separate"/>
                  </w:r>
                  <w:r w:rsidR="00E45545">
                    <w:rPr>
                      <w:rFonts w:asciiTheme="majorHAnsi" w:hAnsiTheme="majorHAnsi"/>
                      <w:noProof/>
                      <w:sz w:val="22"/>
                      <w:szCs w:val="22"/>
                    </w:rPr>
                    <w:t>1</w:t>
                  </w:r>
                  <w:r w:rsidRPr="00C924A0">
                    <w:rPr>
                      <w:rFonts w:asciiTheme="majorHAnsi" w:hAnsiTheme="majorHAnsi"/>
                      <w:noProof/>
                      <w:sz w:val="22"/>
                      <w:szCs w:val="22"/>
                    </w:rPr>
                    <w:fldChar w:fldCharType="end"/>
                  </w:r>
                  <w:r w:rsidRPr="00C924A0">
                    <w:rPr>
                      <w:rFonts w:asciiTheme="majorHAnsi" w:hAnsiTheme="majorHAnsi"/>
                      <w:sz w:val="22"/>
                      <w:szCs w:val="22"/>
                    </w:rPr>
                    <w:t>Señalizacion tipo preventiva</w:t>
                  </w:r>
                  <w:bookmarkEnd w:id="31"/>
                  <w:bookmarkEnd w:id="32"/>
                </w:p>
                <w:p w14:paraId="00D72231" w14:textId="77777777" w:rsidR="00753C86" w:rsidRPr="00C924A0" w:rsidRDefault="00753C86" w:rsidP="00C21038">
                  <w:pPr>
                    <w:pStyle w:val="Notas"/>
                    <w:rPr>
                      <w:sz w:val="18"/>
                      <w:szCs w:val="18"/>
                    </w:rPr>
                  </w:pPr>
                  <w:r w:rsidRPr="00C924A0">
                    <w:rPr>
                      <w:sz w:val="18"/>
                      <w:szCs w:val="18"/>
                    </w:rPr>
                    <w:t xml:space="preserve">Fuente </w:t>
                  </w:r>
                  <w:sdt>
                    <w:sdtPr>
                      <w:rPr>
                        <w:rFonts w:eastAsiaTheme="minorHAnsi"/>
                        <w:bCs/>
                        <w:sz w:val="18"/>
                        <w:szCs w:val="18"/>
                      </w:rPr>
                      <w:id w:val="-814879453"/>
                      <w:citation/>
                    </w:sdtPr>
                    <w:sdtEndPr/>
                    <w:sdtContent>
                      <w:r w:rsidRPr="00C924A0">
                        <w:rPr>
                          <w:rFonts w:eastAsiaTheme="minorHAnsi"/>
                          <w:bCs/>
                          <w:sz w:val="18"/>
                          <w:szCs w:val="18"/>
                        </w:rPr>
                        <w:fldChar w:fldCharType="begin"/>
                      </w:r>
                      <w:r w:rsidRPr="00C924A0">
                        <w:rPr>
                          <w:rFonts w:eastAsiaTheme="minorHAnsi"/>
                          <w:bCs/>
                          <w:sz w:val="18"/>
                          <w:szCs w:val="18"/>
                        </w:rPr>
                        <w:instrText xml:space="preserve">CITATION Uri04 \l 9226 </w:instrText>
                      </w:r>
                      <w:r w:rsidRPr="00C924A0">
                        <w:rPr>
                          <w:rFonts w:eastAsiaTheme="minorHAnsi"/>
                          <w:bCs/>
                          <w:sz w:val="18"/>
                          <w:szCs w:val="18"/>
                        </w:rPr>
                        <w:fldChar w:fldCharType="separate"/>
                      </w:r>
                      <w:r w:rsidR="000B02A3" w:rsidRPr="00C924A0">
                        <w:rPr>
                          <w:rFonts w:eastAsiaTheme="minorHAnsi"/>
                          <w:noProof/>
                          <w:sz w:val="18"/>
                          <w:szCs w:val="18"/>
                        </w:rPr>
                        <w:t>( UrielL Gallego, Manual de señalización. Dispositivos para la regulación del tránsito en calles, carreteras y ciclo rutas de Colombia, 2004)</w:t>
                      </w:r>
                      <w:r w:rsidRPr="00C924A0">
                        <w:rPr>
                          <w:rFonts w:eastAsiaTheme="minorHAnsi"/>
                          <w:bCs/>
                          <w:sz w:val="18"/>
                          <w:szCs w:val="18"/>
                        </w:rPr>
                        <w:fldChar w:fldCharType="end"/>
                      </w:r>
                    </w:sdtContent>
                  </w:sdt>
                </w:p>
                <w:p w14:paraId="58477430" w14:textId="77777777" w:rsidR="00753C86" w:rsidRPr="00C924A0" w:rsidRDefault="00753C86" w:rsidP="00C21038">
                  <w:pPr>
                    <w:pStyle w:val="Estilotabla"/>
                    <w:rPr>
                      <w:rFonts w:asciiTheme="majorHAnsi" w:hAnsiTheme="majorHAnsi"/>
                      <w:sz w:val="22"/>
                    </w:rPr>
                  </w:pPr>
                </w:p>
              </w:tc>
            </w:tr>
            <w:tr w:rsidR="00753C86" w:rsidRPr="00C924A0" w14:paraId="6C3EE312" w14:textId="77777777" w:rsidTr="00C21038">
              <w:trPr>
                <w:trHeight w:val="63"/>
                <w:jc w:val="center"/>
              </w:trPr>
              <w:tc>
                <w:tcPr>
                  <w:tcW w:w="9939" w:type="dxa"/>
                  <w:shd w:val="clear" w:color="auto" w:fill="auto"/>
                  <w:noWrap/>
                  <w:vAlign w:val="center"/>
                  <w:hideMark/>
                </w:tcPr>
                <w:p w14:paraId="075DD854" w14:textId="77777777" w:rsidR="00753C86" w:rsidRPr="00C924A0" w:rsidRDefault="00753C86" w:rsidP="00C21038">
                  <w:pPr>
                    <w:pStyle w:val="Estilotabla"/>
                    <w:rPr>
                      <w:rFonts w:asciiTheme="majorHAnsi" w:hAnsiTheme="majorHAnsi"/>
                      <w:sz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20"/>
                  </w:tblGrid>
                  <w:tr w:rsidR="00753C86" w:rsidRPr="00C924A0" w14:paraId="6FDA425D" w14:textId="77777777" w:rsidTr="00C21038">
                    <w:trPr>
                      <w:trHeight w:val="4363"/>
                      <w:jc w:val="center"/>
                    </w:trPr>
                    <w:tc>
                      <w:tcPr>
                        <w:tcW w:w="5720" w:type="dxa"/>
                        <w:shd w:val="clear" w:color="auto" w:fill="auto"/>
                        <w:vAlign w:val="center"/>
                      </w:tcPr>
                      <w:p w14:paraId="3640D28D" w14:textId="77777777" w:rsidR="00753C86" w:rsidRPr="00C924A0" w:rsidRDefault="00753C86" w:rsidP="00C21038">
                        <w:pPr>
                          <w:spacing w:line="23" w:lineRule="atLeast"/>
                          <w:ind w:right="1201"/>
                          <w:rPr>
                            <w:rFonts w:asciiTheme="majorHAnsi" w:hAnsiTheme="majorHAnsi"/>
                            <w:bCs/>
                            <w:kern w:val="32"/>
                          </w:rPr>
                        </w:pPr>
                        <w:r w:rsidRPr="00C924A0">
                          <w:rPr>
                            <w:rFonts w:asciiTheme="majorHAnsi" w:hAnsiTheme="majorHAnsi"/>
                            <w:noProof/>
                            <w:lang w:eastAsia="es-CO"/>
                          </w:rPr>
                          <w:drawing>
                            <wp:anchor distT="0" distB="0" distL="114300" distR="114300" simplePos="0" relativeHeight="251665408" behindDoc="0" locked="0" layoutInCell="1" allowOverlap="1" wp14:anchorId="4A2D379A" wp14:editId="43BAE9AF">
                              <wp:simplePos x="0" y="0"/>
                              <wp:positionH relativeFrom="column">
                                <wp:posOffset>2877820</wp:posOffset>
                              </wp:positionH>
                              <wp:positionV relativeFrom="paragraph">
                                <wp:posOffset>221615</wp:posOffset>
                              </wp:positionV>
                              <wp:extent cx="638175" cy="895350"/>
                              <wp:effectExtent l="0" t="0" r="9525" b="0"/>
                              <wp:wrapNone/>
                              <wp:docPr id="12"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3"/>
                                      <a:srcRect/>
                                      <a:stretch>
                                        <a:fillRect/>
                                      </a:stretch>
                                    </pic:blipFill>
                                    <pic:spPr bwMode="auto">
                                      <a:xfrm>
                                        <a:off x="0" y="0"/>
                                        <a:ext cx="638175" cy="89535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noProof/>
                            <w:lang w:eastAsia="es-CO"/>
                          </w:rPr>
                          <w:drawing>
                            <wp:anchor distT="0" distB="0" distL="114300" distR="114300" simplePos="0" relativeHeight="251662336" behindDoc="0" locked="0" layoutInCell="1" allowOverlap="1" wp14:anchorId="74A3B723" wp14:editId="47B5AE61">
                              <wp:simplePos x="0" y="0"/>
                              <wp:positionH relativeFrom="column">
                                <wp:posOffset>24130</wp:posOffset>
                              </wp:positionH>
                              <wp:positionV relativeFrom="paragraph">
                                <wp:posOffset>930275</wp:posOffset>
                              </wp:positionV>
                              <wp:extent cx="1357630" cy="885825"/>
                              <wp:effectExtent l="0" t="0" r="0" b="9525"/>
                              <wp:wrapNone/>
                              <wp:docPr id="1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4"/>
                                      <a:srcRect/>
                                      <a:stretch>
                                        <a:fillRect/>
                                      </a:stretch>
                                    </pic:blipFill>
                                    <pic:spPr bwMode="auto">
                                      <a:xfrm>
                                        <a:off x="0" y="0"/>
                                        <a:ext cx="1357630" cy="885825"/>
                                      </a:xfrm>
                                      <a:prstGeom prst="rect">
                                        <a:avLst/>
                                      </a:prstGeom>
                                      <a:noFill/>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noProof/>
                            <w:lang w:eastAsia="es-CO"/>
                          </w:rPr>
                          <w:drawing>
                            <wp:anchor distT="0" distB="0" distL="114300" distR="114300" simplePos="0" relativeHeight="251661312" behindDoc="0" locked="0" layoutInCell="1" allowOverlap="1" wp14:anchorId="1FEF9209" wp14:editId="44C23218">
                              <wp:simplePos x="0" y="0"/>
                              <wp:positionH relativeFrom="column">
                                <wp:posOffset>1311275</wp:posOffset>
                              </wp:positionH>
                              <wp:positionV relativeFrom="paragraph">
                                <wp:posOffset>909320</wp:posOffset>
                              </wp:positionV>
                              <wp:extent cx="1314450" cy="895350"/>
                              <wp:effectExtent l="0" t="0" r="0" b="0"/>
                              <wp:wrapNone/>
                              <wp:docPr id="13"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5"/>
                                      <a:srcRect/>
                                      <a:stretch>
                                        <a:fillRect/>
                                      </a:stretch>
                                    </pic:blipFill>
                                    <pic:spPr bwMode="auto">
                                      <a:xfrm>
                                        <a:off x="0" y="0"/>
                                        <a:ext cx="1314450" cy="89535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noProof/>
                            <w:lang w:eastAsia="es-CO"/>
                          </w:rPr>
                          <w:drawing>
                            <wp:anchor distT="0" distB="0" distL="114300" distR="114300" simplePos="0" relativeHeight="251663360" behindDoc="0" locked="0" layoutInCell="1" allowOverlap="1" wp14:anchorId="69089FDA" wp14:editId="0AE965EF">
                              <wp:simplePos x="0" y="0"/>
                              <wp:positionH relativeFrom="column">
                                <wp:posOffset>1532255</wp:posOffset>
                              </wp:positionH>
                              <wp:positionV relativeFrom="paragraph">
                                <wp:posOffset>-226695</wp:posOffset>
                              </wp:positionV>
                              <wp:extent cx="1022985" cy="903605"/>
                              <wp:effectExtent l="0" t="0" r="5715" b="0"/>
                              <wp:wrapNone/>
                              <wp:docPr id="10"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6"/>
                                      <a:srcRect/>
                                      <a:stretch>
                                        <a:fillRect/>
                                      </a:stretch>
                                    </pic:blipFill>
                                    <pic:spPr bwMode="auto">
                                      <a:xfrm>
                                        <a:off x="0" y="0"/>
                                        <a:ext cx="1022985" cy="903605"/>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noProof/>
                            <w:lang w:eastAsia="es-CO"/>
                          </w:rPr>
                          <w:drawing>
                            <wp:anchor distT="0" distB="0" distL="114300" distR="114300" simplePos="0" relativeHeight="251664384" behindDoc="0" locked="0" layoutInCell="1" allowOverlap="1" wp14:anchorId="36F83F57" wp14:editId="6CA2CB50">
                              <wp:simplePos x="0" y="0"/>
                              <wp:positionH relativeFrom="column">
                                <wp:posOffset>79375</wp:posOffset>
                              </wp:positionH>
                              <wp:positionV relativeFrom="paragraph">
                                <wp:posOffset>-237490</wp:posOffset>
                              </wp:positionV>
                              <wp:extent cx="880110" cy="833120"/>
                              <wp:effectExtent l="0" t="0" r="0" b="5080"/>
                              <wp:wrapNone/>
                              <wp:docPr id="14"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7"/>
                                      <a:srcRect/>
                                      <a:stretch>
                                        <a:fillRect/>
                                      </a:stretch>
                                    </pic:blipFill>
                                    <pic:spPr bwMode="auto">
                                      <a:xfrm>
                                        <a:off x="0" y="0"/>
                                        <a:ext cx="880110" cy="83312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p>
                    </w:tc>
                  </w:tr>
                </w:tbl>
                <w:p w14:paraId="2330CD24" w14:textId="16D1AFFA" w:rsidR="00753C86" w:rsidRPr="00C924A0" w:rsidRDefault="00753C86" w:rsidP="00C21038">
                  <w:pPr>
                    <w:pStyle w:val="Tablas"/>
                    <w:rPr>
                      <w:rFonts w:asciiTheme="majorHAnsi" w:hAnsiTheme="majorHAnsi"/>
                      <w:sz w:val="22"/>
                      <w:szCs w:val="22"/>
                    </w:rPr>
                  </w:pPr>
                  <w:bookmarkStart w:id="33" w:name="_Toc431772133"/>
                  <w:bookmarkStart w:id="34" w:name="_Toc438561107"/>
                  <w:r w:rsidRPr="00C924A0">
                    <w:rPr>
                      <w:rFonts w:asciiTheme="majorHAnsi" w:hAnsiTheme="majorHAnsi"/>
                      <w:sz w:val="22"/>
                      <w:szCs w:val="22"/>
                    </w:rPr>
                    <w:t xml:space="preserve">Figura </w:t>
                  </w:r>
                  <w:r w:rsidRPr="00C924A0">
                    <w:rPr>
                      <w:rFonts w:asciiTheme="majorHAnsi" w:hAnsiTheme="majorHAnsi"/>
                      <w:sz w:val="22"/>
                      <w:szCs w:val="22"/>
                    </w:rPr>
                    <w:fldChar w:fldCharType="begin"/>
                  </w:r>
                  <w:r w:rsidRPr="00C924A0">
                    <w:rPr>
                      <w:rFonts w:asciiTheme="majorHAnsi" w:hAnsiTheme="majorHAnsi"/>
                      <w:sz w:val="22"/>
                      <w:szCs w:val="22"/>
                    </w:rPr>
                    <w:instrText xml:space="preserve"> STYLEREF 1 \s </w:instrText>
                  </w:r>
                  <w:r w:rsidRPr="00C924A0">
                    <w:rPr>
                      <w:rFonts w:asciiTheme="majorHAnsi" w:hAnsiTheme="majorHAnsi"/>
                      <w:sz w:val="22"/>
                      <w:szCs w:val="22"/>
                    </w:rPr>
                    <w:fldChar w:fldCharType="separate"/>
                  </w:r>
                  <w:r w:rsidR="00E45545">
                    <w:rPr>
                      <w:rFonts w:asciiTheme="majorHAnsi" w:hAnsiTheme="majorHAnsi"/>
                      <w:noProof/>
                      <w:sz w:val="22"/>
                      <w:szCs w:val="22"/>
                    </w:rPr>
                    <w:t>5</w:t>
                  </w:r>
                  <w:r w:rsidRPr="00C924A0">
                    <w:rPr>
                      <w:rFonts w:asciiTheme="majorHAnsi" w:hAnsiTheme="majorHAnsi"/>
                      <w:noProof/>
                      <w:sz w:val="22"/>
                      <w:szCs w:val="22"/>
                    </w:rPr>
                    <w:fldChar w:fldCharType="end"/>
                  </w:r>
                  <w:r w:rsidRPr="00C924A0">
                    <w:rPr>
                      <w:rFonts w:asciiTheme="majorHAnsi" w:hAnsiTheme="majorHAnsi"/>
                      <w:sz w:val="22"/>
                      <w:szCs w:val="22"/>
                    </w:rPr>
                    <w:t>.</w:t>
                  </w:r>
                  <w:r w:rsidRPr="00C924A0">
                    <w:rPr>
                      <w:rFonts w:asciiTheme="majorHAnsi" w:hAnsiTheme="majorHAnsi"/>
                      <w:sz w:val="22"/>
                      <w:szCs w:val="22"/>
                    </w:rPr>
                    <w:fldChar w:fldCharType="begin"/>
                  </w:r>
                  <w:r w:rsidRPr="00C924A0">
                    <w:rPr>
                      <w:rFonts w:asciiTheme="majorHAnsi" w:hAnsiTheme="majorHAnsi"/>
                      <w:sz w:val="22"/>
                      <w:szCs w:val="22"/>
                    </w:rPr>
                    <w:instrText xml:space="preserve"> SEQ Figura \* ARABIC \s 1 </w:instrText>
                  </w:r>
                  <w:r w:rsidRPr="00C924A0">
                    <w:rPr>
                      <w:rFonts w:asciiTheme="majorHAnsi" w:hAnsiTheme="majorHAnsi"/>
                      <w:sz w:val="22"/>
                      <w:szCs w:val="22"/>
                    </w:rPr>
                    <w:fldChar w:fldCharType="separate"/>
                  </w:r>
                  <w:r w:rsidR="00E45545">
                    <w:rPr>
                      <w:rFonts w:asciiTheme="majorHAnsi" w:hAnsiTheme="majorHAnsi"/>
                      <w:noProof/>
                      <w:sz w:val="22"/>
                      <w:szCs w:val="22"/>
                    </w:rPr>
                    <w:t>2</w:t>
                  </w:r>
                  <w:r w:rsidRPr="00C924A0">
                    <w:rPr>
                      <w:rFonts w:asciiTheme="majorHAnsi" w:hAnsiTheme="majorHAnsi"/>
                      <w:noProof/>
                      <w:sz w:val="22"/>
                      <w:szCs w:val="22"/>
                    </w:rPr>
                    <w:fldChar w:fldCharType="end"/>
                  </w:r>
                  <w:r w:rsidRPr="00C924A0">
                    <w:rPr>
                      <w:rFonts w:asciiTheme="majorHAnsi" w:hAnsiTheme="majorHAnsi"/>
                      <w:sz w:val="22"/>
                      <w:szCs w:val="22"/>
                    </w:rPr>
                    <w:t xml:space="preserve"> señalización de tipo reglamentaria</w:t>
                  </w:r>
                  <w:bookmarkEnd w:id="33"/>
                  <w:bookmarkEnd w:id="34"/>
                </w:p>
                <w:p w14:paraId="223AB286" w14:textId="77777777" w:rsidR="00753C86" w:rsidRPr="00C924A0" w:rsidRDefault="00753C86" w:rsidP="00C21038">
                  <w:pPr>
                    <w:pStyle w:val="Notas"/>
                    <w:rPr>
                      <w:rFonts w:eastAsiaTheme="minorHAnsi"/>
                      <w:bCs/>
                      <w:sz w:val="18"/>
                      <w:szCs w:val="18"/>
                    </w:rPr>
                  </w:pPr>
                  <w:r w:rsidRPr="00C924A0">
                    <w:rPr>
                      <w:sz w:val="18"/>
                      <w:szCs w:val="18"/>
                    </w:rPr>
                    <w:t xml:space="preserve">Fuente </w:t>
                  </w:r>
                  <w:sdt>
                    <w:sdtPr>
                      <w:rPr>
                        <w:rFonts w:eastAsiaTheme="minorHAnsi"/>
                        <w:bCs/>
                        <w:sz w:val="18"/>
                        <w:szCs w:val="18"/>
                      </w:rPr>
                      <w:id w:val="2004165292"/>
                      <w:citation/>
                    </w:sdtPr>
                    <w:sdtEndPr/>
                    <w:sdtContent>
                      <w:r w:rsidRPr="00C924A0">
                        <w:rPr>
                          <w:rFonts w:eastAsiaTheme="minorHAnsi"/>
                          <w:bCs/>
                          <w:sz w:val="18"/>
                          <w:szCs w:val="18"/>
                        </w:rPr>
                        <w:fldChar w:fldCharType="begin"/>
                      </w:r>
                      <w:r w:rsidRPr="00C924A0">
                        <w:rPr>
                          <w:rFonts w:eastAsiaTheme="minorHAnsi"/>
                          <w:bCs/>
                          <w:sz w:val="18"/>
                          <w:szCs w:val="18"/>
                        </w:rPr>
                        <w:instrText xml:space="preserve">CITATION Uri04 \l 9226 </w:instrText>
                      </w:r>
                      <w:r w:rsidRPr="00C924A0">
                        <w:rPr>
                          <w:rFonts w:eastAsiaTheme="minorHAnsi"/>
                          <w:bCs/>
                          <w:sz w:val="18"/>
                          <w:szCs w:val="18"/>
                        </w:rPr>
                        <w:fldChar w:fldCharType="separate"/>
                      </w:r>
                      <w:r w:rsidR="000B02A3" w:rsidRPr="00C924A0">
                        <w:rPr>
                          <w:rFonts w:eastAsiaTheme="minorHAnsi"/>
                          <w:noProof/>
                          <w:sz w:val="18"/>
                          <w:szCs w:val="18"/>
                        </w:rPr>
                        <w:t>( UrielL Gallego, Manual de señalización. Dispositivos para la regulación del tránsito en calles, carreteras y ciclo rutas de Colombia, 2004)</w:t>
                      </w:r>
                      <w:r w:rsidRPr="00C924A0">
                        <w:rPr>
                          <w:rFonts w:eastAsiaTheme="minorHAnsi"/>
                          <w:bCs/>
                          <w:sz w:val="18"/>
                          <w:szCs w:val="18"/>
                        </w:rPr>
                        <w:fldChar w:fldCharType="end"/>
                      </w:r>
                    </w:sdtContent>
                  </w:sdt>
                </w:p>
                <w:p w14:paraId="40DF8D5B" w14:textId="77777777" w:rsidR="00753C86" w:rsidRPr="00C924A0" w:rsidRDefault="00753C86" w:rsidP="00C21038">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35"/>
                  </w:tblGrid>
                  <w:tr w:rsidR="00753C86" w:rsidRPr="00C924A0" w14:paraId="0E3CDC98" w14:textId="77777777" w:rsidTr="00C21038">
                    <w:trPr>
                      <w:trHeight w:val="4162"/>
                      <w:jc w:val="center"/>
                    </w:trPr>
                    <w:tc>
                      <w:tcPr>
                        <w:tcW w:w="5735" w:type="dxa"/>
                        <w:shd w:val="clear" w:color="auto" w:fill="auto"/>
                        <w:vAlign w:val="center"/>
                      </w:tcPr>
                      <w:p w14:paraId="5B3EAB42" w14:textId="77777777" w:rsidR="00753C86" w:rsidRPr="00C924A0" w:rsidRDefault="00753C86" w:rsidP="00C21038">
                        <w:pPr>
                          <w:pStyle w:val="Estilotabla"/>
                          <w:keepNext/>
                          <w:jc w:val="center"/>
                          <w:rPr>
                            <w:rFonts w:asciiTheme="majorHAnsi" w:hAnsiTheme="majorHAnsi"/>
                            <w:kern w:val="32"/>
                            <w:sz w:val="22"/>
                          </w:rPr>
                        </w:pPr>
                        <w:r w:rsidRPr="00C924A0">
                          <w:rPr>
                            <w:rFonts w:asciiTheme="majorHAnsi" w:hAnsiTheme="majorHAnsi"/>
                            <w:noProof/>
                            <w:sz w:val="22"/>
                            <w:lang w:eastAsia="es-CO"/>
                          </w:rPr>
                          <w:lastRenderedPageBreak/>
                          <w:drawing>
                            <wp:anchor distT="0" distB="0" distL="114300" distR="114300" simplePos="0" relativeHeight="251667456" behindDoc="0" locked="0" layoutInCell="1" allowOverlap="1" wp14:anchorId="3C5EACAE" wp14:editId="1713695A">
                              <wp:simplePos x="0" y="0"/>
                              <wp:positionH relativeFrom="column">
                                <wp:posOffset>2427605</wp:posOffset>
                              </wp:positionH>
                              <wp:positionV relativeFrom="paragraph">
                                <wp:posOffset>-249555</wp:posOffset>
                              </wp:positionV>
                              <wp:extent cx="831850" cy="723265"/>
                              <wp:effectExtent l="0" t="0" r="6350" b="635"/>
                              <wp:wrapNone/>
                              <wp:docPr id="62"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8"/>
                                      <a:srcRect l="55618"/>
                                      <a:stretch>
                                        <a:fillRect/>
                                      </a:stretch>
                                    </pic:blipFill>
                                    <pic:spPr bwMode="auto">
                                      <a:xfrm>
                                        <a:off x="0" y="0"/>
                                        <a:ext cx="831850" cy="723265"/>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noProof/>
                            <w:sz w:val="22"/>
                            <w:lang w:eastAsia="es-CO"/>
                          </w:rPr>
                          <w:drawing>
                            <wp:anchor distT="0" distB="0" distL="114300" distR="114300" simplePos="0" relativeHeight="251666432" behindDoc="0" locked="0" layoutInCell="1" allowOverlap="1" wp14:anchorId="5EBD68E0" wp14:editId="236D48A5">
                              <wp:simplePos x="0" y="0"/>
                              <wp:positionH relativeFrom="column">
                                <wp:posOffset>1300480</wp:posOffset>
                              </wp:positionH>
                              <wp:positionV relativeFrom="paragraph">
                                <wp:posOffset>-289560</wp:posOffset>
                              </wp:positionV>
                              <wp:extent cx="890905" cy="755015"/>
                              <wp:effectExtent l="0" t="0" r="4445" b="6985"/>
                              <wp:wrapNone/>
                              <wp:docPr id="63"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8"/>
                                      <a:srcRect r="56180"/>
                                      <a:stretch>
                                        <a:fillRect/>
                                      </a:stretch>
                                    </pic:blipFill>
                                    <pic:spPr bwMode="auto">
                                      <a:xfrm>
                                        <a:off x="0" y="0"/>
                                        <a:ext cx="890905" cy="755015"/>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noProof/>
                            <w:sz w:val="22"/>
                            <w:lang w:eastAsia="es-CO"/>
                          </w:rPr>
                          <w:drawing>
                            <wp:anchor distT="0" distB="0" distL="114300" distR="114300" simplePos="0" relativeHeight="251653120" behindDoc="0" locked="0" layoutInCell="1" allowOverlap="1" wp14:anchorId="3288B1AB" wp14:editId="4114AACA">
                              <wp:simplePos x="0" y="0"/>
                              <wp:positionH relativeFrom="column">
                                <wp:posOffset>161290</wp:posOffset>
                              </wp:positionH>
                              <wp:positionV relativeFrom="paragraph">
                                <wp:posOffset>-298450</wp:posOffset>
                              </wp:positionV>
                              <wp:extent cx="867410" cy="807720"/>
                              <wp:effectExtent l="0" t="0" r="8890" b="0"/>
                              <wp:wrapNone/>
                              <wp:docPr id="64"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9"/>
                                      <a:srcRect/>
                                      <a:stretch>
                                        <a:fillRect/>
                                      </a:stretch>
                                    </pic:blipFill>
                                    <pic:spPr bwMode="auto">
                                      <a:xfrm>
                                        <a:off x="0" y="0"/>
                                        <a:ext cx="867410" cy="80772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b/>
                            <w:bCs/>
                            <w:noProof/>
                            <w:sz w:val="22"/>
                            <w:lang w:eastAsia="es-CO"/>
                          </w:rPr>
                          <w:drawing>
                            <wp:anchor distT="0" distB="0" distL="114300" distR="114300" simplePos="0" relativeHeight="251655168" behindDoc="0" locked="0" layoutInCell="1" allowOverlap="1" wp14:anchorId="50E8CDAA" wp14:editId="0E26DB23">
                              <wp:simplePos x="0" y="0"/>
                              <wp:positionH relativeFrom="column">
                                <wp:posOffset>1734185</wp:posOffset>
                              </wp:positionH>
                              <wp:positionV relativeFrom="paragraph">
                                <wp:posOffset>762635</wp:posOffset>
                              </wp:positionV>
                              <wp:extent cx="1143000" cy="1000125"/>
                              <wp:effectExtent l="0" t="0" r="0" b="9525"/>
                              <wp:wrapNone/>
                              <wp:docPr id="65"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0"/>
                                      <a:srcRect/>
                                      <a:stretch>
                                        <a:fillRect/>
                                      </a:stretch>
                                    </pic:blipFill>
                                    <pic:spPr bwMode="auto">
                                      <a:xfrm>
                                        <a:off x="0" y="0"/>
                                        <a:ext cx="1143000" cy="1000125"/>
                                      </a:xfrm>
                                      <a:prstGeom prst="rect">
                                        <a:avLst/>
                                      </a:prstGeom>
                                      <a:noFill/>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noProof/>
                            <w:sz w:val="22"/>
                            <w:lang w:eastAsia="es-CO"/>
                          </w:rPr>
                          <w:drawing>
                            <wp:anchor distT="0" distB="0" distL="114300" distR="114300" simplePos="0" relativeHeight="251654144" behindDoc="0" locked="0" layoutInCell="1" allowOverlap="1" wp14:anchorId="03B1822B" wp14:editId="4BDB64CA">
                              <wp:simplePos x="0" y="0"/>
                              <wp:positionH relativeFrom="column">
                                <wp:posOffset>304165</wp:posOffset>
                              </wp:positionH>
                              <wp:positionV relativeFrom="paragraph">
                                <wp:posOffset>758825</wp:posOffset>
                              </wp:positionV>
                              <wp:extent cx="1000125" cy="990600"/>
                              <wp:effectExtent l="0" t="0" r="9525" b="0"/>
                              <wp:wrapNone/>
                              <wp:docPr id="61"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1"/>
                                      <a:srcRect/>
                                      <a:stretch>
                                        <a:fillRect/>
                                      </a:stretch>
                                    </pic:blipFill>
                                    <pic:spPr bwMode="auto">
                                      <a:xfrm>
                                        <a:off x="0" y="0"/>
                                        <a:ext cx="1000125" cy="990600"/>
                                      </a:xfrm>
                                      <a:prstGeom prst="rect">
                                        <a:avLst/>
                                      </a:prstGeom>
                                      <a:noFill/>
                                      <a:ln w="1">
                                        <a:miter lim="800000"/>
                                        <a:headEnd/>
                                        <a:tailEnd/>
                                      </a:ln>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noProof/>
                            <w:sz w:val="22"/>
                            <w:lang w:eastAsia="es-CO"/>
                          </w:rPr>
                          <w:t xml:space="preserve">  </w:t>
                        </w:r>
                      </w:p>
                    </w:tc>
                  </w:tr>
                </w:tbl>
                <w:p w14:paraId="4FE76FFC" w14:textId="4B978FAC" w:rsidR="00753C86" w:rsidRPr="00C924A0" w:rsidRDefault="00753C86" w:rsidP="00C21038">
                  <w:pPr>
                    <w:pStyle w:val="Tablas"/>
                    <w:rPr>
                      <w:rFonts w:asciiTheme="majorHAnsi" w:hAnsiTheme="majorHAnsi"/>
                      <w:sz w:val="22"/>
                      <w:szCs w:val="22"/>
                    </w:rPr>
                  </w:pPr>
                  <w:bookmarkStart w:id="35" w:name="_Toc431772134"/>
                  <w:bookmarkStart w:id="36" w:name="_Toc438561108"/>
                  <w:r w:rsidRPr="00C924A0">
                    <w:rPr>
                      <w:rFonts w:asciiTheme="majorHAnsi" w:hAnsiTheme="majorHAnsi"/>
                      <w:sz w:val="22"/>
                      <w:szCs w:val="22"/>
                    </w:rPr>
                    <w:t xml:space="preserve">Figura </w:t>
                  </w:r>
                  <w:r w:rsidRPr="00C924A0">
                    <w:rPr>
                      <w:rFonts w:asciiTheme="majorHAnsi" w:hAnsiTheme="majorHAnsi"/>
                      <w:sz w:val="22"/>
                      <w:szCs w:val="22"/>
                    </w:rPr>
                    <w:fldChar w:fldCharType="begin"/>
                  </w:r>
                  <w:r w:rsidRPr="00C924A0">
                    <w:rPr>
                      <w:rFonts w:asciiTheme="majorHAnsi" w:hAnsiTheme="majorHAnsi"/>
                      <w:sz w:val="22"/>
                      <w:szCs w:val="22"/>
                    </w:rPr>
                    <w:instrText xml:space="preserve"> STYLEREF 1 \s </w:instrText>
                  </w:r>
                  <w:r w:rsidRPr="00C924A0">
                    <w:rPr>
                      <w:rFonts w:asciiTheme="majorHAnsi" w:hAnsiTheme="majorHAnsi"/>
                      <w:sz w:val="22"/>
                      <w:szCs w:val="22"/>
                    </w:rPr>
                    <w:fldChar w:fldCharType="separate"/>
                  </w:r>
                  <w:r w:rsidR="00E45545">
                    <w:rPr>
                      <w:rFonts w:asciiTheme="majorHAnsi" w:hAnsiTheme="majorHAnsi"/>
                      <w:noProof/>
                      <w:sz w:val="22"/>
                      <w:szCs w:val="22"/>
                    </w:rPr>
                    <w:t>5</w:t>
                  </w:r>
                  <w:r w:rsidRPr="00C924A0">
                    <w:rPr>
                      <w:rFonts w:asciiTheme="majorHAnsi" w:hAnsiTheme="majorHAnsi"/>
                      <w:noProof/>
                      <w:sz w:val="22"/>
                      <w:szCs w:val="22"/>
                    </w:rPr>
                    <w:fldChar w:fldCharType="end"/>
                  </w:r>
                  <w:r w:rsidRPr="00C924A0">
                    <w:rPr>
                      <w:rFonts w:asciiTheme="majorHAnsi" w:hAnsiTheme="majorHAnsi"/>
                      <w:sz w:val="22"/>
                      <w:szCs w:val="22"/>
                    </w:rPr>
                    <w:t>.</w:t>
                  </w:r>
                  <w:r w:rsidRPr="00C924A0">
                    <w:rPr>
                      <w:rFonts w:asciiTheme="majorHAnsi" w:hAnsiTheme="majorHAnsi"/>
                      <w:sz w:val="22"/>
                      <w:szCs w:val="22"/>
                    </w:rPr>
                    <w:fldChar w:fldCharType="begin"/>
                  </w:r>
                  <w:r w:rsidRPr="00C924A0">
                    <w:rPr>
                      <w:rFonts w:asciiTheme="majorHAnsi" w:hAnsiTheme="majorHAnsi"/>
                      <w:sz w:val="22"/>
                      <w:szCs w:val="22"/>
                    </w:rPr>
                    <w:instrText xml:space="preserve"> SEQ Figura \* ARABIC \s 1 </w:instrText>
                  </w:r>
                  <w:r w:rsidRPr="00C924A0">
                    <w:rPr>
                      <w:rFonts w:asciiTheme="majorHAnsi" w:hAnsiTheme="majorHAnsi"/>
                      <w:sz w:val="22"/>
                      <w:szCs w:val="22"/>
                    </w:rPr>
                    <w:fldChar w:fldCharType="separate"/>
                  </w:r>
                  <w:r w:rsidR="00E45545">
                    <w:rPr>
                      <w:rFonts w:asciiTheme="majorHAnsi" w:hAnsiTheme="majorHAnsi"/>
                      <w:noProof/>
                      <w:sz w:val="22"/>
                      <w:szCs w:val="22"/>
                    </w:rPr>
                    <w:t>3</w:t>
                  </w:r>
                  <w:r w:rsidRPr="00C924A0">
                    <w:rPr>
                      <w:rFonts w:asciiTheme="majorHAnsi" w:hAnsiTheme="majorHAnsi"/>
                      <w:noProof/>
                      <w:sz w:val="22"/>
                      <w:szCs w:val="22"/>
                    </w:rPr>
                    <w:fldChar w:fldCharType="end"/>
                  </w:r>
                  <w:r w:rsidRPr="00C924A0">
                    <w:rPr>
                      <w:rFonts w:asciiTheme="majorHAnsi" w:hAnsiTheme="majorHAnsi"/>
                      <w:sz w:val="22"/>
                      <w:szCs w:val="22"/>
                    </w:rPr>
                    <w:t xml:space="preserve"> Señalización de tipo Informativa</w:t>
                  </w:r>
                  <w:bookmarkEnd w:id="35"/>
                  <w:bookmarkEnd w:id="36"/>
                </w:p>
                <w:p w14:paraId="7CBFFC4C" w14:textId="77777777" w:rsidR="00753C86" w:rsidRPr="00C924A0" w:rsidRDefault="00753C86" w:rsidP="00C21038">
                  <w:pPr>
                    <w:pStyle w:val="Notas"/>
                    <w:rPr>
                      <w:sz w:val="18"/>
                      <w:szCs w:val="18"/>
                    </w:rPr>
                  </w:pPr>
                  <w:r w:rsidRPr="00C924A0">
                    <w:rPr>
                      <w:sz w:val="18"/>
                      <w:szCs w:val="18"/>
                    </w:rPr>
                    <w:t xml:space="preserve">Fuente </w:t>
                  </w:r>
                  <w:sdt>
                    <w:sdtPr>
                      <w:rPr>
                        <w:rFonts w:eastAsiaTheme="minorHAnsi"/>
                        <w:bCs/>
                        <w:sz w:val="18"/>
                        <w:szCs w:val="18"/>
                      </w:rPr>
                      <w:id w:val="-965269740"/>
                      <w:citation/>
                    </w:sdtPr>
                    <w:sdtEndPr/>
                    <w:sdtContent>
                      <w:r w:rsidRPr="00C924A0">
                        <w:rPr>
                          <w:rFonts w:eastAsiaTheme="minorHAnsi"/>
                          <w:bCs/>
                          <w:sz w:val="18"/>
                          <w:szCs w:val="18"/>
                        </w:rPr>
                        <w:fldChar w:fldCharType="begin"/>
                      </w:r>
                      <w:r w:rsidRPr="00C924A0">
                        <w:rPr>
                          <w:rFonts w:eastAsiaTheme="minorHAnsi"/>
                          <w:bCs/>
                          <w:sz w:val="18"/>
                          <w:szCs w:val="18"/>
                        </w:rPr>
                        <w:instrText xml:space="preserve">CITATION Uri04 \l 9226 </w:instrText>
                      </w:r>
                      <w:r w:rsidRPr="00C924A0">
                        <w:rPr>
                          <w:rFonts w:eastAsiaTheme="minorHAnsi"/>
                          <w:bCs/>
                          <w:sz w:val="18"/>
                          <w:szCs w:val="18"/>
                        </w:rPr>
                        <w:fldChar w:fldCharType="separate"/>
                      </w:r>
                      <w:r w:rsidR="000B02A3" w:rsidRPr="00C924A0">
                        <w:rPr>
                          <w:rFonts w:eastAsiaTheme="minorHAnsi"/>
                          <w:noProof/>
                          <w:sz w:val="18"/>
                          <w:szCs w:val="18"/>
                        </w:rPr>
                        <w:t>( UrielL Gallego, Manual de señalización. Dispositivos para la regulación del tránsito en calles, carreteras y ciclo rutas de Colombia, 2004)</w:t>
                      </w:r>
                      <w:r w:rsidRPr="00C924A0">
                        <w:rPr>
                          <w:rFonts w:eastAsiaTheme="minorHAnsi"/>
                          <w:bCs/>
                          <w:sz w:val="18"/>
                          <w:szCs w:val="18"/>
                        </w:rPr>
                        <w:fldChar w:fldCharType="end"/>
                      </w:r>
                    </w:sdtContent>
                  </w:sdt>
                </w:p>
              </w:tc>
            </w:tr>
          </w:tbl>
          <w:p w14:paraId="432E50F4" w14:textId="43941E2E" w:rsidR="00513AC1" w:rsidRPr="00C924A0" w:rsidRDefault="00513AC1" w:rsidP="00513AC1">
            <w:pPr>
              <w:spacing w:line="23" w:lineRule="atLeast"/>
              <w:rPr>
                <w:rFonts w:asciiTheme="majorHAnsi" w:hAnsiTheme="majorHAnsi"/>
                <w:b/>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4"/>
            </w:tblGrid>
            <w:tr w:rsidR="009D43DB" w:rsidRPr="00C924A0" w14:paraId="5680B13F" w14:textId="77777777" w:rsidTr="000B021B">
              <w:trPr>
                <w:trHeight w:val="3462"/>
                <w:jc w:val="center"/>
              </w:trPr>
              <w:tc>
                <w:tcPr>
                  <w:tcW w:w="5554" w:type="dxa"/>
                  <w:shd w:val="clear" w:color="auto" w:fill="auto"/>
                  <w:vAlign w:val="center"/>
                </w:tcPr>
                <w:p w14:paraId="2D6D55C8" w14:textId="6E074D33" w:rsidR="009D43DB" w:rsidRPr="00C924A0" w:rsidRDefault="00C15B99" w:rsidP="009D43DB">
                  <w:pPr>
                    <w:pStyle w:val="Estilotabla"/>
                    <w:keepNext/>
                    <w:jc w:val="center"/>
                    <w:rPr>
                      <w:rFonts w:asciiTheme="majorHAnsi" w:hAnsiTheme="majorHAnsi"/>
                      <w:kern w:val="32"/>
                      <w:sz w:val="22"/>
                    </w:rPr>
                  </w:pPr>
                  <w:r w:rsidRPr="00C924A0">
                    <w:rPr>
                      <w:rFonts w:asciiTheme="majorHAnsi" w:hAnsiTheme="majorHAnsi"/>
                      <w:noProof/>
                      <w:sz w:val="22"/>
                      <w:lang w:eastAsia="es-CO"/>
                    </w:rPr>
                    <w:drawing>
                      <wp:anchor distT="0" distB="0" distL="114300" distR="114300" simplePos="0" relativeHeight="251650048" behindDoc="0" locked="0" layoutInCell="1" allowOverlap="1" wp14:anchorId="3887D1B2" wp14:editId="57B94157">
                        <wp:simplePos x="0" y="0"/>
                        <wp:positionH relativeFrom="column">
                          <wp:posOffset>593725</wp:posOffset>
                        </wp:positionH>
                        <wp:positionV relativeFrom="paragraph">
                          <wp:posOffset>161290</wp:posOffset>
                        </wp:positionV>
                        <wp:extent cx="931545" cy="1621790"/>
                        <wp:effectExtent l="0" t="0" r="1905" b="0"/>
                        <wp:wrapSquare wrapText="bothSides"/>
                        <wp:docPr id="2"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2">
                                  <a:extLst>
                                    <a:ext uri="{28A0092B-C50C-407E-A947-70E740481C1C}">
                                      <a14:useLocalDpi xmlns:a14="http://schemas.microsoft.com/office/drawing/2010/main" val="0"/>
                                    </a:ext>
                                  </a:extLst>
                                </a:blip>
                                <a:srcRect l="3554" t="6883"/>
                                <a:stretch>
                                  <a:fillRect/>
                                </a:stretch>
                              </pic:blipFill>
                              <pic:spPr bwMode="auto">
                                <a:xfrm>
                                  <a:off x="0" y="0"/>
                                  <a:ext cx="931545" cy="1621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924A0">
                    <w:rPr>
                      <w:rFonts w:asciiTheme="majorHAnsi" w:hAnsiTheme="majorHAnsi"/>
                      <w:noProof/>
                      <w:sz w:val="22"/>
                      <w:lang w:eastAsia="es-CO"/>
                    </w:rPr>
                    <w:drawing>
                      <wp:anchor distT="0" distB="0" distL="114300" distR="114300" simplePos="0" relativeHeight="251651072" behindDoc="0" locked="0" layoutInCell="1" allowOverlap="1" wp14:anchorId="2CF32FE0" wp14:editId="790C9379">
                        <wp:simplePos x="0" y="0"/>
                        <wp:positionH relativeFrom="column">
                          <wp:posOffset>1644015</wp:posOffset>
                        </wp:positionH>
                        <wp:positionV relativeFrom="paragraph">
                          <wp:posOffset>350520</wp:posOffset>
                        </wp:positionV>
                        <wp:extent cx="1742440" cy="1621790"/>
                        <wp:effectExtent l="0" t="0" r="0" b="0"/>
                        <wp:wrapSquare wrapText="bothSides"/>
                        <wp:docPr id="1"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2440" cy="1621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924A0">
                    <w:rPr>
                      <w:rFonts w:asciiTheme="majorHAnsi" w:hAnsiTheme="majorHAnsi"/>
                      <w:noProof/>
                      <w:sz w:val="22"/>
                      <w:lang w:eastAsia="es-CO"/>
                    </w:rPr>
                    <w:t xml:space="preserve"> </w:t>
                  </w:r>
                  <w:r w:rsidR="009D43DB" w:rsidRPr="00C924A0">
                    <w:rPr>
                      <w:rFonts w:asciiTheme="majorHAnsi" w:hAnsiTheme="majorHAnsi"/>
                      <w:noProof/>
                      <w:sz w:val="22"/>
                      <w:lang w:eastAsia="es-CO"/>
                    </w:rPr>
                    <w:t xml:space="preserve"> </w:t>
                  </w:r>
                </w:p>
              </w:tc>
            </w:tr>
          </w:tbl>
          <w:p w14:paraId="6AB1FBCB" w14:textId="3AFE2F6E" w:rsidR="009D43DB" w:rsidRPr="00C924A0" w:rsidRDefault="009D43DB" w:rsidP="009D43DB">
            <w:pPr>
              <w:pStyle w:val="Tablas"/>
              <w:rPr>
                <w:rFonts w:asciiTheme="majorHAnsi" w:hAnsiTheme="majorHAnsi"/>
                <w:sz w:val="22"/>
                <w:szCs w:val="22"/>
              </w:rPr>
            </w:pPr>
            <w:bookmarkStart w:id="37" w:name="_Toc438561109"/>
            <w:r w:rsidRPr="00C924A0">
              <w:rPr>
                <w:rFonts w:asciiTheme="majorHAnsi" w:hAnsiTheme="majorHAnsi"/>
                <w:sz w:val="22"/>
                <w:szCs w:val="22"/>
              </w:rPr>
              <w:t xml:space="preserve">Figura </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STYLEREF 1 \s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5</w:t>
            </w:r>
            <w:r w:rsidR="000B304E" w:rsidRPr="00C924A0">
              <w:rPr>
                <w:rFonts w:asciiTheme="majorHAnsi" w:hAnsiTheme="majorHAnsi"/>
                <w:noProof/>
                <w:sz w:val="22"/>
                <w:szCs w:val="22"/>
              </w:rPr>
              <w:fldChar w:fldCharType="end"/>
            </w:r>
            <w:r w:rsidR="00201B59" w:rsidRPr="00C924A0">
              <w:rPr>
                <w:rFonts w:asciiTheme="majorHAnsi" w:hAnsiTheme="majorHAnsi"/>
                <w:sz w:val="22"/>
                <w:szCs w:val="22"/>
              </w:rPr>
              <w:t>.</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SEQ Figura \* ARABIC \s 1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4</w:t>
            </w:r>
            <w:r w:rsidR="000B304E" w:rsidRPr="00C924A0">
              <w:rPr>
                <w:rFonts w:asciiTheme="majorHAnsi" w:hAnsiTheme="majorHAnsi"/>
                <w:noProof/>
                <w:sz w:val="22"/>
                <w:szCs w:val="22"/>
              </w:rPr>
              <w:fldChar w:fldCharType="end"/>
            </w:r>
            <w:r w:rsidRPr="00C924A0">
              <w:rPr>
                <w:rFonts w:asciiTheme="majorHAnsi" w:hAnsiTheme="majorHAnsi"/>
                <w:sz w:val="22"/>
                <w:szCs w:val="22"/>
              </w:rPr>
              <w:t xml:space="preserve"> Delineadores tubulares</w:t>
            </w:r>
            <w:bookmarkEnd w:id="37"/>
          </w:p>
          <w:p w14:paraId="02D9C087" w14:textId="7D43963E" w:rsidR="009D43DB" w:rsidRPr="00C924A0" w:rsidRDefault="009D43DB" w:rsidP="009D43DB">
            <w:pPr>
              <w:pStyle w:val="Notas"/>
              <w:rPr>
                <w:rFonts w:eastAsiaTheme="minorHAnsi"/>
                <w:bCs/>
                <w:sz w:val="18"/>
                <w:szCs w:val="18"/>
              </w:rPr>
            </w:pPr>
            <w:r w:rsidRPr="00C924A0">
              <w:rPr>
                <w:sz w:val="18"/>
                <w:szCs w:val="18"/>
              </w:rPr>
              <w:t>Fuente</w:t>
            </w:r>
            <w:r w:rsidRPr="00C924A0">
              <w:rPr>
                <w:rFonts w:eastAsiaTheme="minorHAnsi"/>
                <w:bCs/>
                <w:sz w:val="18"/>
                <w:szCs w:val="18"/>
              </w:rPr>
              <w:t xml:space="preserve"> </w:t>
            </w:r>
            <w:sdt>
              <w:sdtPr>
                <w:rPr>
                  <w:rFonts w:eastAsiaTheme="minorHAnsi"/>
                  <w:bCs/>
                  <w:sz w:val="18"/>
                  <w:szCs w:val="18"/>
                </w:rPr>
                <w:id w:val="1145240359"/>
                <w:citation/>
              </w:sdtPr>
              <w:sdtEndPr/>
              <w:sdtContent>
                <w:r w:rsidRPr="00C924A0">
                  <w:rPr>
                    <w:rFonts w:eastAsiaTheme="minorHAnsi"/>
                    <w:bCs/>
                    <w:sz w:val="18"/>
                    <w:szCs w:val="18"/>
                  </w:rPr>
                  <w:fldChar w:fldCharType="begin"/>
                </w:r>
                <w:r w:rsidR="0053725A" w:rsidRPr="00C924A0">
                  <w:rPr>
                    <w:rFonts w:eastAsiaTheme="minorHAnsi"/>
                    <w:bCs/>
                    <w:sz w:val="18"/>
                    <w:szCs w:val="18"/>
                  </w:rPr>
                  <w:instrText xml:space="preserve">CITATION Uri04 \l 9226 </w:instrText>
                </w:r>
                <w:r w:rsidRPr="00C924A0">
                  <w:rPr>
                    <w:rFonts w:eastAsiaTheme="minorHAnsi"/>
                    <w:bCs/>
                    <w:sz w:val="18"/>
                    <w:szCs w:val="18"/>
                  </w:rPr>
                  <w:fldChar w:fldCharType="separate"/>
                </w:r>
                <w:r w:rsidR="000B02A3" w:rsidRPr="00C924A0">
                  <w:rPr>
                    <w:rFonts w:eastAsiaTheme="minorHAnsi"/>
                    <w:noProof/>
                    <w:sz w:val="18"/>
                    <w:szCs w:val="18"/>
                  </w:rPr>
                  <w:t>( UrielL Gallego, Manual de señalización. Dispositivos para la regulación del tránsito en calles, carreteras y ciclo rutas de Colombia, 2004)</w:t>
                </w:r>
                <w:r w:rsidRPr="00C924A0">
                  <w:rPr>
                    <w:rFonts w:eastAsiaTheme="minorHAnsi"/>
                    <w:bCs/>
                    <w:sz w:val="18"/>
                    <w:szCs w:val="18"/>
                  </w:rPr>
                  <w:fldChar w:fldCharType="end"/>
                </w:r>
              </w:sdtContent>
            </w:sdt>
          </w:p>
          <w:p w14:paraId="6146F8E0" w14:textId="77777777" w:rsidR="009D43DB" w:rsidRPr="00C924A0" w:rsidRDefault="009D43DB" w:rsidP="009D43DB">
            <w:pPr>
              <w:pStyle w:val="Estilotabla"/>
              <w:rPr>
                <w:rFonts w:asciiTheme="majorHAnsi" w:hAnsiTheme="majorHAnsi"/>
                <w:sz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34"/>
            </w:tblGrid>
            <w:tr w:rsidR="009D43DB" w:rsidRPr="00C924A0" w14:paraId="17D6C463" w14:textId="77777777" w:rsidTr="00C15B99">
              <w:trPr>
                <w:trHeight w:val="2396"/>
                <w:jc w:val="center"/>
              </w:trPr>
              <w:tc>
                <w:tcPr>
                  <w:tcW w:w="5734" w:type="dxa"/>
                  <w:shd w:val="clear" w:color="auto" w:fill="auto"/>
                  <w:vAlign w:val="center"/>
                </w:tcPr>
                <w:p w14:paraId="6620EAA6" w14:textId="0EC71235" w:rsidR="009D43DB" w:rsidRPr="00C924A0" w:rsidRDefault="000B021B" w:rsidP="009D43DB">
                  <w:pPr>
                    <w:pStyle w:val="Estilotabla"/>
                    <w:keepNext/>
                    <w:jc w:val="center"/>
                    <w:rPr>
                      <w:rFonts w:asciiTheme="majorHAnsi" w:hAnsiTheme="majorHAnsi"/>
                      <w:kern w:val="32"/>
                      <w:sz w:val="22"/>
                    </w:rPr>
                  </w:pPr>
                  <w:r w:rsidRPr="00C924A0">
                    <w:rPr>
                      <w:rFonts w:asciiTheme="majorHAnsi" w:hAnsiTheme="majorHAnsi"/>
                      <w:noProof/>
                      <w:sz w:val="22"/>
                      <w:lang w:eastAsia="es-CO"/>
                    </w:rPr>
                    <w:lastRenderedPageBreak/>
                    <w:drawing>
                      <wp:anchor distT="0" distB="0" distL="114300" distR="114300" simplePos="0" relativeHeight="251648000" behindDoc="0" locked="0" layoutInCell="1" allowOverlap="1" wp14:anchorId="5AAD6031" wp14:editId="7282863C">
                        <wp:simplePos x="0" y="0"/>
                        <wp:positionH relativeFrom="column">
                          <wp:posOffset>2291080</wp:posOffset>
                        </wp:positionH>
                        <wp:positionV relativeFrom="paragraph">
                          <wp:posOffset>-1905</wp:posOffset>
                        </wp:positionV>
                        <wp:extent cx="1134745" cy="1240155"/>
                        <wp:effectExtent l="0" t="0" r="8255" b="0"/>
                        <wp:wrapNone/>
                        <wp:docPr id="60"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4"/>
                                <a:srcRect t="6667"/>
                                <a:stretch>
                                  <a:fillRect/>
                                </a:stretch>
                              </pic:blipFill>
                              <pic:spPr bwMode="auto">
                                <a:xfrm>
                                  <a:off x="0" y="0"/>
                                  <a:ext cx="1134745" cy="1240155"/>
                                </a:xfrm>
                                <a:prstGeom prst="rect">
                                  <a:avLst/>
                                </a:prstGeom>
                                <a:noFill/>
                              </pic:spPr>
                            </pic:pic>
                          </a:graphicData>
                        </a:graphic>
                        <wp14:sizeRelH relativeFrom="margin">
                          <wp14:pctWidth>0</wp14:pctWidth>
                        </wp14:sizeRelH>
                        <wp14:sizeRelV relativeFrom="margin">
                          <wp14:pctHeight>0</wp14:pctHeight>
                        </wp14:sizeRelV>
                      </wp:anchor>
                    </w:drawing>
                  </w:r>
                  <w:r w:rsidRPr="00C924A0">
                    <w:rPr>
                      <w:rFonts w:asciiTheme="majorHAnsi" w:hAnsiTheme="majorHAnsi"/>
                      <w:b/>
                      <w:bCs/>
                      <w:noProof/>
                      <w:sz w:val="22"/>
                      <w:lang w:eastAsia="es-CO"/>
                    </w:rPr>
                    <w:drawing>
                      <wp:anchor distT="0" distB="0" distL="114300" distR="114300" simplePos="0" relativeHeight="251649024" behindDoc="0" locked="0" layoutInCell="1" allowOverlap="1" wp14:anchorId="420C7A66" wp14:editId="1464A09D">
                        <wp:simplePos x="0" y="0"/>
                        <wp:positionH relativeFrom="column">
                          <wp:posOffset>48260</wp:posOffset>
                        </wp:positionH>
                        <wp:positionV relativeFrom="paragraph">
                          <wp:posOffset>-13335</wp:posOffset>
                        </wp:positionV>
                        <wp:extent cx="1398905" cy="1120140"/>
                        <wp:effectExtent l="0" t="0" r="0" b="3810"/>
                        <wp:wrapNone/>
                        <wp:docPr id="59"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5"/>
                                <a:srcRect t="6400" b="2000"/>
                                <a:stretch>
                                  <a:fillRect/>
                                </a:stretch>
                              </pic:blipFill>
                              <pic:spPr bwMode="auto">
                                <a:xfrm>
                                  <a:off x="0" y="0"/>
                                  <a:ext cx="1398905" cy="112014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5FEA20B" w14:textId="71A2580D" w:rsidR="009D43DB" w:rsidRPr="00C924A0" w:rsidRDefault="009D43DB" w:rsidP="009D43DB">
            <w:pPr>
              <w:pStyle w:val="Tablas"/>
              <w:rPr>
                <w:rFonts w:asciiTheme="majorHAnsi" w:hAnsiTheme="majorHAnsi"/>
                <w:sz w:val="22"/>
                <w:szCs w:val="22"/>
              </w:rPr>
            </w:pPr>
            <w:bookmarkStart w:id="38" w:name="_Toc438561110"/>
            <w:r w:rsidRPr="00C924A0">
              <w:rPr>
                <w:rFonts w:asciiTheme="majorHAnsi" w:hAnsiTheme="majorHAnsi"/>
                <w:sz w:val="22"/>
                <w:szCs w:val="22"/>
              </w:rPr>
              <w:t xml:space="preserve">Figura </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STYLEREF 1 \s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5</w:t>
            </w:r>
            <w:r w:rsidR="000B304E" w:rsidRPr="00C924A0">
              <w:rPr>
                <w:rFonts w:asciiTheme="majorHAnsi" w:hAnsiTheme="majorHAnsi"/>
                <w:noProof/>
                <w:sz w:val="22"/>
                <w:szCs w:val="22"/>
              </w:rPr>
              <w:fldChar w:fldCharType="end"/>
            </w:r>
            <w:r w:rsidR="00201B59" w:rsidRPr="00C924A0">
              <w:rPr>
                <w:rFonts w:asciiTheme="majorHAnsi" w:hAnsiTheme="majorHAnsi"/>
                <w:sz w:val="22"/>
                <w:szCs w:val="22"/>
              </w:rPr>
              <w:t>.</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SEQ Figura \* ARABIC \s 1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5</w:t>
            </w:r>
            <w:r w:rsidR="000B304E" w:rsidRPr="00C924A0">
              <w:rPr>
                <w:rFonts w:asciiTheme="majorHAnsi" w:hAnsiTheme="majorHAnsi"/>
                <w:noProof/>
                <w:sz w:val="22"/>
                <w:szCs w:val="22"/>
              </w:rPr>
              <w:fldChar w:fldCharType="end"/>
            </w:r>
            <w:r w:rsidR="000B021B" w:rsidRPr="00C924A0">
              <w:rPr>
                <w:rFonts w:asciiTheme="majorHAnsi" w:hAnsiTheme="majorHAnsi"/>
                <w:sz w:val="22"/>
                <w:szCs w:val="22"/>
              </w:rPr>
              <w:t xml:space="preserve"> </w:t>
            </w:r>
            <w:r w:rsidR="00201B59" w:rsidRPr="00C924A0">
              <w:rPr>
                <w:rFonts w:asciiTheme="majorHAnsi" w:hAnsiTheme="majorHAnsi"/>
                <w:sz w:val="22"/>
                <w:szCs w:val="22"/>
              </w:rPr>
              <w:t>Barreras  y canecas</w:t>
            </w:r>
            <w:bookmarkEnd w:id="38"/>
          </w:p>
          <w:p w14:paraId="60B53DB2" w14:textId="62773233" w:rsidR="000B021B" w:rsidRPr="00C924A0" w:rsidRDefault="009D43DB" w:rsidP="009D43DB">
            <w:pPr>
              <w:pStyle w:val="Notas"/>
              <w:rPr>
                <w:sz w:val="18"/>
                <w:szCs w:val="18"/>
              </w:rPr>
            </w:pPr>
            <w:r w:rsidRPr="00C924A0">
              <w:rPr>
                <w:sz w:val="18"/>
                <w:szCs w:val="18"/>
              </w:rPr>
              <w:t>Fuente</w:t>
            </w:r>
            <w:r w:rsidR="000B021B" w:rsidRPr="00C924A0">
              <w:rPr>
                <w:sz w:val="18"/>
                <w:szCs w:val="18"/>
              </w:rPr>
              <w:t xml:space="preserve"> </w:t>
            </w:r>
            <w:sdt>
              <w:sdtPr>
                <w:rPr>
                  <w:rFonts w:eastAsiaTheme="minorHAnsi"/>
                  <w:bCs/>
                  <w:sz w:val="18"/>
                  <w:szCs w:val="18"/>
                </w:rPr>
                <w:id w:val="-1599560693"/>
                <w:citation/>
              </w:sdtPr>
              <w:sdtEndPr/>
              <w:sdtContent>
                <w:r w:rsidR="000B021B" w:rsidRPr="00C924A0">
                  <w:rPr>
                    <w:rFonts w:eastAsiaTheme="minorHAnsi"/>
                    <w:bCs/>
                    <w:sz w:val="18"/>
                    <w:szCs w:val="18"/>
                  </w:rPr>
                  <w:fldChar w:fldCharType="begin"/>
                </w:r>
                <w:r w:rsidR="0053725A" w:rsidRPr="00C924A0">
                  <w:rPr>
                    <w:rFonts w:eastAsiaTheme="minorHAnsi"/>
                    <w:bCs/>
                    <w:sz w:val="18"/>
                    <w:szCs w:val="18"/>
                  </w:rPr>
                  <w:instrText xml:space="preserve">CITATION Uri04 \l 9226 </w:instrText>
                </w:r>
                <w:r w:rsidR="000B021B" w:rsidRPr="00C924A0">
                  <w:rPr>
                    <w:rFonts w:eastAsiaTheme="minorHAnsi"/>
                    <w:bCs/>
                    <w:sz w:val="18"/>
                    <w:szCs w:val="18"/>
                  </w:rPr>
                  <w:fldChar w:fldCharType="separate"/>
                </w:r>
                <w:r w:rsidR="000B02A3" w:rsidRPr="00C924A0">
                  <w:rPr>
                    <w:rFonts w:eastAsiaTheme="minorHAnsi"/>
                    <w:noProof/>
                    <w:sz w:val="18"/>
                    <w:szCs w:val="18"/>
                  </w:rPr>
                  <w:t>( UrielL Gallego, Manual de señalización. Dispositivos para la regulación del tránsito en calles, carreteras y ciclo rutas de Colombia, 2004)</w:t>
                </w:r>
                <w:r w:rsidR="000B021B" w:rsidRPr="00C924A0">
                  <w:rPr>
                    <w:rFonts w:eastAsiaTheme="minorHAnsi"/>
                    <w:bCs/>
                    <w:sz w:val="18"/>
                    <w:szCs w:val="18"/>
                  </w:rPr>
                  <w:fldChar w:fldCharType="end"/>
                </w:r>
              </w:sdtContent>
            </w:sdt>
            <w:r w:rsidRPr="00C924A0">
              <w:rPr>
                <w:sz w:val="18"/>
                <w:szCs w:val="18"/>
              </w:rPr>
              <w:t xml:space="preserve"> </w:t>
            </w:r>
          </w:p>
          <w:p w14:paraId="4C20D7A8" w14:textId="77777777" w:rsidR="00C15B99" w:rsidRPr="00C924A0" w:rsidRDefault="00C15B99" w:rsidP="00C15B99">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65"/>
            </w:tblGrid>
            <w:tr w:rsidR="000B021B" w:rsidRPr="00C924A0" w14:paraId="5174EB72" w14:textId="77777777" w:rsidTr="000B021B">
              <w:trPr>
                <w:trHeight w:val="2800"/>
                <w:jc w:val="center"/>
              </w:trPr>
              <w:tc>
                <w:tcPr>
                  <w:tcW w:w="2800" w:type="dxa"/>
                  <w:shd w:val="clear" w:color="auto" w:fill="auto"/>
                  <w:vAlign w:val="center"/>
                </w:tcPr>
                <w:p w14:paraId="03BF0023" w14:textId="368ACC08" w:rsidR="000B021B" w:rsidRPr="00C924A0" w:rsidRDefault="000B021B" w:rsidP="000B021B">
                  <w:pPr>
                    <w:pStyle w:val="Notas"/>
                    <w:keepNext/>
                    <w:rPr>
                      <w:rFonts w:asciiTheme="majorHAnsi" w:hAnsiTheme="majorHAnsi"/>
                      <w:color w:val="AE0000"/>
                      <w:kern w:val="32"/>
                      <w:sz w:val="22"/>
                      <w:szCs w:val="22"/>
                    </w:rPr>
                  </w:pPr>
                  <w:r w:rsidRPr="00C924A0">
                    <w:rPr>
                      <w:rFonts w:asciiTheme="majorHAnsi" w:hAnsiTheme="majorHAnsi"/>
                      <w:noProof/>
                      <w:sz w:val="22"/>
                      <w:szCs w:val="22"/>
                      <w:lang w:eastAsia="es-CO"/>
                    </w:rPr>
                    <w:drawing>
                      <wp:inline distT="0" distB="0" distL="0" distR="0" wp14:anchorId="05C21591" wp14:editId="73726167">
                        <wp:extent cx="2619604" cy="3319670"/>
                        <wp:effectExtent l="0" t="0" r="0" b="0"/>
                        <wp:docPr id="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6"/>
                                <a:srcRect t="8966" b="920"/>
                                <a:stretch>
                                  <a:fillRect/>
                                </a:stretch>
                              </pic:blipFill>
                              <pic:spPr bwMode="auto">
                                <a:xfrm>
                                  <a:off x="0" y="0"/>
                                  <a:ext cx="2621269" cy="3321779"/>
                                </a:xfrm>
                                <a:prstGeom prst="rect">
                                  <a:avLst/>
                                </a:prstGeom>
                                <a:noFill/>
                                <a:ln w="9525">
                                  <a:noFill/>
                                  <a:miter lim="800000"/>
                                  <a:headEnd/>
                                  <a:tailEnd/>
                                </a:ln>
                              </pic:spPr>
                            </pic:pic>
                          </a:graphicData>
                        </a:graphic>
                      </wp:inline>
                    </w:drawing>
                  </w:r>
                </w:p>
              </w:tc>
            </w:tr>
          </w:tbl>
          <w:p w14:paraId="549B64A0" w14:textId="743EEC48" w:rsidR="009D43DB" w:rsidRPr="00C924A0" w:rsidRDefault="000B021B" w:rsidP="000B021B">
            <w:pPr>
              <w:pStyle w:val="Tablas"/>
              <w:rPr>
                <w:rFonts w:asciiTheme="majorHAnsi" w:hAnsiTheme="majorHAnsi"/>
                <w:sz w:val="22"/>
                <w:szCs w:val="22"/>
              </w:rPr>
            </w:pPr>
            <w:bookmarkStart w:id="39" w:name="_Toc438561111"/>
            <w:r w:rsidRPr="00C924A0">
              <w:rPr>
                <w:rFonts w:asciiTheme="majorHAnsi" w:hAnsiTheme="majorHAnsi"/>
                <w:sz w:val="22"/>
                <w:szCs w:val="22"/>
              </w:rPr>
              <w:t xml:space="preserve">Figura </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STYLEREF 1 \s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5</w:t>
            </w:r>
            <w:r w:rsidR="000B304E" w:rsidRPr="00C924A0">
              <w:rPr>
                <w:rFonts w:asciiTheme="majorHAnsi" w:hAnsiTheme="majorHAnsi"/>
                <w:noProof/>
                <w:sz w:val="22"/>
                <w:szCs w:val="22"/>
              </w:rPr>
              <w:fldChar w:fldCharType="end"/>
            </w:r>
            <w:r w:rsidR="00201B59" w:rsidRPr="00C924A0">
              <w:rPr>
                <w:rFonts w:asciiTheme="majorHAnsi" w:hAnsiTheme="majorHAnsi"/>
                <w:sz w:val="22"/>
                <w:szCs w:val="22"/>
              </w:rPr>
              <w:t>.</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SEQ Figura \* ARABIC \s 1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6</w:t>
            </w:r>
            <w:r w:rsidR="000B304E" w:rsidRPr="00C924A0">
              <w:rPr>
                <w:rFonts w:asciiTheme="majorHAnsi" w:hAnsiTheme="majorHAnsi"/>
                <w:noProof/>
                <w:sz w:val="22"/>
                <w:szCs w:val="22"/>
              </w:rPr>
              <w:fldChar w:fldCharType="end"/>
            </w:r>
            <w:r w:rsidRPr="00C924A0">
              <w:rPr>
                <w:rFonts w:asciiTheme="majorHAnsi" w:hAnsiTheme="majorHAnsi"/>
                <w:sz w:val="22"/>
                <w:szCs w:val="22"/>
              </w:rPr>
              <w:t xml:space="preserve"> </w:t>
            </w:r>
            <w:r w:rsidR="00201B59" w:rsidRPr="00C924A0">
              <w:rPr>
                <w:rFonts w:asciiTheme="majorHAnsi" w:hAnsiTheme="majorHAnsi"/>
                <w:sz w:val="22"/>
                <w:szCs w:val="22"/>
              </w:rPr>
              <w:t>Tabiques, cintas</w:t>
            </w:r>
            <w:r w:rsidRPr="00C924A0">
              <w:rPr>
                <w:rFonts w:asciiTheme="majorHAnsi" w:hAnsiTheme="majorHAnsi"/>
                <w:sz w:val="22"/>
                <w:szCs w:val="22"/>
              </w:rPr>
              <w:t xml:space="preserve"> plásticas y mallas</w:t>
            </w:r>
            <w:bookmarkEnd w:id="39"/>
            <w:r w:rsidRPr="00C924A0">
              <w:rPr>
                <w:rFonts w:asciiTheme="majorHAnsi" w:hAnsiTheme="majorHAnsi"/>
                <w:sz w:val="22"/>
                <w:szCs w:val="22"/>
              </w:rPr>
              <w:t xml:space="preserve"> </w:t>
            </w:r>
          </w:p>
          <w:p w14:paraId="6B043303" w14:textId="3876A649" w:rsidR="000B021B" w:rsidRPr="00C924A0" w:rsidRDefault="000B021B" w:rsidP="000B021B">
            <w:pPr>
              <w:pStyle w:val="Notas"/>
              <w:rPr>
                <w:rFonts w:eastAsiaTheme="minorHAnsi"/>
                <w:bCs/>
                <w:sz w:val="18"/>
                <w:szCs w:val="18"/>
              </w:rPr>
            </w:pPr>
            <w:r w:rsidRPr="00C924A0">
              <w:rPr>
                <w:sz w:val="18"/>
                <w:szCs w:val="18"/>
              </w:rPr>
              <w:t xml:space="preserve">Fuente </w:t>
            </w:r>
            <w:sdt>
              <w:sdtPr>
                <w:rPr>
                  <w:rFonts w:eastAsiaTheme="minorHAnsi"/>
                  <w:bCs/>
                  <w:sz w:val="18"/>
                  <w:szCs w:val="18"/>
                </w:rPr>
                <w:id w:val="-1843845665"/>
                <w:citation/>
              </w:sdtPr>
              <w:sdtEndPr/>
              <w:sdtContent>
                <w:r w:rsidR="00201B59" w:rsidRPr="00C924A0">
                  <w:rPr>
                    <w:rFonts w:eastAsiaTheme="minorHAnsi"/>
                    <w:bCs/>
                    <w:sz w:val="18"/>
                    <w:szCs w:val="18"/>
                  </w:rPr>
                  <w:fldChar w:fldCharType="begin"/>
                </w:r>
                <w:r w:rsidR="0053725A" w:rsidRPr="00C924A0">
                  <w:rPr>
                    <w:rFonts w:eastAsiaTheme="minorHAnsi"/>
                    <w:bCs/>
                    <w:sz w:val="18"/>
                    <w:szCs w:val="18"/>
                  </w:rPr>
                  <w:instrText xml:space="preserve">CITATION Uri04 \l 9226 </w:instrText>
                </w:r>
                <w:r w:rsidR="00201B59" w:rsidRPr="00C924A0">
                  <w:rPr>
                    <w:rFonts w:eastAsiaTheme="minorHAnsi"/>
                    <w:bCs/>
                    <w:sz w:val="18"/>
                    <w:szCs w:val="18"/>
                  </w:rPr>
                  <w:fldChar w:fldCharType="separate"/>
                </w:r>
                <w:r w:rsidR="000B02A3" w:rsidRPr="00C924A0">
                  <w:rPr>
                    <w:rFonts w:eastAsiaTheme="minorHAnsi"/>
                    <w:noProof/>
                    <w:sz w:val="18"/>
                    <w:szCs w:val="18"/>
                  </w:rPr>
                  <w:t>( UrielL Gallego, Manual de señalización. Dispositivos para la regulación del tránsito en calles, carreteras y ciclo rutas de Colombia, 2004)</w:t>
                </w:r>
                <w:r w:rsidR="00201B59" w:rsidRPr="00C924A0">
                  <w:rPr>
                    <w:rFonts w:eastAsiaTheme="minorHAnsi"/>
                    <w:bCs/>
                    <w:sz w:val="18"/>
                    <w:szCs w:val="18"/>
                  </w:rPr>
                  <w:fldChar w:fldCharType="end"/>
                </w:r>
              </w:sdtContent>
            </w:sdt>
          </w:p>
          <w:p w14:paraId="412FC858" w14:textId="77777777" w:rsidR="00201B59" w:rsidRPr="00C924A0" w:rsidRDefault="00201B59" w:rsidP="00201B59">
            <w:pPr>
              <w:pStyle w:val="Estilotabla"/>
              <w:rPr>
                <w:rFonts w:asciiTheme="majorHAnsi" w:hAnsiTheme="majorHAnsi"/>
                <w:sz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73"/>
            </w:tblGrid>
            <w:tr w:rsidR="00201B59" w:rsidRPr="00C924A0" w14:paraId="6B387540" w14:textId="77777777" w:rsidTr="00201B59">
              <w:trPr>
                <w:trHeight w:val="3662"/>
                <w:jc w:val="center"/>
              </w:trPr>
              <w:tc>
                <w:tcPr>
                  <w:tcW w:w="4573" w:type="dxa"/>
                  <w:shd w:val="clear" w:color="auto" w:fill="auto"/>
                  <w:vAlign w:val="center"/>
                </w:tcPr>
                <w:p w14:paraId="3A370145" w14:textId="7BE6A5C5" w:rsidR="00201B59" w:rsidRPr="00C924A0" w:rsidRDefault="00201B59" w:rsidP="00201B59">
                  <w:pPr>
                    <w:pStyle w:val="Estilotabla"/>
                    <w:keepNext/>
                    <w:jc w:val="center"/>
                    <w:rPr>
                      <w:rFonts w:asciiTheme="majorHAnsi" w:hAnsiTheme="majorHAnsi"/>
                      <w:kern w:val="32"/>
                      <w:sz w:val="22"/>
                    </w:rPr>
                  </w:pPr>
                  <w:r w:rsidRPr="00C924A0">
                    <w:rPr>
                      <w:rFonts w:asciiTheme="majorHAnsi" w:hAnsiTheme="majorHAnsi"/>
                      <w:noProof/>
                      <w:sz w:val="22"/>
                      <w:lang w:eastAsia="es-CO"/>
                    </w:rPr>
                    <w:lastRenderedPageBreak/>
                    <w:drawing>
                      <wp:anchor distT="0" distB="0" distL="114300" distR="114300" simplePos="0" relativeHeight="251652096" behindDoc="0" locked="0" layoutInCell="1" allowOverlap="1" wp14:anchorId="5A726682" wp14:editId="060F995E">
                        <wp:simplePos x="0" y="0"/>
                        <wp:positionH relativeFrom="column">
                          <wp:posOffset>514985</wp:posOffset>
                        </wp:positionH>
                        <wp:positionV relativeFrom="paragraph">
                          <wp:posOffset>-112395</wp:posOffset>
                        </wp:positionV>
                        <wp:extent cx="1995170" cy="2164715"/>
                        <wp:effectExtent l="0" t="0" r="5080" b="6985"/>
                        <wp:wrapNone/>
                        <wp:docPr id="5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7"/>
                                <a:srcRect t="7246"/>
                                <a:stretch>
                                  <a:fillRect/>
                                </a:stretch>
                              </pic:blipFill>
                              <pic:spPr bwMode="auto">
                                <a:xfrm>
                                  <a:off x="0" y="0"/>
                                  <a:ext cx="1995170" cy="216471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03CD213" w14:textId="23352C05" w:rsidR="00201B59" w:rsidRPr="00C924A0" w:rsidRDefault="00201B59" w:rsidP="00201B59">
            <w:pPr>
              <w:pStyle w:val="Tablas"/>
              <w:rPr>
                <w:rFonts w:asciiTheme="majorHAnsi" w:hAnsiTheme="majorHAnsi"/>
                <w:sz w:val="22"/>
                <w:szCs w:val="22"/>
              </w:rPr>
            </w:pPr>
            <w:bookmarkStart w:id="40" w:name="_Toc438561112"/>
            <w:r w:rsidRPr="00C924A0">
              <w:rPr>
                <w:rFonts w:asciiTheme="majorHAnsi" w:hAnsiTheme="majorHAnsi"/>
                <w:sz w:val="22"/>
                <w:szCs w:val="22"/>
              </w:rPr>
              <w:t xml:space="preserve">Figura </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STYLEREF 1 \s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5</w:t>
            </w:r>
            <w:r w:rsidR="000B304E" w:rsidRPr="00C924A0">
              <w:rPr>
                <w:rFonts w:asciiTheme="majorHAnsi" w:hAnsiTheme="majorHAnsi"/>
                <w:noProof/>
                <w:sz w:val="22"/>
                <w:szCs w:val="22"/>
              </w:rPr>
              <w:fldChar w:fldCharType="end"/>
            </w:r>
            <w:r w:rsidRPr="00C924A0">
              <w:rPr>
                <w:rFonts w:asciiTheme="majorHAnsi" w:hAnsiTheme="majorHAnsi"/>
                <w:sz w:val="22"/>
                <w:szCs w:val="22"/>
              </w:rPr>
              <w:t>.</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SEQ Figura \* ARABIC \s 1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7</w:t>
            </w:r>
            <w:r w:rsidR="000B304E" w:rsidRPr="00C924A0">
              <w:rPr>
                <w:rFonts w:asciiTheme="majorHAnsi" w:hAnsiTheme="majorHAnsi"/>
                <w:noProof/>
                <w:sz w:val="22"/>
                <w:szCs w:val="22"/>
              </w:rPr>
              <w:fldChar w:fldCharType="end"/>
            </w:r>
            <w:r w:rsidRPr="00C924A0">
              <w:rPr>
                <w:rFonts w:asciiTheme="majorHAnsi" w:hAnsiTheme="majorHAnsi"/>
                <w:sz w:val="22"/>
                <w:szCs w:val="22"/>
              </w:rPr>
              <w:t xml:space="preserve"> Señales de tipo luminosas</w:t>
            </w:r>
            <w:bookmarkEnd w:id="40"/>
          </w:p>
          <w:p w14:paraId="41183947" w14:textId="6504C36A" w:rsidR="00201B59" w:rsidRPr="00C924A0" w:rsidRDefault="00201B59" w:rsidP="00201B59">
            <w:pPr>
              <w:pStyle w:val="Notas"/>
              <w:rPr>
                <w:sz w:val="18"/>
                <w:szCs w:val="18"/>
              </w:rPr>
            </w:pPr>
            <w:r w:rsidRPr="00C924A0">
              <w:rPr>
                <w:sz w:val="18"/>
                <w:szCs w:val="18"/>
              </w:rPr>
              <w:t xml:space="preserve">Fuente </w:t>
            </w:r>
            <w:sdt>
              <w:sdtPr>
                <w:rPr>
                  <w:rFonts w:eastAsiaTheme="minorHAnsi"/>
                  <w:bCs/>
                  <w:sz w:val="18"/>
                  <w:szCs w:val="18"/>
                </w:rPr>
                <w:id w:val="-659165261"/>
                <w:citation/>
              </w:sdtPr>
              <w:sdtEndPr/>
              <w:sdtContent>
                <w:r w:rsidRPr="00C924A0">
                  <w:rPr>
                    <w:rFonts w:eastAsiaTheme="minorHAnsi"/>
                    <w:bCs/>
                    <w:sz w:val="18"/>
                    <w:szCs w:val="18"/>
                  </w:rPr>
                  <w:fldChar w:fldCharType="begin"/>
                </w:r>
                <w:r w:rsidR="0053725A" w:rsidRPr="00C924A0">
                  <w:rPr>
                    <w:rFonts w:eastAsiaTheme="minorHAnsi"/>
                    <w:bCs/>
                    <w:sz w:val="18"/>
                    <w:szCs w:val="18"/>
                  </w:rPr>
                  <w:instrText xml:space="preserve">CITATION Uri04 \l 9226 </w:instrText>
                </w:r>
                <w:r w:rsidRPr="00C924A0">
                  <w:rPr>
                    <w:rFonts w:eastAsiaTheme="minorHAnsi"/>
                    <w:bCs/>
                    <w:sz w:val="18"/>
                    <w:szCs w:val="18"/>
                  </w:rPr>
                  <w:fldChar w:fldCharType="separate"/>
                </w:r>
                <w:r w:rsidR="000B02A3" w:rsidRPr="00C924A0">
                  <w:rPr>
                    <w:rFonts w:eastAsiaTheme="minorHAnsi"/>
                    <w:noProof/>
                    <w:sz w:val="18"/>
                    <w:szCs w:val="18"/>
                  </w:rPr>
                  <w:t>( UrielL Gallego, Manual de señalización. Dispositivos para la regulación del tránsito en calles, carreteras y ciclo rutas de Colombia, 2004)</w:t>
                </w:r>
                <w:r w:rsidRPr="00C924A0">
                  <w:rPr>
                    <w:rFonts w:eastAsiaTheme="minorHAnsi"/>
                    <w:bCs/>
                    <w:sz w:val="18"/>
                    <w:szCs w:val="18"/>
                  </w:rPr>
                  <w:fldChar w:fldCharType="end"/>
                </w:r>
              </w:sdtContent>
            </w:sdt>
          </w:p>
          <w:tbl>
            <w:tblPr>
              <w:tblW w:w="6617" w:type="dxa"/>
              <w:jc w:val="center"/>
              <w:tblLook w:val="04A0" w:firstRow="1" w:lastRow="0" w:firstColumn="1" w:lastColumn="0" w:noHBand="0" w:noVBand="1"/>
            </w:tblPr>
            <w:tblGrid>
              <w:gridCol w:w="6617"/>
            </w:tblGrid>
            <w:tr w:rsidR="00513AC1" w:rsidRPr="00C924A0" w14:paraId="10D4F1F7" w14:textId="77777777" w:rsidTr="00201B59">
              <w:trPr>
                <w:trHeight w:val="27"/>
                <w:jc w:val="center"/>
              </w:trPr>
              <w:tc>
                <w:tcPr>
                  <w:tcW w:w="6617" w:type="dxa"/>
                </w:tcPr>
                <w:p w14:paraId="2B590300" w14:textId="680EA79D" w:rsidR="00513AC1" w:rsidRPr="00C924A0" w:rsidRDefault="00513AC1" w:rsidP="00C54A77">
                  <w:pPr>
                    <w:pStyle w:val="Estilotabla"/>
                    <w:jc w:val="center"/>
                    <w:rPr>
                      <w:rFonts w:asciiTheme="majorHAnsi" w:hAnsiTheme="majorHAnsi"/>
                      <w:sz w:val="22"/>
                    </w:rPr>
                  </w:pPr>
                </w:p>
              </w:tc>
            </w:tr>
          </w:tbl>
          <w:p w14:paraId="76B15D95" w14:textId="77777777" w:rsidR="00513AC1" w:rsidRPr="00C924A0" w:rsidRDefault="00513AC1" w:rsidP="00C54A77">
            <w:pPr>
              <w:pStyle w:val="Estilotabla"/>
              <w:rPr>
                <w:rFonts w:asciiTheme="majorHAnsi" w:hAnsiTheme="majorHAnsi"/>
                <w:sz w:val="22"/>
              </w:rPr>
            </w:pPr>
          </w:p>
          <w:p w14:paraId="0D600D60" w14:textId="77777777" w:rsidR="00513AC1" w:rsidRPr="00C924A0" w:rsidRDefault="00513AC1" w:rsidP="00C54A77">
            <w:pPr>
              <w:pStyle w:val="Estilotabla"/>
              <w:rPr>
                <w:rFonts w:asciiTheme="majorHAnsi" w:hAnsiTheme="majorHAnsi"/>
                <w:sz w:val="22"/>
              </w:rPr>
            </w:pPr>
            <w:r w:rsidRPr="00C924A0">
              <w:rPr>
                <w:rFonts w:asciiTheme="majorHAnsi" w:hAnsiTheme="majorHAnsi"/>
                <w:sz w:val="22"/>
              </w:rPr>
              <w:t>En la siguiente tablas indican las especificaciones para la señalización vertical:</w:t>
            </w:r>
          </w:p>
          <w:p w14:paraId="16CDFAA5" w14:textId="77777777" w:rsidR="00513AC1" w:rsidRPr="00C924A0" w:rsidRDefault="00513AC1" w:rsidP="00201B59">
            <w:pPr>
              <w:pStyle w:val="Estilotabla"/>
              <w:rPr>
                <w:rFonts w:asciiTheme="majorHAnsi" w:hAnsiTheme="majorHAnsi"/>
                <w:sz w:val="22"/>
              </w:rPr>
            </w:pPr>
          </w:p>
          <w:tbl>
            <w:tblPr>
              <w:tblW w:w="8071" w:type="dxa"/>
              <w:jc w:val="center"/>
              <w:tblCellMar>
                <w:left w:w="70" w:type="dxa"/>
                <w:right w:w="70" w:type="dxa"/>
              </w:tblCellMar>
              <w:tblLook w:val="00A0" w:firstRow="1" w:lastRow="0" w:firstColumn="1" w:lastColumn="0" w:noHBand="0" w:noVBand="0"/>
            </w:tblPr>
            <w:tblGrid>
              <w:gridCol w:w="2034"/>
              <w:gridCol w:w="2870"/>
              <w:gridCol w:w="3167"/>
            </w:tblGrid>
            <w:tr w:rsidR="00513AC1" w:rsidRPr="00C924A0" w14:paraId="33BC9A76" w14:textId="77777777" w:rsidTr="00753C86">
              <w:trPr>
                <w:trHeight w:val="510"/>
                <w:jc w:val="center"/>
              </w:trPr>
              <w:tc>
                <w:tcPr>
                  <w:tcW w:w="2034"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77154ED9" w14:textId="77777777" w:rsidR="00513AC1" w:rsidRPr="00C924A0" w:rsidRDefault="00513AC1" w:rsidP="00C54A77">
                  <w:pPr>
                    <w:pStyle w:val="Estilotabla"/>
                    <w:jc w:val="center"/>
                    <w:rPr>
                      <w:rFonts w:asciiTheme="majorHAnsi" w:hAnsiTheme="majorHAnsi"/>
                      <w:b/>
                      <w:sz w:val="18"/>
                    </w:rPr>
                  </w:pPr>
                  <w:r w:rsidRPr="00C924A0">
                    <w:rPr>
                      <w:rFonts w:asciiTheme="majorHAnsi" w:hAnsiTheme="majorHAnsi"/>
                      <w:b/>
                      <w:sz w:val="18"/>
                    </w:rPr>
                    <w:t>TIPO DE SEÑAL</w:t>
                  </w:r>
                </w:p>
              </w:tc>
              <w:tc>
                <w:tcPr>
                  <w:tcW w:w="2870" w:type="dxa"/>
                  <w:tcBorders>
                    <w:top w:val="single" w:sz="4" w:space="0" w:color="auto"/>
                    <w:left w:val="nil"/>
                    <w:bottom w:val="single" w:sz="4" w:space="0" w:color="auto"/>
                    <w:right w:val="single" w:sz="4" w:space="0" w:color="auto"/>
                  </w:tcBorders>
                  <w:shd w:val="pct12" w:color="auto" w:fill="auto"/>
                  <w:vAlign w:val="center"/>
                  <w:hideMark/>
                </w:tcPr>
                <w:p w14:paraId="077EE2E8" w14:textId="77777777" w:rsidR="00513AC1" w:rsidRPr="00C924A0" w:rsidRDefault="00513AC1" w:rsidP="00C54A77">
                  <w:pPr>
                    <w:pStyle w:val="Estilotabla"/>
                    <w:jc w:val="center"/>
                    <w:rPr>
                      <w:rFonts w:asciiTheme="majorHAnsi" w:hAnsiTheme="majorHAnsi"/>
                      <w:b/>
                      <w:sz w:val="18"/>
                    </w:rPr>
                  </w:pPr>
                  <w:r w:rsidRPr="00C924A0">
                    <w:rPr>
                      <w:rFonts w:asciiTheme="majorHAnsi" w:hAnsiTheme="majorHAnsi"/>
                      <w:b/>
                      <w:sz w:val="18"/>
                    </w:rPr>
                    <w:t>VÍAS URBANAS DE JERARQUÍA SUPERIOR A LAS PRINCIPALES Y CARRETERAS CON ANCHO DE CORONA ENTRE 6 Y 9 m</w:t>
                  </w:r>
                </w:p>
              </w:tc>
              <w:tc>
                <w:tcPr>
                  <w:tcW w:w="3167" w:type="dxa"/>
                  <w:tcBorders>
                    <w:top w:val="single" w:sz="4" w:space="0" w:color="auto"/>
                    <w:left w:val="nil"/>
                    <w:bottom w:val="single" w:sz="4" w:space="0" w:color="auto"/>
                    <w:right w:val="single" w:sz="4" w:space="0" w:color="auto"/>
                  </w:tcBorders>
                  <w:shd w:val="pct12" w:color="auto" w:fill="auto"/>
                  <w:vAlign w:val="center"/>
                  <w:hideMark/>
                </w:tcPr>
                <w:p w14:paraId="29D38C5D" w14:textId="77777777" w:rsidR="00513AC1" w:rsidRPr="00C924A0" w:rsidRDefault="00513AC1" w:rsidP="00C54A77">
                  <w:pPr>
                    <w:pStyle w:val="Estilotabla"/>
                    <w:jc w:val="center"/>
                    <w:rPr>
                      <w:rFonts w:asciiTheme="majorHAnsi" w:hAnsiTheme="majorHAnsi"/>
                      <w:b/>
                      <w:sz w:val="18"/>
                    </w:rPr>
                  </w:pPr>
                  <w:r w:rsidRPr="00C924A0">
                    <w:rPr>
                      <w:rFonts w:asciiTheme="majorHAnsi" w:hAnsiTheme="majorHAnsi"/>
                      <w:b/>
                      <w:sz w:val="18"/>
                    </w:rPr>
                    <w:t>AUTOPISTAS Y CARRETERAS CON ANCHO DE CORONA ENTRE 9 Y 12 m</w:t>
                  </w:r>
                </w:p>
              </w:tc>
            </w:tr>
            <w:tr w:rsidR="00513AC1" w:rsidRPr="00C924A0" w14:paraId="6C5D8C57" w14:textId="77777777" w:rsidTr="00753C86">
              <w:trPr>
                <w:trHeight w:val="267"/>
                <w:jc w:val="center"/>
              </w:trPr>
              <w:tc>
                <w:tcPr>
                  <w:tcW w:w="2034" w:type="dxa"/>
                  <w:tcBorders>
                    <w:top w:val="nil"/>
                    <w:left w:val="single" w:sz="4" w:space="0" w:color="auto"/>
                    <w:bottom w:val="single" w:sz="4" w:space="0" w:color="auto"/>
                    <w:right w:val="single" w:sz="4" w:space="0" w:color="auto"/>
                  </w:tcBorders>
                  <w:noWrap/>
                  <w:vAlign w:val="center"/>
                  <w:hideMark/>
                </w:tcPr>
                <w:p w14:paraId="657E7010"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Preventivas</w:t>
                  </w:r>
                </w:p>
              </w:tc>
              <w:tc>
                <w:tcPr>
                  <w:tcW w:w="2870" w:type="dxa"/>
                  <w:tcBorders>
                    <w:top w:val="nil"/>
                    <w:left w:val="nil"/>
                    <w:bottom w:val="single" w:sz="4" w:space="0" w:color="auto"/>
                    <w:right w:val="single" w:sz="4" w:space="0" w:color="auto"/>
                  </w:tcBorders>
                  <w:vAlign w:val="center"/>
                  <w:hideMark/>
                </w:tcPr>
                <w:p w14:paraId="3E9E15CA"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Cuadrado de 75 x 75 cm</w:t>
                  </w:r>
                </w:p>
              </w:tc>
              <w:tc>
                <w:tcPr>
                  <w:tcW w:w="3167" w:type="dxa"/>
                  <w:tcBorders>
                    <w:top w:val="nil"/>
                    <w:left w:val="nil"/>
                    <w:bottom w:val="single" w:sz="4" w:space="0" w:color="auto"/>
                    <w:right w:val="single" w:sz="4" w:space="0" w:color="auto"/>
                  </w:tcBorders>
                  <w:vAlign w:val="center"/>
                  <w:hideMark/>
                </w:tcPr>
                <w:p w14:paraId="51B6C983"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Cuadrado de 90 x 90 cm</w:t>
                  </w:r>
                </w:p>
              </w:tc>
            </w:tr>
            <w:tr w:rsidR="00513AC1" w:rsidRPr="00C924A0" w14:paraId="58429810" w14:textId="77777777" w:rsidTr="00753C86">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5BDDD912"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 xml:space="preserve">Preventiva SP - 40 </w:t>
                  </w:r>
                </w:p>
              </w:tc>
              <w:tc>
                <w:tcPr>
                  <w:tcW w:w="2870" w:type="dxa"/>
                  <w:tcBorders>
                    <w:top w:val="nil"/>
                    <w:left w:val="nil"/>
                    <w:bottom w:val="single" w:sz="4" w:space="0" w:color="auto"/>
                    <w:right w:val="single" w:sz="4" w:space="0" w:color="auto"/>
                  </w:tcBorders>
                  <w:vAlign w:val="center"/>
                  <w:hideMark/>
                </w:tcPr>
                <w:p w14:paraId="68DD5DEE"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Rectángulo de 120 x 40 cm</w:t>
                  </w:r>
                </w:p>
              </w:tc>
              <w:tc>
                <w:tcPr>
                  <w:tcW w:w="3167" w:type="dxa"/>
                  <w:tcBorders>
                    <w:top w:val="nil"/>
                    <w:left w:val="nil"/>
                    <w:bottom w:val="single" w:sz="4" w:space="0" w:color="auto"/>
                    <w:right w:val="single" w:sz="4" w:space="0" w:color="auto"/>
                  </w:tcBorders>
                  <w:vAlign w:val="center"/>
                  <w:hideMark/>
                </w:tcPr>
                <w:p w14:paraId="0F695DDD"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Rectángulo de 150 x 50 cm</w:t>
                  </w:r>
                </w:p>
              </w:tc>
            </w:tr>
            <w:tr w:rsidR="00513AC1" w:rsidRPr="00C924A0" w14:paraId="0E3AD39E" w14:textId="77777777" w:rsidTr="00753C86">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0DD0812C"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Reglamentarias</w:t>
                  </w:r>
                </w:p>
              </w:tc>
              <w:tc>
                <w:tcPr>
                  <w:tcW w:w="2870" w:type="dxa"/>
                  <w:tcBorders>
                    <w:top w:val="nil"/>
                    <w:left w:val="nil"/>
                    <w:bottom w:val="single" w:sz="4" w:space="0" w:color="auto"/>
                    <w:right w:val="single" w:sz="4" w:space="0" w:color="auto"/>
                  </w:tcBorders>
                  <w:vAlign w:val="center"/>
                  <w:hideMark/>
                </w:tcPr>
                <w:p w14:paraId="12F822EB"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Círculo de 75 cm de diámetro</w:t>
                  </w:r>
                </w:p>
              </w:tc>
              <w:tc>
                <w:tcPr>
                  <w:tcW w:w="3167" w:type="dxa"/>
                  <w:tcBorders>
                    <w:top w:val="nil"/>
                    <w:left w:val="nil"/>
                    <w:bottom w:val="single" w:sz="4" w:space="0" w:color="auto"/>
                    <w:right w:val="single" w:sz="4" w:space="0" w:color="auto"/>
                  </w:tcBorders>
                  <w:vAlign w:val="center"/>
                  <w:hideMark/>
                </w:tcPr>
                <w:p w14:paraId="5460521C"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Círculo de 90 cm de diámetro</w:t>
                  </w:r>
                </w:p>
              </w:tc>
            </w:tr>
            <w:tr w:rsidR="00513AC1" w:rsidRPr="00C924A0" w14:paraId="203D6758" w14:textId="77777777" w:rsidTr="00753C86">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01D506E7"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Reglamentaria SR – 01</w:t>
                  </w:r>
                </w:p>
              </w:tc>
              <w:tc>
                <w:tcPr>
                  <w:tcW w:w="2870" w:type="dxa"/>
                  <w:tcBorders>
                    <w:top w:val="nil"/>
                    <w:left w:val="nil"/>
                    <w:bottom w:val="single" w:sz="4" w:space="0" w:color="auto"/>
                    <w:right w:val="single" w:sz="4" w:space="0" w:color="auto"/>
                  </w:tcBorders>
                  <w:vAlign w:val="center"/>
                  <w:hideMark/>
                </w:tcPr>
                <w:p w14:paraId="64768FBA"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Octágono con altura de 75 cm</w:t>
                  </w:r>
                </w:p>
              </w:tc>
              <w:tc>
                <w:tcPr>
                  <w:tcW w:w="3167" w:type="dxa"/>
                  <w:tcBorders>
                    <w:top w:val="nil"/>
                    <w:left w:val="nil"/>
                    <w:bottom w:val="single" w:sz="4" w:space="0" w:color="auto"/>
                    <w:right w:val="single" w:sz="4" w:space="0" w:color="auto"/>
                  </w:tcBorders>
                  <w:vAlign w:val="center"/>
                  <w:hideMark/>
                </w:tcPr>
                <w:p w14:paraId="3374BB2C"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Octágono con altura de 90 cm</w:t>
                  </w:r>
                </w:p>
              </w:tc>
            </w:tr>
            <w:tr w:rsidR="00513AC1" w:rsidRPr="00C924A0" w14:paraId="30EE7110" w14:textId="77777777" w:rsidTr="00753C86">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6EB26512"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Reglamentaria SR – 02</w:t>
                  </w:r>
                </w:p>
              </w:tc>
              <w:tc>
                <w:tcPr>
                  <w:tcW w:w="2870" w:type="dxa"/>
                  <w:tcBorders>
                    <w:top w:val="nil"/>
                    <w:left w:val="nil"/>
                    <w:bottom w:val="single" w:sz="4" w:space="0" w:color="auto"/>
                    <w:right w:val="single" w:sz="4" w:space="0" w:color="auto"/>
                  </w:tcBorders>
                  <w:vAlign w:val="center"/>
                  <w:hideMark/>
                </w:tcPr>
                <w:p w14:paraId="4CDC5607"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Triángulo equilátero de 90 cm de lado</w:t>
                  </w:r>
                </w:p>
              </w:tc>
              <w:tc>
                <w:tcPr>
                  <w:tcW w:w="3167" w:type="dxa"/>
                  <w:tcBorders>
                    <w:top w:val="nil"/>
                    <w:left w:val="nil"/>
                    <w:bottom w:val="single" w:sz="4" w:space="0" w:color="auto"/>
                    <w:right w:val="single" w:sz="4" w:space="0" w:color="auto"/>
                  </w:tcBorders>
                  <w:vAlign w:val="center"/>
                  <w:hideMark/>
                </w:tcPr>
                <w:p w14:paraId="3BDD395D"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Triángulo equilátero 120 cm de lado</w:t>
                  </w:r>
                </w:p>
              </w:tc>
            </w:tr>
            <w:tr w:rsidR="00513AC1" w:rsidRPr="00C924A0" w14:paraId="7C43C99B" w14:textId="77777777" w:rsidTr="00753C86">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46744934"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Informativas</w:t>
                  </w:r>
                </w:p>
              </w:tc>
              <w:tc>
                <w:tcPr>
                  <w:tcW w:w="2870" w:type="dxa"/>
                  <w:tcBorders>
                    <w:top w:val="nil"/>
                    <w:left w:val="nil"/>
                    <w:bottom w:val="single" w:sz="4" w:space="0" w:color="auto"/>
                    <w:right w:val="single" w:sz="4" w:space="0" w:color="auto"/>
                  </w:tcBorders>
                  <w:vAlign w:val="center"/>
                  <w:hideMark/>
                </w:tcPr>
                <w:p w14:paraId="76293A49"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Rectángulo de 60 x 75 cm</w:t>
                  </w:r>
                </w:p>
              </w:tc>
              <w:tc>
                <w:tcPr>
                  <w:tcW w:w="3167" w:type="dxa"/>
                  <w:tcBorders>
                    <w:top w:val="nil"/>
                    <w:left w:val="nil"/>
                    <w:bottom w:val="single" w:sz="4" w:space="0" w:color="auto"/>
                    <w:right w:val="single" w:sz="4" w:space="0" w:color="auto"/>
                  </w:tcBorders>
                  <w:vAlign w:val="center"/>
                  <w:hideMark/>
                </w:tcPr>
                <w:p w14:paraId="26AE0007"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Rectángulo de 70 x 90</w:t>
                  </w:r>
                </w:p>
              </w:tc>
            </w:tr>
            <w:tr w:rsidR="00513AC1" w:rsidRPr="00C924A0" w14:paraId="7DFE98F0" w14:textId="77777777" w:rsidTr="00753C86">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4F9A40EF"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Informativas de identificación</w:t>
                  </w:r>
                </w:p>
              </w:tc>
              <w:tc>
                <w:tcPr>
                  <w:tcW w:w="2870" w:type="dxa"/>
                  <w:tcBorders>
                    <w:top w:val="nil"/>
                    <w:left w:val="nil"/>
                    <w:bottom w:val="single" w:sz="4" w:space="0" w:color="auto"/>
                    <w:right w:val="single" w:sz="4" w:space="0" w:color="auto"/>
                  </w:tcBorders>
                  <w:vAlign w:val="center"/>
                  <w:hideMark/>
                </w:tcPr>
                <w:p w14:paraId="6BB9F3F4"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Escudos de 75 cm de altura y 75 cm de ancho</w:t>
                  </w:r>
                </w:p>
              </w:tc>
              <w:tc>
                <w:tcPr>
                  <w:tcW w:w="3167" w:type="dxa"/>
                  <w:tcBorders>
                    <w:top w:val="nil"/>
                    <w:left w:val="nil"/>
                    <w:bottom w:val="single" w:sz="4" w:space="0" w:color="auto"/>
                    <w:right w:val="single" w:sz="4" w:space="0" w:color="auto"/>
                  </w:tcBorders>
                  <w:vAlign w:val="center"/>
                  <w:hideMark/>
                </w:tcPr>
                <w:p w14:paraId="57D0BD64"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Escudos de 90 cm de altura y 90 cm de ancho</w:t>
                  </w:r>
                </w:p>
              </w:tc>
            </w:tr>
            <w:tr w:rsidR="00513AC1" w:rsidRPr="00C924A0" w14:paraId="29D2A885" w14:textId="77777777" w:rsidTr="00753C86">
              <w:trPr>
                <w:trHeight w:val="454"/>
                <w:jc w:val="center"/>
              </w:trPr>
              <w:tc>
                <w:tcPr>
                  <w:tcW w:w="2034" w:type="dxa"/>
                  <w:tcBorders>
                    <w:top w:val="nil"/>
                    <w:left w:val="single" w:sz="4" w:space="0" w:color="auto"/>
                    <w:bottom w:val="single" w:sz="4" w:space="0" w:color="auto"/>
                    <w:right w:val="single" w:sz="4" w:space="0" w:color="auto"/>
                  </w:tcBorders>
                  <w:vAlign w:val="center"/>
                  <w:hideMark/>
                </w:tcPr>
                <w:p w14:paraId="2B3E39CE"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Informativas de destino y de información en ruta</w:t>
                  </w:r>
                </w:p>
              </w:tc>
              <w:tc>
                <w:tcPr>
                  <w:tcW w:w="2870" w:type="dxa"/>
                  <w:tcBorders>
                    <w:top w:val="nil"/>
                    <w:left w:val="nil"/>
                    <w:bottom w:val="single" w:sz="4" w:space="0" w:color="auto"/>
                    <w:right w:val="single" w:sz="4" w:space="0" w:color="auto"/>
                  </w:tcBorders>
                  <w:vAlign w:val="center"/>
                  <w:hideMark/>
                </w:tcPr>
                <w:p w14:paraId="0D3C6F2D"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Rectángulo: ancho y altura dependen del texto</w:t>
                  </w:r>
                </w:p>
              </w:tc>
              <w:tc>
                <w:tcPr>
                  <w:tcW w:w="3167" w:type="dxa"/>
                  <w:tcBorders>
                    <w:top w:val="nil"/>
                    <w:left w:val="nil"/>
                    <w:bottom w:val="single" w:sz="4" w:space="0" w:color="auto"/>
                    <w:right w:val="single" w:sz="4" w:space="0" w:color="auto"/>
                  </w:tcBorders>
                  <w:vAlign w:val="center"/>
                  <w:hideMark/>
                </w:tcPr>
                <w:p w14:paraId="6281D4EE"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Rectángulo: ancho y altura dependen del texto</w:t>
                  </w:r>
                </w:p>
              </w:tc>
            </w:tr>
            <w:tr w:rsidR="00513AC1" w:rsidRPr="00C924A0" w14:paraId="0456513C" w14:textId="77777777" w:rsidTr="00753C86">
              <w:trPr>
                <w:trHeight w:val="401"/>
                <w:jc w:val="center"/>
              </w:trPr>
              <w:tc>
                <w:tcPr>
                  <w:tcW w:w="2034" w:type="dxa"/>
                  <w:tcBorders>
                    <w:top w:val="nil"/>
                    <w:left w:val="single" w:sz="4" w:space="0" w:color="auto"/>
                    <w:bottom w:val="single" w:sz="4" w:space="0" w:color="auto"/>
                    <w:right w:val="single" w:sz="4" w:space="0" w:color="auto"/>
                  </w:tcBorders>
                  <w:noWrap/>
                  <w:vAlign w:val="center"/>
                  <w:hideMark/>
                </w:tcPr>
                <w:p w14:paraId="1197CC0A"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lastRenderedPageBreak/>
                    <w:t>Informativas turísticas</w:t>
                  </w:r>
                </w:p>
              </w:tc>
              <w:tc>
                <w:tcPr>
                  <w:tcW w:w="2870" w:type="dxa"/>
                  <w:tcBorders>
                    <w:top w:val="nil"/>
                    <w:left w:val="nil"/>
                    <w:bottom w:val="single" w:sz="4" w:space="0" w:color="auto"/>
                    <w:right w:val="single" w:sz="4" w:space="0" w:color="auto"/>
                  </w:tcBorders>
                  <w:vAlign w:val="center"/>
                  <w:hideMark/>
                </w:tcPr>
                <w:p w14:paraId="077B4752"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Cuadrado de 75 cm de lado</w:t>
                  </w:r>
                </w:p>
              </w:tc>
              <w:tc>
                <w:tcPr>
                  <w:tcW w:w="3167" w:type="dxa"/>
                  <w:tcBorders>
                    <w:top w:val="nil"/>
                    <w:left w:val="nil"/>
                    <w:bottom w:val="single" w:sz="4" w:space="0" w:color="auto"/>
                    <w:right w:val="single" w:sz="4" w:space="0" w:color="auto"/>
                  </w:tcBorders>
                  <w:vAlign w:val="center"/>
                  <w:hideMark/>
                </w:tcPr>
                <w:p w14:paraId="1F6BC44C" w14:textId="77777777" w:rsidR="00513AC1" w:rsidRPr="00C924A0" w:rsidRDefault="00513AC1" w:rsidP="00C54A77">
                  <w:pPr>
                    <w:pStyle w:val="Estilotabla"/>
                    <w:rPr>
                      <w:rFonts w:asciiTheme="majorHAnsi" w:hAnsiTheme="majorHAnsi"/>
                      <w:sz w:val="18"/>
                    </w:rPr>
                  </w:pPr>
                  <w:r w:rsidRPr="00C924A0">
                    <w:rPr>
                      <w:rFonts w:asciiTheme="majorHAnsi" w:hAnsiTheme="majorHAnsi"/>
                      <w:sz w:val="18"/>
                    </w:rPr>
                    <w:t>Cuadrado de 90 cm de lado</w:t>
                  </w:r>
                </w:p>
              </w:tc>
            </w:tr>
          </w:tbl>
          <w:p w14:paraId="793D042A" w14:textId="50CAD75B" w:rsidR="00C82B22" w:rsidRPr="00C924A0" w:rsidRDefault="00513AC1" w:rsidP="00513AC1">
            <w:pPr>
              <w:pStyle w:val="Figurasytablas"/>
              <w:keepNext w:val="0"/>
              <w:spacing w:before="0" w:after="0" w:line="23" w:lineRule="atLeast"/>
              <w:rPr>
                <w:rFonts w:eastAsiaTheme="minorHAnsi"/>
                <w:bCs w:val="0"/>
                <w:noProof w:val="0"/>
                <w:sz w:val="18"/>
                <w:lang w:eastAsia="en-US"/>
              </w:rPr>
            </w:pPr>
            <w:r w:rsidRPr="00C924A0">
              <w:rPr>
                <w:rFonts w:eastAsiaTheme="minorHAnsi"/>
                <w:bCs w:val="0"/>
                <w:noProof w:val="0"/>
                <w:sz w:val="18"/>
                <w:lang w:eastAsia="en-US"/>
              </w:rPr>
              <w:t xml:space="preserve">Fuente: </w:t>
            </w:r>
            <w:sdt>
              <w:sdtPr>
                <w:rPr>
                  <w:rFonts w:eastAsiaTheme="minorHAnsi"/>
                  <w:bCs w:val="0"/>
                  <w:noProof w:val="0"/>
                  <w:sz w:val="18"/>
                  <w:lang w:eastAsia="en-US"/>
                </w:rPr>
                <w:id w:val="2008931332"/>
                <w:citation/>
              </w:sdtPr>
              <w:sdtEndPr/>
              <w:sdtContent>
                <w:r w:rsidR="00C82B22" w:rsidRPr="00C924A0">
                  <w:rPr>
                    <w:rFonts w:eastAsiaTheme="minorHAnsi"/>
                    <w:bCs w:val="0"/>
                    <w:noProof w:val="0"/>
                    <w:sz w:val="18"/>
                    <w:lang w:eastAsia="en-US"/>
                  </w:rPr>
                  <w:fldChar w:fldCharType="begin"/>
                </w:r>
                <w:r w:rsidR="0053725A" w:rsidRPr="00C924A0">
                  <w:rPr>
                    <w:rFonts w:eastAsiaTheme="minorHAnsi"/>
                    <w:bCs w:val="0"/>
                    <w:noProof w:val="0"/>
                    <w:sz w:val="18"/>
                    <w:lang w:eastAsia="en-US"/>
                  </w:rPr>
                  <w:instrText xml:space="preserve">CITATION Uri04 \l 9226 </w:instrText>
                </w:r>
                <w:r w:rsidR="00C82B22" w:rsidRPr="00C924A0">
                  <w:rPr>
                    <w:rFonts w:eastAsiaTheme="minorHAnsi"/>
                    <w:bCs w:val="0"/>
                    <w:noProof w:val="0"/>
                    <w:sz w:val="18"/>
                    <w:lang w:eastAsia="en-US"/>
                  </w:rPr>
                  <w:fldChar w:fldCharType="separate"/>
                </w:r>
                <w:r w:rsidR="000B02A3" w:rsidRPr="00C924A0">
                  <w:rPr>
                    <w:rFonts w:eastAsiaTheme="minorHAnsi"/>
                    <w:sz w:val="18"/>
                    <w:lang w:eastAsia="en-US"/>
                  </w:rPr>
                  <w:t>( UrielL Gallego, Manual de señalización. Dispositivos para la regulación del tránsito en calles, carreteras y ciclo rutas de Colombia, 2004)</w:t>
                </w:r>
                <w:r w:rsidR="00C82B22" w:rsidRPr="00C924A0">
                  <w:rPr>
                    <w:rFonts w:eastAsiaTheme="minorHAnsi"/>
                    <w:bCs w:val="0"/>
                    <w:noProof w:val="0"/>
                    <w:sz w:val="18"/>
                    <w:lang w:eastAsia="en-US"/>
                  </w:rPr>
                  <w:fldChar w:fldCharType="end"/>
                </w:r>
              </w:sdtContent>
            </w:sdt>
          </w:p>
          <w:p w14:paraId="38FCAA2F" w14:textId="77777777" w:rsidR="00513AC1" w:rsidRPr="00C924A0" w:rsidRDefault="00513AC1" w:rsidP="00513AC1">
            <w:pPr>
              <w:pStyle w:val="Descripcin"/>
              <w:spacing w:line="23" w:lineRule="atLeast"/>
              <w:jc w:val="center"/>
              <w:rPr>
                <w:rFonts w:asciiTheme="majorHAnsi" w:hAnsiTheme="majorHAnsi" w:cs="Arial"/>
                <w:b w:val="0"/>
                <w:i/>
                <w:sz w:val="22"/>
                <w:szCs w:val="22"/>
              </w:rPr>
            </w:pPr>
          </w:p>
          <w:tbl>
            <w:tblPr>
              <w:tblW w:w="0" w:type="auto"/>
              <w:jc w:val="center"/>
              <w:tblCellMar>
                <w:left w:w="70" w:type="dxa"/>
                <w:right w:w="70" w:type="dxa"/>
              </w:tblCellMar>
              <w:tblLook w:val="00A0" w:firstRow="1" w:lastRow="0" w:firstColumn="1" w:lastColumn="0" w:noHBand="0" w:noVBand="0"/>
            </w:tblPr>
            <w:tblGrid>
              <w:gridCol w:w="1459"/>
              <w:gridCol w:w="614"/>
              <w:gridCol w:w="452"/>
              <w:gridCol w:w="567"/>
              <w:gridCol w:w="576"/>
              <w:gridCol w:w="560"/>
              <w:gridCol w:w="425"/>
              <w:gridCol w:w="564"/>
              <w:gridCol w:w="424"/>
              <w:gridCol w:w="733"/>
              <w:gridCol w:w="594"/>
              <w:gridCol w:w="628"/>
              <w:gridCol w:w="665"/>
            </w:tblGrid>
            <w:tr w:rsidR="00513AC1" w:rsidRPr="00C924A0" w14:paraId="7E5F7896" w14:textId="77777777" w:rsidTr="00753C86">
              <w:trPr>
                <w:trHeight w:val="435"/>
                <w:jc w:val="center"/>
              </w:trPr>
              <w:tc>
                <w:tcPr>
                  <w:tcW w:w="1460" w:type="dxa"/>
                  <w:vMerge w:val="restart"/>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501993BB"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TIPO DE SEÑAL</w:t>
                  </w:r>
                </w:p>
              </w:tc>
              <w:tc>
                <w:tcPr>
                  <w:tcW w:w="6801" w:type="dxa"/>
                  <w:gridSpan w:val="12"/>
                  <w:tcBorders>
                    <w:top w:val="single" w:sz="4" w:space="0" w:color="auto"/>
                    <w:left w:val="nil"/>
                    <w:bottom w:val="single" w:sz="4" w:space="0" w:color="auto"/>
                    <w:right w:val="single" w:sz="4" w:space="0" w:color="auto"/>
                  </w:tcBorders>
                  <w:shd w:val="pct12" w:color="auto" w:fill="auto"/>
                  <w:vAlign w:val="center"/>
                  <w:hideMark/>
                </w:tcPr>
                <w:p w14:paraId="004551CB"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DIMENSIONES INTERNAS EN SOPORTES Y TABLEROS</w:t>
                  </w:r>
                </w:p>
              </w:tc>
            </w:tr>
            <w:tr w:rsidR="00753C86" w:rsidRPr="00C924A0" w14:paraId="55A6B067" w14:textId="77777777" w:rsidTr="00753C86">
              <w:trPr>
                <w:trHeight w:val="225"/>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2FA21A44" w14:textId="77777777" w:rsidR="00513AC1" w:rsidRPr="00C924A0" w:rsidRDefault="00513AC1" w:rsidP="00753C86">
                  <w:pPr>
                    <w:pStyle w:val="Estilotabla"/>
                    <w:jc w:val="center"/>
                    <w:rPr>
                      <w:rFonts w:asciiTheme="majorHAnsi" w:hAnsiTheme="majorHAnsi"/>
                      <w:b/>
                      <w:sz w:val="18"/>
                    </w:rPr>
                  </w:pPr>
                </w:p>
              </w:tc>
              <w:tc>
                <w:tcPr>
                  <w:tcW w:w="615" w:type="dxa"/>
                  <w:tcBorders>
                    <w:top w:val="nil"/>
                    <w:left w:val="nil"/>
                    <w:bottom w:val="single" w:sz="4" w:space="0" w:color="auto"/>
                    <w:right w:val="single" w:sz="4" w:space="0" w:color="auto"/>
                  </w:tcBorders>
                  <w:shd w:val="pct12" w:color="auto" w:fill="auto"/>
                  <w:noWrap/>
                  <w:vAlign w:val="center"/>
                  <w:hideMark/>
                </w:tcPr>
                <w:p w14:paraId="78D669A8"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a</w:t>
                  </w:r>
                </w:p>
              </w:tc>
              <w:tc>
                <w:tcPr>
                  <w:tcW w:w="452" w:type="dxa"/>
                  <w:tcBorders>
                    <w:top w:val="nil"/>
                    <w:left w:val="nil"/>
                    <w:bottom w:val="single" w:sz="4" w:space="0" w:color="auto"/>
                    <w:right w:val="single" w:sz="4" w:space="0" w:color="auto"/>
                  </w:tcBorders>
                  <w:shd w:val="pct12" w:color="auto" w:fill="auto"/>
                  <w:noWrap/>
                  <w:vAlign w:val="center"/>
                  <w:hideMark/>
                </w:tcPr>
                <w:p w14:paraId="54A052C2"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b</w:t>
                  </w:r>
                </w:p>
              </w:tc>
              <w:tc>
                <w:tcPr>
                  <w:tcW w:w="567" w:type="dxa"/>
                  <w:tcBorders>
                    <w:top w:val="nil"/>
                    <w:left w:val="nil"/>
                    <w:bottom w:val="single" w:sz="4" w:space="0" w:color="auto"/>
                    <w:right w:val="single" w:sz="4" w:space="0" w:color="auto"/>
                  </w:tcBorders>
                  <w:shd w:val="pct12" w:color="auto" w:fill="auto"/>
                  <w:noWrap/>
                  <w:vAlign w:val="center"/>
                  <w:hideMark/>
                </w:tcPr>
                <w:p w14:paraId="2593B8B7"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c</w:t>
                  </w:r>
                </w:p>
              </w:tc>
              <w:tc>
                <w:tcPr>
                  <w:tcW w:w="574" w:type="dxa"/>
                  <w:tcBorders>
                    <w:top w:val="nil"/>
                    <w:left w:val="nil"/>
                    <w:bottom w:val="single" w:sz="4" w:space="0" w:color="auto"/>
                    <w:right w:val="single" w:sz="4" w:space="0" w:color="auto"/>
                  </w:tcBorders>
                  <w:shd w:val="pct12" w:color="auto" w:fill="auto"/>
                  <w:noWrap/>
                  <w:vAlign w:val="center"/>
                  <w:hideMark/>
                </w:tcPr>
                <w:p w14:paraId="2F220EF6"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d</w:t>
                  </w:r>
                </w:p>
              </w:tc>
              <w:tc>
                <w:tcPr>
                  <w:tcW w:w="560" w:type="dxa"/>
                  <w:tcBorders>
                    <w:top w:val="nil"/>
                    <w:left w:val="nil"/>
                    <w:bottom w:val="single" w:sz="4" w:space="0" w:color="auto"/>
                    <w:right w:val="single" w:sz="4" w:space="0" w:color="auto"/>
                  </w:tcBorders>
                  <w:shd w:val="pct12" w:color="auto" w:fill="auto"/>
                  <w:noWrap/>
                  <w:vAlign w:val="center"/>
                  <w:hideMark/>
                </w:tcPr>
                <w:p w14:paraId="48A4BBF9"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E</w:t>
                  </w:r>
                </w:p>
              </w:tc>
              <w:tc>
                <w:tcPr>
                  <w:tcW w:w="425" w:type="dxa"/>
                  <w:tcBorders>
                    <w:top w:val="nil"/>
                    <w:left w:val="nil"/>
                    <w:bottom w:val="single" w:sz="4" w:space="0" w:color="auto"/>
                    <w:right w:val="single" w:sz="4" w:space="0" w:color="auto"/>
                  </w:tcBorders>
                  <w:shd w:val="pct12" w:color="auto" w:fill="auto"/>
                  <w:noWrap/>
                  <w:vAlign w:val="center"/>
                  <w:hideMark/>
                </w:tcPr>
                <w:p w14:paraId="72CC19AB"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f</w:t>
                  </w:r>
                </w:p>
              </w:tc>
              <w:tc>
                <w:tcPr>
                  <w:tcW w:w="564" w:type="dxa"/>
                  <w:tcBorders>
                    <w:top w:val="nil"/>
                    <w:left w:val="nil"/>
                    <w:bottom w:val="single" w:sz="4" w:space="0" w:color="auto"/>
                    <w:right w:val="single" w:sz="4" w:space="0" w:color="auto"/>
                  </w:tcBorders>
                  <w:shd w:val="pct12" w:color="auto" w:fill="auto"/>
                  <w:noWrap/>
                  <w:vAlign w:val="center"/>
                  <w:hideMark/>
                </w:tcPr>
                <w:p w14:paraId="1B01A9A3"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g</w:t>
                  </w:r>
                </w:p>
              </w:tc>
              <w:tc>
                <w:tcPr>
                  <w:tcW w:w="424" w:type="dxa"/>
                  <w:tcBorders>
                    <w:top w:val="nil"/>
                    <w:left w:val="nil"/>
                    <w:bottom w:val="single" w:sz="4" w:space="0" w:color="auto"/>
                    <w:right w:val="single" w:sz="4" w:space="0" w:color="auto"/>
                  </w:tcBorders>
                  <w:shd w:val="pct12" w:color="auto" w:fill="auto"/>
                  <w:noWrap/>
                  <w:vAlign w:val="center"/>
                  <w:hideMark/>
                </w:tcPr>
                <w:p w14:paraId="29D59713"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h</w:t>
                  </w:r>
                </w:p>
              </w:tc>
              <w:tc>
                <w:tcPr>
                  <w:tcW w:w="733" w:type="dxa"/>
                  <w:tcBorders>
                    <w:top w:val="nil"/>
                    <w:left w:val="nil"/>
                    <w:bottom w:val="single" w:sz="4" w:space="0" w:color="auto"/>
                    <w:right w:val="single" w:sz="4" w:space="0" w:color="auto"/>
                  </w:tcBorders>
                  <w:shd w:val="pct12" w:color="auto" w:fill="auto"/>
                  <w:noWrap/>
                  <w:vAlign w:val="center"/>
                  <w:hideMark/>
                </w:tcPr>
                <w:p w14:paraId="02118AF9"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i</w:t>
                  </w:r>
                </w:p>
              </w:tc>
              <w:tc>
                <w:tcPr>
                  <w:tcW w:w="594" w:type="dxa"/>
                  <w:tcBorders>
                    <w:top w:val="nil"/>
                    <w:left w:val="nil"/>
                    <w:bottom w:val="single" w:sz="4" w:space="0" w:color="auto"/>
                    <w:right w:val="single" w:sz="4" w:space="0" w:color="auto"/>
                  </w:tcBorders>
                  <w:shd w:val="pct12" w:color="auto" w:fill="auto"/>
                  <w:noWrap/>
                  <w:vAlign w:val="center"/>
                  <w:hideMark/>
                </w:tcPr>
                <w:p w14:paraId="760D287A"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j</w:t>
                  </w:r>
                </w:p>
              </w:tc>
              <w:tc>
                <w:tcPr>
                  <w:tcW w:w="628" w:type="dxa"/>
                  <w:tcBorders>
                    <w:top w:val="nil"/>
                    <w:left w:val="nil"/>
                    <w:bottom w:val="single" w:sz="4" w:space="0" w:color="auto"/>
                    <w:right w:val="single" w:sz="4" w:space="0" w:color="auto"/>
                  </w:tcBorders>
                  <w:shd w:val="pct12" w:color="auto" w:fill="auto"/>
                  <w:noWrap/>
                  <w:vAlign w:val="center"/>
                  <w:hideMark/>
                </w:tcPr>
                <w:p w14:paraId="71D6CF19"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k</w:t>
                  </w:r>
                </w:p>
              </w:tc>
              <w:tc>
                <w:tcPr>
                  <w:tcW w:w="665" w:type="dxa"/>
                  <w:tcBorders>
                    <w:top w:val="nil"/>
                    <w:left w:val="nil"/>
                    <w:bottom w:val="single" w:sz="4" w:space="0" w:color="auto"/>
                    <w:right w:val="single" w:sz="4" w:space="0" w:color="auto"/>
                  </w:tcBorders>
                  <w:shd w:val="pct12" w:color="auto" w:fill="auto"/>
                  <w:noWrap/>
                  <w:vAlign w:val="center"/>
                  <w:hideMark/>
                </w:tcPr>
                <w:p w14:paraId="58D3EFE3" w14:textId="77777777" w:rsidR="00513AC1" w:rsidRPr="00C924A0" w:rsidRDefault="00513AC1" w:rsidP="00753C86">
                  <w:pPr>
                    <w:pStyle w:val="Estilotabla"/>
                    <w:jc w:val="center"/>
                    <w:rPr>
                      <w:rFonts w:asciiTheme="majorHAnsi" w:hAnsiTheme="majorHAnsi"/>
                      <w:b/>
                      <w:sz w:val="18"/>
                    </w:rPr>
                  </w:pPr>
                  <w:r w:rsidRPr="00C924A0">
                    <w:rPr>
                      <w:rFonts w:asciiTheme="majorHAnsi" w:hAnsiTheme="majorHAnsi"/>
                      <w:b/>
                      <w:sz w:val="18"/>
                    </w:rPr>
                    <w:t>l</w:t>
                  </w:r>
                </w:p>
              </w:tc>
            </w:tr>
            <w:tr w:rsidR="00753C86" w:rsidRPr="00C924A0" w14:paraId="6613FEDD"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76CA508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SP o SR</w:t>
                  </w:r>
                </w:p>
              </w:tc>
              <w:tc>
                <w:tcPr>
                  <w:tcW w:w="615" w:type="dxa"/>
                  <w:tcBorders>
                    <w:top w:val="nil"/>
                    <w:left w:val="nil"/>
                    <w:bottom w:val="single" w:sz="4" w:space="0" w:color="auto"/>
                    <w:right w:val="single" w:sz="4" w:space="0" w:color="auto"/>
                  </w:tcBorders>
                  <w:noWrap/>
                  <w:vAlign w:val="center"/>
                  <w:hideMark/>
                </w:tcPr>
                <w:p w14:paraId="4A81626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280,0</w:t>
                  </w:r>
                </w:p>
              </w:tc>
              <w:tc>
                <w:tcPr>
                  <w:tcW w:w="452" w:type="dxa"/>
                  <w:tcBorders>
                    <w:top w:val="nil"/>
                    <w:left w:val="nil"/>
                    <w:bottom w:val="single" w:sz="4" w:space="0" w:color="auto"/>
                    <w:right w:val="single" w:sz="4" w:space="0" w:color="auto"/>
                  </w:tcBorders>
                  <w:noWrap/>
                  <w:vAlign w:val="center"/>
                  <w:hideMark/>
                </w:tcPr>
                <w:p w14:paraId="60A9DFC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6FFA38D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26,5</w:t>
                  </w:r>
                </w:p>
              </w:tc>
              <w:tc>
                <w:tcPr>
                  <w:tcW w:w="574" w:type="dxa"/>
                  <w:tcBorders>
                    <w:top w:val="nil"/>
                    <w:left w:val="nil"/>
                    <w:bottom w:val="single" w:sz="4" w:space="0" w:color="auto"/>
                    <w:right w:val="single" w:sz="4" w:space="0" w:color="auto"/>
                  </w:tcBorders>
                  <w:noWrap/>
                  <w:vAlign w:val="center"/>
                  <w:hideMark/>
                </w:tcPr>
                <w:p w14:paraId="6D62A93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26,5</w:t>
                  </w:r>
                </w:p>
              </w:tc>
              <w:tc>
                <w:tcPr>
                  <w:tcW w:w="560" w:type="dxa"/>
                  <w:tcBorders>
                    <w:top w:val="nil"/>
                    <w:left w:val="nil"/>
                    <w:bottom w:val="single" w:sz="4" w:space="0" w:color="auto"/>
                    <w:right w:val="single" w:sz="4" w:space="0" w:color="auto"/>
                  </w:tcBorders>
                  <w:noWrap/>
                  <w:vAlign w:val="center"/>
                  <w:hideMark/>
                </w:tcPr>
                <w:p w14:paraId="7D03074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783B670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2,0</w:t>
                  </w:r>
                </w:p>
              </w:tc>
              <w:tc>
                <w:tcPr>
                  <w:tcW w:w="564" w:type="dxa"/>
                  <w:tcBorders>
                    <w:top w:val="nil"/>
                    <w:left w:val="nil"/>
                    <w:bottom w:val="single" w:sz="4" w:space="0" w:color="auto"/>
                    <w:right w:val="single" w:sz="4" w:space="0" w:color="auto"/>
                  </w:tcBorders>
                  <w:noWrap/>
                  <w:vAlign w:val="center"/>
                  <w:hideMark/>
                </w:tcPr>
                <w:p w14:paraId="19ECDDA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24,5</w:t>
                  </w:r>
                </w:p>
              </w:tc>
              <w:tc>
                <w:tcPr>
                  <w:tcW w:w="424" w:type="dxa"/>
                  <w:tcBorders>
                    <w:top w:val="nil"/>
                    <w:left w:val="nil"/>
                    <w:bottom w:val="single" w:sz="4" w:space="0" w:color="auto"/>
                    <w:right w:val="single" w:sz="4" w:space="0" w:color="auto"/>
                  </w:tcBorders>
                  <w:noWrap/>
                  <w:vAlign w:val="center"/>
                  <w:hideMark/>
                </w:tcPr>
                <w:p w14:paraId="2EFFFC40"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w:t>
                  </w:r>
                </w:p>
              </w:tc>
              <w:tc>
                <w:tcPr>
                  <w:tcW w:w="733" w:type="dxa"/>
                  <w:tcBorders>
                    <w:top w:val="nil"/>
                    <w:left w:val="nil"/>
                    <w:bottom w:val="single" w:sz="4" w:space="0" w:color="auto"/>
                    <w:right w:val="single" w:sz="4" w:space="0" w:color="auto"/>
                  </w:tcBorders>
                  <w:noWrap/>
                  <w:vAlign w:val="center"/>
                  <w:hideMark/>
                </w:tcPr>
                <w:p w14:paraId="2D7D000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54,0</w:t>
                  </w:r>
                </w:p>
              </w:tc>
              <w:tc>
                <w:tcPr>
                  <w:tcW w:w="594" w:type="dxa"/>
                  <w:tcBorders>
                    <w:top w:val="nil"/>
                    <w:left w:val="nil"/>
                    <w:bottom w:val="single" w:sz="4" w:space="0" w:color="auto"/>
                    <w:right w:val="single" w:sz="4" w:space="0" w:color="auto"/>
                  </w:tcBorders>
                  <w:noWrap/>
                  <w:vAlign w:val="center"/>
                  <w:hideMark/>
                </w:tcPr>
                <w:p w14:paraId="2F7647FC"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67B460AB" w14:textId="77777777" w:rsidR="00513AC1" w:rsidRPr="00C924A0" w:rsidRDefault="00513AC1" w:rsidP="00753C86">
                  <w:pPr>
                    <w:pStyle w:val="Estilotabla"/>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0DED5CF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60,0</w:t>
                  </w:r>
                </w:p>
              </w:tc>
            </w:tr>
            <w:tr w:rsidR="00753C86" w:rsidRPr="00C924A0" w14:paraId="308DE704"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282558A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SI (Gral. y serv.)</w:t>
                  </w:r>
                </w:p>
              </w:tc>
              <w:tc>
                <w:tcPr>
                  <w:tcW w:w="615" w:type="dxa"/>
                  <w:tcBorders>
                    <w:top w:val="nil"/>
                    <w:left w:val="nil"/>
                    <w:bottom w:val="single" w:sz="4" w:space="0" w:color="auto"/>
                    <w:right w:val="single" w:sz="4" w:space="0" w:color="auto"/>
                  </w:tcBorders>
                  <w:noWrap/>
                  <w:vAlign w:val="center"/>
                  <w:hideMark/>
                </w:tcPr>
                <w:p w14:paraId="3BC6B58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270,0</w:t>
                  </w:r>
                </w:p>
              </w:tc>
              <w:tc>
                <w:tcPr>
                  <w:tcW w:w="452" w:type="dxa"/>
                  <w:tcBorders>
                    <w:top w:val="nil"/>
                    <w:left w:val="nil"/>
                    <w:bottom w:val="single" w:sz="4" w:space="0" w:color="auto"/>
                    <w:right w:val="single" w:sz="4" w:space="0" w:color="auto"/>
                  </w:tcBorders>
                  <w:noWrap/>
                  <w:vAlign w:val="center"/>
                  <w:hideMark/>
                </w:tcPr>
                <w:p w14:paraId="512E614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7B575A00"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26,5</w:t>
                  </w:r>
                </w:p>
              </w:tc>
              <w:tc>
                <w:tcPr>
                  <w:tcW w:w="574" w:type="dxa"/>
                  <w:tcBorders>
                    <w:top w:val="nil"/>
                    <w:left w:val="nil"/>
                    <w:bottom w:val="single" w:sz="4" w:space="0" w:color="auto"/>
                    <w:right w:val="single" w:sz="4" w:space="0" w:color="auto"/>
                  </w:tcBorders>
                  <w:noWrap/>
                  <w:vAlign w:val="center"/>
                  <w:hideMark/>
                </w:tcPr>
                <w:p w14:paraId="6124B77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21,5</w:t>
                  </w:r>
                </w:p>
              </w:tc>
              <w:tc>
                <w:tcPr>
                  <w:tcW w:w="560" w:type="dxa"/>
                  <w:tcBorders>
                    <w:top w:val="nil"/>
                    <w:left w:val="nil"/>
                    <w:bottom w:val="single" w:sz="4" w:space="0" w:color="auto"/>
                    <w:right w:val="single" w:sz="4" w:space="0" w:color="auto"/>
                  </w:tcBorders>
                  <w:noWrap/>
                  <w:vAlign w:val="center"/>
                  <w:hideMark/>
                </w:tcPr>
                <w:p w14:paraId="589E7D9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5344AFE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2,0</w:t>
                  </w:r>
                </w:p>
              </w:tc>
              <w:tc>
                <w:tcPr>
                  <w:tcW w:w="564" w:type="dxa"/>
                  <w:tcBorders>
                    <w:top w:val="nil"/>
                    <w:left w:val="nil"/>
                    <w:bottom w:val="single" w:sz="4" w:space="0" w:color="auto"/>
                    <w:right w:val="single" w:sz="4" w:space="0" w:color="auto"/>
                  </w:tcBorders>
                  <w:noWrap/>
                  <w:vAlign w:val="center"/>
                  <w:hideMark/>
                </w:tcPr>
                <w:p w14:paraId="0D1DAEB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24,5</w:t>
                  </w:r>
                </w:p>
              </w:tc>
              <w:tc>
                <w:tcPr>
                  <w:tcW w:w="424" w:type="dxa"/>
                  <w:tcBorders>
                    <w:top w:val="nil"/>
                    <w:left w:val="nil"/>
                    <w:bottom w:val="single" w:sz="4" w:space="0" w:color="auto"/>
                    <w:right w:val="single" w:sz="4" w:space="0" w:color="auto"/>
                  </w:tcBorders>
                  <w:noWrap/>
                  <w:vAlign w:val="center"/>
                  <w:hideMark/>
                </w:tcPr>
                <w:p w14:paraId="46C3EB2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w:t>
                  </w:r>
                </w:p>
              </w:tc>
              <w:tc>
                <w:tcPr>
                  <w:tcW w:w="733" w:type="dxa"/>
                  <w:tcBorders>
                    <w:top w:val="nil"/>
                    <w:left w:val="nil"/>
                    <w:bottom w:val="single" w:sz="4" w:space="0" w:color="auto"/>
                    <w:right w:val="single" w:sz="4" w:space="0" w:color="auto"/>
                  </w:tcBorders>
                  <w:noWrap/>
                  <w:vAlign w:val="center"/>
                  <w:hideMark/>
                </w:tcPr>
                <w:p w14:paraId="652241F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54,0</w:t>
                  </w:r>
                </w:p>
              </w:tc>
              <w:tc>
                <w:tcPr>
                  <w:tcW w:w="594" w:type="dxa"/>
                  <w:tcBorders>
                    <w:top w:val="nil"/>
                    <w:left w:val="nil"/>
                    <w:bottom w:val="single" w:sz="4" w:space="0" w:color="auto"/>
                    <w:right w:val="single" w:sz="4" w:space="0" w:color="auto"/>
                  </w:tcBorders>
                  <w:noWrap/>
                  <w:vAlign w:val="center"/>
                  <w:hideMark/>
                </w:tcPr>
                <w:p w14:paraId="6E497D0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144EE07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665" w:type="dxa"/>
                  <w:tcBorders>
                    <w:top w:val="nil"/>
                    <w:left w:val="nil"/>
                    <w:bottom w:val="single" w:sz="4" w:space="0" w:color="auto"/>
                    <w:right w:val="single" w:sz="4" w:space="0" w:color="auto"/>
                  </w:tcBorders>
                  <w:noWrap/>
                  <w:vAlign w:val="center"/>
                  <w:hideMark/>
                </w:tcPr>
                <w:p w14:paraId="310539F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60,0</w:t>
                  </w:r>
                </w:p>
              </w:tc>
            </w:tr>
            <w:tr w:rsidR="00753C86" w:rsidRPr="00C924A0" w14:paraId="303E1480"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4EE44AF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SI (ident. y turíst.)</w:t>
                  </w:r>
                </w:p>
              </w:tc>
              <w:tc>
                <w:tcPr>
                  <w:tcW w:w="615" w:type="dxa"/>
                  <w:tcBorders>
                    <w:top w:val="nil"/>
                    <w:left w:val="nil"/>
                    <w:bottom w:val="single" w:sz="4" w:space="0" w:color="auto"/>
                    <w:right w:val="single" w:sz="4" w:space="0" w:color="auto"/>
                  </w:tcBorders>
                  <w:noWrap/>
                  <w:vAlign w:val="center"/>
                  <w:hideMark/>
                </w:tcPr>
                <w:p w14:paraId="271C964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270,0</w:t>
                  </w:r>
                </w:p>
              </w:tc>
              <w:tc>
                <w:tcPr>
                  <w:tcW w:w="452" w:type="dxa"/>
                  <w:tcBorders>
                    <w:top w:val="nil"/>
                    <w:left w:val="nil"/>
                    <w:bottom w:val="single" w:sz="4" w:space="0" w:color="auto"/>
                    <w:right w:val="single" w:sz="4" w:space="0" w:color="auto"/>
                  </w:tcBorders>
                  <w:noWrap/>
                  <w:vAlign w:val="center"/>
                  <w:hideMark/>
                </w:tcPr>
                <w:p w14:paraId="0EBE3CF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3335D6C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26,5</w:t>
                  </w:r>
                </w:p>
              </w:tc>
              <w:tc>
                <w:tcPr>
                  <w:tcW w:w="574" w:type="dxa"/>
                  <w:tcBorders>
                    <w:top w:val="nil"/>
                    <w:left w:val="nil"/>
                    <w:bottom w:val="single" w:sz="4" w:space="0" w:color="auto"/>
                    <w:right w:val="single" w:sz="4" w:space="0" w:color="auto"/>
                  </w:tcBorders>
                  <w:noWrap/>
                  <w:vAlign w:val="center"/>
                  <w:hideMark/>
                </w:tcPr>
                <w:p w14:paraId="337C69B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26,5</w:t>
                  </w:r>
                </w:p>
              </w:tc>
              <w:tc>
                <w:tcPr>
                  <w:tcW w:w="560" w:type="dxa"/>
                  <w:tcBorders>
                    <w:top w:val="nil"/>
                    <w:left w:val="nil"/>
                    <w:bottom w:val="single" w:sz="4" w:space="0" w:color="auto"/>
                    <w:right w:val="single" w:sz="4" w:space="0" w:color="auto"/>
                  </w:tcBorders>
                  <w:noWrap/>
                  <w:vAlign w:val="center"/>
                  <w:hideMark/>
                </w:tcPr>
                <w:p w14:paraId="46F0E69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22CA85B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2,0</w:t>
                  </w:r>
                </w:p>
              </w:tc>
              <w:tc>
                <w:tcPr>
                  <w:tcW w:w="564" w:type="dxa"/>
                  <w:tcBorders>
                    <w:top w:val="nil"/>
                    <w:left w:val="nil"/>
                    <w:bottom w:val="single" w:sz="4" w:space="0" w:color="auto"/>
                    <w:right w:val="single" w:sz="4" w:space="0" w:color="auto"/>
                  </w:tcBorders>
                  <w:noWrap/>
                  <w:vAlign w:val="center"/>
                  <w:hideMark/>
                </w:tcPr>
                <w:p w14:paraId="4E78C86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24,5</w:t>
                  </w:r>
                </w:p>
              </w:tc>
              <w:tc>
                <w:tcPr>
                  <w:tcW w:w="424" w:type="dxa"/>
                  <w:tcBorders>
                    <w:top w:val="nil"/>
                    <w:left w:val="nil"/>
                    <w:bottom w:val="single" w:sz="4" w:space="0" w:color="auto"/>
                    <w:right w:val="single" w:sz="4" w:space="0" w:color="auto"/>
                  </w:tcBorders>
                  <w:noWrap/>
                  <w:vAlign w:val="center"/>
                  <w:hideMark/>
                </w:tcPr>
                <w:p w14:paraId="0AACC1C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w:t>
                  </w:r>
                </w:p>
              </w:tc>
              <w:tc>
                <w:tcPr>
                  <w:tcW w:w="733" w:type="dxa"/>
                  <w:tcBorders>
                    <w:top w:val="nil"/>
                    <w:left w:val="nil"/>
                    <w:bottom w:val="single" w:sz="4" w:space="0" w:color="auto"/>
                    <w:right w:val="single" w:sz="4" w:space="0" w:color="auto"/>
                  </w:tcBorders>
                  <w:noWrap/>
                  <w:vAlign w:val="center"/>
                  <w:hideMark/>
                </w:tcPr>
                <w:p w14:paraId="2091D4A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54,0</w:t>
                  </w:r>
                </w:p>
              </w:tc>
              <w:tc>
                <w:tcPr>
                  <w:tcW w:w="594" w:type="dxa"/>
                  <w:tcBorders>
                    <w:top w:val="nil"/>
                    <w:left w:val="nil"/>
                    <w:bottom w:val="single" w:sz="4" w:space="0" w:color="auto"/>
                    <w:right w:val="single" w:sz="4" w:space="0" w:color="auto"/>
                  </w:tcBorders>
                  <w:noWrap/>
                  <w:vAlign w:val="center"/>
                  <w:hideMark/>
                </w:tcPr>
                <w:p w14:paraId="1597750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6E70E155" w14:textId="77777777" w:rsidR="00513AC1" w:rsidRPr="00C924A0" w:rsidRDefault="00513AC1" w:rsidP="00753C86">
                  <w:pPr>
                    <w:pStyle w:val="Estilotabla"/>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7B8173A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60,0</w:t>
                  </w:r>
                </w:p>
              </w:tc>
            </w:tr>
            <w:tr w:rsidR="00753C86" w:rsidRPr="00C924A0" w14:paraId="4DBF4A09"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58A535B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Delineador</w:t>
                  </w:r>
                </w:p>
              </w:tc>
              <w:tc>
                <w:tcPr>
                  <w:tcW w:w="615" w:type="dxa"/>
                  <w:tcBorders>
                    <w:top w:val="nil"/>
                    <w:left w:val="nil"/>
                    <w:bottom w:val="single" w:sz="4" w:space="0" w:color="auto"/>
                    <w:right w:val="single" w:sz="4" w:space="0" w:color="auto"/>
                  </w:tcBorders>
                  <w:noWrap/>
                  <w:vAlign w:val="center"/>
                  <w:hideMark/>
                </w:tcPr>
                <w:p w14:paraId="550A5E5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240,0</w:t>
                  </w:r>
                </w:p>
              </w:tc>
              <w:tc>
                <w:tcPr>
                  <w:tcW w:w="452" w:type="dxa"/>
                  <w:tcBorders>
                    <w:top w:val="nil"/>
                    <w:left w:val="nil"/>
                    <w:bottom w:val="single" w:sz="4" w:space="0" w:color="auto"/>
                    <w:right w:val="single" w:sz="4" w:space="0" w:color="auto"/>
                  </w:tcBorders>
                  <w:noWrap/>
                  <w:vAlign w:val="center"/>
                  <w:hideMark/>
                </w:tcPr>
                <w:p w14:paraId="09D1CD3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50BA1410"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26,5</w:t>
                  </w:r>
                </w:p>
              </w:tc>
              <w:tc>
                <w:tcPr>
                  <w:tcW w:w="574" w:type="dxa"/>
                  <w:tcBorders>
                    <w:top w:val="nil"/>
                    <w:left w:val="nil"/>
                    <w:bottom w:val="single" w:sz="4" w:space="0" w:color="auto"/>
                    <w:right w:val="single" w:sz="4" w:space="0" w:color="auto"/>
                  </w:tcBorders>
                  <w:noWrap/>
                  <w:vAlign w:val="center"/>
                  <w:hideMark/>
                </w:tcPr>
                <w:p w14:paraId="0DA0914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21,5</w:t>
                  </w:r>
                </w:p>
              </w:tc>
              <w:tc>
                <w:tcPr>
                  <w:tcW w:w="560" w:type="dxa"/>
                  <w:tcBorders>
                    <w:top w:val="nil"/>
                    <w:left w:val="nil"/>
                    <w:bottom w:val="single" w:sz="4" w:space="0" w:color="auto"/>
                    <w:right w:val="single" w:sz="4" w:space="0" w:color="auto"/>
                  </w:tcBorders>
                  <w:noWrap/>
                  <w:vAlign w:val="center"/>
                  <w:hideMark/>
                </w:tcPr>
                <w:p w14:paraId="63F297CD"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6CB67E18"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2,0</w:t>
                  </w:r>
                </w:p>
              </w:tc>
              <w:tc>
                <w:tcPr>
                  <w:tcW w:w="564" w:type="dxa"/>
                  <w:tcBorders>
                    <w:top w:val="nil"/>
                    <w:left w:val="nil"/>
                    <w:bottom w:val="single" w:sz="4" w:space="0" w:color="auto"/>
                    <w:right w:val="single" w:sz="4" w:space="0" w:color="auto"/>
                  </w:tcBorders>
                  <w:noWrap/>
                  <w:vAlign w:val="center"/>
                  <w:hideMark/>
                </w:tcPr>
                <w:p w14:paraId="30104AC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24,5</w:t>
                  </w:r>
                </w:p>
              </w:tc>
              <w:tc>
                <w:tcPr>
                  <w:tcW w:w="424" w:type="dxa"/>
                  <w:tcBorders>
                    <w:top w:val="nil"/>
                    <w:left w:val="nil"/>
                    <w:bottom w:val="single" w:sz="4" w:space="0" w:color="auto"/>
                    <w:right w:val="single" w:sz="4" w:space="0" w:color="auto"/>
                  </w:tcBorders>
                  <w:noWrap/>
                  <w:vAlign w:val="center"/>
                  <w:hideMark/>
                </w:tcPr>
                <w:p w14:paraId="7C11185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w:t>
                  </w:r>
                </w:p>
              </w:tc>
              <w:tc>
                <w:tcPr>
                  <w:tcW w:w="733" w:type="dxa"/>
                  <w:tcBorders>
                    <w:top w:val="nil"/>
                    <w:left w:val="nil"/>
                    <w:bottom w:val="single" w:sz="4" w:space="0" w:color="auto"/>
                    <w:right w:val="single" w:sz="4" w:space="0" w:color="auto"/>
                  </w:tcBorders>
                  <w:noWrap/>
                  <w:vAlign w:val="center"/>
                  <w:hideMark/>
                </w:tcPr>
                <w:p w14:paraId="36DFCB5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54,0</w:t>
                  </w:r>
                </w:p>
              </w:tc>
              <w:tc>
                <w:tcPr>
                  <w:tcW w:w="594" w:type="dxa"/>
                  <w:tcBorders>
                    <w:top w:val="nil"/>
                    <w:left w:val="nil"/>
                    <w:bottom w:val="single" w:sz="4" w:space="0" w:color="auto"/>
                    <w:right w:val="single" w:sz="4" w:space="0" w:color="auto"/>
                  </w:tcBorders>
                  <w:noWrap/>
                  <w:vAlign w:val="center"/>
                  <w:hideMark/>
                </w:tcPr>
                <w:p w14:paraId="4288039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76FED34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665" w:type="dxa"/>
                  <w:tcBorders>
                    <w:top w:val="nil"/>
                    <w:left w:val="nil"/>
                    <w:bottom w:val="single" w:sz="4" w:space="0" w:color="auto"/>
                    <w:right w:val="single" w:sz="4" w:space="0" w:color="auto"/>
                  </w:tcBorders>
                  <w:noWrap/>
                  <w:vAlign w:val="center"/>
                  <w:hideMark/>
                </w:tcPr>
                <w:p w14:paraId="28FB5A2D"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60,0</w:t>
                  </w:r>
                </w:p>
              </w:tc>
            </w:tr>
            <w:tr w:rsidR="00753C86" w:rsidRPr="00C924A0" w14:paraId="4D343E43"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3E88255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SP o SR</w:t>
                  </w:r>
                </w:p>
              </w:tc>
              <w:tc>
                <w:tcPr>
                  <w:tcW w:w="615" w:type="dxa"/>
                  <w:tcBorders>
                    <w:top w:val="nil"/>
                    <w:left w:val="nil"/>
                    <w:bottom w:val="single" w:sz="4" w:space="0" w:color="auto"/>
                    <w:right w:val="single" w:sz="4" w:space="0" w:color="auto"/>
                  </w:tcBorders>
                  <w:noWrap/>
                  <w:vAlign w:val="center"/>
                  <w:hideMark/>
                </w:tcPr>
                <w:p w14:paraId="080E68C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290,0</w:t>
                  </w:r>
                </w:p>
              </w:tc>
              <w:tc>
                <w:tcPr>
                  <w:tcW w:w="452" w:type="dxa"/>
                  <w:tcBorders>
                    <w:top w:val="nil"/>
                    <w:left w:val="nil"/>
                    <w:bottom w:val="single" w:sz="4" w:space="0" w:color="auto"/>
                    <w:right w:val="single" w:sz="4" w:space="0" w:color="auto"/>
                  </w:tcBorders>
                  <w:noWrap/>
                  <w:vAlign w:val="center"/>
                  <w:hideMark/>
                </w:tcPr>
                <w:p w14:paraId="2BD68E2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6117812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34,0</w:t>
                  </w:r>
                </w:p>
              </w:tc>
              <w:tc>
                <w:tcPr>
                  <w:tcW w:w="574" w:type="dxa"/>
                  <w:tcBorders>
                    <w:top w:val="nil"/>
                    <w:left w:val="nil"/>
                    <w:bottom w:val="single" w:sz="4" w:space="0" w:color="auto"/>
                    <w:right w:val="single" w:sz="4" w:space="0" w:color="auto"/>
                  </w:tcBorders>
                  <w:noWrap/>
                  <w:vAlign w:val="center"/>
                  <w:hideMark/>
                </w:tcPr>
                <w:p w14:paraId="5DC25DA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34,0</w:t>
                  </w:r>
                </w:p>
              </w:tc>
              <w:tc>
                <w:tcPr>
                  <w:tcW w:w="560" w:type="dxa"/>
                  <w:tcBorders>
                    <w:top w:val="nil"/>
                    <w:left w:val="nil"/>
                    <w:bottom w:val="single" w:sz="4" w:space="0" w:color="auto"/>
                    <w:right w:val="single" w:sz="4" w:space="0" w:color="auto"/>
                  </w:tcBorders>
                  <w:noWrap/>
                  <w:vAlign w:val="center"/>
                  <w:hideMark/>
                </w:tcPr>
                <w:p w14:paraId="048EC6A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7466B97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w:t>
                  </w:r>
                </w:p>
              </w:tc>
              <w:tc>
                <w:tcPr>
                  <w:tcW w:w="564" w:type="dxa"/>
                  <w:tcBorders>
                    <w:top w:val="nil"/>
                    <w:left w:val="nil"/>
                    <w:bottom w:val="single" w:sz="4" w:space="0" w:color="auto"/>
                    <w:right w:val="single" w:sz="4" w:space="0" w:color="auto"/>
                  </w:tcBorders>
                  <w:noWrap/>
                  <w:vAlign w:val="center"/>
                  <w:hideMark/>
                </w:tcPr>
                <w:p w14:paraId="23E7210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31,0</w:t>
                  </w:r>
                </w:p>
              </w:tc>
              <w:tc>
                <w:tcPr>
                  <w:tcW w:w="424" w:type="dxa"/>
                  <w:tcBorders>
                    <w:top w:val="nil"/>
                    <w:left w:val="nil"/>
                    <w:bottom w:val="single" w:sz="4" w:space="0" w:color="auto"/>
                    <w:right w:val="single" w:sz="4" w:space="0" w:color="auto"/>
                  </w:tcBorders>
                  <w:noWrap/>
                  <w:vAlign w:val="center"/>
                  <w:hideMark/>
                </w:tcPr>
                <w:p w14:paraId="74EA753C"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4,0</w:t>
                  </w:r>
                </w:p>
              </w:tc>
              <w:tc>
                <w:tcPr>
                  <w:tcW w:w="733" w:type="dxa"/>
                  <w:tcBorders>
                    <w:top w:val="nil"/>
                    <w:left w:val="nil"/>
                    <w:bottom w:val="single" w:sz="4" w:space="0" w:color="auto"/>
                    <w:right w:val="single" w:sz="4" w:space="0" w:color="auto"/>
                  </w:tcBorders>
                  <w:noWrap/>
                  <w:vAlign w:val="center"/>
                  <w:hideMark/>
                </w:tcPr>
                <w:p w14:paraId="61A0766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67,0</w:t>
                  </w:r>
                </w:p>
              </w:tc>
              <w:tc>
                <w:tcPr>
                  <w:tcW w:w="594" w:type="dxa"/>
                  <w:tcBorders>
                    <w:top w:val="nil"/>
                    <w:left w:val="nil"/>
                    <w:bottom w:val="single" w:sz="4" w:space="0" w:color="auto"/>
                    <w:right w:val="single" w:sz="4" w:space="0" w:color="auto"/>
                  </w:tcBorders>
                  <w:noWrap/>
                  <w:vAlign w:val="center"/>
                  <w:hideMark/>
                </w:tcPr>
                <w:p w14:paraId="63EA638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31F9B273" w14:textId="77777777" w:rsidR="00513AC1" w:rsidRPr="00C924A0" w:rsidRDefault="00513AC1" w:rsidP="00753C86">
                  <w:pPr>
                    <w:pStyle w:val="Estilotabla"/>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533FAF48"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75,0</w:t>
                  </w:r>
                </w:p>
              </w:tc>
            </w:tr>
            <w:tr w:rsidR="00753C86" w:rsidRPr="00C924A0" w14:paraId="6373E636"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684579C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SI</w:t>
                  </w:r>
                </w:p>
              </w:tc>
              <w:tc>
                <w:tcPr>
                  <w:tcW w:w="615" w:type="dxa"/>
                  <w:tcBorders>
                    <w:top w:val="nil"/>
                    <w:left w:val="nil"/>
                    <w:bottom w:val="single" w:sz="4" w:space="0" w:color="auto"/>
                    <w:right w:val="single" w:sz="4" w:space="0" w:color="auto"/>
                  </w:tcBorders>
                  <w:noWrap/>
                  <w:vAlign w:val="center"/>
                  <w:hideMark/>
                </w:tcPr>
                <w:p w14:paraId="4C5D1D7C"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275,0</w:t>
                  </w:r>
                </w:p>
              </w:tc>
              <w:tc>
                <w:tcPr>
                  <w:tcW w:w="452" w:type="dxa"/>
                  <w:tcBorders>
                    <w:top w:val="nil"/>
                    <w:left w:val="nil"/>
                    <w:bottom w:val="single" w:sz="4" w:space="0" w:color="auto"/>
                    <w:right w:val="single" w:sz="4" w:space="0" w:color="auto"/>
                  </w:tcBorders>
                  <w:noWrap/>
                  <w:vAlign w:val="center"/>
                  <w:hideMark/>
                </w:tcPr>
                <w:p w14:paraId="2B40EA40"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746768AC"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34,0</w:t>
                  </w:r>
                </w:p>
              </w:tc>
              <w:tc>
                <w:tcPr>
                  <w:tcW w:w="574" w:type="dxa"/>
                  <w:tcBorders>
                    <w:top w:val="nil"/>
                    <w:left w:val="nil"/>
                    <w:bottom w:val="single" w:sz="4" w:space="0" w:color="auto"/>
                    <w:right w:val="single" w:sz="4" w:space="0" w:color="auto"/>
                  </w:tcBorders>
                  <w:noWrap/>
                  <w:vAlign w:val="center"/>
                  <w:hideMark/>
                </w:tcPr>
                <w:p w14:paraId="3E277D0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26,5</w:t>
                  </w:r>
                </w:p>
              </w:tc>
              <w:tc>
                <w:tcPr>
                  <w:tcW w:w="560" w:type="dxa"/>
                  <w:tcBorders>
                    <w:top w:val="nil"/>
                    <w:left w:val="nil"/>
                    <w:bottom w:val="single" w:sz="4" w:space="0" w:color="auto"/>
                    <w:right w:val="single" w:sz="4" w:space="0" w:color="auto"/>
                  </w:tcBorders>
                  <w:noWrap/>
                  <w:vAlign w:val="center"/>
                  <w:hideMark/>
                </w:tcPr>
                <w:p w14:paraId="0BF3663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13A4C6BD"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w:t>
                  </w:r>
                </w:p>
              </w:tc>
              <w:tc>
                <w:tcPr>
                  <w:tcW w:w="564" w:type="dxa"/>
                  <w:tcBorders>
                    <w:top w:val="nil"/>
                    <w:left w:val="nil"/>
                    <w:bottom w:val="single" w:sz="4" w:space="0" w:color="auto"/>
                    <w:right w:val="single" w:sz="4" w:space="0" w:color="auto"/>
                  </w:tcBorders>
                  <w:noWrap/>
                  <w:vAlign w:val="center"/>
                  <w:hideMark/>
                </w:tcPr>
                <w:p w14:paraId="3368FF1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31,0</w:t>
                  </w:r>
                </w:p>
              </w:tc>
              <w:tc>
                <w:tcPr>
                  <w:tcW w:w="424" w:type="dxa"/>
                  <w:tcBorders>
                    <w:top w:val="nil"/>
                    <w:left w:val="nil"/>
                    <w:bottom w:val="single" w:sz="4" w:space="0" w:color="auto"/>
                    <w:right w:val="single" w:sz="4" w:space="0" w:color="auto"/>
                  </w:tcBorders>
                  <w:noWrap/>
                  <w:vAlign w:val="center"/>
                  <w:hideMark/>
                </w:tcPr>
                <w:p w14:paraId="5E0E618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4,0</w:t>
                  </w:r>
                </w:p>
              </w:tc>
              <w:tc>
                <w:tcPr>
                  <w:tcW w:w="733" w:type="dxa"/>
                  <w:tcBorders>
                    <w:top w:val="nil"/>
                    <w:left w:val="nil"/>
                    <w:bottom w:val="single" w:sz="4" w:space="0" w:color="auto"/>
                    <w:right w:val="single" w:sz="4" w:space="0" w:color="auto"/>
                  </w:tcBorders>
                  <w:noWrap/>
                  <w:vAlign w:val="center"/>
                  <w:hideMark/>
                </w:tcPr>
                <w:p w14:paraId="68BF776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67,0</w:t>
                  </w:r>
                </w:p>
              </w:tc>
              <w:tc>
                <w:tcPr>
                  <w:tcW w:w="594" w:type="dxa"/>
                  <w:tcBorders>
                    <w:top w:val="nil"/>
                    <w:left w:val="nil"/>
                    <w:bottom w:val="single" w:sz="4" w:space="0" w:color="auto"/>
                    <w:right w:val="single" w:sz="4" w:space="0" w:color="auto"/>
                  </w:tcBorders>
                  <w:noWrap/>
                  <w:vAlign w:val="center"/>
                  <w:hideMark/>
                </w:tcPr>
                <w:p w14:paraId="145415E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78D8882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60,0</w:t>
                  </w:r>
                </w:p>
              </w:tc>
              <w:tc>
                <w:tcPr>
                  <w:tcW w:w="665" w:type="dxa"/>
                  <w:tcBorders>
                    <w:top w:val="nil"/>
                    <w:left w:val="nil"/>
                    <w:bottom w:val="single" w:sz="4" w:space="0" w:color="auto"/>
                    <w:right w:val="single" w:sz="4" w:space="0" w:color="auto"/>
                  </w:tcBorders>
                  <w:noWrap/>
                  <w:vAlign w:val="center"/>
                  <w:hideMark/>
                </w:tcPr>
                <w:p w14:paraId="25EBD5C0"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75,0</w:t>
                  </w:r>
                </w:p>
              </w:tc>
            </w:tr>
            <w:tr w:rsidR="00753C86" w:rsidRPr="00C924A0" w14:paraId="51D9108F"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7053A00C"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SI (ident. y turíst.)</w:t>
                  </w:r>
                </w:p>
              </w:tc>
              <w:tc>
                <w:tcPr>
                  <w:tcW w:w="615" w:type="dxa"/>
                  <w:tcBorders>
                    <w:top w:val="nil"/>
                    <w:left w:val="nil"/>
                    <w:bottom w:val="single" w:sz="4" w:space="0" w:color="auto"/>
                    <w:right w:val="single" w:sz="4" w:space="0" w:color="auto"/>
                  </w:tcBorders>
                  <w:noWrap/>
                  <w:vAlign w:val="center"/>
                  <w:hideMark/>
                </w:tcPr>
                <w:p w14:paraId="532FE4E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275,0</w:t>
                  </w:r>
                </w:p>
              </w:tc>
              <w:tc>
                <w:tcPr>
                  <w:tcW w:w="452" w:type="dxa"/>
                  <w:tcBorders>
                    <w:top w:val="nil"/>
                    <w:left w:val="nil"/>
                    <w:bottom w:val="single" w:sz="4" w:space="0" w:color="auto"/>
                    <w:right w:val="single" w:sz="4" w:space="0" w:color="auto"/>
                  </w:tcBorders>
                  <w:noWrap/>
                  <w:vAlign w:val="center"/>
                  <w:hideMark/>
                </w:tcPr>
                <w:p w14:paraId="6F6DEF3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678048F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34,0</w:t>
                  </w:r>
                </w:p>
              </w:tc>
              <w:tc>
                <w:tcPr>
                  <w:tcW w:w="574" w:type="dxa"/>
                  <w:tcBorders>
                    <w:top w:val="nil"/>
                    <w:left w:val="nil"/>
                    <w:bottom w:val="single" w:sz="4" w:space="0" w:color="auto"/>
                    <w:right w:val="single" w:sz="4" w:space="0" w:color="auto"/>
                  </w:tcBorders>
                  <w:noWrap/>
                  <w:vAlign w:val="center"/>
                  <w:hideMark/>
                </w:tcPr>
                <w:p w14:paraId="3F7BCF9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34,05</w:t>
                  </w:r>
                </w:p>
              </w:tc>
              <w:tc>
                <w:tcPr>
                  <w:tcW w:w="560" w:type="dxa"/>
                  <w:tcBorders>
                    <w:top w:val="nil"/>
                    <w:left w:val="nil"/>
                    <w:bottom w:val="single" w:sz="4" w:space="0" w:color="auto"/>
                    <w:right w:val="single" w:sz="4" w:space="0" w:color="auto"/>
                  </w:tcBorders>
                  <w:noWrap/>
                  <w:vAlign w:val="center"/>
                  <w:hideMark/>
                </w:tcPr>
                <w:p w14:paraId="0BD8E0D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1A35E53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w:t>
                  </w:r>
                </w:p>
              </w:tc>
              <w:tc>
                <w:tcPr>
                  <w:tcW w:w="564" w:type="dxa"/>
                  <w:tcBorders>
                    <w:top w:val="nil"/>
                    <w:left w:val="nil"/>
                    <w:bottom w:val="single" w:sz="4" w:space="0" w:color="auto"/>
                    <w:right w:val="single" w:sz="4" w:space="0" w:color="auto"/>
                  </w:tcBorders>
                  <w:noWrap/>
                  <w:vAlign w:val="center"/>
                  <w:hideMark/>
                </w:tcPr>
                <w:p w14:paraId="20A7D57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31,0</w:t>
                  </w:r>
                </w:p>
              </w:tc>
              <w:tc>
                <w:tcPr>
                  <w:tcW w:w="424" w:type="dxa"/>
                  <w:tcBorders>
                    <w:top w:val="nil"/>
                    <w:left w:val="nil"/>
                    <w:bottom w:val="single" w:sz="4" w:space="0" w:color="auto"/>
                    <w:right w:val="single" w:sz="4" w:space="0" w:color="auto"/>
                  </w:tcBorders>
                  <w:noWrap/>
                  <w:vAlign w:val="center"/>
                  <w:hideMark/>
                </w:tcPr>
                <w:p w14:paraId="61B4DF3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4,0</w:t>
                  </w:r>
                </w:p>
              </w:tc>
              <w:tc>
                <w:tcPr>
                  <w:tcW w:w="733" w:type="dxa"/>
                  <w:tcBorders>
                    <w:top w:val="nil"/>
                    <w:left w:val="nil"/>
                    <w:bottom w:val="single" w:sz="4" w:space="0" w:color="auto"/>
                    <w:right w:val="single" w:sz="4" w:space="0" w:color="auto"/>
                  </w:tcBorders>
                  <w:noWrap/>
                  <w:vAlign w:val="center"/>
                  <w:hideMark/>
                </w:tcPr>
                <w:p w14:paraId="72E4288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67,0</w:t>
                  </w:r>
                </w:p>
              </w:tc>
              <w:tc>
                <w:tcPr>
                  <w:tcW w:w="594" w:type="dxa"/>
                  <w:tcBorders>
                    <w:top w:val="nil"/>
                    <w:left w:val="nil"/>
                    <w:bottom w:val="single" w:sz="4" w:space="0" w:color="auto"/>
                    <w:right w:val="single" w:sz="4" w:space="0" w:color="auto"/>
                  </w:tcBorders>
                  <w:noWrap/>
                  <w:vAlign w:val="center"/>
                  <w:hideMark/>
                </w:tcPr>
                <w:p w14:paraId="35F3C44C"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63BE57D2" w14:textId="77777777" w:rsidR="00513AC1" w:rsidRPr="00C924A0" w:rsidRDefault="00513AC1" w:rsidP="00753C86">
                  <w:pPr>
                    <w:pStyle w:val="Estilotabla"/>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183C06A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75,0</w:t>
                  </w:r>
                </w:p>
              </w:tc>
            </w:tr>
            <w:tr w:rsidR="00753C86" w:rsidRPr="00C924A0" w14:paraId="4CA96EBE"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0F5D258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Delineador</w:t>
                  </w:r>
                </w:p>
              </w:tc>
              <w:tc>
                <w:tcPr>
                  <w:tcW w:w="615" w:type="dxa"/>
                  <w:tcBorders>
                    <w:top w:val="nil"/>
                    <w:left w:val="nil"/>
                    <w:bottom w:val="single" w:sz="4" w:space="0" w:color="auto"/>
                    <w:right w:val="single" w:sz="4" w:space="0" w:color="auto"/>
                  </w:tcBorders>
                  <w:noWrap/>
                  <w:vAlign w:val="center"/>
                  <w:hideMark/>
                </w:tcPr>
                <w:p w14:paraId="03747A6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245,0</w:t>
                  </w:r>
                </w:p>
              </w:tc>
              <w:tc>
                <w:tcPr>
                  <w:tcW w:w="452" w:type="dxa"/>
                  <w:tcBorders>
                    <w:top w:val="nil"/>
                    <w:left w:val="nil"/>
                    <w:bottom w:val="single" w:sz="4" w:space="0" w:color="auto"/>
                    <w:right w:val="single" w:sz="4" w:space="0" w:color="auto"/>
                  </w:tcBorders>
                  <w:noWrap/>
                  <w:vAlign w:val="center"/>
                  <w:hideMark/>
                </w:tcPr>
                <w:p w14:paraId="26880E78"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4C9FD7A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34,0</w:t>
                  </w:r>
                </w:p>
              </w:tc>
              <w:tc>
                <w:tcPr>
                  <w:tcW w:w="574" w:type="dxa"/>
                  <w:tcBorders>
                    <w:top w:val="nil"/>
                    <w:left w:val="nil"/>
                    <w:bottom w:val="single" w:sz="4" w:space="0" w:color="auto"/>
                    <w:right w:val="single" w:sz="4" w:space="0" w:color="auto"/>
                  </w:tcBorders>
                  <w:noWrap/>
                  <w:vAlign w:val="center"/>
                  <w:hideMark/>
                </w:tcPr>
                <w:p w14:paraId="2B20F52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26,5</w:t>
                  </w:r>
                </w:p>
              </w:tc>
              <w:tc>
                <w:tcPr>
                  <w:tcW w:w="560" w:type="dxa"/>
                  <w:tcBorders>
                    <w:top w:val="nil"/>
                    <w:left w:val="nil"/>
                    <w:bottom w:val="single" w:sz="4" w:space="0" w:color="auto"/>
                    <w:right w:val="single" w:sz="4" w:space="0" w:color="auto"/>
                  </w:tcBorders>
                  <w:noWrap/>
                  <w:vAlign w:val="center"/>
                  <w:hideMark/>
                </w:tcPr>
                <w:p w14:paraId="2A6926E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1F05D73D"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w:t>
                  </w:r>
                </w:p>
              </w:tc>
              <w:tc>
                <w:tcPr>
                  <w:tcW w:w="564" w:type="dxa"/>
                  <w:tcBorders>
                    <w:top w:val="nil"/>
                    <w:left w:val="nil"/>
                    <w:bottom w:val="single" w:sz="4" w:space="0" w:color="auto"/>
                    <w:right w:val="single" w:sz="4" w:space="0" w:color="auto"/>
                  </w:tcBorders>
                  <w:noWrap/>
                  <w:vAlign w:val="center"/>
                  <w:hideMark/>
                </w:tcPr>
                <w:p w14:paraId="3E1F13E8"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31,0</w:t>
                  </w:r>
                </w:p>
              </w:tc>
              <w:tc>
                <w:tcPr>
                  <w:tcW w:w="424" w:type="dxa"/>
                  <w:tcBorders>
                    <w:top w:val="nil"/>
                    <w:left w:val="nil"/>
                    <w:bottom w:val="single" w:sz="4" w:space="0" w:color="auto"/>
                    <w:right w:val="single" w:sz="4" w:space="0" w:color="auto"/>
                  </w:tcBorders>
                  <w:noWrap/>
                  <w:vAlign w:val="center"/>
                  <w:hideMark/>
                </w:tcPr>
                <w:p w14:paraId="494B6F7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4,0</w:t>
                  </w:r>
                </w:p>
              </w:tc>
              <w:tc>
                <w:tcPr>
                  <w:tcW w:w="733" w:type="dxa"/>
                  <w:tcBorders>
                    <w:top w:val="nil"/>
                    <w:left w:val="nil"/>
                    <w:bottom w:val="single" w:sz="4" w:space="0" w:color="auto"/>
                    <w:right w:val="single" w:sz="4" w:space="0" w:color="auto"/>
                  </w:tcBorders>
                  <w:noWrap/>
                  <w:vAlign w:val="center"/>
                  <w:hideMark/>
                </w:tcPr>
                <w:p w14:paraId="6E000D4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67,0</w:t>
                  </w:r>
                </w:p>
              </w:tc>
              <w:tc>
                <w:tcPr>
                  <w:tcW w:w="594" w:type="dxa"/>
                  <w:tcBorders>
                    <w:top w:val="nil"/>
                    <w:left w:val="nil"/>
                    <w:bottom w:val="single" w:sz="4" w:space="0" w:color="auto"/>
                    <w:right w:val="single" w:sz="4" w:space="0" w:color="auto"/>
                  </w:tcBorders>
                  <w:noWrap/>
                  <w:vAlign w:val="center"/>
                  <w:hideMark/>
                </w:tcPr>
                <w:p w14:paraId="130B6AD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380D829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60,0</w:t>
                  </w:r>
                </w:p>
              </w:tc>
              <w:tc>
                <w:tcPr>
                  <w:tcW w:w="665" w:type="dxa"/>
                  <w:tcBorders>
                    <w:top w:val="nil"/>
                    <w:left w:val="nil"/>
                    <w:bottom w:val="single" w:sz="4" w:space="0" w:color="auto"/>
                    <w:right w:val="single" w:sz="4" w:space="0" w:color="auto"/>
                  </w:tcBorders>
                  <w:noWrap/>
                  <w:vAlign w:val="center"/>
                  <w:hideMark/>
                </w:tcPr>
                <w:p w14:paraId="7958545D"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75,0</w:t>
                  </w:r>
                </w:p>
              </w:tc>
            </w:tr>
            <w:tr w:rsidR="00753C86" w:rsidRPr="00C924A0" w14:paraId="49488C0F"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1B0A4BB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SP o SR</w:t>
                  </w:r>
                </w:p>
              </w:tc>
              <w:tc>
                <w:tcPr>
                  <w:tcW w:w="615" w:type="dxa"/>
                  <w:tcBorders>
                    <w:top w:val="nil"/>
                    <w:left w:val="nil"/>
                    <w:bottom w:val="single" w:sz="4" w:space="0" w:color="auto"/>
                    <w:right w:val="single" w:sz="4" w:space="0" w:color="auto"/>
                  </w:tcBorders>
                  <w:noWrap/>
                  <w:vAlign w:val="center"/>
                  <w:hideMark/>
                </w:tcPr>
                <w:p w14:paraId="7507530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300,0</w:t>
                  </w:r>
                </w:p>
              </w:tc>
              <w:tc>
                <w:tcPr>
                  <w:tcW w:w="452" w:type="dxa"/>
                  <w:tcBorders>
                    <w:top w:val="nil"/>
                    <w:left w:val="nil"/>
                    <w:bottom w:val="single" w:sz="4" w:space="0" w:color="auto"/>
                    <w:right w:val="single" w:sz="4" w:space="0" w:color="auto"/>
                  </w:tcBorders>
                  <w:noWrap/>
                  <w:vAlign w:val="center"/>
                  <w:hideMark/>
                </w:tcPr>
                <w:p w14:paraId="3509A33D"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4DC837B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41,5</w:t>
                  </w:r>
                </w:p>
              </w:tc>
              <w:tc>
                <w:tcPr>
                  <w:tcW w:w="574" w:type="dxa"/>
                  <w:tcBorders>
                    <w:top w:val="nil"/>
                    <w:left w:val="nil"/>
                    <w:bottom w:val="single" w:sz="4" w:space="0" w:color="auto"/>
                    <w:right w:val="single" w:sz="4" w:space="0" w:color="auto"/>
                  </w:tcBorders>
                  <w:noWrap/>
                  <w:vAlign w:val="center"/>
                  <w:hideMark/>
                </w:tcPr>
                <w:p w14:paraId="150D8E0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41,5</w:t>
                  </w:r>
                </w:p>
              </w:tc>
              <w:tc>
                <w:tcPr>
                  <w:tcW w:w="560" w:type="dxa"/>
                  <w:tcBorders>
                    <w:top w:val="nil"/>
                    <w:left w:val="nil"/>
                    <w:bottom w:val="single" w:sz="4" w:space="0" w:color="auto"/>
                    <w:right w:val="single" w:sz="4" w:space="0" w:color="auto"/>
                  </w:tcBorders>
                  <w:noWrap/>
                  <w:vAlign w:val="center"/>
                  <w:hideMark/>
                </w:tcPr>
                <w:p w14:paraId="440E0DF0"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6A398BE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4,0</w:t>
                  </w:r>
                </w:p>
              </w:tc>
              <w:tc>
                <w:tcPr>
                  <w:tcW w:w="564" w:type="dxa"/>
                  <w:tcBorders>
                    <w:top w:val="nil"/>
                    <w:left w:val="nil"/>
                    <w:bottom w:val="single" w:sz="4" w:space="0" w:color="auto"/>
                    <w:right w:val="single" w:sz="4" w:space="0" w:color="auto"/>
                  </w:tcBorders>
                  <w:noWrap/>
                  <w:vAlign w:val="center"/>
                  <w:hideMark/>
                </w:tcPr>
                <w:p w14:paraId="3CB8DCF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37,5</w:t>
                  </w:r>
                </w:p>
              </w:tc>
              <w:tc>
                <w:tcPr>
                  <w:tcW w:w="424" w:type="dxa"/>
                  <w:tcBorders>
                    <w:top w:val="nil"/>
                    <w:left w:val="nil"/>
                    <w:bottom w:val="single" w:sz="4" w:space="0" w:color="auto"/>
                    <w:right w:val="single" w:sz="4" w:space="0" w:color="auto"/>
                  </w:tcBorders>
                  <w:noWrap/>
                  <w:vAlign w:val="center"/>
                  <w:hideMark/>
                </w:tcPr>
                <w:p w14:paraId="1B026EA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733" w:type="dxa"/>
                  <w:tcBorders>
                    <w:top w:val="nil"/>
                    <w:left w:val="nil"/>
                    <w:bottom w:val="single" w:sz="4" w:space="0" w:color="auto"/>
                    <w:right w:val="single" w:sz="4" w:space="0" w:color="auto"/>
                  </w:tcBorders>
                  <w:noWrap/>
                  <w:vAlign w:val="center"/>
                  <w:hideMark/>
                </w:tcPr>
                <w:p w14:paraId="475B3AC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80,0</w:t>
                  </w:r>
                </w:p>
              </w:tc>
              <w:tc>
                <w:tcPr>
                  <w:tcW w:w="594" w:type="dxa"/>
                  <w:tcBorders>
                    <w:top w:val="nil"/>
                    <w:left w:val="nil"/>
                    <w:bottom w:val="single" w:sz="4" w:space="0" w:color="auto"/>
                    <w:right w:val="single" w:sz="4" w:space="0" w:color="auto"/>
                  </w:tcBorders>
                  <w:noWrap/>
                  <w:vAlign w:val="center"/>
                  <w:hideMark/>
                </w:tcPr>
                <w:p w14:paraId="11EBD7A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1FBC6A26" w14:textId="77777777" w:rsidR="00513AC1" w:rsidRPr="00C924A0" w:rsidRDefault="00513AC1" w:rsidP="00753C86">
                  <w:pPr>
                    <w:pStyle w:val="Estilotabla"/>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1A40F6C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90,0</w:t>
                  </w:r>
                </w:p>
              </w:tc>
            </w:tr>
            <w:tr w:rsidR="00753C86" w:rsidRPr="00C924A0" w14:paraId="1BE69477"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7F31EBC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SI</w:t>
                  </w:r>
                </w:p>
              </w:tc>
              <w:tc>
                <w:tcPr>
                  <w:tcW w:w="615" w:type="dxa"/>
                  <w:tcBorders>
                    <w:top w:val="nil"/>
                    <w:left w:val="nil"/>
                    <w:bottom w:val="single" w:sz="4" w:space="0" w:color="auto"/>
                    <w:right w:val="single" w:sz="4" w:space="0" w:color="auto"/>
                  </w:tcBorders>
                  <w:noWrap/>
                  <w:vAlign w:val="center"/>
                  <w:hideMark/>
                </w:tcPr>
                <w:p w14:paraId="392ED9F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285,0</w:t>
                  </w:r>
                </w:p>
              </w:tc>
              <w:tc>
                <w:tcPr>
                  <w:tcW w:w="452" w:type="dxa"/>
                  <w:tcBorders>
                    <w:top w:val="nil"/>
                    <w:left w:val="nil"/>
                    <w:bottom w:val="single" w:sz="4" w:space="0" w:color="auto"/>
                    <w:right w:val="single" w:sz="4" w:space="0" w:color="auto"/>
                  </w:tcBorders>
                  <w:noWrap/>
                  <w:vAlign w:val="center"/>
                  <w:hideMark/>
                </w:tcPr>
                <w:p w14:paraId="556D3DE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5AEDEC2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41,5</w:t>
                  </w:r>
                </w:p>
              </w:tc>
              <w:tc>
                <w:tcPr>
                  <w:tcW w:w="574" w:type="dxa"/>
                  <w:tcBorders>
                    <w:top w:val="nil"/>
                    <w:left w:val="nil"/>
                    <w:bottom w:val="single" w:sz="4" w:space="0" w:color="auto"/>
                    <w:right w:val="single" w:sz="4" w:space="0" w:color="auto"/>
                  </w:tcBorders>
                  <w:noWrap/>
                  <w:vAlign w:val="center"/>
                  <w:hideMark/>
                </w:tcPr>
                <w:p w14:paraId="7489E82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32,5</w:t>
                  </w:r>
                </w:p>
              </w:tc>
              <w:tc>
                <w:tcPr>
                  <w:tcW w:w="560" w:type="dxa"/>
                  <w:tcBorders>
                    <w:top w:val="nil"/>
                    <w:left w:val="nil"/>
                    <w:bottom w:val="single" w:sz="4" w:space="0" w:color="auto"/>
                    <w:right w:val="single" w:sz="4" w:space="0" w:color="auto"/>
                  </w:tcBorders>
                  <w:noWrap/>
                  <w:vAlign w:val="center"/>
                  <w:hideMark/>
                </w:tcPr>
                <w:p w14:paraId="699B8198"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0DC7A03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4,0</w:t>
                  </w:r>
                </w:p>
              </w:tc>
              <w:tc>
                <w:tcPr>
                  <w:tcW w:w="564" w:type="dxa"/>
                  <w:tcBorders>
                    <w:top w:val="nil"/>
                    <w:left w:val="nil"/>
                    <w:bottom w:val="single" w:sz="4" w:space="0" w:color="auto"/>
                    <w:right w:val="single" w:sz="4" w:space="0" w:color="auto"/>
                  </w:tcBorders>
                  <w:noWrap/>
                  <w:vAlign w:val="center"/>
                  <w:hideMark/>
                </w:tcPr>
                <w:p w14:paraId="3E5A9C2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37,5</w:t>
                  </w:r>
                </w:p>
              </w:tc>
              <w:tc>
                <w:tcPr>
                  <w:tcW w:w="424" w:type="dxa"/>
                  <w:tcBorders>
                    <w:top w:val="nil"/>
                    <w:left w:val="nil"/>
                    <w:bottom w:val="single" w:sz="4" w:space="0" w:color="auto"/>
                    <w:right w:val="single" w:sz="4" w:space="0" w:color="auto"/>
                  </w:tcBorders>
                  <w:noWrap/>
                  <w:vAlign w:val="center"/>
                  <w:hideMark/>
                </w:tcPr>
                <w:p w14:paraId="352537C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733" w:type="dxa"/>
                  <w:tcBorders>
                    <w:top w:val="nil"/>
                    <w:left w:val="nil"/>
                    <w:bottom w:val="single" w:sz="4" w:space="0" w:color="auto"/>
                    <w:right w:val="single" w:sz="4" w:space="0" w:color="auto"/>
                  </w:tcBorders>
                  <w:noWrap/>
                  <w:vAlign w:val="center"/>
                  <w:hideMark/>
                </w:tcPr>
                <w:p w14:paraId="6FDA465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80,0</w:t>
                  </w:r>
                </w:p>
              </w:tc>
              <w:tc>
                <w:tcPr>
                  <w:tcW w:w="594" w:type="dxa"/>
                  <w:tcBorders>
                    <w:top w:val="nil"/>
                    <w:left w:val="nil"/>
                    <w:bottom w:val="single" w:sz="4" w:space="0" w:color="auto"/>
                    <w:right w:val="single" w:sz="4" w:space="0" w:color="auto"/>
                  </w:tcBorders>
                  <w:noWrap/>
                  <w:vAlign w:val="center"/>
                  <w:hideMark/>
                </w:tcPr>
                <w:p w14:paraId="23C9E23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12F7DA4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72,0</w:t>
                  </w:r>
                </w:p>
              </w:tc>
              <w:tc>
                <w:tcPr>
                  <w:tcW w:w="665" w:type="dxa"/>
                  <w:tcBorders>
                    <w:top w:val="nil"/>
                    <w:left w:val="nil"/>
                    <w:bottom w:val="single" w:sz="4" w:space="0" w:color="auto"/>
                    <w:right w:val="single" w:sz="4" w:space="0" w:color="auto"/>
                  </w:tcBorders>
                  <w:noWrap/>
                  <w:vAlign w:val="center"/>
                  <w:hideMark/>
                </w:tcPr>
                <w:p w14:paraId="497EAE0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90,0</w:t>
                  </w:r>
                </w:p>
              </w:tc>
            </w:tr>
            <w:tr w:rsidR="00753C86" w:rsidRPr="00C924A0" w14:paraId="2B590028"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77DA57D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SI (ident. y turíst.)</w:t>
                  </w:r>
                </w:p>
              </w:tc>
              <w:tc>
                <w:tcPr>
                  <w:tcW w:w="615" w:type="dxa"/>
                  <w:tcBorders>
                    <w:top w:val="nil"/>
                    <w:left w:val="nil"/>
                    <w:bottom w:val="single" w:sz="4" w:space="0" w:color="auto"/>
                    <w:right w:val="single" w:sz="4" w:space="0" w:color="auto"/>
                  </w:tcBorders>
                  <w:noWrap/>
                  <w:vAlign w:val="center"/>
                  <w:hideMark/>
                </w:tcPr>
                <w:p w14:paraId="0E69DA2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285,0</w:t>
                  </w:r>
                </w:p>
              </w:tc>
              <w:tc>
                <w:tcPr>
                  <w:tcW w:w="452" w:type="dxa"/>
                  <w:tcBorders>
                    <w:top w:val="nil"/>
                    <w:left w:val="nil"/>
                    <w:bottom w:val="single" w:sz="4" w:space="0" w:color="auto"/>
                    <w:right w:val="single" w:sz="4" w:space="0" w:color="auto"/>
                  </w:tcBorders>
                  <w:noWrap/>
                  <w:vAlign w:val="center"/>
                  <w:hideMark/>
                </w:tcPr>
                <w:p w14:paraId="0DE309C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59FAB138"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41,5</w:t>
                  </w:r>
                </w:p>
              </w:tc>
              <w:tc>
                <w:tcPr>
                  <w:tcW w:w="574" w:type="dxa"/>
                  <w:tcBorders>
                    <w:top w:val="nil"/>
                    <w:left w:val="nil"/>
                    <w:bottom w:val="single" w:sz="4" w:space="0" w:color="auto"/>
                    <w:right w:val="single" w:sz="4" w:space="0" w:color="auto"/>
                  </w:tcBorders>
                  <w:noWrap/>
                  <w:vAlign w:val="center"/>
                  <w:hideMark/>
                </w:tcPr>
                <w:p w14:paraId="016D8558"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41,5</w:t>
                  </w:r>
                </w:p>
              </w:tc>
              <w:tc>
                <w:tcPr>
                  <w:tcW w:w="560" w:type="dxa"/>
                  <w:tcBorders>
                    <w:top w:val="nil"/>
                    <w:left w:val="nil"/>
                    <w:bottom w:val="single" w:sz="4" w:space="0" w:color="auto"/>
                    <w:right w:val="single" w:sz="4" w:space="0" w:color="auto"/>
                  </w:tcBorders>
                  <w:noWrap/>
                  <w:vAlign w:val="center"/>
                  <w:hideMark/>
                </w:tcPr>
                <w:p w14:paraId="61A125D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7E35444D"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4,0</w:t>
                  </w:r>
                </w:p>
              </w:tc>
              <w:tc>
                <w:tcPr>
                  <w:tcW w:w="564" w:type="dxa"/>
                  <w:tcBorders>
                    <w:top w:val="nil"/>
                    <w:left w:val="nil"/>
                    <w:bottom w:val="single" w:sz="4" w:space="0" w:color="auto"/>
                    <w:right w:val="single" w:sz="4" w:space="0" w:color="auto"/>
                  </w:tcBorders>
                  <w:noWrap/>
                  <w:vAlign w:val="center"/>
                  <w:hideMark/>
                </w:tcPr>
                <w:p w14:paraId="5C8A472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37,5</w:t>
                  </w:r>
                </w:p>
              </w:tc>
              <w:tc>
                <w:tcPr>
                  <w:tcW w:w="424" w:type="dxa"/>
                  <w:tcBorders>
                    <w:top w:val="nil"/>
                    <w:left w:val="nil"/>
                    <w:bottom w:val="single" w:sz="4" w:space="0" w:color="auto"/>
                    <w:right w:val="single" w:sz="4" w:space="0" w:color="auto"/>
                  </w:tcBorders>
                  <w:noWrap/>
                  <w:vAlign w:val="center"/>
                  <w:hideMark/>
                </w:tcPr>
                <w:p w14:paraId="3FD9069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733" w:type="dxa"/>
                  <w:tcBorders>
                    <w:top w:val="nil"/>
                    <w:left w:val="nil"/>
                    <w:bottom w:val="single" w:sz="4" w:space="0" w:color="auto"/>
                    <w:right w:val="single" w:sz="4" w:space="0" w:color="auto"/>
                  </w:tcBorders>
                  <w:noWrap/>
                  <w:vAlign w:val="center"/>
                  <w:hideMark/>
                </w:tcPr>
                <w:p w14:paraId="03DE19F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80,0</w:t>
                  </w:r>
                </w:p>
              </w:tc>
              <w:tc>
                <w:tcPr>
                  <w:tcW w:w="594" w:type="dxa"/>
                  <w:tcBorders>
                    <w:top w:val="nil"/>
                    <w:left w:val="nil"/>
                    <w:bottom w:val="single" w:sz="4" w:space="0" w:color="auto"/>
                    <w:right w:val="single" w:sz="4" w:space="0" w:color="auto"/>
                  </w:tcBorders>
                  <w:noWrap/>
                  <w:vAlign w:val="center"/>
                  <w:hideMark/>
                </w:tcPr>
                <w:p w14:paraId="7A969CB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7F0670EA" w14:textId="77777777" w:rsidR="00513AC1" w:rsidRPr="00C924A0" w:rsidRDefault="00513AC1" w:rsidP="00753C86">
                  <w:pPr>
                    <w:pStyle w:val="Estilotabla"/>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3526C4C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90,0</w:t>
                  </w:r>
                </w:p>
              </w:tc>
            </w:tr>
            <w:tr w:rsidR="00753C86" w:rsidRPr="00C924A0" w14:paraId="05E1664F"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1067D8E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Delineador</w:t>
                  </w:r>
                </w:p>
              </w:tc>
              <w:tc>
                <w:tcPr>
                  <w:tcW w:w="615" w:type="dxa"/>
                  <w:tcBorders>
                    <w:top w:val="nil"/>
                    <w:left w:val="nil"/>
                    <w:bottom w:val="single" w:sz="4" w:space="0" w:color="auto"/>
                    <w:right w:val="single" w:sz="4" w:space="0" w:color="auto"/>
                  </w:tcBorders>
                  <w:noWrap/>
                  <w:vAlign w:val="center"/>
                  <w:hideMark/>
                </w:tcPr>
                <w:p w14:paraId="7AF8A54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255,0</w:t>
                  </w:r>
                </w:p>
              </w:tc>
              <w:tc>
                <w:tcPr>
                  <w:tcW w:w="452" w:type="dxa"/>
                  <w:tcBorders>
                    <w:top w:val="nil"/>
                    <w:left w:val="nil"/>
                    <w:bottom w:val="single" w:sz="4" w:space="0" w:color="auto"/>
                    <w:right w:val="single" w:sz="4" w:space="0" w:color="auto"/>
                  </w:tcBorders>
                  <w:noWrap/>
                  <w:vAlign w:val="center"/>
                  <w:hideMark/>
                </w:tcPr>
                <w:p w14:paraId="2FE977B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2AA1DEE0"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41,5</w:t>
                  </w:r>
                </w:p>
              </w:tc>
              <w:tc>
                <w:tcPr>
                  <w:tcW w:w="574" w:type="dxa"/>
                  <w:tcBorders>
                    <w:top w:val="nil"/>
                    <w:left w:val="nil"/>
                    <w:bottom w:val="single" w:sz="4" w:space="0" w:color="auto"/>
                    <w:right w:val="single" w:sz="4" w:space="0" w:color="auto"/>
                  </w:tcBorders>
                  <w:noWrap/>
                  <w:vAlign w:val="center"/>
                  <w:hideMark/>
                </w:tcPr>
                <w:p w14:paraId="1EF010D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32,5</w:t>
                  </w:r>
                </w:p>
              </w:tc>
              <w:tc>
                <w:tcPr>
                  <w:tcW w:w="560" w:type="dxa"/>
                  <w:tcBorders>
                    <w:top w:val="nil"/>
                    <w:left w:val="nil"/>
                    <w:bottom w:val="single" w:sz="4" w:space="0" w:color="auto"/>
                    <w:right w:val="single" w:sz="4" w:space="0" w:color="auto"/>
                  </w:tcBorders>
                  <w:noWrap/>
                  <w:vAlign w:val="center"/>
                  <w:hideMark/>
                </w:tcPr>
                <w:p w14:paraId="7AC2DD4C"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5,00</w:t>
                  </w:r>
                </w:p>
              </w:tc>
              <w:tc>
                <w:tcPr>
                  <w:tcW w:w="425" w:type="dxa"/>
                  <w:tcBorders>
                    <w:top w:val="nil"/>
                    <w:left w:val="nil"/>
                    <w:bottom w:val="single" w:sz="4" w:space="0" w:color="auto"/>
                    <w:right w:val="single" w:sz="4" w:space="0" w:color="auto"/>
                  </w:tcBorders>
                  <w:noWrap/>
                  <w:vAlign w:val="center"/>
                  <w:hideMark/>
                </w:tcPr>
                <w:p w14:paraId="20B09A9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4,0</w:t>
                  </w:r>
                </w:p>
              </w:tc>
              <w:tc>
                <w:tcPr>
                  <w:tcW w:w="564" w:type="dxa"/>
                  <w:tcBorders>
                    <w:top w:val="nil"/>
                    <w:left w:val="nil"/>
                    <w:bottom w:val="single" w:sz="4" w:space="0" w:color="auto"/>
                    <w:right w:val="single" w:sz="4" w:space="0" w:color="auto"/>
                  </w:tcBorders>
                  <w:noWrap/>
                  <w:vAlign w:val="center"/>
                  <w:hideMark/>
                </w:tcPr>
                <w:p w14:paraId="3227F8A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37,5</w:t>
                  </w:r>
                </w:p>
              </w:tc>
              <w:tc>
                <w:tcPr>
                  <w:tcW w:w="424" w:type="dxa"/>
                  <w:tcBorders>
                    <w:top w:val="nil"/>
                    <w:left w:val="nil"/>
                    <w:bottom w:val="single" w:sz="4" w:space="0" w:color="auto"/>
                    <w:right w:val="single" w:sz="4" w:space="0" w:color="auto"/>
                  </w:tcBorders>
                  <w:noWrap/>
                  <w:vAlign w:val="center"/>
                  <w:hideMark/>
                </w:tcPr>
                <w:p w14:paraId="427B48C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733" w:type="dxa"/>
                  <w:tcBorders>
                    <w:top w:val="nil"/>
                    <w:left w:val="nil"/>
                    <w:bottom w:val="single" w:sz="4" w:space="0" w:color="auto"/>
                    <w:right w:val="single" w:sz="4" w:space="0" w:color="auto"/>
                  </w:tcBorders>
                  <w:noWrap/>
                  <w:vAlign w:val="center"/>
                  <w:hideMark/>
                </w:tcPr>
                <w:p w14:paraId="0EA2FA6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80,0</w:t>
                  </w:r>
                </w:p>
              </w:tc>
              <w:tc>
                <w:tcPr>
                  <w:tcW w:w="594" w:type="dxa"/>
                  <w:tcBorders>
                    <w:top w:val="nil"/>
                    <w:left w:val="nil"/>
                    <w:bottom w:val="single" w:sz="4" w:space="0" w:color="auto"/>
                    <w:right w:val="single" w:sz="4" w:space="0" w:color="auto"/>
                  </w:tcBorders>
                  <w:noWrap/>
                  <w:vAlign w:val="center"/>
                  <w:hideMark/>
                </w:tcPr>
                <w:p w14:paraId="1D6CA5D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6C232F4D"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72,0</w:t>
                  </w:r>
                </w:p>
              </w:tc>
              <w:tc>
                <w:tcPr>
                  <w:tcW w:w="665" w:type="dxa"/>
                  <w:tcBorders>
                    <w:top w:val="nil"/>
                    <w:left w:val="nil"/>
                    <w:bottom w:val="single" w:sz="4" w:space="0" w:color="auto"/>
                    <w:right w:val="single" w:sz="4" w:space="0" w:color="auto"/>
                  </w:tcBorders>
                  <w:noWrap/>
                  <w:vAlign w:val="center"/>
                  <w:hideMark/>
                </w:tcPr>
                <w:p w14:paraId="1CDA830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90,0</w:t>
                  </w:r>
                </w:p>
              </w:tc>
            </w:tr>
            <w:tr w:rsidR="00753C86" w:rsidRPr="00C924A0" w14:paraId="21CF3DF2"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331E921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SP o SR</w:t>
                  </w:r>
                </w:p>
              </w:tc>
              <w:tc>
                <w:tcPr>
                  <w:tcW w:w="615" w:type="dxa"/>
                  <w:tcBorders>
                    <w:top w:val="nil"/>
                    <w:left w:val="nil"/>
                    <w:bottom w:val="single" w:sz="4" w:space="0" w:color="auto"/>
                    <w:right w:val="single" w:sz="4" w:space="0" w:color="auto"/>
                  </w:tcBorders>
                  <w:noWrap/>
                  <w:vAlign w:val="center"/>
                  <w:hideMark/>
                </w:tcPr>
                <w:p w14:paraId="36D7F27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320,0</w:t>
                  </w:r>
                </w:p>
              </w:tc>
              <w:tc>
                <w:tcPr>
                  <w:tcW w:w="452" w:type="dxa"/>
                  <w:tcBorders>
                    <w:top w:val="nil"/>
                    <w:left w:val="nil"/>
                    <w:bottom w:val="single" w:sz="4" w:space="0" w:color="auto"/>
                    <w:right w:val="single" w:sz="4" w:space="0" w:color="auto"/>
                  </w:tcBorders>
                  <w:noWrap/>
                  <w:vAlign w:val="center"/>
                  <w:hideMark/>
                </w:tcPr>
                <w:p w14:paraId="157EC01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3A9AFC0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56,5</w:t>
                  </w:r>
                </w:p>
              </w:tc>
              <w:tc>
                <w:tcPr>
                  <w:tcW w:w="574" w:type="dxa"/>
                  <w:tcBorders>
                    <w:top w:val="nil"/>
                    <w:left w:val="nil"/>
                    <w:bottom w:val="single" w:sz="4" w:space="0" w:color="auto"/>
                    <w:right w:val="single" w:sz="4" w:space="0" w:color="auto"/>
                  </w:tcBorders>
                  <w:noWrap/>
                  <w:vAlign w:val="center"/>
                  <w:hideMark/>
                </w:tcPr>
                <w:p w14:paraId="66C4818C"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55,9</w:t>
                  </w:r>
                </w:p>
              </w:tc>
              <w:tc>
                <w:tcPr>
                  <w:tcW w:w="560" w:type="dxa"/>
                  <w:tcBorders>
                    <w:top w:val="nil"/>
                    <w:left w:val="nil"/>
                    <w:bottom w:val="single" w:sz="4" w:space="0" w:color="auto"/>
                    <w:right w:val="single" w:sz="4" w:space="0" w:color="auto"/>
                  </w:tcBorders>
                  <w:noWrap/>
                  <w:vAlign w:val="center"/>
                  <w:hideMark/>
                </w:tcPr>
                <w:p w14:paraId="1BAAB73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6,25</w:t>
                  </w:r>
                </w:p>
              </w:tc>
              <w:tc>
                <w:tcPr>
                  <w:tcW w:w="425" w:type="dxa"/>
                  <w:tcBorders>
                    <w:top w:val="nil"/>
                    <w:left w:val="nil"/>
                    <w:bottom w:val="single" w:sz="4" w:space="0" w:color="auto"/>
                    <w:right w:val="single" w:sz="4" w:space="0" w:color="auto"/>
                  </w:tcBorders>
                  <w:noWrap/>
                  <w:vAlign w:val="center"/>
                  <w:hideMark/>
                </w:tcPr>
                <w:p w14:paraId="7F44A820"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4" w:type="dxa"/>
                  <w:tcBorders>
                    <w:top w:val="nil"/>
                    <w:left w:val="nil"/>
                    <w:bottom w:val="single" w:sz="4" w:space="0" w:color="auto"/>
                    <w:right w:val="single" w:sz="4" w:space="0" w:color="auto"/>
                  </w:tcBorders>
                  <w:noWrap/>
                  <w:vAlign w:val="center"/>
                  <w:hideMark/>
                </w:tcPr>
                <w:p w14:paraId="07F2D55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51,5</w:t>
                  </w:r>
                </w:p>
              </w:tc>
              <w:tc>
                <w:tcPr>
                  <w:tcW w:w="424" w:type="dxa"/>
                  <w:tcBorders>
                    <w:top w:val="nil"/>
                    <w:left w:val="nil"/>
                    <w:bottom w:val="single" w:sz="4" w:space="0" w:color="auto"/>
                    <w:right w:val="single" w:sz="4" w:space="0" w:color="auto"/>
                  </w:tcBorders>
                  <w:noWrap/>
                  <w:vAlign w:val="center"/>
                  <w:hideMark/>
                </w:tcPr>
                <w:p w14:paraId="09EEBB2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6,0</w:t>
                  </w:r>
                </w:p>
              </w:tc>
              <w:tc>
                <w:tcPr>
                  <w:tcW w:w="733" w:type="dxa"/>
                  <w:tcBorders>
                    <w:top w:val="nil"/>
                    <w:left w:val="nil"/>
                    <w:bottom w:val="single" w:sz="4" w:space="0" w:color="auto"/>
                    <w:right w:val="single" w:sz="4" w:space="0" w:color="auto"/>
                  </w:tcBorders>
                  <w:noWrap/>
                  <w:vAlign w:val="center"/>
                  <w:hideMark/>
                </w:tcPr>
                <w:p w14:paraId="268F880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108,0</w:t>
                  </w:r>
                </w:p>
              </w:tc>
              <w:tc>
                <w:tcPr>
                  <w:tcW w:w="594" w:type="dxa"/>
                  <w:tcBorders>
                    <w:top w:val="nil"/>
                    <w:left w:val="nil"/>
                    <w:bottom w:val="single" w:sz="4" w:space="0" w:color="auto"/>
                    <w:right w:val="single" w:sz="4" w:space="0" w:color="auto"/>
                  </w:tcBorders>
                  <w:noWrap/>
                  <w:vAlign w:val="center"/>
                  <w:hideMark/>
                </w:tcPr>
                <w:p w14:paraId="6B61ACA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1D2AAE5C" w14:textId="77777777" w:rsidR="00513AC1" w:rsidRPr="00C924A0" w:rsidRDefault="00513AC1" w:rsidP="00753C86">
                  <w:pPr>
                    <w:pStyle w:val="Estilotabla"/>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096FD1C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120,0</w:t>
                  </w:r>
                </w:p>
              </w:tc>
            </w:tr>
            <w:tr w:rsidR="00753C86" w:rsidRPr="00C924A0" w14:paraId="52E94E79"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26883C6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SI</w:t>
                  </w:r>
                </w:p>
              </w:tc>
              <w:tc>
                <w:tcPr>
                  <w:tcW w:w="615" w:type="dxa"/>
                  <w:tcBorders>
                    <w:top w:val="nil"/>
                    <w:left w:val="nil"/>
                    <w:bottom w:val="single" w:sz="4" w:space="0" w:color="auto"/>
                    <w:right w:val="single" w:sz="4" w:space="0" w:color="auto"/>
                  </w:tcBorders>
                  <w:noWrap/>
                  <w:vAlign w:val="center"/>
                  <w:hideMark/>
                </w:tcPr>
                <w:p w14:paraId="53827DA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300,0</w:t>
                  </w:r>
                </w:p>
              </w:tc>
              <w:tc>
                <w:tcPr>
                  <w:tcW w:w="452" w:type="dxa"/>
                  <w:tcBorders>
                    <w:top w:val="nil"/>
                    <w:left w:val="nil"/>
                    <w:bottom w:val="single" w:sz="4" w:space="0" w:color="auto"/>
                    <w:right w:val="single" w:sz="4" w:space="0" w:color="auto"/>
                  </w:tcBorders>
                  <w:noWrap/>
                  <w:vAlign w:val="center"/>
                  <w:hideMark/>
                </w:tcPr>
                <w:p w14:paraId="501A827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240D2964"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56,5</w:t>
                  </w:r>
                </w:p>
              </w:tc>
              <w:tc>
                <w:tcPr>
                  <w:tcW w:w="574" w:type="dxa"/>
                  <w:tcBorders>
                    <w:top w:val="nil"/>
                    <w:left w:val="nil"/>
                    <w:bottom w:val="single" w:sz="4" w:space="0" w:color="auto"/>
                    <w:right w:val="single" w:sz="4" w:space="0" w:color="auto"/>
                  </w:tcBorders>
                  <w:noWrap/>
                  <w:vAlign w:val="center"/>
                  <w:hideMark/>
                </w:tcPr>
                <w:p w14:paraId="27F9A058"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45,9</w:t>
                  </w:r>
                </w:p>
              </w:tc>
              <w:tc>
                <w:tcPr>
                  <w:tcW w:w="560" w:type="dxa"/>
                  <w:tcBorders>
                    <w:top w:val="nil"/>
                    <w:left w:val="nil"/>
                    <w:bottom w:val="single" w:sz="4" w:space="0" w:color="auto"/>
                    <w:right w:val="single" w:sz="4" w:space="0" w:color="auto"/>
                  </w:tcBorders>
                  <w:noWrap/>
                  <w:vAlign w:val="center"/>
                  <w:hideMark/>
                </w:tcPr>
                <w:p w14:paraId="2E892098"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6,25</w:t>
                  </w:r>
                </w:p>
              </w:tc>
              <w:tc>
                <w:tcPr>
                  <w:tcW w:w="425" w:type="dxa"/>
                  <w:tcBorders>
                    <w:top w:val="nil"/>
                    <w:left w:val="nil"/>
                    <w:bottom w:val="single" w:sz="4" w:space="0" w:color="auto"/>
                    <w:right w:val="single" w:sz="4" w:space="0" w:color="auto"/>
                  </w:tcBorders>
                  <w:noWrap/>
                  <w:vAlign w:val="center"/>
                  <w:hideMark/>
                </w:tcPr>
                <w:p w14:paraId="5DB42BC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4" w:type="dxa"/>
                  <w:tcBorders>
                    <w:top w:val="nil"/>
                    <w:left w:val="nil"/>
                    <w:bottom w:val="single" w:sz="4" w:space="0" w:color="auto"/>
                    <w:right w:val="single" w:sz="4" w:space="0" w:color="auto"/>
                  </w:tcBorders>
                  <w:noWrap/>
                  <w:vAlign w:val="center"/>
                  <w:hideMark/>
                </w:tcPr>
                <w:p w14:paraId="640052D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51,5</w:t>
                  </w:r>
                </w:p>
              </w:tc>
              <w:tc>
                <w:tcPr>
                  <w:tcW w:w="424" w:type="dxa"/>
                  <w:tcBorders>
                    <w:top w:val="nil"/>
                    <w:left w:val="nil"/>
                    <w:bottom w:val="single" w:sz="4" w:space="0" w:color="auto"/>
                    <w:right w:val="single" w:sz="4" w:space="0" w:color="auto"/>
                  </w:tcBorders>
                  <w:noWrap/>
                  <w:vAlign w:val="center"/>
                  <w:hideMark/>
                </w:tcPr>
                <w:p w14:paraId="7B773BB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6,0</w:t>
                  </w:r>
                </w:p>
              </w:tc>
              <w:tc>
                <w:tcPr>
                  <w:tcW w:w="733" w:type="dxa"/>
                  <w:tcBorders>
                    <w:top w:val="nil"/>
                    <w:left w:val="nil"/>
                    <w:bottom w:val="single" w:sz="4" w:space="0" w:color="auto"/>
                    <w:right w:val="single" w:sz="4" w:space="0" w:color="auto"/>
                  </w:tcBorders>
                  <w:noWrap/>
                  <w:vAlign w:val="center"/>
                  <w:hideMark/>
                </w:tcPr>
                <w:p w14:paraId="283A3F4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108,0</w:t>
                  </w:r>
                </w:p>
              </w:tc>
              <w:tc>
                <w:tcPr>
                  <w:tcW w:w="594" w:type="dxa"/>
                  <w:tcBorders>
                    <w:top w:val="nil"/>
                    <w:left w:val="nil"/>
                    <w:bottom w:val="single" w:sz="4" w:space="0" w:color="auto"/>
                    <w:right w:val="single" w:sz="4" w:space="0" w:color="auto"/>
                  </w:tcBorders>
                  <w:noWrap/>
                  <w:vAlign w:val="center"/>
                  <w:hideMark/>
                </w:tcPr>
                <w:p w14:paraId="5D9B882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32C2FA7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100,0</w:t>
                  </w:r>
                </w:p>
              </w:tc>
              <w:tc>
                <w:tcPr>
                  <w:tcW w:w="665" w:type="dxa"/>
                  <w:tcBorders>
                    <w:top w:val="nil"/>
                    <w:left w:val="nil"/>
                    <w:bottom w:val="single" w:sz="4" w:space="0" w:color="auto"/>
                    <w:right w:val="single" w:sz="4" w:space="0" w:color="auto"/>
                  </w:tcBorders>
                  <w:noWrap/>
                  <w:vAlign w:val="center"/>
                  <w:hideMark/>
                </w:tcPr>
                <w:p w14:paraId="7D0F66D7"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120,0</w:t>
                  </w:r>
                </w:p>
              </w:tc>
            </w:tr>
            <w:tr w:rsidR="00753C86" w:rsidRPr="00C924A0" w14:paraId="3A2793F4"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5B74684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SI (ident. y turíst.)</w:t>
                  </w:r>
                </w:p>
              </w:tc>
              <w:tc>
                <w:tcPr>
                  <w:tcW w:w="615" w:type="dxa"/>
                  <w:tcBorders>
                    <w:top w:val="nil"/>
                    <w:left w:val="nil"/>
                    <w:bottom w:val="single" w:sz="4" w:space="0" w:color="auto"/>
                    <w:right w:val="single" w:sz="4" w:space="0" w:color="auto"/>
                  </w:tcBorders>
                  <w:noWrap/>
                  <w:vAlign w:val="center"/>
                  <w:hideMark/>
                </w:tcPr>
                <w:p w14:paraId="1BD129FC"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300,0</w:t>
                  </w:r>
                </w:p>
              </w:tc>
              <w:tc>
                <w:tcPr>
                  <w:tcW w:w="452" w:type="dxa"/>
                  <w:tcBorders>
                    <w:top w:val="nil"/>
                    <w:left w:val="nil"/>
                    <w:bottom w:val="single" w:sz="4" w:space="0" w:color="auto"/>
                    <w:right w:val="single" w:sz="4" w:space="0" w:color="auto"/>
                  </w:tcBorders>
                  <w:noWrap/>
                  <w:vAlign w:val="center"/>
                  <w:hideMark/>
                </w:tcPr>
                <w:p w14:paraId="4244793F"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57EC316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56,5</w:t>
                  </w:r>
                </w:p>
              </w:tc>
              <w:tc>
                <w:tcPr>
                  <w:tcW w:w="574" w:type="dxa"/>
                  <w:tcBorders>
                    <w:top w:val="nil"/>
                    <w:left w:val="nil"/>
                    <w:bottom w:val="single" w:sz="4" w:space="0" w:color="auto"/>
                    <w:right w:val="single" w:sz="4" w:space="0" w:color="auto"/>
                  </w:tcBorders>
                  <w:noWrap/>
                  <w:vAlign w:val="center"/>
                  <w:hideMark/>
                </w:tcPr>
                <w:p w14:paraId="1B308CF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55,9</w:t>
                  </w:r>
                </w:p>
              </w:tc>
              <w:tc>
                <w:tcPr>
                  <w:tcW w:w="560" w:type="dxa"/>
                  <w:tcBorders>
                    <w:top w:val="nil"/>
                    <w:left w:val="nil"/>
                    <w:bottom w:val="single" w:sz="4" w:space="0" w:color="auto"/>
                    <w:right w:val="single" w:sz="4" w:space="0" w:color="auto"/>
                  </w:tcBorders>
                  <w:noWrap/>
                  <w:vAlign w:val="center"/>
                  <w:hideMark/>
                </w:tcPr>
                <w:p w14:paraId="309BE6CC"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6,25</w:t>
                  </w:r>
                </w:p>
              </w:tc>
              <w:tc>
                <w:tcPr>
                  <w:tcW w:w="425" w:type="dxa"/>
                  <w:tcBorders>
                    <w:top w:val="nil"/>
                    <w:left w:val="nil"/>
                    <w:bottom w:val="single" w:sz="4" w:space="0" w:color="auto"/>
                    <w:right w:val="single" w:sz="4" w:space="0" w:color="auto"/>
                  </w:tcBorders>
                  <w:noWrap/>
                  <w:vAlign w:val="center"/>
                  <w:hideMark/>
                </w:tcPr>
                <w:p w14:paraId="67F1F38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4" w:type="dxa"/>
                  <w:tcBorders>
                    <w:top w:val="nil"/>
                    <w:left w:val="nil"/>
                    <w:bottom w:val="single" w:sz="4" w:space="0" w:color="auto"/>
                    <w:right w:val="single" w:sz="4" w:space="0" w:color="auto"/>
                  </w:tcBorders>
                  <w:noWrap/>
                  <w:vAlign w:val="center"/>
                  <w:hideMark/>
                </w:tcPr>
                <w:p w14:paraId="48177C1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51,5</w:t>
                  </w:r>
                </w:p>
              </w:tc>
              <w:tc>
                <w:tcPr>
                  <w:tcW w:w="424" w:type="dxa"/>
                  <w:tcBorders>
                    <w:top w:val="nil"/>
                    <w:left w:val="nil"/>
                    <w:bottom w:val="single" w:sz="4" w:space="0" w:color="auto"/>
                    <w:right w:val="single" w:sz="4" w:space="0" w:color="auto"/>
                  </w:tcBorders>
                  <w:noWrap/>
                  <w:vAlign w:val="center"/>
                  <w:hideMark/>
                </w:tcPr>
                <w:p w14:paraId="47FFA11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6,0</w:t>
                  </w:r>
                </w:p>
              </w:tc>
              <w:tc>
                <w:tcPr>
                  <w:tcW w:w="733" w:type="dxa"/>
                  <w:tcBorders>
                    <w:top w:val="nil"/>
                    <w:left w:val="nil"/>
                    <w:bottom w:val="single" w:sz="4" w:space="0" w:color="auto"/>
                    <w:right w:val="single" w:sz="4" w:space="0" w:color="auto"/>
                  </w:tcBorders>
                  <w:noWrap/>
                  <w:vAlign w:val="center"/>
                  <w:hideMark/>
                </w:tcPr>
                <w:p w14:paraId="34D303E9"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108,0</w:t>
                  </w:r>
                </w:p>
              </w:tc>
              <w:tc>
                <w:tcPr>
                  <w:tcW w:w="594" w:type="dxa"/>
                  <w:tcBorders>
                    <w:top w:val="nil"/>
                    <w:left w:val="nil"/>
                    <w:bottom w:val="single" w:sz="4" w:space="0" w:color="auto"/>
                    <w:right w:val="single" w:sz="4" w:space="0" w:color="auto"/>
                  </w:tcBorders>
                  <w:noWrap/>
                  <w:vAlign w:val="center"/>
                  <w:hideMark/>
                </w:tcPr>
                <w:p w14:paraId="1E49C95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tcPr>
                <w:p w14:paraId="0FBE5505" w14:textId="77777777" w:rsidR="00513AC1" w:rsidRPr="00C924A0" w:rsidRDefault="00513AC1" w:rsidP="00753C86">
                  <w:pPr>
                    <w:pStyle w:val="Estilotabla"/>
                    <w:jc w:val="center"/>
                    <w:rPr>
                      <w:rFonts w:asciiTheme="majorHAnsi" w:hAnsiTheme="majorHAnsi"/>
                      <w:sz w:val="18"/>
                    </w:rPr>
                  </w:pPr>
                </w:p>
              </w:tc>
              <w:tc>
                <w:tcPr>
                  <w:tcW w:w="665" w:type="dxa"/>
                  <w:tcBorders>
                    <w:top w:val="nil"/>
                    <w:left w:val="nil"/>
                    <w:bottom w:val="single" w:sz="4" w:space="0" w:color="auto"/>
                    <w:right w:val="single" w:sz="4" w:space="0" w:color="auto"/>
                  </w:tcBorders>
                  <w:noWrap/>
                  <w:vAlign w:val="center"/>
                  <w:hideMark/>
                </w:tcPr>
                <w:p w14:paraId="13D053B2"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120,0</w:t>
                  </w:r>
                </w:p>
              </w:tc>
            </w:tr>
            <w:tr w:rsidR="00753C86" w:rsidRPr="00C924A0" w14:paraId="16551E79" w14:textId="77777777" w:rsidTr="00753C86">
              <w:trPr>
                <w:trHeight w:val="225"/>
                <w:jc w:val="center"/>
              </w:trPr>
              <w:tc>
                <w:tcPr>
                  <w:tcW w:w="1460" w:type="dxa"/>
                  <w:tcBorders>
                    <w:top w:val="nil"/>
                    <w:left w:val="single" w:sz="4" w:space="0" w:color="auto"/>
                    <w:bottom w:val="single" w:sz="4" w:space="0" w:color="auto"/>
                    <w:right w:val="single" w:sz="4" w:space="0" w:color="auto"/>
                  </w:tcBorders>
                  <w:noWrap/>
                  <w:vAlign w:val="center"/>
                  <w:hideMark/>
                </w:tcPr>
                <w:p w14:paraId="1B63CBA3"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Delineador</w:t>
                  </w:r>
                </w:p>
              </w:tc>
              <w:tc>
                <w:tcPr>
                  <w:tcW w:w="615" w:type="dxa"/>
                  <w:tcBorders>
                    <w:top w:val="nil"/>
                    <w:left w:val="nil"/>
                    <w:bottom w:val="single" w:sz="4" w:space="0" w:color="auto"/>
                    <w:right w:val="single" w:sz="4" w:space="0" w:color="auto"/>
                  </w:tcBorders>
                  <w:noWrap/>
                  <w:vAlign w:val="center"/>
                  <w:hideMark/>
                </w:tcPr>
                <w:p w14:paraId="5E87F771"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270,0</w:t>
                  </w:r>
                </w:p>
              </w:tc>
              <w:tc>
                <w:tcPr>
                  <w:tcW w:w="452" w:type="dxa"/>
                  <w:tcBorders>
                    <w:top w:val="nil"/>
                    <w:left w:val="nil"/>
                    <w:bottom w:val="single" w:sz="4" w:space="0" w:color="auto"/>
                    <w:right w:val="single" w:sz="4" w:space="0" w:color="auto"/>
                  </w:tcBorders>
                  <w:noWrap/>
                  <w:vAlign w:val="center"/>
                  <w:hideMark/>
                </w:tcPr>
                <w:p w14:paraId="212C91FB"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7" w:type="dxa"/>
                  <w:tcBorders>
                    <w:top w:val="nil"/>
                    <w:left w:val="nil"/>
                    <w:bottom w:val="single" w:sz="4" w:space="0" w:color="auto"/>
                    <w:right w:val="single" w:sz="4" w:space="0" w:color="auto"/>
                  </w:tcBorders>
                  <w:noWrap/>
                  <w:vAlign w:val="center"/>
                  <w:hideMark/>
                </w:tcPr>
                <w:p w14:paraId="45E8FB30"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56,5</w:t>
                  </w:r>
                </w:p>
              </w:tc>
              <w:tc>
                <w:tcPr>
                  <w:tcW w:w="574" w:type="dxa"/>
                  <w:tcBorders>
                    <w:top w:val="nil"/>
                    <w:left w:val="nil"/>
                    <w:bottom w:val="single" w:sz="4" w:space="0" w:color="auto"/>
                    <w:right w:val="single" w:sz="4" w:space="0" w:color="auto"/>
                  </w:tcBorders>
                  <w:noWrap/>
                  <w:vAlign w:val="center"/>
                  <w:hideMark/>
                </w:tcPr>
                <w:p w14:paraId="15F9325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45,9</w:t>
                  </w:r>
                </w:p>
              </w:tc>
              <w:tc>
                <w:tcPr>
                  <w:tcW w:w="560" w:type="dxa"/>
                  <w:tcBorders>
                    <w:top w:val="nil"/>
                    <w:left w:val="nil"/>
                    <w:bottom w:val="single" w:sz="4" w:space="0" w:color="auto"/>
                    <w:right w:val="single" w:sz="4" w:space="0" w:color="auto"/>
                  </w:tcBorders>
                  <w:noWrap/>
                  <w:vAlign w:val="center"/>
                  <w:hideMark/>
                </w:tcPr>
                <w:p w14:paraId="140CD52D"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6,25</w:t>
                  </w:r>
                </w:p>
              </w:tc>
              <w:tc>
                <w:tcPr>
                  <w:tcW w:w="425" w:type="dxa"/>
                  <w:tcBorders>
                    <w:top w:val="nil"/>
                    <w:left w:val="nil"/>
                    <w:bottom w:val="single" w:sz="4" w:space="0" w:color="auto"/>
                    <w:right w:val="single" w:sz="4" w:space="0" w:color="auto"/>
                  </w:tcBorders>
                  <w:noWrap/>
                  <w:vAlign w:val="center"/>
                  <w:hideMark/>
                </w:tcPr>
                <w:p w14:paraId="4B5AE136"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5,0</w:t>
                  </w:r>
                </w:p>
              </w:tc>
              <w:tc>
                <w:tcPr>
                  <w:tcW w:w="564" w:type="dxa"/>
                  <w:tcBorders>
                    <w:top w:val="nil"/>
                    <w:left w:val="nil"/>
                    <w:bottom w:val="single" w:sz="4" w:space="0" w:color="auto"/>
                    <w:right w:val="single" w:sz="4" w:space="0" w:color="auto"/>
                  </w:tcBorders>
                  <w:noWrap/>
                  <w:vAlign w:val="center"/>
                  <w:hideMark/>
                </w:tcPr>
                <w:p w14:paraId="787EA17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51,5</w:t>
                  </w:r>
                </w:p>
              </w:tc>
              <w:tc>
                <w:tcPr>
                  <w:tcW w:w="424" w:type="dxa"/>
                  <w:tcBorders>
                    <w:top w:val="nil"/>
                    <w:left w:val="nil"/>
                    <w:bottom w:val="single" w:sz="4" w:space="0" w:color="auto"/>
                    <w:right w:val="single" w:sz="4" w:space="0" w:color="auto"/>
                  </w:tcBorders>
                  <w:noWrap/>
                  <w:vAlign w:val="center"/>
                  <w:hideMark/>
                </w:tcPr>
                <w:p w14:paraId="2D06468D"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6,0</w:t>
                  </w:r>
                </w:p>
              </w:tc>
              <w:tc>
                <w:tcPr>
                  <w:tcW w:w="733" w:type="dxa"/>
                  <w:tcBorders>
                    <w:top w:val="nil"/>
                    <w:left w:val="nil"/>
                    <w:bottom w:val="single" w:sz="4" w:space="0" w:color="auto"/>
                    <w:right w:val="single" w:sz="4" w:space="0" w:color="auto"/>
                  </w:tcBorders>
                  <w:noWrap/>
                  <w:vAlign w:val="center"/>
                  <w:hideMark/>
                </w:tcPr>
                <w:p w14:paraId="64CD58BA"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108,0</w:t>
                  </w:r>
                </w:p>
              </w:tc>
              <w:tc>
                <w:tcPr>
                  <w:tcW w:w="594" w:type="dxa"/>
                  <w:tcBorders>
                    <w:top w:val="nil"/>
                    <w:left w:val="nil"/>
                    <w:bottom w:val="single" w:sz="4" w:space="0" w:color="auto"/>
                    <w:right w:val="single" w:sz="4" w:space="0" w:color="auto"/>
                  </w:tcBorders>
                  <w:noWrap/>
                  <w:vAlign w:val="center"/>
                  <w:hideMark/>
                </w:tcPr>
                <w:p w14:paraId="34D1B8AE"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15,0</w:t>
                  </w:r>
                </w:p>
              </w:tc>
              <w:tc>
                <w:tcPr>
                  <w:tcW w:w="628" w:type="dxa"/>
                  <w:tcBorders>
                    <w:top w:val="nil"/>
                    <w:left w:val="nil"/>
                    <w:bottom w:val="single" w:sz="4" w:space="0" w:color="auto"/>
                    <w:right w:val="single" w:sz="4" w:space="0" w:color="auto"/>
                  </w:tcBorders>
                  <w:noWrap/>
                  <w:vAlign w:val="center"/>
                  <w:hideMark/>
                </w:tcPr>
                <w:p w14:paraId="6CA6AE4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100,0</w:t>
                  </w:r>
                </w:p>
              </w:tc>
              <w:tc>
                <w:tcPr>
                  <w:tcW w:w="665" w:type="dxa"/>
                  <w:tcBorders>
                    <w:top w:val="nil"/>
                    <w:left w:val="nil"/>
                    <w:bottom w:val="single" w:sz="4" w:space="0" w:color="auto"/>
                    <w:right w:val="single" w:sz="4" w:space="0" w:color="auto"/>
                  </w:tcBorders>
                  <w:noWrap/>
                  <w:vAlign w:val="center"/>
                  <w:hideMark/>
                </w:tcPr>
                <w:p w14:paraId="51787CB5" w14:textId="77777777" w:rsidR="00513AC1" w:rsidRPr="00C924A0" w:rsidRDefault="00513AC1" w:rsidP="00753C86">
                  <w:pPr>
                    <w:pStyle w:val="Estilotabla"/>
                    <w:jc w:val="center"/>
                    <w:rPr>
                      <w:rFonts w:asciiTheme="majorHAnsi" w:hAnsiTheme="majorHAnsi"/>
                      <w:sz w:val="18"/>
                    </w:rPr>
                  </w:pPr>
                  <w:r w:rsidRPr="00C924A0">
                    <w:rPr>
                      <w:rFonts w:asciiTheme="majorHAnsi" w:hAnsiTheme="majorHAnsi"/>
                      <w:sz w:val="18"/>
                    </w:rPr>
                    <w:t>120,0</w:t>
                  </w:r>
                </w:p>
              </w:tc>
            </w:tr>
          </w:tbl>
          <w:p w14:paraId="4B707CEB" w14:textId="26AC68AF" w:rsidR="00513AC1" w:rsidRPr="00C924A0" w:rsidRDefault="00513AC1" w:rsidP="00753C86">
            <w:pPr>
              <w:pStyle w:val="Textoindependiente3"/>
              <w:spacing w:line="23" w:lineRule="atLeast"/>
              <w:jc w:val="center"/>
              <w:rPr>
                <w:rFonts w:ascii="Times New Roman" w:hAnsi="Times New Roman"/>
                <w:i/>
                <w:sz w:val="18"/>
                <w:szCs w:val="18"/>
              </w:rPr>
            </w:pPr>
            <w:r w:rsidRPr="00C924A0">
              <w:rPr>
                <w:rFonts w:ascii="Times New Roman" w:hAnsi="Times New Roman"/>
                <w:sz w:val="18"/>
                <w:szCs w:val="18"/>
              </w:rPr>
              <w:t xml:space="preserve">Fuente: </w:t>
            </w:r>
            <w:sdt>
              <w:sdtPr>
                <w:rPr>
                  <w:rFonts w:ascii="Times New Roman" w:hAnsi="Times New Roman"/>
                  <w:sz w:val="18"/>
                  <w:szCs w:val="18"/>
                </w:rPr>
                <w:id w:val="-8993393"/>
                <w:citation/>
              </w:sdtPr>
              <w:sdtEndPr/>
              <w:sdtContent>
                <w:r w:rsidR="006A0A72" w:rsidRPr="00C924A0">
                  <w:rPr>
                    <w:rFonts w:ascii="Times New Roman" w:hAnsi="Times New Roman"/>
                    <w:sz w:val="18"/>
                    <w:szCs w:val="18"/>
                  </w:rPr>
                  <w:fldChar w:fldCharType="begin"/>
                </w:r>
                <w:r w:rsidR="0053725A" w:rsidRPr="00C924A0">
                  <w:rPr>
                    <w:rFonts w:ascii="Times New Roman" w:hAnsi="Times New Roman"/>
                    <w:sz w:val="18"/>
                    <w:szCs w:val="18"/>
                  </w:rPr>
                  <w:instrText xml:space="preserve">CITATION Uri04 \l 9226 </w:instrText>
                </w:r>
                <w:r w:rsidR="006A0A72" w:rsidRPr="00C924A0">
                  <w:rPr>
                    <w:rFonts w:ascii="Times New Roman" w:hAnsi="Times New Roman"/>
                    <w:sz w:val="18"/>
                    <w:szCs w:val="18"/>
                  </w:rPr>
                  <w:fldChar w:fldCharType="separate"/>
                </w:r>
                <w:r w:rsidR="000B02A3" w:rsidRPr="00C924A0">
                  <w:rPr>
                    <w:rFonts w:ascii="Times New Roman" w:hAnsi="Times New Roman"/>
                    <w:noProof/>
                    <w:sz w:val="18"/>
                    <w:szCs w:val="18"/>
                  </w:rPr>
                  <w:t>( UrielL Gallego, Manual de señalización. Dispositivos para la regulación del tránsito en calles, carreteras y ciclo rutas de Colombia, 2004)</w:t>
                </w:r>
                <w:r w:rsidR="006A0A72" w:rsidRPr="00C924A0">
                  <w:rPr>
                    <w:rFonts w:ascii="Times New Roman" w:hAnsi="Times New Roman"/>
                    <w:sz w:val="18"/>
                    <w:szCs w:val="18"/>
                  </w:rPr>
                  <w:fldChar w:fldCharType="end"/>
                </w:r>
              </w:sdtContent>
            </w:sdt>
          </w:p>
        </w:tc>
      </w:tr>
      <w:tr w:rsidR="00513AC1" w:rsidRPr="00C924A0" w14:paraId="441C87A9" w14:textId="77777777" w:rsidTr="00980B09">
        <w:trPr>
          <w:trHeight w:val="288"/>
          <w:jc w:val="center"/>
        </w:trPr>
        <w:tc>
          <w:tcPr>
            <w:tcW w:w="5000" w:type="pct"/>
            <w:gridSpan w:val="4"/>
            <w:shd w:val="clear" w:color="auto" w:fill="E0E0E0"/>
            <w:vAlign w:val="center"/>
          </w:tcPr>
          <w:p w14:paraId="6895564C"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lastRenderedPageBreak/>
              <w:t>PERSONAL REQUERIDO</w:t>
            </w:r>
          </w:p>
        </w:tc>
      </w:tr>
      <w:tr w:rsidR="00513AC1" w:rsidRPr="00C924A0" w14:paraId="59897DBB" w14:textId="77777777" w:rsidTr="00980B09">
        <w:trPr>
          <w:trHeight w:val="698"/>
          <w:jc w:val="center"/>
        </w:trPr>
        <w:tc>
          <w:tcPr>
            <w:tcW w:w="5000" w:type="pct"/>
            <w:gridSpan w:val="4"/>
            <w:vAlign w:val="center"/>
          </w:tcPr>
          <w:p w14:paraId="67F7CD58" w14:textId="506CE83B" w:rsidR="00513AC1" w:rsidRPr="00C924A0" w:rsidRDefault="007201CC" w:rsidP="00571DDD">
            <w:pPr>
              <w:pStyle w:val="Estilotabla"/>
              <w:jc w:val="left"/>
              <w:rPr>
                <w:rFonts w:asciiTheme="majorHAnsi" w:hAnsiTheme="majorHAnsi"/>
                <w:sz w:val="22"/>
              </w:rPr>
            </w:pPr>
            <w:r w:rsidRPr="00C924A0">
              <w:rPr>
                <w:rFonts w:asciiTheme="majorHAnsi" w:hAnsiTheme="majorHAnsi"/>
                <w:sz w:val="22"/>
              </w:rPr>
              <w:t xml:space="preserve">Especialista </w:t>
            </w:r>
            <w:r w:rsidR="006A3D31" w:rsidRPr="00C924A0">
              <w:rPr>
                <w:rFonts w:asciiTheme="majorHAnsi" w:hAnsiTheme="majorHAnsi"/>
                <w:sz w:val="22"/>
              </w:rPr>
              <w:t xml:space="preserve"> ambiental</w:t>
            </w:r>
          </w:p>
          <w:p w14:paraId="288D8DE6" w14:textId="77777777" w:rsidR="00513AC1" w:rsidRPr="00C924A0" w:rsidRDefault="00513AC1" w:rsidP="00571DDD">
            <w:pPr>
              <w:pStyle w:val="Estilotabla"/>
              <w:jc w:val="left"/>
              <w:rPr>
                <w:rFonts w:asciiTheme="majorHAnsi" w:hAnsiTheme="majorHAnsi" w:cs="Arial"/>
                <w:sz w:val="22"/>
              </w:rPr>
            </w:pPr>
            <w:r w:rsidRPr="00C924A0">
              <w:rPr>
                <w:rFonts w:asciiTheme="majorHAnsi" w:hAnsiTheme="majorHAnsi"/>
                <w:sz w:val="22"/>
              </w:rPr>
              <w:t>Residente SISO</w:t>
            </w:r>
          </w:p>
        </w:tc>
      </w:tr>
      <w:tr w:rsidR="00513AC1" w:rsidRPr="00C924A0" w14:paraId="1BDDDFA8" w14:textId="77777777" w:rsidTr="00980B09">
        <w:trPr>
          <w:trHeight w:val="288"/>
          <w:jc w:val="center"/>
        </w:trPr>
        <w:tc>
          <w:tcPr>
            <w:tcW w:w="5000" w:type="pct"/>
            <w:gridSpan w:val="4"/>
            <w:shd w:val="clear" w:color="auto" w:fill="E0E0E0"/>
            <w:vAlign w:val="center"/>
          </w:tcPr>
          <w:p w14:paraId="0AA94C39"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SEGUIMIENTO Y MONITOREO</w:t>
            </w:r>
          </w:p>
        </w:tc>
      </w:tr>
      <w:tr w:rsidR="00513AC1" w:rsidRPr="00C924A0" w14:paraId="15A61DD1" w14:textId="77777777" w:rsidTr="00980B09">
        <w:trPr>
          <w:jc w:val="center"/>
        </w:trPr>
        <w:tc>
          <w:tcPr>
            <w:tcW w:w="5000" w:type="pct"/>
            <w:gridSpan w:val="4"/>
          </w:tcPr>
          <w:tbl>
            <w:tblPr>
              <w:tblpPr w:leftFromText="141" w:rightFromText="141" w:vertAnchor="page" w:horzAnchor="margin" w:tblpY="135"/>
              <w:tblOverlap w:val="never"/>
              <w:tblW w:w="82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35"/>
              <w:gridCol w:w="1704"/>
              <w:gridCol w:w="1742"/>
              <w:gridCol w:w="2442"/>
            </w:tblGrid>
            <w:tr w:rsidR="00513AC1" w:rsidRPr="00C924A0" w14:paraId="76148AAF" w14:textId="77777777" w:rsidTr="00753C86">
              <w:trPr>
                <w:trHeight w:val="261"/>
              </w:trPr>
              <w:tc>
                <w:tcPr>
                  <w:tcW w:w="2335" w:type="dxa"/>
                  <w:shd w:val="clear" w:color="auto" w:fill="E0E0E0"/>
                  <w:vAlign w:val="center"/>
                </w:tcPr>
                <w:p w14:paraId="29D9E54F" w14:textId="77777777" w:rsidR="00513AC1" w:rsidRPr="00C924A0" w:rsidRDefault="00513AC1" w:rsidP="00753C86">
                  <w:pPr>
                    <w:spacing w:line="23" w:lineRule="atLeast"/>
                    <w:jc w:val="center"/>
                    <w:rPr>
                      <w:rFonts w:asciiTheme="majorHAnsi" w:hAnsiTheme="majorHAnsi" w:cs="Arial"/>
                      <w:b/>
                      <w:sz w:val="20"/>
                    </w:rPr>
                  </w:pPr>
                  <w:r w:rsidRPr="00C924A0">
                    <w:rPr>
                      <w:rFonts w:asciiTheme="majorHAnsi" w:hAnsiTheme="majorHAnsi" w:cs="Arial"/>
                      <w:b/>
                      <w:sz w:val="20"/>
                    </w:rPr>
                    <w:lastRenderedPageBreak/>
                    <w:t>ACCIONES</w:t>
                  </w:r>
                </w:p>
              </w:tc>
              <w:tc>
                <w:tcPr>
                  <w:tcW w:w="1704" w:type="dxa"/>
                  <w:shd w:val="clear" w:color="auto" w:fill="E0E0E0"/>
                  <w:vAlign w:val="center"/>
                </w:tcPr>
                <w:p w14:paraId="273EC0CC" w14:textId="77777777" w:rsidR="00513AC1" w:rsidRPr="00C924A0" w:rsidRDefault="00513AC1" w:rsidP="00753C86">
                  <w:pPr>
                    <w:spacing w:line="23" w:lineRule="atLeast"/>
                    <w:jc w:val="center"/>
                    <w:rPr>
                      <w:rFonts w:asciiTheme="majorHAnsi" w:hAnsiTheme="majorHAnsi" w:cs="Arial"/>
                      <w:b/>
                      <w:sz w:val="20"/>
                    </w:rPr>
                  </w:pPr>
                  <w:r w:rsidRPr="00C924A0">
                    <w:rPr>
                      <w:rFonts w:asciiTheme="majorHAnsi" w:hAnsiTheme="majorHAnsi" w:cs="Arial"/>
                      <w:b/>
                      <w:sz w:val="20"/>
                    </w:rPr>
                    <w:t>INDICADOR</w:t>
                  </w:r>
                </w:p>
              </w:tc>
              <w:tc>
                <w:tcPr>
                  <w:tcW w:w="1742" w:type="dxa"/>
                  <w:shd w:val="clear" w:color="auto" w:fill="E0E0E0"/>
                  <w:vAlign w:val="center"/>
                </w:tcPr>
                <w:p w14:paraId="2D771552" w14:textId="77777777" w:rsidR="00513AC1" w:rsidRPr="00C924A0" w:rsidRDefault="00513AC1" w:rsidP="00753C86">
                  <w:pPr>
                    <w:spacing w:line="23" w:lineRule="atLeast"/>
                    <w:jc w:val="center"/>
                    <w:rPr>
                      <w:rFonts w:asciiTheme="majorHAnsi" w:hAnsiTheme="majorHAnsi" w:cs="Arial"/>
                      <w:b/>
                      <w:sz w:val="20"/>
                    </w:rPr>
                  </w:pPr>
                  <w:r w:rsidRPr="00C924A0">
                    <w:rPr>
                      <w:rFonts w:asciiTheme="majorHAnsi" w:hAnsiTheme="majorHAnsi" w:cs="Arial"/>
                      <w:b/>
                      <w:sz w:val="20"/>
                    </w:rPr>
                    <w:t>PERIODICIDAD DE EVALUACIÓN</w:t>
                  </w:r>
                </w:p>
              </w:tc>
              <w:tc>
                <w:tcPr>
                  <w:tcW w:w="2442" w:type="dxa"/>
                  <w:shd w:val="clear" w:color="auto" w:fill="E0E0E0"/>
                  <w:vAlign w:val="center"/>
                </w:tcPr>
                <w:p w14:paraId="4C79C201" w14:textId="77777777" w:rsidR="00513AC1" w:rsidRPr="00C924A0" w:rsidRDefault="00513AC1" w:rsidP="00753C86">
                  <w:pPr>
                    <w:spacing w:line="23" w:lineRule="atLeast"/>
                    <w:jc w:val="center"/>
                    <w:rPr>
                      <w:rFonts w:asciiTheme="majorHAnsi" w:hAnsiTheme="majorHAnsi" w:cs="Arial"/>
                      <w:b/>
                      <w:sz w:val="20"/>
                    </w:rPr>
                  </w:pPr>
                  <w:r w:rsidRPr="00C924A0">
                    <w:rPr>
                      <w:rFonts w:asciiTheme="majorHAnsi" w:hAnsiTheme="majorHAnsi" w:cs="Arial"/>
                      <w:b/>
                      <w:sz w:val="20"/>
                    </w:rPr>
                    <w:t>REGISTRO DE CUMPLIMIENTO</w:t>
                  </w:r>
                </w:p>
              </w:tc>
            </w:tr>
            <w:tr w:rsidR="00513AC1" w:rsidRPr="00C924A0" w14:paraId="261A7AF6" w14:textId="77777777" w:rsidTr="001372DA">
              <w:trPr>
                <w:trHeight w:val="131"/>
              </w:trPr>
              <w:tc>
                <w:tcPr>
                  <w:tcW w:w="2335" w:type="dxa"/>
                  <w:vAlign w:val="center"/>
                </w:tcPr>
                <w:p w14:paraId="0D19521D" w14:textId="545B17D8" w:rsidR="00513AC1" w:rsidRPr="00C924A0" w:rsidRDefault="00753C86" w:rsidP="009A3230">
                  <w:pPr>
                    <w:pStyle w:val="Estilotabla"/>
                    <w:spacing w:line="240" w:lineRule="auto"/>
                    <w:jc w:val="center"/>
                    <w:rPr>
                      <w:rFonts w:asciiTheme="majorHAnsi" w:hAnsiTheme="majorHAnsi"/>
                    </w:rPr>
                  </w:pPr>
                  <w:r w:rsidRPr="00C924A0">
                    <w:rPr>
                      <w:rFonts w:asciiTheme="majorHAnsi" w:hAnsiTheme="majorHAnsi"/>
                    </w:rPr>
                    <w:t>Señalización de frentes de obra</w:t>
                  </w:r>
                </w:p>
              </w:tc>
              <w:tc>
                <w:tcPr>
                  <w:tcW w:w="1704" w:type="dxa"/>
                  <w:vAlign w:val="center"/>
                </w:tcPr>
                <w:p w14:paraId="2282EAF8" w14:textId="62372C74" w:rsidR="00513AC1" w:rsidRPr="00C924A0" w:rsidRDefault="00753C86" w:rsidP="009A3230">
                  <w:pPr>
                    <w:pStyle w:val="Estilotabla"/>
                    <w:spacing w:line="240" w:lineRule="auto"/>
                    <w:jc w:val="center"/>
                    <w:rPr>
                      <w:rFonts w:asciiTheme="majorHAnsi" w:eastAsia="Times New Roman" w:hAnsiTheme="majorHAnsi"/>
                    </w:rPr>
                  </w:pPr>
                  <w:r w:rsidRPr="00C924A0">
                    <w:rPr>
                      <w:rFonts w:asciiTheme="majorHAnsi" w:hAnsiTheme="majorHAnsi"/>
                    </w:rPr>
                    <w:t>Número de frentes de obra señalizados adecuadamente / Número de frentes de obra</w:t>
                  </w:r>
                </w:p>
              </w:tc>
              <w:tc>
                <w:tcPr>
                  <w:tcW w:w="1742" w:type="dxa"/>
                  <w:vAlign w:val="center"/>
                </w:tcPr>
                <w:p w14:paraId="137CE81D" w14:textId="77777777" w:rsidR="00513AC1" w:rsidRPr="00C924A0" w:rsidRDefault="00513AC1" w:rsidP="009A3230">
                  <w:pPr>
                    <w:pStyle w:val="Estilotabla"/>
                    <w:spacing w:line="240" w:lineRule="auto"/>
                    <w:jc w:val="center"/>
                    <w:rPr>
                      <w:rFonts w:asciiTheme="majorHAnsi" w:hAnsiTheme="majorHAnsi"/>
                    </w:rPr>
                  </w:pPr>
                  <w:r w:rsidRPr="00C924A0">
                    <w:rPr>
                      <w:rFonts w:asciiTheme="majorHAnsi" w:hAnsiTheme="majorHAnsi"/>
                    </w:rPr>
                    <w:t>Mensual</w:t>
                  </w:r>
                </w:p>
              </w:tc>
              <w:tc>
                <w:tcPr>
                  <w:tcW w:w="2442" w:type="dxa"/>
                  <w:vAlign w:val="center"/>
                </w:tcPr>
                <w:p w14:paraId="1C12FE46" w14:textId="77777777" w:rsidR="001372DA" w:rsidRPr="00C924A0" w:rsidRDefault="00513AC1" w:rsidP="009A3230">
                  <w:pPr>
                    <w:pStyle w:val="Estilotabla"/>
                    <w:spacing w:line="240" w:lineRule="auto"/>
                    <w:jc w:val="center"/>
                    <w:rPr>
                      <w:rFonts w:asciiTheme="majorHAnsi" w:hAnsiTheme="majorHAnsi"/>
                    </w:rPr>
                  </w:pPr>
                  <w:r w:rsidRPr="00C924A0">
                    <w:rPr>
                      <w:rFonts w:asciiTheme="majorHAnsi" w:hAnsiTheme="majorHAnsi"/>
                    </w:rPr>
                    <w:t>Registro fotográfico</w:t>
                  </w:r>
                </w:p>
                <w:p w14:paraId="5B996091" w14:textId="1FB1714A" w:rsidR="00513AC1" w:rsidRPr="00C924A0" w:rsidRDefault="00753C86" w:rsidP="009A3230">
                  <w:pPr>
                    <w:pStyle w:val="Estilotabla"/>
                    <w:spacing w:line="240" w:lineRule="auto"/>
                    <w:jc w:val="center"/>
                    <w:rPr>
                      <w:rFonts w:asciiTheme="majorHAnsi" w:hAnsiTheme="majorHAnsi"/>
                    </w:rPr>
                  </w:pPr>
                  <w:r w:rsidRPr="00C924A0">
                    <w:rPr>
                      <w:rFonts w:asciiTheme="majorHAnsi" w:hAnsiTheme="majorHAnsi"/>
                    </w:rPr>
                    <w:t>Informes mensuales</w:t>
                  </w:r>
                </w:p>
              </w:tc>
            </w:tr>
            <w:tr w:rsidR="00513AC1" w:rsidRPr="00C924A0" w14:paraId="2C431B4A" w14:textId="77777777" w:rsidTr="00753C86">
              <w:trPr>
                <w:trHeight w:val="1604"/>
              </w:trPr>
              <w:tc>
                <w:tcPr>
                  <w:tcW w:w="2335" w:type="dxa"/>
                  <w:vAlign w:val="center"/>
                </w:tcPr>
                <w:p w14:paraId="60EBF280" w14:textId="03151C74" w:rsidR="00513AC1" w:rsidRPr="00C924A0" w:rsidRDefault="00753C86" w:rsidP="009A3230">
                  <w:pPr>
                    <w:pStyle w:val="Estilotabla"/>
                    <w:spacing w:line="240" w:lineRule="auto"/>
                    <w:jc w:val="center"/>
                    <w:rPr>
                      <w:rFonts w:asciiTheme="majorHAnsi" w:hAnsiTheme="majorHAnsi"/>
                    </w:rPr>
                  </w:pPr>
                  <w:r w:rsidRPr="00C924A0">
                    <w:rPr>
                      <w:rFonts w:asciiTheme="majorHAnsi" w:hAnsiTheme="majorHAnsi"/>
                    </w:rPr>
                    <w:t>Señalización de manejo de trafico</w:t>
                  </w:r>
                </w:p>
              </w:tc>
              <w:tc>
                <w:tcPr>
                  <w:tcW w:w="1704" w:type="dxa"/>
                  <w:vAlign w:val="center"/>
                </w:tcPr>
                <w:p w14:paraId="1427939F" w14:textId="30B69D07" w:rsidR="00513AC1" w:rsidRPr="00C924A0" w:rsidRDefault="00753C86" w:rsidP="009A3230">
                  <w:pPr>
                    <w:pStyle w:val="Estilotabla"/>
                    <w:spacing w:line="240" w:lineRule="auto"/>
                    <w:jc w:val="center"/>
                    <w:rPr>
                      <w:rFonts w:asciiTheme="majorHAnsi" w:hAnsiTheme="majorHAnsi"/>
                    </w:rPr>
                  </w:pPr>
                  <w:r w:rsidRPr="00C924A0">
                    <w:rPr>
                      <w:rFonts w:asciiTheme="majorHAnsi" w:hAnsiTheme="majorHAnsi"/>
                    </w:rPr>
                    <w:t>Cantidad de señales colocadas / Cantidad de señales previstas</w:t>
                  </w:r>
                </w:p>
              </w:tc>
              <w:tc>
                <w:tcPr>
                  <w:tcW w:w="1742" w:type="dxa"/>
                  <w:vAlign w:val="center"/>
                </w:tcPr>
                <w:p w14:paraId="4D56E432" w14:textId="77777777" w:rsidR="00513AC1" w:rsidRPr="00C924A0" w:rsidRDefault="00513AC1" w:rsidP="009A3230">
                  <w:pPr>
                    <w:pStyle w:val="Estilotabla"/>
                    <w:spacing w:line="240" w:lineRule="auto"/>
                    <w:jc w:val="center"/>
                    <w:rPr>
                      <w:rFonts w:asciiTheme="majorHAnsi" w:hAnsiTheme="majorHAnsi"/>
                    </w:rPr>
                  </w:pPr>
                  <w:r w:rsidRPr="00C924A0">
                    <w:rPr>
                      <w:rFonts w:asciiTheme="majorHAnsi" w:hAnsiTheme="majorHAnsi"/>
                    </w:rPr>
                    <w:t>Mensual</w:t>
                  </w:r>
                </w:p>
              </w:tc>
              <w:tc>
                <w:tcPr>
                  <w:tcW w:w="2442" w:type="dxa"/>
                  <w:vAlign w:val="center"/>
                </w:tcPr>
                <w:p w14:paraId="197D3D2A" w14:textId="77777777" w:rsidR="00513AC1" w:rsidRPr="00C924A0" w:rsidRDefault="00513AC1" w:rsidP="009A3230">
                  <w:pPr>
                    <w:pStyle w:val="Estilotabla"/>
                    <w:spacing w:line="240" w:lineRule="auto"/>
                    <w:jc w:val="center"/>
                    <w:rPr>
                      <w:rFonts w:asciiTheme="majorHAnsi" w:hAnsiTheme="majorHAnsi"/>
                      <w:lang w:val="pt-BR"/>
                    </w:rPr>
                  </w:pPr>
                  <w:r w:rsidRPr="00C924A0">
                    <w:rPr>
                      <w:rFonts w:asciiTheme="majorHAnsi" w:hAnsiTheme="majorHAnsi"/>
                      <w:lang w:val="pt-BR"/>
                    </w:rPr>
                    <w:t>Registro fotográfico</w:t>
                  </w:r>
                </w:p>
                <w:p w14:paraId="52C009C1" w14:textId="3627D22B" w:rsidR="00513AC1" w:rsidRPr="00C924A0" w:rsidRDefault="00753C86" w:rsidP="009A3230">
                  <w:pPr>
                    <w:pStyle w:val="Estilotabla"/>
                    <w:spacing w:line="240" w:lineRule="auto"/>
                    <w:jc w:val="center"/>
                    <w:rPr>
                      <w:rFonts w:asciiTheme="majorHAnsi" w:hAnsiTheme="majorHAnsi"/>
                      <w:b/>
                    </w:rPr>
                  </w:pPr>
                  <w:r w:rsidRPr="00C924A0">
                    <w:rPr>
                      <w:rFonts w:asciiTheme="majorHAnsi" w:hAnsiTheme="majorHAnsi"/>
                      <w:lang w:val="pt-BR"/>
                    </w:rPr>
                    <w:t>Informes Mensuales</w:t>
                  </w:r>
                </w:p>
              </w:tc>
            </w:tr>
          </w:tbl>
          <w:p w14:paraId="0273202D" w14:textId="77777777" w:rsidR="00513AC1" w:rsidRPr="00C924A0" w:rsidRDefault="00513AC1" w:rsidP="00513AC1">
            <w:pPr>
              <w:spacing w:line="23" w:lineRule="atLeast"/>
              <w:rPr>
                <w:rFonts w:asciiTheme="majorHAnsi" w:hAnsiTheme="majorHAnsi"/>
              </w:rPr>
            </w:pPr>
          </w:p>
        </w:tc>
      </w:tr>
      <w:tr w:rsidR="00513AC1" w:rsidRPr="00C924A0" w14:paraId="28660576" w14:textId="77777777" w:rsidTr="00980B09">
        <w:trPr>
          <w:trHeight w:val="289"/>
          <w:jc w:val="center"/>
        </w:trPr>
        <w:tc>
          <w:tcPr>
            <w:tcW w:w="2760" w:type="pct"/>
            <w:gridSpan w:val="2"/>
            <w:shd w:val="clear" w:color="auto" w:fill="E0E0E0"/>
            <w:vAlign w:val="center"/>
          </w:tcPr>
          <w:p w14:paraId="20D288A3"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RESPONSABLE DE EJECUCIÓN</w:t>
            </w:r>
          </w:p>
        </w:tc>
        <w:tc>
          <w:tcPr>
            <w:tcW w:w="2240" w:type="pct"/>
            <w:gridSpan w:val="2"/>
            <w:shd w:val="clear" w:color="auto" w:fill="E0E0E0"/>
            <w:vAlign w:val="center"/>
          </w:tcPr>
          <w:p w14:paraId="47D0980D" w14:textId="77777777" w:rsidR="00513AC1" w:rsidRPr="00C924A0" w:rsidRDefault="00513AC1" w:rsidP="00513AC1">
            <w:pPr>
              <w:spacing w:line="23" w:lineRule="atLeast"/>
              <w:ind w:left="221"/>
              <w:jc w:val="center"/>
              <w:rPr>
                <w:rFonts w:asciiTheme="majorHAnsi" w:hAnsiTheme="majorHAnsi" w:cs="Arial"/>
                <w:b/>
              </w:rPr>
            </w:pPr>
            <w:r w:rsidRPr="00C924A0">
              <w:rPr>
                <w:rFonts w:asciiTheme="majorHAnsi" w:hAnsiTheme="majorHAnsi" w:cs="Arial"/>
                <w:b/>
              </w:rPr>
              <w:t>RESPONSABLE DE SEGUIMIENTO</w:t>
            </w:r>
          </w:p>
        </w:tc>
      </w:tr>
      <w:tr w:rsidR="00513AC1" w:rsidRPr="00C924A0" w14:paraId="523664D9" w14:textId="77777777" w:rsidTr="00980B09">
        <w:trPr>
          <w:jc w:val="center"/>
        </w:trPr>
        <w:tc>
          <w:tcPr>
            <w:tcW w:w="2760" w:type="pct"/>
            <w:gridSpan w:val="2"/>
            <w:vAlign w:val="center"/>
          </w:tcPr>
          <w:p w14:paraId="7DFF94EB" w14:textId="4F424184" w:rsidR="00513AC1" w:rsidRPr="00C924A0" w:rsidRDefault="007201CC" w:rsidP="00571DDD">
            <w:pPr>
              <w:pStyle w:val="Estilotabla"/>
              <w:rPr>
                <w:rFonts w:asciiTheme="majorHAnsi" w:hAnsiTheme="majorHAnsi"/>
                <w:sz w:val="22"/>
              </w:rPr>
            </w:pPr>
            <w:r w:rsidRPr="00C924A0">
              <w:rPr>
                <w:rFonts w:asciiTheme="majorHAnsi" w:hAnsiTheme="majorHAnsi"/>
                <w:sz w:val="22"/>
              </w:rPr>
              <w:t xml:space="preserve">Especialista </w:t>
            </w:r>
            <w:r w:rsidR="00513AC1" w:rsidRPr="00C924A0">
              <w:rPr>
                <w:rFonts w:asciiTheme="majorHAnsi" w:hAnsiTheme="majorHAnsi"/>
                <w:sz w:val="22"/>
              </w:rPr>
              <w:t xml:space="preserve"> </w:t>
            </w:r>
            <w:r w:rsidR="00571DDD" w:rsidRPr="00C924A0">
              <w:rPr>
                <w:rFonts w:asciiTheme="majorHAnsi" w:hAnsiTheme="majorHAnsi"/>
                <w:sz w:val="22"/>
              </w:rPr>
              <w:t>Ambiental</w:t>
            </w:r>
          </w:p>
        </w:tc>
        <w:tc>
          <w:tcPr>
            <w:tcW w:w="2240" w:type="pct"/>
            <w:gridSpan w:val="2"/>
            <w:vAlign w:val="center"/>
          </w:tcPr>
          <w:p w14:paraId="2C197B16" w14:textId="4B268508" w:rsidR="00513AC1" w:rsidRPr="00C924A0" w:rsidRDefault="00980B09" w:rsidP="00C54A77">
            <w:pPr>
              <w:pStyle w:val="Estilotabla"/>
              <w:rPr>
                <w:rFonts w:asciiTheme="majorHAnsi" w:hAnsiTheme="majorHAnsi" w:cs="Calibri"/>
                <w:sz w:val="22"/>
              </w:rPr>
            </w:pPr>
            <w:r w:rsidRPr="00C924A0">
              <w:rPr>
                <w:rFonts w:asciiTheme="majorHAnsi" w:hAnsiTheme="majorHAnsi" w:cs="Calibri"/>
                <w:sz w:val="22"/>
              </w:rPr>
              <w:t>R</w:t>
            </w:r>
            <w:r w:rsidR="00513AC1" w:rsidRPr="00C924A0">
              <w:rPr>
                <w:rFonts w:asciiTheme="majorHAnsi" w:hAnsiTheme="majorHAnsi" w:cs="Calibri"/>
                <w:sz w:val="22"/>
              </w:rPr>
              <w:t xml:space="preserve">esidente SISO </w:t>
            </w:r>
          </w:p>
          <w:p w14:paraId="5CDE2B77" w14:textId="7107CDC3" w:rsidR="00513AC1" w:rsidRPr="00C924A0" w:rsidRDefault="007201CC" w:rsidP="00C54A77">
            <w:pPr>
              <w:pStyle w:val="Estilotabla"/>
              <w:rPr>
                <w:rFonts w:asciiTheme="majorHAnsi" w:hAnsiTheme="majorHAnsi" w:cs="Calibri"/>
                <w:sz w:val="22"/>
              </w:rPr>
            </w:pPr>
            <w:r w:rsidRPr="00C924A0">
              <w:rPr>
                <w:rFonts w:asciiTheme="majorHAnsi" w:hAnsiTheme="majorHAnsi" w:cs="Calibri"/>
                <w:sz w:val="22"/>
              </w:rPr>
              <w:t xml:space="preserve">Especialista </w:t>
            </w:r>
            <w:r w:rsidR="00571DDD" w:rsidRPr="00C924A0">
              <w:rPr>
                <w:rFonts w:asciiTheme="majorHAnsi" w:hAnsiTheme="majorHAnsi" w:cs="Calibri"/>
                <w:sz w:val="22"/>
              </w:rPr>
              <w:t xml:space="preserve"> ambiental</w:t>
            </w:r>
            <w:r w:rsidR="00513AC1" w:rsidRPr="00C924A0">
              <w:rPr>
                <w:rFonts w:asciiTheme="majorHAnsi" w:hAnsiTheme="majorHAnsi" w:cs="Calibri"/>
                <w:sz w:val="22"/>
              </w:rPr>
              <w:t xml:space="preserve"> </w:t>
            </w:r>
          </w:p>
        </w:tc>
      </w:tr>
      <w:tr w:rsidR="00513AC1" w:rsidRPr="00C924A0" w14:paraId="0726E1C6" w14:textId="77777777" w:rsidTr="00980B09">
        <w:trPr>
          <w:trHeight w:val="289"/>
          <w:jc w:val="center"/>
        </w:trPr>
        <w:tc>
          <w:tcPr>
            <w:tcW w:w="5000" w:type="pct"/>
            <w:gridSpan w:val="4"/>
            <w:shd w:val="clear" w:color="auto" w:fill="D9D9D9"/>
          </w:tcPr>
          <w:p w14:paraId="0BC7B2E6" w14:textId="77777777" w:rsidR="00513AC1" w:rsidRPr="00C924A0" w:rsidRDefault="00513AC1" w:rsidP="00513AC1">
            <w:pPr>
              <w:spacing w:line="23" w:lineRule="atLeast"/>
              <w:ind w:left="221"/>
              <w:jc w:val="center"/>
              <w:rPr>
                <w:rFonts w:asciiTheme="majorHAnsi" w:hAnsiTheme="majorHAnsi" w:cs="Arial"/>
              </w:rPr>
            </w:pPr>
            <w:r w:rsidRPr="00C924A0">
              <w:rPr>
                <w:rFonts w:asciiTheme="majorHAnsi" w:hAnsiTheme="majorHAnsi" w:cs="Arial"/>
                <w:b/>
              </w:rPr>
              <w:t>CRONOGRAMA DE ACTIVIDADES</w:t>
            </w:r>
          </w:p>
        </w:tc>
      </w:tr>
      <w:tr w:rsidR="00513AC1" w:rsidRPr="00C924A0" w14:paraId="72530991" w14:textId="77777777" w:rsidTr="00980B09">
        <w:trPr>
          <w:trHeight w:val="300"/>
          <w:jc w:val="center"/>
        </w:trPr>
        <w:tc>
          <w:tcPr>
            <w:tcW w:w="5000" w:type="pct"/>
            <w:gridSpan w:val="4"/>
          </w:tcPr>
          <w:p w14:paraId="248EF5D7" w14:textId="77777777" w:rsidR="00753C86" w:rsidRPr="00C924A0" w:rsidRDefault="00753C86" w:rsidP="00753C86">
            <w:r w:rsidRPr="00C924A0">
              <w:t>A continuación se relaciona el cronograma de ejecución de las actividades contempladas en el presente subprograma.</w:t>
            </w:r>
          </w:p>
          <w:p w14:paraId="1FCA6670" w14:textId="77777777" w:rsidR="00980B09" w:rsidRPr="00C924A0" w:rsidRDefault="00980B09" w:rsidP="00753C86"/>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80B09" w:rsidRPr="00C924A0" w14:paraId="04DA0DD4" w14:textId="77777777" w:rsidTr="00980B09">
              <w:trPr>
                <w:jc w:val="center"/>
              </w:trPr>
              <w:tc>
                <w:tcPr>
                  <w:tcW w:w="2948" w:type="dxa"/>
                  <w:vMerge w:val="restart"/>
                  <w:shd w:val="clear" w:color="auto" w:fill="A6A6A6" w:themeFill="background1" w:themeFillShade="A6"/>
                  <w:vAlign w:val="center"/>
                </w:tcPr>
                <w:p w14:paraId="594350D1"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068058C4"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80B09" w:rsidRPr="00C924A0" w14:paraId="0EB11E74" w14:textId="77777777" w:rsidTr="00980B09">
              <w:trPr>
                <w:jc w:val="center"/>
              </w:trPr>
              <w:tc>
                <w:tcPr>
                  <w:tcW w:w="2948" w:type="dxa"/>
                  <w:vMerge/>
                  <w:shd w:val="clear" w:color="auto" w:fill="A6A6A6" w:themeFill="background1" w:themeFillShade="A6"/>
                </w:tcPr>
                <w:p w14:paraId="3C514174"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1448C4E7"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46B68984"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63C65E40"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4C1A9A29"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3398F9BA"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80B09" w:rsidRPr="00C924A0" w14:paraId="29CD562E" w14:textId="77777777" w:rsidTr="007201CC">
              <w:trPr>
                <w:jc w:val="center"/>
              </w:trPr>
              <w:tc>
                <w:tcPr>
                  <w:tcW w:w="2948" w:type="dxa"/>
                </w:tcPr>
                <w:p w14:paraId="3BE9FF5D"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auto"/>
                  <w:vAlign w:val="center"/>
                </w:tcPr>
                <w:p w14:paraId="1AF6679B"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79F17075"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3E743FD3"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0CC15D4B"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7124BF57"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r w:rsidR="00980B09" w:rsidRPr="00C924A0" w14:paraId="2CC123F9" w14:textId="77777777" w:rsidTr="007201CC">
              <w:trPr>
                <w:jc w:val="center"/>
              </w:trPr>
              <w:tc>
                <w:tcPr>
                  <w:tcW w:w="2948" w:type="dxa"/>
                </w:tcPr>
                <w:p w14:paraId="456FFA01"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73D6C34A"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10EE04D"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2BFAB8A"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E247E24"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2907D69E"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r w:rsidR="00980B09" w:rsidRPr="00C924A0" w14:paraId="5E7E844B" w14:textId="77777777" w:rsidTr="007201CC">
              <w:trPr>
                <w:jc w:val="center"/>
              </w:trPr>
              <w:tc>
                <w:tcPr>
                  <w:tcW w:w="2948" w:type="dxa"/>
                </w:tcPr>
                <w:p w14:paraId="088DC042" w14:textId="77777777" w:rsidR="00980B09" w:rsidRPr="00C924A0" w:rsidRDefault="00980B09"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41154B50"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68F723C3"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6C23D8AA"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vAlign w:val="center"/>
                </w:tcPr>
                <w:p w14:paraId="363BD005" w14:textId="77777777" w:rsidR="00980B09" w:rsidRPr="00C924A0" w:rsidRDefault="00980B09" w:rsidP="007201CC">
                  <w:pPr>
                    <w:spacing w:line="240" w:lineRule="auto"/>
                    <w:contextualSpacing w:val="0"/>
                    <w:jc w:val="center"/>
                    <w:rPr>
                      <w:rFonts w:asciiTheme="majorHAnsi" w:hAnsiTheme="majorHAnsi" w:cs="Arial"/>
                      <w:b/>
                      <w:sz w:val="16"/>
                      <w:szCs w:val="16"/>
                    </w:rPr>
                  </w:pPr>
                </w:p>
              </w:tc>
              <w:tc>
                <w:tcPr>
                  <w:tcW w:w="567" w:type="dxa"/>
                  <w:shd w:val="clear" w:color="auto" w:fill="auto"/>
                  <w:vAlign w:val="center"/>
                </w:tcPr>
                <w:p w14:paraId="2FA816C6" w14:textId="77777777" w:rsidR="00980B09" w:rsidRPr="00C924A0" w:rsidRDefault="00980B09" w:rsidP="007201CC">
                  <w:pPr>
                    <w:spacing w:line="240" w:lineRule="auto"/>
                    <w:contextualSpacing w:val="0"/>
                    <w:jc w:val="center"/>
                    <w:rPr>
                      <w:rFonts w:asciiTheme="majorHAnsi" w:hAnsiTheme="majorHAnsi" w:cs="Arial"/>
                      <w:b/>
                      <w:sz w:val="16"/>
                      <w:szCs w:val="16"/>
                    </w:rPr>
                  </w:pPr>
                </w:p>
              </w:tc>
            </w:tr>
          </w:tbl>
          <w:p w14:paraId="79B00F97" w14:textId="5511BD10" w:rsidR="00513AC1" w:rsidRPr="00C924A0" w:rsidRDefault="00513AC1" w:rsidP="00513AC1">
            <w:pPr>
              <w:spacing w:line="23" w:lineRule="atLeast"/>
              <w:ind w:left="221"/>
              <w:jc w:val="center"/>
              <w:rPr>
                <w:rFonts w:asciiTheme="majorHAnsi" w:hAnsiTheme="majorHAnsi" w:cs="Arial"/>
              </w:rPr>
            </w:pPr>
          </w:p>
        </w:tc>
      </w:tr>
    </w:tbl>
    <w:p w14:paraId="7A53E117" w14:textId="5EAED7AD" w:rsidR="00A62954" w:rsidRPr="00C924A0" w:rsidRDefault="00A62954" w:rsidP="00A94427">
      <w:pPr>
        <w:pStyle w:val="Notas"/>
        <w:rPr>
          <w:rFonts w:asciiTheme="majorHAnsi" w:hAnsiTheme="majorHAnsi"/>
          <w:sz w:val="22"/>
          <w:szCs w:val="22"/>
        </w:rPr>
      </w:pPr>
    </w:p>
    <w:p w14:paraId="4F4B7D93" w14:textId="77777777" w:rsidR="00513AC1" w:rsidRPr="00C924A0" w:rsidRDefault="00513AC1" w:rsidP="00513AC1">
      <w:pPr>
        <w:rPr>
          <w:rFonts w:asciiTheme="majorHAnsi" w:hAnsiTheme="majorHAnsi"/>
        </w:rPr>
      </w:pPr>
    </w:p>
    <w:p w14:paraId="24C701C4" w14:textId="7F89A8FC" w:rsidR="00E5204A" w:rsidRPr="00C924A0" w:rsidRDefault="00E5204A" w:rsidP="00513AC1">
      <w:pPr>
        <w:rPr>
          <w:rFonts w:asciiTheme="majorHAnsi" w:hAnsiTheme="majorHAnsi"/>
        </w:rPr>
      </w:pPr>
    </w:p>
    <w:p w14:paraId="5F24D231" w14:textId="77777777" w:rsidR="00E5204A" w:rsidRPr="00C924A0" w:rsidRDefault="00E5204A">
      <w:pPr>
        <w:spacing w:line="240" w:lineRule="auto"/>
        <w:contextualSpacing w:val="0"/>
        <w:jc w:val="left"/>
        <w:rPr>
          <w:rFonts w:asciiTheme="majorHAnsi" w:hAnsiTheme="majorHAnsi"/>
        </w:rPr>
      </w:pPr>
      <w:r w:rsidRPr="00C924A0">
        <w:rPr>
          <w:rFonts w:asciiTheme="majorHAnsi" w:hAnsiTheme="majorHAnsi"/>
        </w:rPr>
        <w:br w:type="page"/>
      </w:r>
    </w:p>
    <w:p w14:paraId="159E9368" w14:textId="77777777" w:rsidR="00513AC1" w:rsidRPr="00C924A0" w:rsidRDefault="00513AC1" w:rsidP="00513AC1">
      <w:pPr>
        <w:rPr>
          <w:rFonts w:asciiTheme="majorHAnsi" w:hAnsiTheme="majorHAnsi"/>
        </w:rPr>
      </w:pPr>
    </w:p>
    <w:p w14:paraId="11E03379" w14:textId="496B281E" w:rsidR="00F27041" w:rsidRPr="00C924A0" w:rsidRDefault="00F27041" w:rsidP="00A531CC">
      <w:pPr>
        <w:pStyle w:val="Ttulo3"/>
        <w:numPr>
          <w:ilvl w:val="2"/>
          <w:numId w:val="7"/>
        </w:numPr>
        <w:rPr>
          <w:rFonts w:asciiTheme="majorHAnsi" w:hAnsiTheme="majorHAnsi"/>
          <w:szCs w:val="22"/>
        </w:rPr>
      </w:pPr>
      <w:bookmarkStart w:id="41" w:name="_Toc395640518"/>
      <w:bookmarkStart w:id="42" w:name="_Toc438561124"/>
      <w:r w:rsidRPr="00C924A0">
        <w:rPr>
          <w:rFonts w:asciiTheme="majorHAnsi" w:hAnsiTheme="majorHAnsi"/>
          <w:szCs w:val="22"/>
          <w:lang w:val="es-ES" w:eastAsia="es-ES"/>
        </w:rPr>
        <w:t>Manejo y disposición final de residuos sólidos convencionales y especiales</w:t>
      </w:r>
      <w:bookmarkEnd w:id="41"/>
      <w:bookmarkEnd w:id="42"/>
    </w:p>
    <w:p w14:paraId="4D7A45D1" w14:textId="77777777" w:rsidR="00513AC1" w:rsidRPr="00C924A0" w:rsidRDefault="00513AC1" w:rsidP="00513AC1">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11"/>
        <w:gridCol w:w="2106"/>
        <w:gridCol w:w="1099"/>
        <w:gridCol w:w="3171"/>
      </w:tblGrid>
      <w:tr w:rsidR="00311DCD" w:rsidRPr="00C924A0" w14:paraId="1E29E4D9" w14:textId="77777777" w:rsidTr="00E71235">
        <w:trPr>
          <w:trHeight w:val="357"/>
          <w:tblHeader/>
          <w:jc w:val="center"/>
        </w:trPr>
        <w:tc>
          <w:tcPr>
            <w:tcW w:w="5000" w:type="pct"/>
            <w:gridSpan w:val="4"/>
            <w:shd w:val="pct12" w:color="auto" w:fill="auto"/>
            <w:vAlign w:val="center"/>
          </w:tcPr>
          <w:p w14:paraId="45A9CCFD"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t>PROGRAMA DE ACTIVIDADES CONSTRUCTIVAS (PAC).</w:t>
            </w:r>
          </w:p>
        </w:tc>
      </w:tr>
      <w:tr w:rsidR="00311DCD" w:rsidRPr="00C924A0" w14:paraId="1A1ADF78" w14:textId="77777777" w:rsidTr="00E71235">
        <w:trPr>
          <w:trHeight w:val="289"/>
          <w:tblHeader/>
          <w:jc w:val="center"/>
        </w:trPr>
        <w:tc>
          <w:tcPr>
            <w:tcW w:w="1244" w:type="pct"/>
            <w:shd w:val="clear" w:color="auto" w:fill="E0E0E0"/>
            <w:vAlign w:val="center"/>
          </w:tcPr>
          <w:p w14:paraId="483D11A1" w14:textId="77777777" w:rsidR="00311DCD" w:rsidRPr="00C924A0" w:rsidRDefault="00311DCD" w:rsidP="00331941">
            <w:pPr>
              <w:spacing w:line="23" w:lineRule="atLeast"/>
              <w:rPr>
                <w:rFonts w:asciiTheme="majorHAnsi" w:hAnsiTheme="majorHAnsi" w:cs="Arial"/>
                <w:b/>
              </w:rPr>
            </w:pPr>
            <w:r w:rsidRPr="00C924A0">
              <w:rPr>
                <w:rFonts w:asciiTheme="majorHAnsi" w:hAnsiTheme="majorHAnsi" w:cs="Arial"/>
                <w:b/>
              </w:rPr>
              <w:t>Código:</w:t>
            </w:r>
          </w:p>
        </w:tc>
        <w:tc>
          <w:tcPr>
            <w:tcW w:w="1241" w:type="pct"/>
            <w:vAlign w:val="center"/>
          </w:tcPr>
          <w:p w14:paraId="69DA1B30" w14:textId="5A46542D" w:rsidR="00311DCD" w:rsidRPr="00C924A0" w:rsidRDefault="00082054" w:rsidP="00331941">
            <w:pPr>
              <w:spacing w:line="23" w:lineRule="atLeast"/>
              <w:rPr>
                <w:rFonts w:asciiTheme="majorHAnsi" w:hAnsiTheme="majorHAnsi" w:cs="Arial"/>
              </w:rPr>
            </w:pPr>
            <w:r w:rsidRPr="00C924A0">
              <w:rPr>
                <w:rFonts w:asciiTheme="majorHAnsi" w:hAnsiTheme="majorHAnsi" w:cs="Arial"/>
                <w:lang w:eastAsia="es-ES"/>
              </w:rPr>
              <w:t>PAC-2.3-06</w:t>
            </w:r>
          </w:p>
        </w:tc>
        <w:tc>
          <w:tcPr>
            <w:tcW w:w="647" w:type="pct"/>
            <w:shd w:val="clear" w:color="auto" w:fill="E0E0E0"/>
            <w:vAlign w:val="center"/>
          </w:tcPr>
          <w:p w14:paraId="6F51E823" w14:textId="77777777" w:rsidR="00311DCD" w:rsidRPr="00C924A0" w:rsidRDefault="00311DCD" w:rsidP="00331941">
            <w:pPr>
              <w:spacing w:line="23" w:lineRule="atLeast"/>
              <w:rPr>
                <w:rFonts w:asciiTheme="majorHAnsi" w:hAnsiTheme="majorHAnsi" w:cs="Arial"/>
                <w:b/>
              </w:rPr>
            </w:pPr>
            <w:r w:rsidRPr="00C924A0">
              <w:rPr>
                <w:rFonts w:asciiTheme="majorHAnsi" w:hAnsiTheme="majorHAnsi" w:cs="Arial"/>
                <w:b/>
              </w:rPr>
              <w:t>Nombre:</w:t>
            </w:r>
          </w:p>
        </w:tc>
        <w:tc>
          <w:tcPr>
            <w:tcW w:w="1868" w:type="pct"/>
            <w:vAlign w:val="center"/>
          </w:tcPr>
          <w:p w14:paraId="34436F8A" w14:textId="328BDD43" w:rsidR="00311DCD" w:rsidRPr="00C924A0" w:rsidRDefault="00311DCD" w:rsidP="00311DCD">
            <w:pPr>
              <w:pStyle w:val="Textonotaalfinal"/>
              <w:spacing w:after="0" w:line="23" w:lineRule="atLeast"/>
              <w:rPr>
                <w:rFonts w:asciiTheme="majorHAnsi" w:eastAsiaTheme="minorHAnsi" w:hAnsiTheme="majorHAnsi" w:cs="Arial"/>
                <w:sz w:val="22"/>
                <w:szCs w:val="22"/>
                <w:lang w:eastAsia="es-ES"/>
              </w:rPr>
            </w:pPr>
            <w:r w:rsidRPr="00C924A0">
              <w:rPr>
                <w:rFonts w:asciiTheme="majorHAnsi" w:eastAsiaTheme="minorHAnsi" w:hAnsiTheme="majorHAnsi" w:cs="Arial"/>
                <w:sz w:val="22"/>
                <w:szCs w:val="22"/>
                <w:lang w:eastAsia="es-ES"/>
              </w:rPr>
              <w:t>Manejo y disposición de residuos sólidos convencionales y especiales</w:t>
            </w:r>
          </w:p>
        </w:tc>
      </w:tr>
      <w:tr w:rsidR="00311DCD" w:rsidRPr="00C924A0" w14:paraId="40E3D6A1" w14:textId="77777777" w:rsidTr="00E71235">
        <w:trPr>
          <w:trHeight w:val="360"/>
          <w:jc w:val="center"/>
        </w:trPr>
        <w:tc>
          <w:tcPr>
            <w:tcW w:w="2485" w:type="pct"/>
            <w:gridSpan w:val="2"/>
            <w:shd w:val="clear" w:color="auto" w:fill="E0E0E0"/>
            <w:vAlign w:val="center"/>
          </w:tcPr>
          <w:p w14:paraId="13FBCC5F"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t>OBJETIVOS</w:t>
            </w:r>
          </w:p>
        </w:tc>
        <w:tc>
          <w:tcPr>
            <w:tcW w:w="2515" w:type="pct"/>
            <w:gridSpan w:val="2"/>
            <w:shd w:val="clear" w:color="auto" w:fill="E0E0E0"/>
            <w:vAlign w:val="center"/>
          </w:tcPr>
          <w:p w14:paraId="3DDC20D1"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t>METAS</w:t>
            </w:r>
          </w:p>
        </w:tc>
      </w:tr>
      <w:tr w:rsidR="00311DCD" w:rsidRPr="00C924A0" w14:paraId="1711ADF7" w14:textId="77777777" w:rsidTr="00E71235">
        <w:trPr>
          <w:jc w:val="center"/>
        </w:trPr>
        <w:tc>
          <w:tcPr>
            <w:tcW w:w="2485" w:type="pct"/>
            <w:gridSpan w:val="2"/>
          </w:tcPr>
          <w:p w14:paraId="479B702A" w14:textId="77777777" w:rsidR="00082054" w:rsidRPr="00C924A0" w:rsidRDefault="00082054" w:rsidP="009A3230">
            <w:pPr>
              <w:pStyle w:val="tablavieta"/>
              <w:spacing w:line="240" w:lineRule="auto"/>
              <w:ind w:left="300" w:hanging="357"/>
              <w:rPr>
                <w:rFonts w:asciiTheme="majorHAnsi" w:hAnsiTheme="majorHAnsi"/>
                <w:sz w:val="22"/>
              </w:rPr>
            </w:pPr>
            <w:r w:rsidRPr="00C924A0">
              <w:rPr>
                <w:rFonts w:asciiTheme="majorHAnsi" w:hAnsiTheme="majorHAnsi"/>
                <w:sz w:val="22"/>
              </w:rPr>
              <w:t>Definir las medidas necesarias para el manejo de los residuos sólidos durante la ejecución del proyecto.</w:t>
            </w:r>
          </w:p>
          <w:p w14:paraId="312ADFD0" w14:textId="77777777" w:rsidR="00082054" w:rsidRPr="00C924A0" w:rsidRDefault="00082054" w:rsidP="009A3230">
            <w:pPr>
              <w:pStyle w:val="tablavieta"/>
              <w:spacing w:line="240" w:lineRule="auto"/>
              <w:ind w:left="300" w:hanging="357"/>
              <w:rPr>
                <w:rFonts w:asciiTheme="majorHAnsi" w:hAnsiTheme="majorHAnsi"/>
                <w:sz w:val="22"/>
              </w:rPr>
            </w:pPr>
            <w:r w:rsidRPr="00C924A0">
              <w:rPr>
                <w:rFonts w:asciiTheme="majorHAnsi" w:hAnsiTheme="majorHAnsi"/>
                <w:sz w:val="22"/>
              </w:rPr>
              <w:t>Controlar, prevenir y mitigar los impactos potenciales causados por el inapropiado manejo, almacenamiento y disposición final de los residuos sólidos que afectarían el recurso agua, suelos y la estética del paisaje.</w:t>
            </w:r>
          </w:p>
          <w:p w14:paraId="54D8FF42" w14:textId="77777777" w:rsidR="00082054" w:rsidRPr="00C924A0" w:rsidRDefault="00082054" w:rsidP="009A3230">
            <w:pPr>
              <w:pStyle w:val="tablavieta"/>
              <w:spacing w:line="240" w:lineRule="auto"/>
              <w:ind w:left="300" w:hanging="357"/>
              <w:rPr>
                <w:rFonts w:asciiTheme="majorHAnsi" w:hAnsiTheme="majorHAnsi"/>
                <w:sz w:val="22"/>
              </w:rPr>
            </w:pPr>
            <w:r w:rsidRPr="00C924A0">
              <w:rPr>
                <w:rFonts w:asciiTheme="majorHAnsi" w:hAnsiTheme="majorHAnsi"/>
                <w:sz w:val="22"/>
              </w:rPr>
              <w:t>Establecer las medidas necesarias para la recolección, almacenamiento, transporte y disposición final de los residuos sólidos domésticos e industriales que genera cada una de las actividades del proyecto.</w:t>
            </w:r>
          </w:p>
          <w:p w14:paraId="23C578DF" w14:textId="77777777" w:rsidR="00082054" w:rsidRPr="00C924A0" w:rsidRDefault="00082054" w:rsidP="009A3230">
            <w:pPr>
              <w:pStyle w:val="tablavieta"/>
              <w:spacing w:line="240" w:lineRule="auto"/>
              <w:ind w:left="300" w:hanging="357"/>
              <w:rPr>
                <w:rFonts w:asciiTheme="majorHAnsi" w:hAnsiTheme="majorHAnsi"/>
                <w:sz w:val="22"/>
              </w:rPr>
            </w:pPr>
            <w:r w:rsidRPr="00C924A0">
              <w:rPr>
                <w:rFonts w:asciiTheme="majorHAnsi" w:hAnsiTheme="majorHAnsi"/>
                <w:sz w:val="22"/>
              </w:rPr>
              <w:t>Definir normas y procedimientos dirigidos al personal vinculado al proyecto, en relación con el manejo de los desechos sólidos.</w:t>
            </w:r>
          </w:p>
          <w:p w14:paraId="3CE941F6" w14:textId="69BABA15" w:rsidR="00311DCD" w:rsidRPr="00C924A0" w:rsidRDefault="00082054" w:rsidP="009A3230">
            <w:pPr>
              <w:pStyle w:val="tablavieta"/>
              <w:spacing w:line="240" w:lineRule="auto"/>
              <w:ind w:left="300" w:hanging="357"/>
              <w:rPr>
                <w:rFonts w:asciiTheme="majorHAnsi" w:hAnsiTheme="majorHAnsi" w:cs="Arial"/>
                <w:sz w:val="22"/>
              </w:rPr>
            </w:pPr>
            <w:r w:rsidRPr="00C924A0">
              <w:rPr>
                <w:rFonts w:asciiTheme="majorHAnsi" w:hAnsiTheme="majorHAnsi"/>
                <w:sz w:val="22"/>
              </w:rPr>
              <w:t>Cumplir con la política de la gestión integral de residuos sólidos.</w:t>
            </w:r>
          </w:p>
        </w:tc>
        <w:tc>
          <w:tcPr>
            <w:tcW w:w="2515" w:type="pct"/>
            <w:gridSpan w:val="2"/>
            <w:vAlign w:val="center"/>
          </w:tcPr>
          <w:p w14:paraId="1C511756" w14:textId="77777777" w:rsidR="00082054" w:rsidRPr="00C924A0" w:rsidRDefault="00082054" w:rsidP="009A3230">
            <w:pPr>
              <w:pStyle w:val="tablavieta"/>
              <w:spacing w:line="240" w:lineRule="auto"/>
              <w:ind w:left="289" w:hanging="357"/>
              <w:rPr>
                <w:rFonts w:asciiTheme="majorHAnsi" w:hAnsiTheme="majorHAnsi" w:cs="Arial"/>
                <w:sz w:val="22"/>
              </w:rPr>
            </w:pPr>
            <w:r w:rsidRPr="00C924A0">
              <w:rPr>
                <w:rFonts w:asciiTheme="majorHAnsi" w:hAnsiTheme="majorHAnsi" w:cs="Arial"/>
                <w:sz w:val="22"/>
              </w:rPr>
              <w:t>Ejecución del 100 % de las medidas previstas en la programación establecida para el manejo de residuos sólidos.</w:t>
            </w:r>
          </w:p>
          <w:p w14:paraId="6DF8FE9A" w14:textId="77777777" w:rsidR="00082054" w:rsidRPr="00C924A0" w:rsidRDefault="00082054" w:rsidP="009A3230">
            <w:pPr>
              <w:pStyle w:val="tablavieta"/>
              <w:spacing w:line="240" w:lineRule="auto"/>
              <w:ind w:left="289" w:hanging="357"/>
              <w:rPr>
                <w:rFonts w:asciiTheme="majorHAnsi" w:hAnsiTheme="majorHAnsi" w:cs="Arial"/>
                <w:sz w:val="22"/>
              </w:rPr>
            </w:pPr>
            <w:r w:rsidRPr="00C924A0">
              <w:rPr>
                <w:rFonts w:asciiTheme="majorHAnsi" w:hAnsiTheme="majorHAnsi" w:cs="Arial"/>
                <w:spacing w:val="-1"/>
                <w:sz w:val="22"/>
              </w:rPr>
              <w:t>Realizar separación en la fuente</w:t>
            </w:r>
            <w:r w:rsidRPr="00C924A0">
              <w:rPr>
                <w:rFonts w:asciiTheme="majorHAnsi" w:hAnsiTheme="majorHAnsi" w:cs="Arial"/>
                <w:sz w:val="22"/>
              </w:rPr>
              <w:t>.</w:t>
            </w:r>
          </w:p>
          <w:p w14:paraId="044C5B47" w14:textId="77777777" w:rsidR="00082054" w:rsidRPr="00C924A0" w:rsidRDefault="00082054" w:rsidP="009A3230">
            <w:pPr>
              <w:pStyle w:val="tablavieta"/>
              <w:spacing w:line="240" w:lineRule="auto"/>
              <w:ind w:left="289" w:hanging="357"/>
              <w:rPr>
                <w:rFonts w:asciiTheme="majorHAnsi" w:hAnsiTheme="majorHAnsi" w:cs="Arial"/>
                <w:sz w:val="22"/>
              </w:rPr>
            </w:pPr>
            <w:r w:rsidRPr="00C924A0">
              <w:rPr>
                <w:rFonts w:asciiTheme="majorHAnsi" w:hAnsiTheme="majorHAnsi" w:cs="Arial"/>
                <w:sz w:val="22"/>
              </w:rPr>
              <w:t>D</w:t>
            </w:r>
            <w:r w:rsidRPr="00C924A0">
              <w:rPr>
                <w:rFonts w:asciiTheme="majorHAnsi" w:hAnsiTheme="majorHAnsi" w:cs="Arial"/>
                <w:spacing w:val="-1"/>
                <w:sz w:val="22"/>
              </w:rPr>
              <w:t>i</w:t>
            </w:r>
            <w:r w:rsidRPr="00C924A0">
              <w:rPr>
                <w:rFonts w:asciiTheme="majorHAnsi" w:hAnsiTheme="majorHAnsi" w:cs="Arial"/>
                <w:spacing w:val="1"/>
                <w:sz w:val="22"/>
              </w:rPr>
              <w:t>s</w:t>
            </w:r>
            <w:r w:rsidRPr="00C924A0">
              <w:rPr>
                <w:rFonts w:asciiTheme="majorHAnsi" w:hAnsiTheme="majorHAnsi" w:cs="Arial"/>
                <w:sz w:val="22"/>
              </w:rPr>
              <w:t>p</w:t>
            </w:r>
            <w:r w:rsidRPr="00C924A0">
              <w:rPr>
                <w:rFonts w:asciiTheme="majorHAnsi" w:hAnsiTheme="majorHAnsi" w:cs="Arial"/>
                <w:spacing w:val="-1"/>
                <w:sz w:val="22"/>
              </w:rPr>
              <w:t>o</w:t>
            </w:r>
            <w:r w:rsidRPr="00C924A0">
              <w:rPr>
                <w:rFonts w:asciiTheme="majorHAnsi" w:hAnsiTheme="majorHAnsi" w:cs="Arial"/>
                <w:spacing w:val="2"/>
                <w:sz w:val="22"/>
              </w:rPr>
              <w:t>n</w:t>
            </w:r>
            <w:r w:rsidRPr="00C924A0">
              <w:rPr>
                <w:rFonts w:asciiTheme="majorHAnsi" w:hAnsiTheme="majorHAnsi" w:cs="Arial"/>
                <w:sz w:val="22"/>
              </w:rPr>
              <w:t xml:space="preserve">er </w:t>
            </w:r>
            <w:r w:rsidRPr="00C924A0">
              <w:rPr>
                <w:rFonts w:asciiTheme="majorHAnsi" w:hAnsiTheme="majorHAnsi" w:cs="Arial"/>
                <w:spacing w:val="5"/>
                <w:sz w:val="22"/>
              </w:rPr>
              <w:t>adecuadamente</w:t>
            </w:r>
            <w:r w:rsidRPr="00C924A0">
              <w:rPr>
                <w:rFonts w:asciiTheme="majorHAnsi" w:hAnsiTheme="majorHAnsi" w:cs="Arial"/>
                <w:sz w:val="22"/>
              </w:rPr>
              <w:t xml:space="preserve"> l</w:t>
            </w:r>
            <w:r w:rsidRPr="00C924A0">
              <w:rPr>
                <w:rFonts w:asciiTheme="majorHAnsi" w:hAnsiTheme="majorHAnsi" w:cs="Arial"/>
                <w:spacing w:val="12"/>
                <w:sz w:val="22"/>
              </w:rPr>
              <w:t xml:space="preserve">os </w:t>
            </w:r>
            <w:r w:rsidRPr="00C924A0">
              <w:rPr>
                <w:rFonts w:asciiTheme="majorHAnsi" w:hAnsiTheme="majorHAnsi" w:cs="Arial"/>
                <w:spacing w:val="1"/>
                <w:sz w:val="22"/>
              </w:rPr>
              <w:t>r</w:t>
            </w:r>
            <w:r w:rsidRPr="00C924A0">
              <w:rPr>
                <w:rFonts w:asciiTheme="majorHAnsi" w:hAnsiTheme="majorHAnsi" w:cs="Arial"/>
                <w:sz w:val="22"/>
              </w:rPr>
              <w:t>e</w:t>
            </w:r>
            <w:r w:rsidRPr="00C924A0">
              <w:rPr>
                <w:rFonts w:asciiTheme="majorHAnsi" w:hAnsiTheme="majorHAnsi" w:cs="Arial"/>
                <w:spacing w:val="1"/>
                <w:sz w:val="22"/>
              </w:rPr>
              <w:t>s</w:t>
            </w:r>
            <w:r w:rsidRPr="00C924A0">
              <w:rPr>
                <w:rFonts w:asciiTheme="majorHAnsi" w:hAnsiTheme="majorHAnsi" w:cs="Arial"/>
                <w:spacing w:val="-1"/>
                <w:sz w:val="22"/>
              </w:rPr>
              <w:t>i</w:t>
            </w:r>
            <w:r w:rsidRPr="00C924A0">
              <w:rPr>
                <w:rFonts w:asciiTheme="majorHAnsi" w:hAnsiTheme="majorHAnsi" w:cs="Arial"/>
                <w:sz w:val="22"/>
              </w:rPr>
              <w:t>d</w:t>
            </w:r>
            <w:r w:rsidRPr="00C924A0">
              <w:rPr>
                <w:rFonts w:asciiTheme="majorHAnsi" w:hAnsiTheme="majorHAnsi" w:cs="Arial"/>
                <w:spacing w:val="-1"/>
                <w:sz w:val="22"/>
              </w:rPr>
              <w:t>u</w:t>
            </w:r>
            <w:r w:rsidRPr="00C924A0">
              <w:rPr>
                <w:rFonts w:asciiTheme="majorHAnsi" w:hAnsiTheme="majorHAnsi" w:cs="Arial"/>
                <w:sz w:val="22"/>
              </w:rPr>
              <w:t>os g</w:t>
            </w:r>
            <w:r w:rsidRPr="00C924A0">
              <w:rPr>
                <w:rFonts w:asciiTheme="majorHAnsi" w:hAnsiTheme="majorHAnsi" w:cs="Arial"/>
                <w:spacing w:val="-1"/>
                <w:sz w:val="22"/>
              </w:rPr>
              <w:t>e</w:t>
            </w:r>
            <w:r w:rsidRPr="00C924A0">
              <w:rPr>
                <w:rFonts w:asciiTheme="majorHAnsi" w:hAnsiTheme="majorHAnsi" w:cs="Arial"/>
                <w:spacing w:val="2"/>
                <w:sz w:val="22"/>
              </w:rPr>
              <w:t>n</w:t>
            </w:r>
            <w:r w:rsidRPr="00C924A0">
              <w:rPr>
                <w:rFonts w:asciiTheme="majorHAnsi" w:hAnsiTheme="majorHAnsi" w:cs="Arial"/>
                <w:sz w:val="22"/>
              </w:rPr>
              <w:t>erados de a</w:t>
            </w:r>
            <w:r w:rsidRPr="00C924A0">
              <w:rPr>
                <w:rFonts w:asciiTheme="majorHAnsi" w:hAnsiTheme="majorHAnsi" w:cs="Arial"/>
                <w:spacing w:val="1"/>
                <w:sz w:val="22"/>
              </w:rPr>
              <w:t>c</w:t>
            </w:r>
            <w:r w:rsidRPr="00C924A0">
              <w:rPr>
                <w:rFonts w:asciiTheme="majorHAnsi" w:hAnsiTheme="majorHAnsi" w:cs="Arial"/>
                <w:sz w:val="22"/>
              </w:rPr>
              <w:t>u</w:t>
            </w:r>
            <w:r w:rsidRPr="00C924A0">
              <w:rPr>
                <w:rFonts w:asciiTheme="majorHAnsi" w:hAnsiTheme="majorHAnsi" w:cs="Arial"/>
                <w:spacing w:val="-1"/>
                <w:sz w:val="22"/>
              </w:rPr>
              <w:t>e</w:t>
            </w:r>
            <w:r w:rsidRPr="00C924A0">
              <w:rPr>
                <w:rFonts w:asciiTheme="majorHAnsi" w:hAnsiTheme="majorHAnsi" w:cs="Arial"/>
                <w:spacing w:val="1"/>
                <w:sz w:val="22"/>
              </w:rPr>
              <w:t>r</w:t>
            </w:r>
            <w:r w:rsidRPr="00C924A0">
              <w:rPr>
                <w:rFonts w:asciiTheme="majorHAnsi" w:hAnsiTheme="majorHAnsi" w:cs="Arial"/>
                <w:sz w:val="22"/>
              </w:rPr>
              <w:t xml:space="preserve">do a </w:t>
            </w:r>
            <w:r w:rsidRPr="00C924A0">
              <w:rPr>
                <w:rFonts w:asciiTheme="majorHAnsi" w:hAnsiTheme="majorHAnsi" w:cs="Arial"/>
                <w:spacing w:val="1"/>
                <w:sz w:val="22"/>
              </w:rPr>
              <w:t>s</w:t>
            </w:r>
            <w:r w:rsidRPr="00C924A0">
              <w:rPr>
                <w:rFonts w:asciiTheme="majorHAnsi" w:hAnsiTheme="majorHAnsi" w:cs="Arial"/>
                <w:sz w:val="22"/>
              </w:rPr>
              <w:t xml:space="preserve">us </w:t>
            </w:r>
            <w:r w:rsidRPr="00C924A0">
              <w:rPr>
                <w:rFonts w:asciiTheme="majorHAnsi" w:hAnsiTheme="majorHAnsi" w:cs="Arial"/>
                <w:spacing w:val="1"/>
                <w:sz w:val="22"/>
              </w:rPr>
              <w:t>c</w:t>
            </w:r>
            <w:r w:rsidRPr="00C924A0">
              <w:rPr>
                <w:rFonts w:asciiTheme="majorHAnsi" w:hAnsiTheme="majorHAnsi" w:cs="Arial"/>
                <w:sz w:val="22"/>
              </w:rPr>
              <w:t>ara</w:t>
            </w:r>
            <w:r w:rsidRPr="00C924A0">
              <w:rPr>
                <w:rFonts w:asciiTheme="majorHAnsi" w:hAnsiTheme="majorHAnsi" w:cs="Arial"/>
                <w:spacing w:val="1"/>
                <w:sz w:val="22"/>
              </w:rPr>
              <w:t>c</w:t>
            </w:r>
            <w:r w:rsidRPr="00C924A0">
              <w:rPr>
                <w:rFonts w:asciiTheme="majorHAnsi" w:hAnsiTheme="majorHAnsi" w:cs="Arial"/>
                <w:sz w:val="22"/>
              </w:rPr>
              <w:t>terí</w:t>
            </w:r>
            <w:r w:rsidRPr="00C924A0">
              <w:rPr>
                <w:rFonts w:asciiTheme="majorHAnsi" w:hAnsiTheme="majorHAnsi" w:cs="Arial"/>
                <w:spacing w:val="1"/>
                <w:sz w:val="22"/>
              </w:rPr>
              <w:t>s</w:t>
            </w:r>
            <w:r w:rsidRPr="00C924A0">
              <w:rPr>
                <w:rFonts w:asciiTheme="majorHAnsi" w:hAnsiTheme="majorHAnsi" w:cs="Arial"/>
                <w:sz w:val="22"/>
              </w:rPr>
              <w:t>t</w:t>
            </w:r>
            <w:r w:rsidRPr="00C924A0">
              <w:rPr>
                <w:rFonts w:asciiTheme="majorHAnsi" w:hAnsiTheme="majorHAnsi" w:cs="Arial"/>
                <w:spacing w:val="-1"/>
                <w:sz w:val="22"/>
              </w:rPr>
              <w:t>i</w:t>
            </w:r>
            <w:r w:rsidRPr="00C924A0">
              <w:rPr>
                <w:rFonts w:asciiTheme="majorHAnsi" w:hAnsiTheme="majorHAnsi" w:cs="Arial"/>
                <w:spacing w:val="1"/>
                <w:sz w:val="22"/>
              </w:rPr>
              <w:t>c</w:t>
            </w:r>
            <w:r w:rsidRPr="00C924A0">
              <w:rPr>
                <w:rFonts w:asciiTheme="majorHAnsi" w:hAnsiTheme="majorHAnsi" w:cs="Arial"/>
                <w:sz w:val="22"/>
              </w:rPr>
              <w:t>a</w:t>
            </w:r>
            <w:r w:rsidRPr="00C924A0">
              <w:rPr>
                <w:rFonts w:asciiTheme="majorHAnsi" w:hAnsiTheme="majorHAnsi" w:cs="Arial"/>
                <w:spacing w:val="1"/>
                <w:sz w:val="22"/>
              </w:rPr>
              <w:t>s</w:t>
            </w:r>
            <w:r w:rsidRPr="00C924A0">
              <w:rPr>
                <w:rFonts w:asciiTheme="majorHAnsi" w:hAnsiTheme="majorHAnsi" w:cs="Arial"/>
                <w:sz w:val="22"/>
              </w:rPr>
              <w:t xml:space="preserve">. </w:t>
            </w:r>
          </w:p>
          <w:p w14:paraId="005653B1" w14:textId="77777777" w:rsidR="00082054" w:rsidRPr="00C924A0" w:rsidRDefault="00082054" w:rsidP="009A3230">
            <w:pPr>
              <w:pStyle w:val="tablavieta"/>
              <w:spacing w:line="240" w:lineRule="auto"/>
              <w:ind w:left="289" w:hanging="357"/>
              <w:rPr>
                <w:rFonts w:asciiTheme="majorHAnsi" w:hAnsiTheme="majorHAnsi" w:cs="Arial"/>
                <w:sz w:val="22"/>
              </w:rPr>
            </w:pPr>
            <w:r w:rsidRPr="00C924A0">
              <w:rPr>
                <w:rFonts w:asciiTheme="majorHAnsi" w:hAnsiTheme="majorHAnsi" w:cs="Arial"/>
                <w:sz w:val="22"/>
              </w:rPr>
              <w:t>C</w:t>
            </w:r>
            <w:r w:rsidRPr="00C924A0">
              <w:rPr>
                <w:rFonts w:asciiTheme="majorHAnsi" w:hAnsiTheme="majorHAnsi" w:cs="Arial"/>
                <w:spacing w:val="-1"/>
                <w:sz w:val="22"/>
              </w:rPr>
              <w:t>o</w:t>
            </w:r>
            <w:r w:rsidRPr="00C924A0">
              <w:rPr>
                <w:rFonts w:asciiTheme="majorHAnsi" w:hAnsiTheme="majorHAnsi" w:cs="Arial"/>
                <w:sz w:val="22"/>
              </w:rPr>
              <w:t>n</w:t>
            </w:r>
            <w:r w:rsidRPr="00C924A0">
              <w:rPr>
                <w:rFonts w:asciiTheme="majorHAnsi" w:hAnsiTheme="majorHAnsi" w:cs="Arial"/>
                <w:spacing w:val="2"/>
                <w:sz w:val="22"/>
              </w:rPr>
              <w:t>s</w:t>
            </w:r>
            <w:r w:rsidRPr="00C924A0">
              <w:rPr>
                <w:rFonts w:asciiTheme="majorHAnsi" w:hAnsiTheme="majorHAnsi" w:cs="Arial"/>
                <w:sz w:val="22"/>
              </w:rPr>
              <w:t>e</w:t>
            </w:r>
            <w:r w:rsidRPr="00C924A0">
              <w:rPr>
                <w:rFonts w:asciiTheme="majorHAnsi" w:hAnsiTheme="majorHAnsi" w:cs="Arial"/>
                <w:spacing w:val="-1"/>
                <w:sz w:val="22"/>
              </w:rPr>
              <w:t>r</w:t>
            </w:r>
            <w:r w:rsidRPr="00C924A0">
              <w:rPr>
                <w:rFonts w:asciiTheme="majorHAnsi" w:hAnsiTheme="majorHAnsi" w:cs="Arial"/>
                <w:sz w:val="22"/>
              </w:rPr>
              <w:t xml:space="preserve">var </w:t>
            </w:r>
            <w:r w:rsidRPr="00C924A0">
              <w:rPr>
                <w:rFonts w:asciiTheme="majorHAnsi" w:hAnsiTheme="majorHAnsi" w:cs="Arial"/>
                <w:spacing w:val="-1"/>
                <w:sz w:val="22"/>
              </w:rPr>
              <w:t>l</w:t>
            </w:r>
            <w:r w:rsidRPr="00C924A0">
              <w:rPr>
                <w:rFonts w:asciiTheme="majorHAnsi" w:hAnsiTheme="majorHAnsi" w:cs="Arial"/>
                <w:sz w:val="22"/>
              </w:rPr>
              <w:t>as áreas de d</w:t>
            </w:r>
            <w:r w:rsidRPr="00C924A0">
              <w:rPr>
                <w:rFonts w:asciiTheme="majorHAnsi" w:hAnsiTheme="majorHAnsi" w:cs="Arial"/>
                <w:spacing w:val="-1"/>
                <w:sz w:val="22"/>
              </w:rPr>
              <w:t>i</w:t>
            </w:r>
            <w:r w:rsidRPr="00C924A0">
              <w:rPr>
                <w:rFonts w:asciiTheme="majorHAnsi" w:hAnsiTheme="majorHAnsi" w:cs="Arial"/>
                <w:spacing w:val="1"/>
                <w:sz w:val="22"/>
              </w:rPr>
              <w:t>s</w:t>
            </w:r>
            <w:r w:rsidRPr="00C924A0">
              <w:rPr>
                <w:rFonts w:asciiTheme="majorHAnsi" w:hAnsiTheme="majorHAnsi" w:cs="Arial"/>
                <w:spacing w:val="2"/>
                <w:sz w:val="22"/>
              </w:rPr>
              <w:t>p</w:t>
            </w:r>
            <w:r w:rsidRPr="00C924A0">
              <w:rPr>
                <w:rFonts w:asciiTheme="majorHAnsi" w:hAnsiTheme="majorHAnsi" w:cs="Arial"/>
                <w:sz w:val="22"/>
              </w:rPr>
              <w:t>o</w:t>
            </w:r>
            <w:r w:rsidRPr="00C924A0">
              <w:rPr>
                <w:rFonts w:asciiTheme="majorHAnsi" w:hAnsiTheme="majorHAnsi" w:cs="Arial"/>
                <w:spacing w:val="1"/>
                <w:sz w:val="22"/>
              </w:rPr>
              <w:t>s</w:t>
            </w:r>
            <w:r w:rsidRPr="00C924A0">
              <w:rPr>
                <w:rFonts w:asciiTheme="majorHAnsi" w:hAnsiTheme="majorHAnsi" w:cs="Arial"/>
                <w:spacing w:val="-1"/>
                <w:sz w:val="22"/>
              </w:rPr>
              <w:t>i</w:t>
            </w:r>
            <w:r w:rsidRPr="00C924A0">
              <w:rPr>
                <w:rFonts w:asciiTheme="majorHAnsi" w:hAnsiTheme="majorHAnsi" w:cs="Arial"/>
                <w:spacing w:val="1"/>
                <w:sz w:val="22"/>
              </w:rPr>
              <w:t>ci</w:t>
            </w:r>
            <w:r w:rsidRPr="00C924A0">
              <w:rPr>
                <w:rFonts w:asciiTheme="majorHAnsi" w:hAnsiTheme="majorHAnsi" w:cs="Arial"/>
                <w:sz w:val="22"/>
              </w:rPr>
              <w:t>ón te</w:t>
            </w:r>
            <w:r w:rsidRPr="00C924A0">
              <w:rPr>
                <w:rFonts w:asciiTheme="majorHAnsi" w:hAnsiTheme="majorHAnsi" w:cs="Arial"/>
                <w:spacing w:val="4"/>
                <w:sz w:val="22"/>
              </w:rPr>
              <w:t>m</w:t>
            </w:r>
            <w:r w:rsidRPr="00C924A0">
              <w:rPr>
                <w:rFonts w:asciiTheme="majorHAnsi" w:hAnsiTheme="majorHAnsi" w:cs="Arial"/>
                <w:sz w:val="22"/>
              </w:rPr>
              <w:t>p</w:t>
            </w:r>
            <w:r w:rsidRPr="00C924A0">
              <w:rPr>
                <w:rFonts w:asciiTheme="majorHAnsi" w:hAnsiTheme="majorHAnsi" w:cs="Arial"/>
                <w:spacing w:val="-1"/>
                <w:sz w:val="22"/>
              </w:rPr>
              <w:t>o</w:t>
            </w:r>
            <w:r w:rsidRPr="00C924A0">
              <w:rPr>
                <w:rFonts w:asciiTheme="majorHAnsi" w:hAnsiTheme="majorHAnsi" w:cs="Arial"/>
                <w:spacing w:val="1"/>
                <w:sz w:val="22"/>
              </w:rPr>
              <w:t>r</w:t>
            </w:r>
            <w:r w:rsidRPr="00C924A0">
              <w:rPr>
                <w:rFonts w:asciiTheme="majorHAnsi" w:hAnsiTheme="majorHAnsi" w:cs="Arial"/>
                <w:sz w:val="22"/>
              </w:rPr>
              <w:t>al de re</w:t>
            </w:r>
            <w:r w:rsidRPr="00C924A0">
              <w:rPr>
                <w:rFonts w:asciiTheme="majorHAnsi" w:hAnsiTheme="majorHAnsi" w:cs="Arial"/>
                <w:spacing w:val="3"/>
                <w:sz w:val="22"/>
              </w:rPr>
              <w:t>s</w:t>
            </w:r>
            <w:r w:rsidRPr="00C924A0">
              <w:rPr>
                <w:rFonts w:asciiTheme="majorHAnsi" w:hAnsiTheme="majorHAnsi" w:cs="Arial"/>
                <w:spacing w:val="-1"/>
                <w:sz w:val="22"/>
              </w:rPr>
              <w:t>i</w:t>
            </w:r>
            <w:r w:rsidRPr="00C924A0">
              <w:rPr>
                <w:rFonts w:asciiTheme="majorHAnsi" w:hAnsiTheme="majorHAnsi" w:cs="Arial"/>
                <w:sz w:val="22"/>
              </w:rPr>
              <w:t>d</w:t>
            </w:r>
            <w:r w:rsidRPr="00C924A0">
              <w:rPr>
                <w:rFonts w:asciiTheme="majorHAnsi" w:hAnsiTheme="majorHAnsi" w:cs="Arial"/>
                <w:spacing w:val="1"/>
                <w:sz w:val="22"/>
              </w:rPr>
              <w:t>u</w:t>
            </w:r>
            <w:r w:rsidRPr="00C924A0">
              <w:rPr>
                <w:rFonts w:asciiTheme="majorHAnsi" w:hAnsiTheme="majorHAnsi" w:cs="Arial"/>
                <w:sz w:val="22"/>
              </w:rPr>
              <w:t xml:space="preserve">os en </w:t>
            </w:r>
            <w:r w:rsidRPr="00C924A0">
              <w:rPr>
                <w:rFonts w:asciiTheme="majorHAnsi" w:hAnsiTheme="majorHAnsi" w:cs="Arial"/>
                <w:spacing w:val="1"/>
                <w:sz w:val="22"/>
              </w:rPr>
              <w:t>c</w:t>
            </w:r>
            <w:r w:rsidRPr="00C924A0">
              <w:rPr>
                <w:rFonts w:asciiTheme="majorHAnsi" w:hAnsiTheme="majorHAnsi" w:cs="Arial"/>
                <w:spacing w:val="2"/>
                <w:sz w:val="22"/>
              </w:rPr>
              <w:t>o</w:t>
            </w:r>
            <w:r w:rsidRPr="00C924A0">
              <w:rPr>
                <w:rFonts w:asciiTheme="majorHAnsi" w:hAnsiTheme="majorHAnsi" w:cs="Arial"/>
                <w:sz w:val="22"/>
              </w:rPr>
              <w:t>n</w:t>
            </w:r>
            <w:r w:rsidRPr="00C924A0">
              <w:rPr>
                <w:rFonts w:asciiTheme="majorHAnsi" w:hAnsiTheme="majorHAnsi" w:cs="Arial"/>
                <w:spacing w:val="-1"/>
                <w:sz w:val="22"/>
              </w:rPr>
              <w:t>di</w:t>
            </w:r>
            <w:r w:rsidRPr="00C924A0">
              <w:rPr>
                <w:rFonts w:asciiTheme="majorHAnsi" w:hAnsiTheme="majorHAnsi" w:cs="Arial"/>
                <w:spacing w:val="1"/>
                <w:sz w:val="22"/>
              </w:rPr>
              <w:t>ci</w:t>
            </w:r>
            <w:r w:rsidRPr="00C924A0">
              <w:rPr>
                <w:rFonts w:asciiTheme="majorHAnsi" w:hAnsiTheme="majorHAnsi" w:cs="Arial"/>
                <w:sz w:val="22"/>
              </w:rPr>
              <w:t>o</w:t>
            </w:r>
            <w:r w:rsidRPr="00C924A0">
              <w:rPr>
                <w:rFonts w:asciiTheme="majorHAnsi" w:hAnsiTheme="majorHAnsi" w:cs="Arial"/>
                <w:spacing w:val="-1"/>
                <w:sz w:val="22"/>
              </w:rPr>
              <w:t>n</w:t>
            </w:r>
            <w:r w:rsidRPr="00C924A0">
              <w:rPr>
                <w:rFonts w:asciiTheme="majorHAnsi" w:hAnsiTheme="majorHAnsi" w:cs="Arial"/>
                <w:sz w:val="22"/>
              </w:rPr>
              <w:t>es ó</w:t>
            </w:r>
            <w:r w:rsidRPr="00C924A0">
              <w:rPr>
                <w:rFonts w:asciiTheme="majorHAnsi" w:hAnsiTheme="majorHAnsi" w:cs="Arial"/>
                <w:spacing w:val="-1"/>
                <w:sz w:val="22"/>
              </w:rPr>
              <w:t>p</w:t>
            </w:r>
            <w:r w:rsidRPr="00C924A0">
              <w:rPr>
                <w:rFonts w:asciiTheme="majorHAnsi" w:hAnsiTheme="majorHAnsi" w:cs="Arial"/>
                <w:spacing w:val="2"/>
                <w:sz w:val="22"/>
              </w:rPr>
              <w:t>t</w:t>
            </w:r>
            <w:r w:rsidRPr="00C924A0">
              <w:rPr>
                <w:rFonts w:asciiTheme="majorHAnsi" w:hAnsiTheme="majorHAnsi" w:cs="Arial"/>
                <w:spacing w:val="-1"/>
                <w:sz w:val="22"/>
              </w:rPr>
              <w:t>i</w:t>
            </w:r>
            <w:r w:rsidRPr="00C924A0">
              <w:rPr>
                <w:rFonts w:asciiTheme="majorHAnsi" w:hAnsiTheme="majorHAnsi" w:cs="Arial"/>
                <w:spacing w:val="4"/>
                <w:sz w:val="22"/>
              </w:rPr>
              <w:t>m</w:t>
            </w:r>
            <w:r w:rsidRPr="00C924A0">
              <w:rPr>
                <w:rFonts w:asciiTheme="majorHAnsi" w:hAnsiTheme="majorHAnsi" w:cs="Arial"/>
                <w:sz w:val="22"/>
              </w:rPr>
              <w:t>a</w:t>
            </w:r>
            <w:r w:rsidRPr="00C924A0">
              <w:rPr>
                <w:rFonts w:asciiTheme="majorHAnsi" w:hAnsiTheme="majorHAnsi" w:cs="Arial"/>
                <w:spacing w:val="1"/>
                <w:sz w:val="22"/>
              </w:rPr>
              <w:t>s</w:t>
            </w:r>
            <w:r w:rsidRPr="00C924A0">
              <w:rPr>
                <w:rFonts w:asciiTheme="majorHAnsi" w:hAnsiTheme="majorHAnsi" w:cs="Arial"/>
                <w:sz w:val="22"/>
              </w:rPr>
              <w:t>.</w:t>
            </w:r>
          </w:p>
          <w:p w14:paraId="1C6984A0" w14:textId="0AD556D1" w:rsidR="00311DCD" w:rsidRPr="00C924A0" w:rsidRDefault="00082054" w:rsidP="009A3230">
            <w:pPr>
              <w:pStyle w:val="tablavieta"/>
              <w:spacing w:line="240" w:lineRule="auto"/>
              <w:ind w:left="289" w:hanging="357"/>
              <w:rPr>
                <w:rFonts w:asciiTheme="majorHAnsi" w:hAnsiTheme="majorHAnsi" w:cs="Arial"/>
                <w:sz w:val="22"/>
              </w:rPr>
            </w:pPr>
            <w:r w:rsidRPr="00C924A0">
              <w:rPr>
                <w:rFonts w:asciiTheme="majorHAnsi" w:hAnsiTheme="majorHAnsi" w:cs="Arial"/>
                <w:spacing w:val="-1"/>
                <w:sz w:val="22"/>
              </w:rPr>
              <w:t>E</w:t>
            </w:r>
            <w:r w:rsidRPr="00C924A0">
              <w:rPr>
                <w:rFonts w:asciiTheme="majorHAnsi" w:hAnsiTheme="majorHAnsi" w:cs="Arial"/>
                <w:sz w:val="22"/>
              </w:rPr>
              <w:t>ntr</w:t>
            </w:r>
            <w:r w:rsidRPr="00C924A0">
              <w:rPr>
                <w:rFonts w:asciiTheme="majorHAnsi" w:hAnsiTheme="majorHAnsi" w:cs="Arial"/>
                <w:spacing w:val="2"/>
                <w:sz w:val="22"/>
              </w:rPr>
              <w:t>e</w:t>
            </w:r>
            <w:r w:rsidRPr="00C924A0">
              <w:rPr>
                <w:rFonts w:asciiTheme="majorHAnsi" w:hAnsiTheme="majorHAnsi" w:cs="Arial"/>
                <w:sz w:val="22"/>
              </w:rPr>
              <w:t>g</w:t>
            </w:r>
            <w:r w:rsidRPr="00C924A0">
              <w:rPr>
                <w:rFonts w:asciiTheme="majorHAnsi" w:hAnsiTheme="majorHAnsi" w:cs="Arial"/>
                <w:spacing w:val="-1"/>
                <w:sz w:val="22"/>
              </w:rPr>
              <w:t>a</w:t>
            </w:r>
            <w:r w:rsidRPr="00C924A0">
              <w:rPr>
                <w:rFonts w:asciiTheme="majorHAnsi" w:hAnsiTheme="majorHAnsi" w:cs="Arial"/>
                <w:sz w:val="22"/>
              </w:rPr>
              <w:t>r el 1</w:t>
            </w:r>
            <w:r w:rsidRPr="00C924A0">
              <w:rPr>
                <w:rFonts w:asciiTheme="majorHAnsi" w:hAnsiTheme="majorHAnsi" w:cs="Arial"/>
                <w:spacing w:val="-1"/>
                <w:sz w:val="22"/>
              </w:rPr>
              <w:t>0</w:t>
            </w:r>
            <w:r w:rsidRPr="00C924A0">
              <w:rPr>
                <w:rFonts w:asciiTheme="majorHAnsi" w:hAnsiTheme="majorHAnsi" w:cs="Arial"/>
                <w:sz w:val="22"/>
              </w:rPr>
              <w:t xml:space="preserve">0% de </w:t>
            </w:r>
            <w:r w:rsidRPr="00C924A0">
              <w:rPr>
                <w:rFonts w:asciiTheme="majorHAnsi" w:hAnsiTheme="majorHAnsi" w:cs="Arial"/>
                <w:spacing w:val="1"/>
                <w:sz w:val="22"/>
              </w:rPr>
              <w:t>l</w:t>
            </w:r>
            <w:r w:rsidRPr="00C924A0">
              <w:rPr>
                <w:rFonts w:asciiTheme="majorHAnsi" w:hAnsiTheme="majorHAnsi" w:cs="Arial"/>
                <w:sz w:val="22"/>
              </w:rPr>
              <w:t xml:space="preserve">os </w:t>
            </w:r>
            <w:r w:rsidRPr="00C924A0">
              <w:rPr>
                <w:rFonts w:asciiTheme="majorHAnsi" w:hAnsiTheme="majorHAnsi" w:cs="Arial"/>
                <w:spacing w:val="1"/>
                <w:sz w:val="22"/>
              </w:rPr>
              <w:t>r</w:t>
            </w:r>
            <w:r w:rsidRPr="00C924A0">
              <w:rPr>
                <w:rFonts w:asciiTheme="majorHAnsi" w:hAnsiTheme="majorHAnsi" w:cs="Arial"/>
                <w:sz w:val="22"/>
              </w:rPr>
              <w:t>e</w:t>
            </w:r>
            <w:r w:rsidRPr="00C924A0">
              <w:rPr>
                <w:rFonts w:asciiTheme="majorHAnsi" w:hAnsiTheme="majorHAnsi" w:cs="Arial"/>
                <w:spacing w:val="1"/>
                <w:sz w:val="22"/>
              </w:rPr>
              <w:t>s</w:t>
            </w:r>
            <w:r w:rsidRPr="00C924A0">
              <w:rPr>
                <w:rFonts w:asciiTheme="majorHAnsi" w:hAnsiTheme="majorHAnsi" w:cs="Arial"/>
                <w:spacing w:val="-1"/>
                <w:sz w:val="22"/>
              </w:rPr>
              <w:t>i</w:t>
            </w:r>
            <w:r w:rsidRPr="00C924A0">
              <w:rPr>
                <w:rFonts w:asciiTheme="majorHAnsi" w:hAnsiTheme="majorHAnsi" w:cs="Arial"/>
                <w:sz w:val="22"/>
              </w:rPr>
              <w:t>d</w:t>
            </w:r>
            <w:r w:rsidRPr="00C924A0">
              <w:rPr>
                <w:rFonts w:asciiTheme="majorHAnsi" w:hAnsiTheme="majorHAnsi" w:cs="Arial"/>
                <w:spacing w:val="-1"/>
                <w:sz w:val="22"/>
              </w:rPr>
              <w:t>u</w:t>
            </w:r>
            <w:r w:rsidRPr="00C924A0">
              <w:rPr>
                <w:rFonts w:asciiTheme="majorHAnsi" w:hAnsiTheme="majorHAnsi" w:cs="Arial"/>
                <w:sz w:val="22"/>
              </w:rPr>
              <w:t xml:space="preserve">os a </w:t>
            </w:r>
            <w:r w:rsidRPr="00C924A0">
              <w:rPr>
                <w:rFonts w:asciiTheme="majorHAnsi" w:hAnsiTheme="majorHAnsi" w:cs="Arial"/>
                <w:spacing w:val="2"/>
                <w:sz w:val="22"/>
              </w:rPr>
              <w:t>t</w:t>
            </w:r>
            <w:r w:rsidRPr="00C924A0">
              <w:rPr>
                <w:rFonts w:asciiTheme="majorHAnsi" w:hAnsiTheme="majorHAnsi" w:cs="Arial"/>
                <w:sz w:val="22"/>
              </w:rPr>
              <w:t>er</w:t>
            </w:r>
            <w:r w:rsidRPr="00C924A0">
              <w:rPr>
                <w:rFonts w:asciiTheme="majorHAnsi" w:hAnsiTheme="majorHAnsi" w:cs="Arial"/>
                <w:spacing w:val="2"/>
                <w:sz w:val="22"/>
              </w:rPr>
              <w:t>c</w:t>
            </w:r>
            <w:r w:rsidRPr="00C924A0">
              <w:rPr>
                <w:rFonts w:asciiTheme="majorHAnsi" w:hAnsiTheme="majorHAnsi" w:cs="Arial"/>
                <w:sz w:val="22"/>
              </w:rPr>
              <w:t>eros p</w:t>
            </w:r>
            <w:r w:rsidRPr="00C924A0">
              <w:rPr>
                <w:rFonts w:asciiTheme="majorHAnsi" w:hAnsiTheme="majorHAnsi" w:cs="Arial"/>
                <w:spacing w:val="-1"/>
                <w:sz w:val="22"/>
              </w:rPr>
              <w:t>a</w:t>
            </w:r>
            <w:r w:rsidRPr="00C924A0">
              <w:rPr>
                <w:rFonts w:asciiTheme="majorHAnsi" w:hAnsiTheme="majorHAnsi" w:cs="Arial"/>
                <w:spacing w:val="1"/>
                <w:sz w:val="22"/>
              </w:rPr>
              <w:t>r</w:t>
            </w:r>
            <w:r w:rsidRPr="00C924A0">
              <w:rPr>
                <w:rFonts w:asciiTheme="majorHAnsi" w:hAnsiTheme="majorHAnsi" w:cs="Arial"/>
                <w:sz w:val="22"/>
              </w:rPr>
              <w:t xml:space="preserve">a </w:t>
            </w:r>
            <w:r w:rsidRPr="00C924A0">
              <w:rPr>
                <w:rFonts w:asciiTheme="majorHAnsi" w:hAnsiTheme="majorHAnsi" w:cs="Arial"/>
                <w:spacing w:val="1"/>
                <w:sz w:val="22"/>
              </w:rPr>
              <w:t>l</w:t>
            </w:r>
            <w:r w:rsidRPr="00C924A0">
              <w:rPr>
                <w:rFonts w:asciiTheme="majorHAnsi" w:hAnsiTheme="majorHAnsi" w:cs="Arial"/>
                <w:sz w:val="22"/>
              </w:rPr>
              <w:t xml:space="preserve">a </w:t>
            </w:r>
            <w:r w:rsidRPr="00C924A0">
              <w:rPr>
                <w:rFonts w:asciiTheme="majorHAnsi" w:hAnsiTheme="majorHAnsi" w:cs="Arial"/>
                <w:spacing w:val="2"/>
                <w:sz w:val="22"/>
              </w:rPr>
              <w:t>d</w:t>
            </w:r>
            <w:r w:rsidRPr="00C924A0">
              <w:rPr>
                <w:rFonts w:asciiTheme="majorHAnsi" w:hAnsiTheme="majorHAnsi" w:cs="Arial"/>
                <w:spacing w:val="-1"/>
                <w:sz w:val="22"/>
              </w:rPr>
              <w:t>i</w:t>
            </w:r>
            <w:r w:rsidRPr="00C924A0">
              <w:rPr>
                <w:rFonts w:asciiTheme="majorHAnsi" w:hAnsiTheme="majorHAnsi" w:cs="Arial"/>
                <w:spacing w:val="1"/>
                <w:sz w:val="22"/>
              </w:rPr>
              <w:t>s</w:t>
            </w:r>
            <w:r w:rsidRPr="00C924A0">
              <w:rPr>
                <w:rFonts w:asciiTheme="majorHAnsi" w:hAnsiTheme="majorHAnsi" w:cs="Arial"/>
                <w:sz w:val="22"/>
              </w:rPr>
              <w:t>p</w:t>
            </w:r>
            <w:r w:rsidRPr="00C924A0">
              <w:rPr>
                <w:rFonts w:asciiTheme="majorHAnsi" w:hAnsiTheme="majorHAnsi" w:cs="Arial"/>
                <w:spacing w:val="-1"/>
                <w:sz w:val="22"/>
              </w:rPr>
              <w:t>o</w:t>
            </w:r>
            <w:r w:rsidRPr="00C924A0">
              <w:rPr>
                <w:rFonts w:asciiTheme="majorHAnsi" w:hAnsiTheme="majorHAnsi" w:cs="Arial"/>
                <w:spacing w:val="1"/>
                <w:sz w:val="22"/>
              </w:rPr>
              <w:t>s</w:t>
            </w:r>
            <w:r w:rsidRPr="00C924A0">
              <w:rPr>
                <w:rFonts w:asciiTheme="majorHAnsi" w:hAnsiTheme="majorHAnsi" w:cs="Arial"/>
                <w:spacing w:val="-1"/>
                <w:sz w:val="22"/>
              </w:rPr>
              <w:t>i</w:t>
            </w:r>
            <w:r w:rsidRPr="00C924A0">
              <w:rPr>
                <w:rFonts w:asciiTheme="majorHAnsi" w:hAnsiTheme="majorHAnsi" w:cs="Arial"/>
                <w:spacing w:val="3"/>
                <w:sz w:val="22"/>
              </w:rPr>
              <w:t>c</w:t>
            </w:r>
            <w:r w:rsidRPr="00C924A0">
              <w:rPr>
                <w:rFonts w:asciiTheme="majorHAnsi" w:hAnsiTheme="majorHAnsi" w:cs="Arial"/>
                <w:spacing w:val="-1"/>
                <w:sz w:val="22"/>
              </w:rPr>
              <w:t>i</w:t>
            </w:r>
            <w:r w:rsidRPr="00C924A0">
              <w:rPr>
                <w:rFonts w:asciiTheme="majorHAnsi" w:hAnsiTheme="majorHAnsi" w:cs="Arial"/>
                <w:sz w:val="22"/>
              </w:rPr>
              <w:t xml:space="preserve">ón </w:t>
            </w:r>
            <w:r w:rsidRPr="00C924A0">
              <w:rPr>
                <w:rFonts w:asciiTheme="majorHAnsi" w:hAnsiTheme="majorHAnsi" w:cs="Arial"/>
                <w:spacing w:val="2"/>
                <w:sz w:val="22"/>
              </w:rPr>
              <w:t>f</w:t>
            </w:r>
            <w:r w:rsidRPr="00C924A0">
              <w:rPr>
                <w:rFonts w:asciiTheme="majorHAnsi" w:hAnsiTheme="majorHAnsi" w:cs="Arial"/>
                <w:spacing w:val="-1"/>
                <w:sz w:val="22"/>
              </w:rPr>
              <w:t>i</w:t>
            </w:r>
            <w:r w:rsidRPr="00C924A0">
              <w:rPr>
                <w:rFonts w:asciiTheme="majorHAnsi" w:hAnsiTheme="majorHAnsi" w:cs="Arial"/>
                <w:spacing w:val="2"/>
                <w:sz w:val="22"/>
              </w:rPr>
              <w:t>n</w:t>
            </w:r>
            <w:r w:rsidRPr="00C924A0">
              <w:rPr>
                <w:rFonts w:asciiTheme="majorHAnsi" w:hAnsiTheme="majorHAnsi" w:cs="Arial"/>
                <w:sz w:val="22"/>
              </w:rPr>
              <w:t>al</w:t>
            </w:r>
          </w:p>
        </w:tc>
      </w:tr>
      <w:tr w:rsidR="00311DCD" w:rsidRPr="00C924A0" w14:paraId="1BC748DB" w14:textId="77777777" w:rsidTr="00E71235">
        <w:trPr>
          <w:trHeight w:val="360"/>
          <w:jc w:val="center"/>
        </w:trPr>
        <w:tc>
          <w:tcPr>
            <w:tcW w:w="2485" w:type="pct"/>
            <w:gridSpan w:val="2"/>
            <w:shd w:val="clear" w:color="auto" w:fill="E0E0E0"/>
            <w:vAlign w:val="center"/>
          </w:tcPr>
          <w:p w14:paraId="5CCC1F03"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t>IMPACTOS A LOS QUE RESPONDE</w:t>
            </w:r>
          </w:p>
        </w:tc>
        <w:tc>
          <w:tcPr>
            <w:tcW w:w="2515" w:type="pct"/>
            <w:gridSpan w:val="2"/>
            <w:shd w:val="clear" w:color="auto" w:fill="E0E0E0"/>
            <w:vAlign w:val="center"/>
          </w:tcPr>
          <w:p w14:paraId="1DCEA61C"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t>TIPO DE MEDIDA A EJECUTAR</w:t>
            </w:r>
          </w:p>
        </w:tc>
      </w:tr>
      <w:tr w:rsidR="00311DCD" w:rsidRPr="00C924A0" w14:paraId="3A33275F" w14:textId="77777777" w:rsidTr="00E71235">
        <w:trPr>
          <w:jc w:val="center"/>
        </w:trPr>
        <w:tc>
          <w:tcPr>
            <w:tcW w:w="2485" w:type="pct"/>
            <w:gridSpan w:val="2"/>
          </w:tcPr>
          <w:p w14:paraId="10902108" w14:textId="77777777" w:rsidR="00F44555" w:rsidRPr="00C924A0" w:rsidRDefault="00F44555" w:rsidP="009A3230">
            <w:pPr>
              <w:pStyle w:val="tablavieta"/>
              <w:spacing w:line="240" w:lineRule="auto"/>
              <w:ind w:left="300" w:hanging="357"/>
              <w:rPr>
                <w:rFonts w:asciiTheme="majorHAnsi" w:hAnsiTheme="majorHAnsi"/>
                <w:sz w:val="22"/>
              </w:rPr>
            </w:pPr>
            <w:r w:rsidRPr="00C924A0">
              <w:rPr>
                <w:rFonts w:asciiTheme="majorHAnsi" w:hAnsiTheme="majorHAnsi"/>
                <w:sz w:val="22"/>
              </w:rPr>
              <w:t>Modificación paisajística</w:t>
            </w:r>
          </w:p>
          <w:p w14:paraId="044FF418" w14:textId="6E54CBE1" w:rsidR="00F44555" w:rsidRPr="00C924A0" w:rsidRDefault="00082054" w:rsidP="009A3230">
            <w:pPr>
              <w:pStyle w:val="tablavieta"/>
              <w:spacing w:line="240" w:lineRule="auto"/>
              <w:ind w:left="300" w:hanging="357"/>
              <w:rPr>
                <w:rFonts w:asciiTheme="majorHAnsi" w:hAnsiTheme="majorHAnsi"/>
                <w:sz w:val="22"/>
              </w:rPr>
            </w:pPr>
            <w:r w:rsidRPr="00C924A0">
              <w:rPr>
                <w:rFonts w:asciiTheme="majorHAnsi" w:hAnsiTheme="majorHAnsi"/>
                <w:sz w:val="22"/>
              </w:rPr>
              <w:t>Cambios en la calidad de las características fisicoquímicas del suelo</w:t>
            </w:r>
          </w:p>
          <w:p w14:paraId="0A53FB70" w14:textId="040FB918" w:rsidR="00F44555" w:rsidRPr="00C924A0" w:rsidRDefault="00F44555" w:rsidP="009A3230">
            <w:pPr>
              <w:pStyle w:val="tablavieta"/>
              <w:spacing w:line="240" w:lineRule="auto"/>
              <w:ind w:left="300" w:hanging="357"/>
              <w:rPr>
                <w:rFonts w:asciiTheme="majorHAnsi" w:hAnsiTheme="majorHAnsi"/>
                <w:sz w:val="22"/>
              </w:rPr>
            </w:pPr>
            <w:r w:rsidRPr="00C924A0">
              <w:rPr>
                <w:rFonts w:asciiTheme="majorHAnsi" w:hAnsiTheme="majorHAnsi"/>
                <w:sz w:val="22"/>
              </w:rPr>
              <w:t xml:space="preserve">Cambios en </w:t>
            </w:r>
            <w:r w:rsidR="00E5204A" w:rsidRPr="00C924A0">
              <w:rPr>
                <w:rFonts w:asciiTheme="majorHAnsi" w:hAnsiTheme="majorHAnsi"/>
                <w:sz w:val="22"/>
              </w:rPr>
              <w:t>la calidad</w:t>
            </w:r>
            <w:r w:rsidRPr="00C924A0">
              <w:rPr>
                <w:rFonts w:asciiTheme="majorHAnsi" w:hAnsiTheme="majorHAnsi"/>
                <w:sz w:val="22"/>
              </w:rPr>
              <w:t xml:space="preserve"> del agua superficial</w:t>
            </w:r>
          </w:p>
          <w:p w14:paraId="36A119BB" w14:textId="77777777" w:rsidR="00F44555" w:rsidRPr="00C924A0" w:rsidRDefault="00F44555" w:rsidP="009A3230">
            <w:pPr>
              <w:pStyle w:val="tablavieta"/>
              <w:spacing w:line="240" w:lineRule="auto"/>
              <w:ind w:left="300" w:hanging="357"/>
              <w:rPr>
                <w:rFonts w:asciiTheme="majorHAnsi" w:hAnsiTheme="majorHAnsi"/>
                <w:sz w:val="22"/>
              </w:rPr>
            </w:pPr>
            <w:r w:rsidRPr="00C924A0">
              <w:rPr>
                <w:rFonts w:asciiTheme="majorHAnsi" w:hAnsiTheme="majorHAnsi"/>
                <w:sz w:val="22"/>
              </w:rPr>
              <w:t>Cambio en  la calidad de aire</w:t>
            </w:r>
          </w:p>
          <w:p w14:paraId="5D64FAFD" w14:textId="30AD9063" w:rsidR="00F44555" w:rsidRPr="00C924A0" w:rsidRDefault="00E5204A" w:rsidP="009A3230">
            <w:pPr>
              <w:pStyle w:val="tablavieta"/>
              <w:spacing w:line="240" w:lineRule="auto"/>
              <w:ind w:left="300" w:hanging="357"/>
              <w:rPr>
                <w:rFonts w:asciiTheme="majorHAnsi" w:hAnsiTheme="majorHAnsi"/>
                <w:sz w:val="22"/>
              </w:rPr>
            </w:pPr>
            <w:r w:rsidRPr="00C924A0">
              <w:rPr>
                <w:rFonts w:asciiTheme="majorHAnsi" w:hAnsiTheme="majorHAnsi"/>
                <w:sz w:val="22"/>
              </w:rPr>
              <w:t>Fauna afectada</w:t>
            </w:r>
          </w:p>
          <w:p w14:paraId="7F450968" w14:textId="715D3F42" w:rsidR="00311DCD" w:rsidRPr="00C924A0" w:rsidRDefault="00F44555" w:rsidP="009A3230">
            <w:pPr>
              <w:pStyle w:val="tablavieta"/>
              <w:spacing w:line="240" w:lineRule="auto"/>
              <w:ind w:left="300" w:hanging="357"/>
              <w:rPr>
                <w:rFonts w:asciiTheme="majorHAnsi" w:hAnsiTheme="majorHAnsi"/>
                <w:sz w:val="22"/>
              </w:rPr>
            </w:pPr>
            <w:r w:rsidRPr="00C924A0">
              <w:rPr>
                <w:rFonts w:asciiTheme="majorHAnsi" w:hAnsiTheme="majorHAnsi"/>
                <w:sz w:val="22"/>
              </w:rPr>
              <w:t>Generación de conflictos</w:t>
            </w:r>
          </w:p>
        </w:tc>
        <w:tc>
          <w:tcPr>
            <w:tcW w:w="2515" w:type="pct"/>
            <w:gridSpan w:val="2"/>
            <w:vAlign w:val="center"/>
          </w:tcPr>
          <w:p w14:paraId="3245C8BF" w14:textId="77777777" w:rsidR="00311DCD" w:rsidRPr="00C924A0" w:rsidRDefault="00311DCD" w:rsidP="00C54A77">
            <w:pPr>
              <w:pStyle w:val="tablavieta"/>
              <w:rPr>
                <w:rFonts w:asciiTheme="majorHAnsi" w:hAnsiTheme="majorHAnsi" w:cs="Arial"/>
                <w:sz w:val="22"/>
              </w:rPr>
            </w:pPr>
            <w:r w:rsidRPr="00C924A0">
              <w:rPr>
                <w:rFonts w:asciiTheme="majorHAnsi" w:hAnsiTheme="majorHAnsi" w:cs="Arial"/>
                <w:sz w:val="22"/>
              </w:rPr>
              <w:t xml:space="preserve">Prevención </w:t>
            </w:r>
          </w:p>
        </w:tc>
      </w:tr>
      <w:tr w:rsidR="00311DCD" w:rsidRPr="00C924A0" w14:paraId="1461E25D" w14:textId="77777777" w:rsidTr="00E71235">
        <w:trPr>
          <w:trHeight w:val="360"/>
          <w:jc w:val="center"/>
        </w:trPr>
        <w:tc>
          <w:tcPr>
            <w:tcW w:w="2485" w:type="pct"/>
            <w:gridSpan w:val="2"/>
            <w:shd w:val="clear" w:color="auto" w:fill="E0E0E0"/>
            <w:vAlign w:val="center"/>
          </w:tcPr>
          <w:p w14:paraId="577A3523"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t>LUGAR DE APLICACIÓN</w:t>
            </w:r>
          </w:p>
        </w:tc>
        <w:tc>
          <w:tcPr>
            <w:tcW w:w="2515" w:type="pct"/>
            <w:gridSpan w:val="2"/>
            <w:shd w:val="clear" w:color="auto" w:fill="E0E0E0"/>
            <w:vAlign w:val="center"/>
          </w:tcPr>
          <w:p w14:paraId="06556073"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t>POBLACIÓN BENEFICIADA</w:t>
            </w:r>
          </w:p>
        </w:tc>
      </w:tr>
      <w:tr w:rsidR="00311DCD" w:rsidRPr="00C924A0" w14:paraId="778EDABF" w14:textId="77777777" w:rsidTr="00E71235">
        <w:trPr>
          <w:trHeight w:val="414"/>
          <w:jc w:val="center"/>
        </w:trPr>
        <w:tc>
          <w:tcPr>
            <w:tcW w:w="2485" w:type="pct"/>
            <w:gridSpan w:val="2"/>
          </w:tcPr>
          <w:p w14:paraId="4B45BE07" w14:textId="5B04A727" w:rsidR="00567824" w:rsidRPr="00C924A0" w:rsidRDefault="00567824" w:rsidP="009A3230">
            <w:pPr>
              <w:pStyle w:val="Estilotabla"/>
              <w:spacing w:line="240" w:lineRule="auto"/>
              <w:rPr>
                <w:rFonts w:asciiTheme="majorHAnsi" w:hAnsiTheme="majorHAnsi" w:cs="Arial"/>
                <w:sz w:val="22"/>
              </w:rPr>
            </w:pPr>
            <w:r w:rsidRPr="00C924A0">
              <w:rPr>
                <w:rFonts w:asciiTheme="majorHAnsi" w:hAnsiTheme="majorHAnsi"/>
                <w:sz w:val="22"/>
              </w:rPr>
              <w:t xml:space="preserve">En los sitios de ejecución de las actividades propuestas en las etapas en la </w:t>
            </w:r>
            <w:r w:rsidRPr="00C924A0">
              <w:rPr>
                <w:rFonts w:asciiTheme="majorHAnsi" w:hAnsiTheme="majorHAnsi"/>
                <w:sz w:val="22"/>
              </w:rPr>
              <w:lastRenderedPageBreak/>
              <w:t xml:space="preserve">Unidad funcional 4 (UF4), en el tramo Puerto </w:t>
            </w:r>
            <w:r w:rsidR="00BA2071" w:rsidRPr="00C924A0">
              <w:rPr>
                <w:rFonts w:asciiTheme="majorHAnsi" w:hAnsiTheme="majorHAnsi"/>
                <w:sz w:val="22"/>
              </w:rPr>
              <w:t>Berrío</w:t>
            </w:r>
            <w:r w:rsidRPr="00C924A0">
              <w:rPr>
                <w:rFonts w:asciiTheme="majorHAnsi" w:hAnsiTheme="majorHAnsi"/>
                <w:sz w:val="22"/>
              </w:rPr>
              <w:t xml:space="preserve"> Este hasta Conexión Ruta del Sol</w:t>
            </w:r>
          </w:p>
        </w:tc>
        <w:tc>
          <w:tcPr>
            <w:tcW w:w="2515" w:type="pct"/>
            <w:gridSpan w:val="2"/>
            <w:vAlign w:val="center"/>
          </w:tcPr>
          <w:p w14:paraId="596830DB" w14:textId="7EAADFD3" w:rsidR="00311DCD" w:rsidRPr="00C924A0" w:rsidRDefault="00311DCD" w:rsidP="009A3230">
            <w:pPr>
              <w:pStyle w:val="Estilotabla"/>
              <w:spacing w:line="240" w:lineRule="auto"/>
              <w:rPr>
                <w:rFonts w:asciiTheme="majorHAnsi" w:hAnsiTheme="majorHAnsi" w:cs="Arial"/>
                <w:sz w:val="22"/>
              </w:rPr>
            </w:pPr>
            <w:r w:rsidRPr="00C924A0">
              <w:rPr>
                <w:rFonts w:asciiTheme="majorHAnsi" w:hAnsiTheme="majorHAnsi" w:cs="Arial"/>
                <w:sz w:val="22"/>
              </w:rPr>
              <w:lastRenderedPageBreak/>
              <w:t xml:space="preserve">Población del </w:t>
            </w:r>
            <w:r w:rsidR="002C0082" w:rsidRPr="00C924A0">
              <w:rPr>
                <w:rFonts w:asciiTheme="majorHAnsi" w:hAnsiTheme="majorHAnsi" w:cs="Arial"/>
                <w:sz w:val="22"/>
              </w:rPr>
              <w:t>Área de Influencia directa</w:t>
            </w:r>
          </w:p>
          <w:p w14:paraId="03087C22" w14:textId="02FEA599" w:rsidR="00311DCD" w:rsidRPr="00C924A0" w:rsidRDefault="00311DCD" w:rsidP="009A3230">
            <w:pPr>
              <w:pStyle w:val="Estilotabla"/>
              <w:spacing w:line="240" w:lineRule="auto"/>
              <w:rPr>
                <w:rFonts w:asciiTheme="majorHAnsi" w:hAnsiTheme="majorHAnsi"/>
                <w:sz w:val="22"/>
              </w:rPr>
            </w:pPr>
            <w:r w:rsidRPr="00C924A0">
              <w:rPr>
                <w:rFonts w:asciiTheme="majorHAnsi" w:hAnsiTheme="majorHAnsi"/>
                <w:sz w:val="22"/>
              </w:rPr>
              <w:t>Trabajadores del proyecto.</w:t>
            </w:r>
          </w:p>
        </w:tc>
      </w:tr>
      <w:tr w:rsidR="00311DCD" w:rsidRPr="00C924A0" w14:paraId="2239BF11" w14:textId="77777777" w:rsidTr="00E71235">
        <w:trPr>
          <w:trHeight w:val="360"/>
          <w:jc w:val="center"/>
        </w:trPr>
        <w:tc>
          <w:tcPr>
            <w:tcW w:w="5000" w:type="pct"/>
            <w:gridSpan w:val="4"/>
            <w:shd w:val="clear" w:color="auto" w:fill="E0E0E0"/>
            <w:vAlign w:val="center"/>
          </w:tcPr>
          <w:p w14:paraId="3E6ACCA6"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t>ACCIONES A DESARROLLAR</w:t>
            </w:r>
          </w:p>
        </w:tc>
      </w:tr>
      <w:tr w:rsidR="00311DCD" w:rsidRPr="00C924A0" w14:paraId="3545AF43" w14:textId="77777777" w:rsidTr="00E71235">
        <w:trPr>
          <w:trHeight w:val="288"/>
          <w:jc w:val="center"/>
        </w:trPr>
        <w:tc>
          <w:tcPr>
            <w:tcW w:w="5000" w:type="pct"/>
            <w:gridSpan w:val="4"/>
          </w:tcPr>
          <w:p w14:paraId="6DCD1CC9" w14:textId="73B85E18" w:rsidR="00CC6AE4" w:rsidRPr="00C924A0" w:rsidRDefault="00CC6AE4" w:rsidP="00131020">
            <w:pPr>
              <w:pStyle w:val="Estilotabla"/>
              <w:spacing w:line="240" w:lineRule="auto"/>
              <w:rPr>
                <w:rFonts w:asciiTheme="majorHAnsi" w:hAnsiTheme="majorHAnsi"/>
                <w:sz w:val="22"/>
              </w:rPr>
            </w:pPr>
            <w:r w:rsidRPr="00C924A0">
              <w:rPr>
                <w:rFonts w:asciiTheme="majorHAnsi" w:hAnsiTheme="majorHAnsi"/>
                <w:sz w:val="22"/>
              </w:rPr>
              <w:t xml:space="preserve">La generación de residuos </w:t>
            </w:r>
            <w:r w:rsidR="00E5204A" w:rsidRPr="00C924A0">
              <w:rPr>
                <w:rFonts w:asciiTheme="majorHAnsi" w:hAnsiTheme="majorHAnsi"/>
                <w:sz w:val="22"/>
              </w:rPr>
              <w:t>sólidos</w:t>
            </w:r>
            <w:r w:rsidRPr="00C924A0">
              <w:rPr>
                <w:rFonts w:asciiTheme="majorHAnsi" w:hAnsiTheme="majorHAnsi"/>
                <w:sz w:val="22"/>
              </w:rPr>
              <w:t xml:space="preserve"> domésticos e </w:t>
            </w:r>
            <w:r w:rsidR="00AF111E" w:rsidRPr="00C924A0">
              <w:rPr>
                <w:rFonts w:asciiTheme="majorHAnsi" w:hAnsiTheme="majorHAnsi"/>
                <w:sz w:val="22"/>
              </w:rPr>
              <w:t>industriales son producto de las actividades realizadas en los</w:t>
            </w:r>
            <w:r w:rsidRPr="00C924A0">
              <w:rPr>
                <w:rFonts w:asciiTheme="majorHAnsi" w:hAnsiTheme="majorHAnsi"/>
                <w:sz w:val="22"/>
              </w:rPr>
              <w:t xml:space="preserve"> frentes de obra, por </w:t>
            </w:r>
            <w:r w:rsidR="00AF111E" w:rsidRPr="00C924A0">
              <w:rPr>
                <w:rFonts w:asciiTheme="majorHAnsi" w:hAnsiTheme="majorHAnsi"/>
                <w:sz w:val="22"/>
              </w:rPr>
              <w:t xml:space="preserve">tal motivo hay que realizar </w:t>
            </w:r>
            <w:r w:rsidRPr="00C924A0">
              <w:rPr>
                <w:rFonts w:asciiTheme="majorHAnsi" w:hAnsiTheme="majorHAnsi"/>
                <w:sz w:val="22"/>
              </w:rPr>
              <w:t>actividades relacionadas con la gestión de los “desechos”, enfocadas a clasificar estos desde la fuente. Con el fin de evitar la contaminación de suelos y cuerpos hídricos. El contratista será uno de los responsables del adecuado almacenamiento antes de ser entregados a la empresa.</w:t>
            </w:r>
          </w:p>
          <w:p w14:paraId="196E2729" w14:textId="77777777" w:rsidR="00CC6AE4" w:rsidRPr="00C924A0" w:rsidRDefault="00CC6AE4" w:rsidP="00131020">
            <w:pPr>
              <w:pStyle w:val="Estilotabla"/>
              <w:spacing w:line="240" w:lineRule="auto"/>
              <w:rPr>
                <w:rFonts w:asciiTheme="majorHAnsi" w:hAnsiTheme="majorHAnsi"/>
                <w:sz w:val="22"/>
              </w:rPr>
            </w:pPr>
          </w:p>
          <w:p w14:paraId="1C63C2F3" w14:textId="76C47EB8" w:rsidR="00311DCD" w:rsidRPr="00C924A0" w:rsidRDefault="00CC6AE4" w:rsidP="00131020">
            <w:pPr>
              <w:pStyle w:val="Estilotabla"/>
              <w:spacing w:line="240" w:lineRule="auto"/>
              <w:rPr>
                <w:rFonts w:asciiTheme="majorHAnsi" w:hAnsiTheme="majorHAnsi"/>
                <w:sz w:val="22"/>
              </w:rPr>
            </w:pPr>
            <w:r w:rsidRPr="00C924A0">
              <w:rPr>
                <w:rFonts w:asciiTheme="majorHAnsi" w:hAnsiTheme="majorHAnsi"/>
                <w:sz w:val="22"/>
              </w:rPr>
              <w:t xml:space="preserve">Para cumplir con los objetivos propuestos es preciso acatar </w:t>
            </w:r>
            <w:r w:rsidR="00311DCD" w:rsidRPr="00C924A0">
              <w:rPr>
                <w:rFonts w:asciiTheme="majorHAnsi" w:hAnsiTheme="majorHAnsi"/>
                <w:sz w:val="22"/>
              </w:rPr>
              <w:t xml:space="preserve">la política ambiental de gestión de residuos sólidos, emanada por el MADS </w:t>
            </w:r>
            <w:r w:rsidR="008C1F64" w:rsidRPr="00C924A0">
              <w:rPr>
                <w:rFonts w:asciiTheme="majorHAnsi" w:hAnsiTheme="majorHAnsi"/>
                <w:sz w:val="22"/>
              </w:rPr>
              <w:t>y definir e identificar el tipo de “desecho” que se generan dentro del desarrollo del proyecto</w:t>
            </w:r>
            <w:r w:rsidR="00311DCD" w:rsidRPr="00C924A0">
              <w:rPr>
                <w:rFonts w:asciiTheme="majorHAnsi" w:hAnsiTheme="majorHAnsi"/>
                <w:sz w:val="22"/>
              </w:rPr>
              <w:t xml:space="preserve"> y así poder plantear las medidas específicas para su manejo, almacenamiento y disposición final.</w:t>
            </w:r>
            <w:r w:rsidR="008C1F64" w:rsidRPr="00C924A0">
              <w:rPr>
                <w:rFonts w:asciiTheme="majorHAnsi" w:hAnsiTheme="majorHAnsi"/>
                <w:sz w:val="22"/>
              </w:rPr>
              <w:t xml:space="preserve"> presentan los tipos de </w:t>
            </w:r>
          </w:p>
          <w:p w14:paraId="3A3A9A9A" w14:textId="77777777" w:rsidR="00311DCD" w:rsidRPr="00C924A0" w:rsidRDefault="00311DCD" w:rsidP="00131020">
            <w:pPr>
              <w:pStyle w:val="Estilotabla"/>
              <w:spacing w:line="240" w:lineRule="auto"/>
              <w:rPr>
                <w:rFonts w:asciiTheme="majorHAnsi" w:hAnsiTheme="majorHAnsi"/>
                <w:sz w:val="22"/>
              </w:rPr>
            </w:pPr>
          </w:p>
          <w:p w14:paraId="7549D3DE" w14:textId="554A846E"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sz w:val="22"/>
              </w:rPr>
              <w:t xml:space="preserve">De acuerdo a la normatividad ambiental existente </w:t>
            </w:r>
            <w:r w:rsidR="00DF44E5" w:rsidRPr="00C924A0">
              <w:rPr>
                <w:rFonts w:asciiTheme="majorHAnsi" w:hAnsiTheme="majorHAnsi"/>
                <w:sz w:val="22"/>
              </w:rPr>
              <w:t xml:space="preserve">(Decreto 4741 de 2005) </w:t>
            </w:r>
            <w:r w:rsidRPr="00C924A0">
              <w:rPr>
                <w:rFonts w:asciiTheme="majorHAnsi" w:hAnsiTheme="majorHAnsi"/>
                <w:sz w:val="22"/>
              </w:rPr>
              <w:t>los residuos se clasifican en:</w:t>
            </w:r>
          </w:p>
          <w:p w14:paraId="2C51E841" w14:textId="77777777" w:rsidR="00311DCD" w:rsidRPr="00C924A0" w:rsidRDefault="00311DCD" w:rsidP="00131020">
            <w:pPr>
              <w:widowControl w:val="0"/>
              <w:spacing w:line="240" w:lineRule="auto"/>
              <w:rPr>
                <w:rFonts w:asciiTheme="majorHAnsi" w:hAnsiTheme="majorHAnsi"/>
              </w:rPr>
            </w:pPr>
          </w:p>
          <w:p w14:paraId="5D47E226" w14:textId="75B0E51B"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b/>
                <w:i/>
                <w:sz w:val="22"/>
              </w:rPr>
              <w:t>Residuo sólido o desecho.</w:t>
            </w:r>
            <w:r w:rsidRPr="00C924A0">
              <w:rPr>
                <w:rFonts w:asciiTheme="majorHAnsi" w:hAnsiTheme="majorHAnsi"/>
                <w:sz w:val="22"/>
              </w:rPr>
              <w:t xml:space="preserve"> </w:t>
            </w:r>
            <w:r w:rsidR="00DF44E5" w:rsidRPr="00C924A0">
              <w:rPr>
                <w:rFonts w:asciiTheme="majorHAnsi" w:hAnsiTheme="majorHAnsi"/>
                <w:sz w:val="22"/>
              </w:rPr>
              <w:t>Es cualquier objeto, material, sustancia, elemento o producto que se encuentra en estado sólido o semisólido, o es un líquido o gas contenido en recipientes o de pósitos, cuyo generador descarta, rechaza o entrega porque sus propiedades no permiten usarlo nuevamente en la actividad que lo generó o porque la legislación o la normatividad vigente así lo estipula.</w:t>
            </w:r>
          </w:p>
          <w:p w14:paraId="29BBB229" w14:textId="77777777" w:rsidR="00311DCD" w:rsidRPr="00C924A0" w:rsidRDefault="00311DCD" w:rsidP="00131020">
            <w:pPr>
              <w:widowControl w:val="0"/>
              <w:spacing w:line="240" w:lineRule="auto"/>
              <w:rPr>
                <w:rFonts w:asciiTheme="majorHAnsi" w:hAnsiTheme="majorHAnsi"/>
              </w:rPr>
            </w:pPr>
          </w:p>
          <w:p w14:paraId="20AE8705" w14:textId="2FBFC73B"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b/>
                <w:i/>
                <w:sz w:val="22"/>
              </w:rPr>
              <w:t>Residuo sólido aprovechabl</w:t>
            </w:r>
            <w:r w:rsidRPr="00C924A0">
              <w:rPr>
                <w:rFonts w:asciiTheme="majorHAnsi" w:hAnsiTheme="majorHAnsi"/>
                <w:sz w:val="22"/>
              </w:rPr>
              <w:t xml:space="preserve">e. </w:t>
            </w:r>
            <w:r w:rsidR="00DF44E5" w:rsidRPr="00C924A0">
              <w:rPr>
                <w:rFonts w:asciiTheme="majorHAnsi" w:hAnsiTheme="majorHAnsi"/>
                <w:sz w:val="22"/>
              </w:rPr>
              <w:t xml:space="preserve">Es cualquier material, objeto, sustancia o elemento sólido que no tiene valor de uso directo o </w:t>
            </w:r>
            <w:r w:rsidR="002A4971" w:rsidRPr="00C924A0">
              <w:rPr>
                <w:rFonts w:asciiTheme="majorHAnsi" w:hAnsiTheme="majorHAnsi"/>
                <w:sz w:val="22"/>
              </w:rPr>
              <w:t xml:space="preserve">indirecto para quien lo generó. Además </w:t>
            </w:r>
            <w:r w:rsidR="00DF44E5" w:rsidRPr="00C924A0">
              <w:rPr>
                <w:rFonts w:asciiTheme="majorHAnsi" w:hAnsiTheme="majorHAnsi"/>
                <w:sz w:val="22"/>
              </w:rPr>
              <w:t xml:space="preserve">es </w:t>
            </w:r>
            <w:r w:rsidR="002A4971" w:rsidRPr="00C924A0">
              <w:rPr>
                <w:rFonts w:asciiTheme="majorHAnsi" w:hAnsiTheme="majorHAnsi"/>
                <w:sz w:val="22"/>
              </w:rPr>
              <w:t>apta</w:t>
            </w:r>
            <w:r w:rsidR="00DF44E5" w:rsidRPr="00C924A0">
              <w:rPr>
                <w:rFonts w:asciiTheme="majorHAnsi" w:hAnsiTheme="majorHAnsi"/>
                <w:sz w:val="22"/>
              </w:rPr>
              <w:t xml:space="preserve"> de incorporación a un proceso productivo. Tales como papel (cartón, plegadiza, periódico), plásticos (garrafas, envases, pasta) metales (aluminio, hierro, chatarra)</w:t>
            </w:r>
          </w:p>
          <w:p w14:paraId="627E802A" w14:textId="77777777" w:rsidR="00311DCD" w:rsidRPr="00C924A0" w:rsidRDefault="00311DCD" w:rsidP="00131020">
            <w:pPr>
              <w:widowControl w:val="0"/>
              <w:spacing w:line="240" w:lineRule="auto"/>
              <w:rPr>
                <w:rFonts w:asciiTheme="majorHAnsi" w:hAnsiTheme="majorHAnsi"/>
              </w:rPr>
            </w:pPr>
          </w:p>
          <w:p w14:paraId="2A07B1B0" w14:textId="31F50A42"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b/>
                <w:i/>
                <w:sz w:val="22"/>
              </w:rPr>
              <w:t>Residuo sólido no aprovechable</w:t>
            </w:r>
            <w:r w:rsidR="002A4971" w:rsidRPr="00C924A0">
              <w:rPr>
                <w:rFonts w:asciiTheme="majorHAnsi" w:hAnsiTheme="majorHAnsi"/>
                <w:sz w:val="22"/>
              </w:rPr>
              <w:t xml:space="preserve"> Es todo material o sustancia sólida o semisólida, que no ofrece ninguna posibilidad de aprovechamiento, reutilización o reincorporación en un proceso productivo. Son “desechos” sólidos que no tienen ningún valor comercial, requieren tratamiento y disposición final y por lo tanto generan costos adicionales (icopor, papel carbón, papeles plastificados, residuos contaminados, residuos peligrosos).</w:t>
            </w:r>
          </w:p>
          <w:p w14:paraId="04386C08" w14:textId="77777777" w:rsidR="00311DCD" w:rsidRPr="00C924A0" w:rsidRDefault="00311DCD" w:rsidP="00131020">
            <w:pPr>
              <w:widowControl w:val="0"/>
              <w:spacing w:line="240" w:lineRule="auto"/>
              <w:rPr>
                <w:rFonts w:asciiTheme="majorHAnsi" w:hAnsiTheme="majorHAnsi"/>
              </w:rPr>
            </w:pPr>
          </w:p>
          <w:p w14:paraId="03952023" w14:textId="695EF1BE"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b/>
                <w:i/>
                <w:sz w:val="22"/>
              </w:rPr>
              <w:t>Residuo o desecho peligroso.</w:t>
            </w:r>
            <w:r w:rsidRPr="00C924A0">
              <w:rPr>
                <w:rFonts w:asciiTheme="majorHAnsi" w:hAnsiTheme="majorHAnsi"/>
                <w:sz w:val="22"/>
              </w:rPr>
              <w:t xml:space="preserve"> </w:t>
            </w:r>
            <w:r w:rsidR="00DF44E5" w:rsidRPr="00C924A0">
              <w:rPr>
                <w:rFonts w:asciiTheme="majorHAnsi" w:hAnsiTheme="majorHAnsi"/>
                <w:sz w:val="22"/>
              </w:rPr>
              <w:t xml:space="preserve">Es aquel residuo o desecho que por sus características </w:t>
            </w:r>
            <w:r w:rsidR="00DF44E5" w:rsidRPr="00C924A0">
              <w:rPr>
                <w:rFonts w:asciiTheme="majorHAnsi" w:hAnsiTheme="majorHAnsi"/>
                <w:sz w:val="22"/>
              </w:rPr>
              <w:lastRenderedPageBreak/>
              <w:t>corrosivas, reactivas, explosivas, tóxicas, inflamables, infecciosas o radiactivas puede causar riesgo o daño para la salud humana y el ambiente. Así mismo, se considera residuo o desecho peligroso los envases, empaques y embalajes que hayan estado en contacto con ellos.</w:t>
            </w:r>
          </w:p>
          <w:p w14:paraId="0C9CE1C5" w14:textId="77777777" w:rsidR="008C1F64" w:rsidRPr="00C924A0" w:rsidRDefault="008C1F64" w:rsidP="00131020">
            <w:pPr>
              <w:widowControl w:val="0"/>
              <w:spacing w:line="240" w:lineRule="auto"/>
              <w:rPr>
                <w:rFonts w:asciiTheme="majorHAnsi" w:hAnsiTheme="majorHAnsi"/>
              </w:rPr>
            </w:pPr>
          </w:p>
          <w:p w14:paraId="798DFC42" w14:textId="0E642023" w:rsidR="008C1F64" w:rsidRPr="00C924A0" w:rsidRDefault="002475AB" w:rsidP="00131020">
            <w:pPr>
              <w:pStyle w:val="Estilotabla"/>
              <w:spacing w:line="240" w:lineRule="auto"/>
              <w:rPr>
                <w:rFonts w:asciiTheme="majorHAnsi" w:hAnsiTheme="majorHAnsi"/>
                <w:sz w:val="22"/>
              </w:rPr>
            </w:pPr>
            <w:r w:rsidRPr="00C924A0">
              <w:rPr>
                <w:rFonts w:asciiTheme="majorHAnsi" w:hAnsiTheme="majorHAnsi"/>
                <w:sz w:val="22"/>
              </w:rPr>
              <w:t>S</w:t>
            </w:r>
            <w:r w:rsidR="002A4971" w:rsidRPr="00C924A0">
              <w:rPr>
                <w:rFonts w:asciiTheme="majorHAnsi" w:hAnsiTheme="majorHAnsi"/>
                <w:sz w:val="22"/>
              </w:rPr>
              <w:t>abiendo lo anterior podemos enunciar los</w:t>
            </w:r>
            <w:r w:rsidR="008C1F64" w:rsidRPr="00C924A0">
              <w:rPr>
                <w:rFonts w:asciiTheme="majorHAnsi" w:hAnsiTheme="majorHAnsi"/>
                <w:sz w:val="22"/>
              </w:rPr>
              <w:t xml:space="preserve"> residuos que se </w:t>
            </w:r>
            <w:r w:rsidR="008D1FBE" w:rsidRPr="00C924A0">
              <w:rPr>
                <w:rFonts w:asciiTheme="majorHAnsi" w:hAnsiTheme="majorHAnsi"/>
                <w:sz w:val="22"/>
              </w:rPr>
              <w:t xml:space="preserve">producen en cualquier </w:t>
            </w:r>
            <w:r w:rsidR="008C1F64" w:rsidRPr="00C924A0">
              <w:rPr>
                <w:rFonts w:asciiTheme="majorHAnsi" w:hAnsiTheme="majorHAnsi"/>
                <w:sz w:val="22"/>
              </w:rPr>
              <w:t>proyecto:</w:t>
            </w:r>
          </w:p>
          <w:p w14:paraId="57136AEF" w14:textId="77777777" w:rsidR="008C1F64" w:rsidRPr="00C924A0" w:rsidRDefault="008C1F64" w:rsidP="00131020">
            <w:pPr>
              <w:widowControl w:val="0"/>
              <w:spacing w:line="240" w:lineRule="auto"/>
              <w:rPr>
                <w:rFonts w:asciiTheme="majorHAnsi" w:hAnsiTheme="majorHAnsi"/>
              </w:rPr>
            </w:pPr>
          </w:p>
          <w:p w14:paraId="6B3BD589" w14:textId="77777777" w:rsidR="002A4971" w:rsidRPr="00C924A0" w:rsidRDefault="002A4971" w:rsidP="00131020">
            <w:pPr>
              <w:widowControl w:val="0"/>
              <w:spacing w:line="240" w:lineRule="auto"/>
              <w:rPr>
                <w:rFonts w:asciiTheme="majorHAnsi" w:hAnsiTheme="majorHAnsi"/>
                <w:b/>
                <w:i/>
              </w:rPr>
            </w:pPr>
            <w:r w:rsidRPr="00C924A0">
              <w:rPr>
                <w:rFonts w:asciiTheme="majorHAnsi" w:hAnsiTheme="majorHAnsi"/>
                <w:b/>
                <w:i/>
              </w:rPr>
              <w:t>Residuos no reciclables</w:t>
            </w:r>
          </w:p>
          <w:p w14:paraId="48902B7F" w14:textId="77777777" w:rsidR="002A4971" w:rsidRPr="00C924A0" w:rsidRDefault="002A4971" w:rsidP="00131020">
            <w:pPr>
              <w:widowControl w:val="0"/>
              <w:spacing w:line="240" w:lineRule="auto"/>
              <w:rPr>
                <w:rFonts w:asciiTheme="majorHAnsi" w:hAnsiTheme="majorHAnsi"/>
              </w:rPr>
            </w:pPr>
          </w:p>
          <w:p w14:paraId="0ACA2EB0" w14:textId="771D1316" w:rsidR="002A4971" w:rsidRPr="00C924A0" w:rsidRDefault="002A4971" w:rsidP="00131020">
            <w:pPr>
              <w:pStyle w:val="Estilotabla"/>
              <w:spacing w:line="240" w:lineRule="auto"/>
              <w:rPr>
                <w:rFonts w:asciiTheme="majorHAnsi" w:hAnsiTheme="majorHAnsi"/>
                <w:sz w:val="22"/>
              </w:rPr>
            </w:pPr>
            <w:r w:rsidRPr="00C924A0">
              <w:rPr>
                <w:rFonts w:asciiTheme="majorHAnsi" w:hAnsiTheme="majorHAnsi"/>
                <w:sz w:val="22"/>
              </w:rPr>
              <w:t>Materiales de excavación, restos de concreto y agregados, demoliciones, geotextiles, lonas, zapatos, guantes de carnaza etc.</w:t>
            </w:r>
          </w:p>
          <w:p w14:paraId="390094B3" w14:textId="77777777" w:rsidR="00557CAB" w:rsidRPr="00C924A0" w:rsidRDefault="00557CAB" w:rsidP="00131020">
            <w:pPr>
              <w:widowControl w:val="0"/>
              <w:spacing w:line="240" w:lineRule="auto"/>
              <w:rPr>
                <w:rFonts w:asciiTheme="majorHAnsi" w:hAnsiTheme="majorHAnsi"/>
              </w:rPr>
            </w:pPr>
          </w:p>
          <w:p w14:paraId="01D4A84D" w14:textId="77777777" w:rsidR="002A4971" w:rsidRPr="00C924A0" w:rsidRDefault="002A4971" w:rsidP="00131020">
            <w:pPr>
              <w:widowControl w:val="0"/>
              <w:spacing w:line="240" w:lineRule="auto"/>
              <w:rPr>
                <w:rFonts w:asciiTheme="majorHAnsi" w:hAnsiTheme="majorHAnsi"/>
                <w:b/>
                <w:i/>
              </w:rPr>
            </w:pPr>
            <w:r w:rsidRPr="00C924A0">
              <w:rPr>
                <w:rFonts w:asciiTheme="majorHAnsi" w:hAnsiTheme="majorHAnsi"/>
                <w:b/>
                <w:i/>
              </w:rPr>
              <w:t xml:space="preserve">Residuos contaminados </w:t>
            </w:r>
          </w:p>
          <w:p w14:paraId="3F086355" w14:textId="77777777" w:rsidR="002A4971" w:rsidRPr="00C924A0" w:rsidRDefault="002A4971" w:rsidP="00131020">
            <w:pPr>
              <w:widowControl w:val="0"/>
              <w:spacing w:line="240" w:lineRule="auto"/>
              <w:rPr>
                <w:rFonts w:asciiTheme="majorHAnsi" w:hAnsiTheme="majorHAnsi"/>
              </w:rPr>
            </w:pPr>
          </w:p>
          <w:p w14:paraId="4BB7F9C4" w14:textId="10BD78AD" w:rsidR="002A4971" w:rsidRPr="00C924A0" w:rsidRDefault="002A4971" w:rsidP="00131020">
            <w:pPr>
              <w:pStyle w:val="Estilotabla"/>
              <w:spacing w:line="240" w:lineRule="auto"/>
              <w:rPr>
                <w:rFonts w:asciiTheme="majorHAnsi" w:hAnsiTheme="majorHAnsi"/>
                <w:sz w:val="22"/>
              </w:rPr>
            </w:pPr>
            <w:r w:rsidRPr="00C924A0">
              <w:rPr>
                <w:rFonts w:asciiTheme="majorHAnsi" w:hAnsiTheme="majorHAnsi"/>
                <w:sz w:val="22"/>
              </w:rPr>
              <w:t>Residuos contaminados con combustible, lubricantes, aditivos (químicos), cemento, aserrín, estopa y los demás materiales que son utilizados cuando se presenta un derrame ya sea de un combustible o pintura</w:t>
            </w:r>
            <w:r w:rsidR="00557CAB" w:rsidRPr="00C924A0">
              <w:rPr>
                <w:rFonts w:asciiTheme="majorHAnsi" w:hAnsiTheme="majorHAnsi"/>
                <w:sz w:val="22"/>
              </w:rPr>
              <w:t>.</w:t>
            </w:r>
          </w:p>
          <w:p w14:paraId="79119776" w14:textId="77777777" w:rsidR="00557CAB" w:rsidRPr="00C924A0" w:rsidRDefault="00557CAB" w:rsidP="00131020">
            <w:pPr>
              <w:widowControl w:val="0"/>
              <w:spacing w:line="240" w:lineRule="auto"/>
              <w:rPr>
                <w:rFonts w:asciiTheme="majorHAnsi" w:hAnsiTheme="majorHAnsi"/>
              </w:rPr>
            </w:pPr>
          </w:p>
          <w:p w14:paraId="66556001" w14:textId="77777777" w:rsidR="00557CAB" w:rsidRPr="00C924A0" w:rsidRDefault="00557CAB" w:rsidP="00131020">
            <w:pPr>
              <w:widowControl w:val="0"/>
              <w:spacing w:line="240" w:lineRule="auto"/>
              <w:rPr>
                <w:rFonts w:asciiTheme="majorHAnsi" w:hAnsiTheme="majorHAnsi"/>
                <w:b/>
                <w:i/>
              </w:rPr>
            </w:pPr>
            <w:r w:rsidRPr="00C924A0">
              <w:rPr>
                <w:rFonts w:asciiTheme="majorHAnsi" w:hAnsiTheme="majorHAnsi"/>
                <w:b/>
                <w:i/>
              </w:rPr>
              <w:t>Residuo reciclables</w:t>
            </w:r>
          </w:p>
          <w:p w14:paraId="0873EE2C" w14:textId="77777777" w:rsidR="00557CAB" w:rsidRPr="00C924A0" w:rsidRDefault="00557CAB" w:rsidP="00131020">
            <w:pPr>
              <w:pStyle w:val="Estilotabla"/>
              <w:spacing w:line="240" w:lineRule="auto"/>
              <w:rPr>
                <w:rFonts w:asciiTheme="majorHAnsi" w:hAnsiTheme="majorHAnsi"/>
                <w:sz w:val="22"/>
              </w:rPr>
            </w:pPr>
          </w:p>
          <w:p w14:paraId="20FFF5EC" w14:textId="675023A2" w:rsidR="00557CAB" w:rsidRPr="00C924A0" w:rsidRDefault="00557CAB" w:rsidP="00131020">
            <w:pPr>
              <w:pStyle w:val="Estilotabla"/>
              <w:spacing w:line="240" w:lineRule="auto"/>
              <w:rPr>
                <w:rFonts w:asciiTheme="majorHAnsi" w:hAnsiTheme="majorHAnsi"/>
                <w:sz w:val="22"/>
              </w:rPr>
            </w:pPr>
            <w:r w:rsidRPr="00C924A0">
              <w:rPr>
                <w:rFonts w:asciiTheme="majorHAnsi" w:hAnsiTheme="majorHAnsi"/>
                <w:sz w:val="22"/>
              </w:rPr>
              <w:t>Aluminio, hierro, cobre, bolsas y empaques, cauchos, llantas, papel, cartón, envases, botellas de vidrio, formaletas y los materiales provenientes del embalaje de equipos.</w:t>
            </w:r>
          </w:p>
          <w:p w14:paraId="0AFE9F28" w14:textId="77777777" w:rsidR="00311DCD" w:rsidRPr="00C924A0" w:rsidRDefault="00311DCD" w:rsidP="00131020">
            <w:pPr>
              <w:pStyle w:val="Estilotabla"/>
              <w:spacing w:line="240" w:lineRule="auto"/>
              <w:rPr>
                <w:rFonts w:asciiTheme="majorHAnsi" w:hAnsiTheme="majorHAnsi"/>
                <w:sz w:val="22"/>
              </w:rPr>
            </w:pPr>
          </w:p>
          <w:p w14:paraId="652C7D19" w14:textId="4A909DFB"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sz w:val="22"/>
              </w:rPr>
              <w:t>Con el fin de poder re</w:t>
            </w:r>
            <w:r w:rsidR="00557CAB" w:rsidRPr="00C924A0">
              <w:rPr>
                <w:rFonts w:asciiTheme="majorHAnsi" w:hAnsiTheme="majorHAnsi"/>
                <w:sz w:val="22"/>
              </w:rPr>
              <w:t xml:space="preserve">alizar una adecuada gestión de estos </w:t>
            </w:r>
            <w:r w:rsidRPr="00C924A0">
              <w:rPr>
                <w:rFonts w:asciiTheme="majorHAnsi" w:hAnsiTheme="majorHAnsi"/>
                <w:sz w:val="22"/>
              </w:rPr>
              <w:t xml:space="preserve"> residuos se debe:</w:t>
            </w:r>
          </w:p>
          <w:p w14:paraId="290986D8" w14:textId="77777777" w:rsidR="00557CAB" w:rsidRPr="00C924A0" w:rsidRDefault="00557CAB" w:rsidP="00131020">
            <w:pPr>
              <w:widowControl w:val="0"/>
              <w:spacing w:line="240" w:lineRule="auto"/>
              <w:rPr>
                <w:rFonts w:asciiTheme="majorHAnsi" w:hAnsiTheme="majorHAnsi"/>
              </w:rPr>
            </w:pPr>
          </w:p>
          <w:p w14:paraId="76C8116E" w14:textId="77777777" w:rsidR="00311DCD" w:rsidRPr="00C924A0" w:rsidRDefault="00311DCD" w:rsidP="00131020">
            <w:pPr>
              <w:pStyle w:val="tablavieta"/>
              <w:spacing w:line="240" w:lineRule="auto"/>
              <w:ind w:left="444"/>
              <w:rPr>
                <w:rFonts w:asciiTheme="majorHAnsi" w:hAnsiTheme="majorHAnsi"/>
                <w:sz w:val="22"/>
              </w:rPr>
            </w:pPr>
            <w:r w:rsidRPr="00C924A0">
              <w:rPr>
                <w:rFonts w:asciiTheme="majorHAnsi" w:hAnsiTheme="majorHAnsi"/>
                <w:sz w:val="22"/>
              </w:rPr>
              <w:t xml:space="preserve">Capacitar al personal de la obra sobre el apropiado manejo y disposición de los residuos sólidos.  </w:t>
            </w:r>
          </w:p>
          <w:p w14:paraId="745191A2" w14:textId="77777777" w:rsidR="00311DCD" w:rsidRPr="00C924A0" w:rsidRDefault="00311DCD" w:rsidP="00131020">
            <w:pPr>
              <w:pStyle w:val="tablavieta"/>
              <w:spacing w:line="240" w:lineRule="auto"/>
              <w:ind w:left="444"/>
              <w:rPr>
                <w:rFonts w:asciiTheme="majorHAnsi" w:hAnsiTheme="majorHAnsi"/>
                <w:sz w:val="22"/>
              </w:rPr>
            </w:pPr>
            <w:r w:rsidRPr="00C924A0">
              <w:rPr>
                <w:rFonts w:asciiTheme="majorHAnsi" w:hAnsiTheme="majorHAnsi"/>
                <w:sz w:val="22"/>
              </w:rPr>
              <w:t>Se debe realizar la limpieza general del frente de trabajo diariamente después de la jornada laboral</w:t>
            </w:r>
          </w:p>
          <w:p w14:paraId="784CEA9C" w14:textId="77777777" w:rsidR="00311DCD" w:rsidRPr="00C924A0" w:rsidRDefault="00311DCD" w:rsidP="00131020">
            <w:pPr>
              <w:pStyle w:val="tablavieta"/>
              <w:spacing w:line="240" w:lineRule="auto"/>
              <w:ind w:left="444"/>
              <w:rPr>
                <w:rFonts w:asciiTheme="majorHAnsi" w:hAnsiTheme="majorHAnsi"/>
                <w:sz w:val="22"/>
              </w:rPr>
            </w:pPr>
            <w:r w:rsidRPr="00C924A0">
              <w:rPr>
                <w:rFonts w:asciiTheme="majorHAnsi" w:hAnsiTheme="majorHAnsi"/>
                <w:sz w:val="22"/>
              </w:rPr>
              <w:t xml:space="preserve">Garantizar una brigada de orden, aseo y limpieza para toda el área general de la obra compuesta por un mini-cargador, volqueta y los trabajadores que sean necesarios, dependiendo de la cantidad de residuos y de las actividades a ejecutar; dentro de éstas tenemos: limpieza general de la obra, mantenimiento de señalización y cerramiento entre otras. </w:t>
            </w:r>
          </w:p>
          <w:p w14:paraId="45D7919A" w14:textId="77777777" w:rsidR="00704DD3" w:rsidRPr="00C924A0" w:rsidRDefault="00704DD3" w:rsidP="00131020">
            <w:pPr>
              <w:pStyle w:val="Estilotabla"/>
              <w:spacing w:line="240" w:lineRule="auto"/>
              <w:rPr>
                <w:rFonts w:asciiTheme="majorHAnsi" w:hAnsiTheme="majorHAnsi"/>
                <w:sz w:val="22"/>
              </w:rPr>
            </w:pPr>
          </w:p>
          <w:p w14:paraId="6DC9EA46" w14:textId="5CC86765" w:rsidR="00704DD3" w:rsidRPr="00C924A0" w:rsidRDefault="00704DD3" w:rsidP="00131020">
            <w:pPr>
              <w:pStyle w:val="Estilotabla"/>
              <w:spacing w:line="240" w:lineRule="auto"/>
              <w:rPr>
                <w:rFonts w:asciiTheme="majorHAnsi" w:hAnsiTheme="majorHAnsi"/>
                <w:sz w:val="22"/>
              </w:rPr>
            </w:pPr>
            <w:r w:rsidRPr="00C924A0">
              <w:rPr>
                <w:rFonts w:asciiTheme="majorHAnsi" w:hAnsiTheme="majorHAnsi"/>
                <w:sz w:val="22"/>
              </w:rPr>
              <w:t>Para realizar un manejo integral de los residuos se debe aplicar las 3R que pretenden desarrollar hábitos de consumo responsable y te concientizan a tirar menos basura, ahorrar dinero y ser un consumidor más responsable</w:t>
            </w:r>
          </w:p>
          <w:p w14:paraId="788E58DC" w14:textId="6CE3EC03" w:rsidR="00704DD3" w:rsidRPr="00C924A0" w:rsidRDefault="00704DD3" w:rsidP="00131020">
            <w:pPr>
              <w:widowControl w:val="0"/>
              <w:spacing w:line="240" w:lineRule="auto"/>
              <w:jc w:val="cente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68"/>
            </w:tblGrid>
            <w:tr w:rsidR="00704DD3" w:rsidRPr="00C924A0" w14:paraId="564096C0" w14:textId="77777777" w:rsidTr="00704DD3">
              <w:trPr>
                <w:trHeight w:val="3644"/>
                <w:jc w:val="center"/>
              </w:trPr>
              <w:tc>
                <w:tcPr>
                  <w:tcW w:w="4968" w:type="dxa"/>
                  <w:shd w:val="clear" w:color="auto" w:fill="auto"/>
                  <w:vAlign w:val="center"/>
                </w:tcPr>
                <w:p w14:paraId="5C41755F" w14:textId="0AE97DB5" w:rsidR="00704DD3" w:rsidRPr="00C924A0" w:rsidRDefault="00704DD3" w:rsidP="00131020">
                  <w:pPr>
                    <w:keepNext/>
                    <w:widowControl w:val="0"/>
                    <w:spacing w:line="240" w:lineRule="auto"/>
                    <w:jc w:val="center"/>
                    <w:rPr>
                      <w:rFonts w:asciiTheme="majorHAnsi" w:hAnsiTheme="majorHAnsi"/>
                      <w:color w:val="AE0000"/>
                      <w:kern w:val="32"/>
                    </w:rPr>
                  </w:pPr>
                  <w:r w:rsidRPr="00C924A0">
                    <w:rPr>
                      <w:rFonts w:asciiTheme="majorHAnsi" w:hAnsiTheme="majorHAnsi"/>
                      <w:noProof/>
                      <w:lang w:eastAsia="es-CO"/>
                    </w:rPr>
                    <w:drawing>
                      <wp:inline distT="0" distB="0" distL="0" distR="0" wp14:anchorId="41B6B609" wp14:editId="74527B01">
                        <wp:extent cx="3039835" cy="2205990"/>
                        <wp:effectExtent l="0" t="0" r="8255" b="3810"/>
                        <wp:docPr id="9" name="Imagen 9" descr="Resultado de imagen para las tres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as tres 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2685" cy="2215315"/>
                                </a:xfrm>
                                <a:prstGeom prst="rect">
                                  <a:avLst/>
                                </a:prstGeom>
                                <a:noFill/>
                                <a:ln>
                                  <a:noFill/>
                                </a:ln>
                              </pic:spPr>
                            </pic:pic>
                          </a:graphicData>
                        </a:graphic>
                      </wp:inline>
                    </w:drawing>
                  </w:r>
                </w:p>
              </w:tc>
            </w:tr>
          </w:tbl>
          <w:p w14:paraId="61D82E64" w14:textId="3296144A" w:rsidR="00704DD3" w:rsidRPr="00C924A0" w:rsidRDefault="00704DD3" w:rsidP="00131020">
            <w:pPr>
              <w:pStyle w:val="Tablas"/>
              <w:spacing w:line="240" w:lineRule="auto"/>
              <w:rPr>
                <w:rFonts w:asciiTheme="majorHAnsi" w:hAnsiTheme="majorHAnsi"/>
                <w:sz w:val="22"/>
                <w:szCs w:val="22"/>
              </w:rPr>
            </w:pPr>
            <w:bookmarkStart w:id="43" w:name="_Toc438561113"/>
            <w:r w:rsidRPr="00C924A0">
              <w:rPr>
                <w:rFonts w:asciiTheme="majorHAnsi" w:hAnsiTheme="majorHAnsi"/>
                <w:sz w:val="22"/>
                <w:szCs w:val="22"/>
              </w:rPr>
              <w:t xml:space="preserve">Figura </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STYLEREF 1 \s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5</w:t>
            </w:r>
            <w:r w:rsidR="000B304E" w:rsidRPr="00C924A0">
              <w:rPr>
                <w:rFonts w:asciiTheme="majorHAnsi" w:hAnsiTheme="majorHAnsi"/>
                <w:noProof/>
                <w:sz w:val="22"/>
                <w:szCs w:val="22"/>
              </w:rPr>
              <w:fldChar w:fldCharType="end"/>
            </w:r>
            <w:r w:rsidR="00201B59" w:rsidRPr="00C924A0">
              <w:rPr>
                <w:rFonts w:asciiTheme="majorHAnsi" w:hAnsiTheme="majorHAnsi"/>
                <w:sz w:val="22"/>
                <w:szCs w:val="22"/>
              </w:rPr>
              <w:t>.</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SEQ Figura \* ARABIC \s 1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8</w:t>
            </w:r>
            <w:r w:rsidR="000B304E" w:rsidRPr="00C924A0">
              <w:rPr>
                <w:rFonts w:asciiTheme="majorHAnsi" w:hAnsiTheme="majorHAnsi"/>
                <w:noProof/>
                <w:sz w:val="22"/>
                <w:szCs w:val="22"/>
              </w:rPr>
              <w:fldChar w:fldCharType="end"/>
            </w:r>
            <w:r w:rsidRPr="00C924A0">
              <w:rPr>
                <w:rFonts w:asciiTheme="majorHAnsi" w:hAnsiTheme="majorHAnsi"/>
                <w:sz w:val="22"/>
                <w:szCs w:val="22"/>
              </w:rPr>
              <w:t xml:space="preserve"> Las tres erres</w:t>
            </w:r>
            <w:bookmarkEnd w:id="43"/>
            <w:r w:rsidRPr="00C924A0">
              <w:rPr>
                <w:rFonts w:asciiTheme="majorHAnsi" w:hAnsiTheme="majorHAnsi"/>
                <w:sz w:val="22"/>
                <w:szCs w:val="22"/>
              </w:rPr>
              <w:t xml:space="preserve"> </w:t>
            </w:r>
          </w:p>
          <w:p w14:paraId="74525780" w14:textId="4A4E9C24" w:rsidR="00704DD3" w:rsidRPr="00C924A0" w:rsidRDefault="00704DD3" w:rsidP="00131020">
            <w:pPr>
              <w:pStyle w:val="Notas"/>
              <w:spacing w:line="240" w:lineRule="auto"/>
              <w:rPr>
                <w:rStyle w:val="apple-converted-space"/>
                <w:rFonts w:asciiTheme="majorHAnsi" w:hAnsiTheme="majorHAnsi"/>
                <w:color w:val="000000" w:themeColor="text1"/>
                <w:sz w:val="22"/>
                <w:szCs w:val="22"/>
              </w:rPr>
            </w:pPr>
            <w:r w:rsidRPr="00C924A0">
              <w:rPr>
                <w:rFonts w:asciiTheme="majorHAnsi" w:hAnsiTheme="majorHAnsi"/>
                <w:sz w:val="22"/>
                <w:szCs w:val="22"/>
              </w:rPr>
              <w:t>Fuente</w:t>
            </w:r>
            <w:r w:rsidRPr="00C924A0">
              <w:rPr>
                <w:rFonts w:asciiTheme="majorHAnsi" w:hAnsiTheme="majorHAnsi"/>
                <w:color w:val="000000" w:themeColor="text1"/>
                <w:sz w:val="22"/>
                <w:szCs w:val="22"/>
              </w:rPr>
              <w:t xml:space="preserve"> </w:t>
            </w:r>
            <w:hyperlink r:id="rId29" w:tooltip="author profile" w:history="1">
              <w:r w:rsidRPr="00C924A0">
                <w:rPr>
                  <w:rStyle w:val="apple-converted-space"/>
                  <w:rFonts w:asciiTheme="majorHAnsi" w:hAnsiTheme="majorHAnsi"/>
                  <w:color w:val="000000" w:themeColor="text1"/>
                  <w:sz w:val="22"/>
                  <w:szCs w:val="22"/>
                </w:rPr>
                <w:t> </w:t>
              </w:r>
            </w:hyperlink>
            <w:sdt>
              <w:sdtPr>
                <w:rPr>
                  <w:rStyle w:val="apple-converted-space"/>
                  <w:rFonts w:asciiTheme="majorHAnsi" w:hAnsiTheme="majorHAnsi"/>
                  <w:color w:val="000000" w:themeColor="text1"/>
                  <w:sz w:val="22"/>
                  <w:szCs w:val="22"/>
                </w:rPr>
                <w:id w:val="-1221668004"/>
                <w:citation/>
              </w:sdtPr>
              <w:sdtEndPr>
                <w:rPr>
                  <w:rStyle w:val="apple-converted-space"/>
                </w:rPr>
              </w:sdtEndPr>
              <w:sdtContent>
                <w:r w:rsidR="0004511E" w:rsidRPr="00C924A0">
                  <w:rPr>
                    <w:rStyle w:val="apple-converted-space"/>
                    <w:rFonts w:asciiTheme="majorHAnsi" w:hAnsiTheme="majorHAnsi"/>
                    <w:color w:val="000000" w:themeColor="text1"/>
                    <w:sz w:val="22"/>
                    <w:szCs w:val="22"/>
                  </w:rPr>
                  <w:fldChar w:fldCharType="begin"/>
                </w:r>
                <w:r w:rsidR="0004511E" w:rsidRPr="00C924A0">
                  <w:rPr>
                    <w:rStyle w:val="apple-converted-space"/>
                    <w:rFonts w:asciiTheme="majorHAnsi" w:hAnsiTheme="majorHAnsi"/>
                    <w:color w:val="000000" w:themeColor="text1"/>
                    <w:sz w:val="22"/>
                    <w:szCs w:val="22"/>
                  </w:rPr>
                  <w:instrText xml:space="preserve">CITATION Góm \l 9226 </w:instrText>
                </w:r>
                <w:r w:rsidR="0004511E" w:rsidRPr="00C924A0">
                  <w:rPr>
                    <w:rStyle w:val="apple-converted-space"/>
                    <w:rFonts w:asciiTheme="majorHAnsi" w:hAnsiTheme="majorHAnsi"/>
                    <w:color w:val="000000" w:themeColor="text1"/>
                    <w:sz w:val="22"/>
                    <w:szCs w:val="22"/>
                  </w:rPr>
                  <w:fldChar w:fldCharType="separate"/>
                </w:r>
                <w:r w:rsidR="000B02A3" w:rsidRPr="00C924A0">
                  <w:rPr>
                    <w:rStyle w:val="apple-converted-space"/>
                    <w:rFonts w:asciiTheme="majorHAnsi" w:hAnsiTheme="majorHAnsi"/>
                    <w:noProof/>
                    <w:color w:val="000000" w:themeColor="text1"/>
                    <w:sz w:val="22"/>
                    <w:szCs w:val="22"/>
                  </w:rPr>
                  <w:t xml:space="preserve"> </w:t>
                </w:r>
                <w:r w:rsidR="000B02A3" w:rsidRPr="00C924A0">
                  <w:rPr>
                    <w:rFonts w:asciiTheme="majorHAnsi" w:hAnsiTheme="majorHAnsi"/>
                    <w:noProof/>
                    <w:color w:val="000000" w:themeColor="text1"/>
                    <w:sz w:val="22"/>
                    <w:szCs w:val="22"/>
                  </w:rPr>
                  <w:t>( Gómez García )</w:t>
                </w:r>
                <w:r w:rsidR="0004511E" w:rsidRPr="00C924A0">
                  <w:rPr>
                    <w:rStyle w:val="apple-converted-space"/>
                    <w:rFonts w:asciiTheme="majorHAnsi" w:hAnsiTheme="majorHAnsi"/>
                    <w:color w:val="000000" w:themeColor="text1"/>
                    <w:sz w:val="22"/>
                    <w:szCs w:val="22"/>
                  </w:rPr>
                  <w:fldChar w:fldCharType="end"/>
                </w:r>
              </w:sdtContent>
            </w:sdt>
          </w:p>
          <w:p w14:paraId="07F3E989" w14:textId="77777777" w:rsidR="00704DD3" w:rsidRPr="00C924A0" w:rsidRDefault="00704DD3" w:rsidP="00131020">
            <w:pPr>
              <w:widowControl w:val="0"/>
              <w:spacing w:line="240" w:lineRule="auto"/>
              <w:rPr>
                <w:rFonts w:asciiTheme="majorHAnsi" w:hAnsiTheme="majorHAnsi"/>
              </w:rPr>
            </w:pPr>
          </w:p>
          <w:p w14:paraId="7FA25F30" w14:textId="77777777" w:rsidR="007873EF" w:rsidRPr="00C924A0" w:rsidRDefault="0052645C" w:rsidP="00131020">
            <w:pPr>
              <w:pStyle w:val="Estilotabla"/>
              <w:spacing w:line="240" w:lineRule="auto"/>
              <w:rPr>
                <w:rFonts w:asciiTheme="majorHAnsi" w:hAnsiTheme="majorHAnsi"/>
                <w:i/>
                <w:sz w:val="22"/>
              </w:rPr>
            </w:pPr>
            <w:r w:rsidRPr="00C924A0">
              <w:rPr>
                <w:rFonts w:asciiTheme="majorHAnsi" w:hAnsiTheme="majorHAnsi"/>
                <w:sz w:val="22"/>
              </w:rPr>
              <w:t>- </w:t>
            </w:r>
            <w:r w:rsidRPr="00C924A0">
              <w:rPr>
                <w:rFonts w:asciiTheme="majorHAnsi" w:hAnsiTheme="majorHAnsi"/>
                <w:b/>
                <w:sz w:val="22"/>
              </w:rPr>
              <w:t>Reducir:</w:t>
            </w:r>
            <w:r w:rsidRPr="00C924A0">
              <w:rPr>
                <w:rFonts w:asciiTheme="majorHAnsi" w:hAnsiTheme="majorHAnsi"/>
                <w:sz w:val="22"/>
              </w:rPr>
              <w:t xml:space="preserve"> Evitar comprar y adquirir cosas que pronto se convertirán en residuos  como embalajes, bolsas de plástico y envases. Esta "R" es la más importante para evitar seguir produciendo “desechos”. </w:t>
            </w:r>
            <w:r w:rsidRPr="00C924A0">
              <w:rPr>
                <w:rFonts w:asciiTheme="majorHAnsi" w:hAnsiTheme="majorHAnsi"/>
                <w:i/>
                <w:sz w:val="22"/>
              </w:rPr>
              <w:t>Si reducimos el problema, disminuimos el impacto en el medio ambiente.</w:t>
            </w:r>
          </w:p>
          <w:p w14:paraId="1CF3C2DD" w14:textId="16C2BB7A" w:rsidR="007873EF" w:rsidRPr="00C924A0" w:rsidRDefault="0052645C" w:rsidP="00131020">
            <w:pPr>
              <w:pStyle w:val="Estilotabla"/>
              <w:spacing w:line="240" w:lineRule="auto"/>
              <w:rPr>
                <w:rFonts w:asciiTheme="majorHAnsi" w:hAnsiTheme="majorHAnsi"/>
                <w:sz w:val="22"/>
              </w:rPr>
            </w:pPr>
            <w:r w:rsidRPr="00C924A0">
              <w:rPr>
                <w:rFonts w:asciiTheme="majorHAnsi" w:hAnsiTheme="majorHAnsi"/>
                <w:sz w:val="22"/>
              </w:rPr>
              <w:t xml:space="preserve">- </w:t>
            </w:r>
            <w:r w:rsidRPr="00C924A0">
              <w:rPr>
                <w:rFonts w:asciiTheme="majorHAnsi" w:hAnsiTheme="majorHAnsi"/>
                <w:b/>
                <w:sz w:val="22"/>
              </w:rPr>
              <w:t>Reutilizar:</w:t>
            </w:r>
            <w:r w:rsidRPr="00C924A0">
              <w:rPr>
                <w:rFonts w:asciiTheme="majorHAnsi" w:hAnsiTheme="majorHAnsi"/>
                <w:sz w:val="22"/>
              </w:rPr>
              <w:t> Es darle algún uso a los objetos antes de realizar su disposición final</w:t>
            </w:r>
          </w:p>
          <w:p w14:paraId="33658E91" w14:textId="4E8747DD" w:rsidR="0052645C" w:rsidRPr="00C924A0" w:rsidRDefault="0052645C" w:rsidP="00131020">
            <w:pPr>
              <w:pStyle w:val="Estilotabla"/>
              <w:spacing w:line="240" w:lineRule="auto"/>
              <w:rPr>
                <w:rFonts w:asciiTheme="majorHAnsi" w:hAnsiTheme="majorHAnsi"/>
                <w:sz w:val="22"/>
              </w:rPr>
            </w:pPr>
            <w:r w:rsidRPr="00C924A0">
              <w:rPr>
                <w:rFonts w:asciiTheme="majorHAnsi" w:hAnsiTheme="majorHAnsi"/>
                <w:b/>
                <w:sz w:val="22"/>
              </w:rPr>
              <w:t>- Reciclar:</w:t>
            </w:r>
            <w:r w:rsidRPr="00C924A0">
              <w:rPr>
                <w:rFonts w:asciiTheme="majorHAnsi" w:hAnsiTheme="majorHAnsi"/>
                <w:sz w:val="22"/>
              </w:rPr>
              <w:t> Obtener, a partir distintos elementos, los materiales de los que están hechos para volver a utilizarlos en la fabricación de productos parecidos. Para realizar esta actividad es necesario que los residuos se encuentren limpios.</w:t>
            </w:r>
          </w:p>
          <w:p w14:paraId="1716971C" w14:textId="77777777" w:rsidR="009A3230" w:rsidRPr="00C924A0" w:rsidRDefault="009A3230" w:rsidP="00131020">
            <w:pPr>
              <w:pStyle w:val="Normaltablas"/>
            </w:pPr>
          </w:p>
          <w:p w14:paraId="303B4397" w14:textId="0C7BF995" w:rsidR="00311DCD" w:rsidRPr="00C924A0" w:rsidRDefault="007873EF" w:rsidP="00131020">
            <w:pPr>
              <w:pStyle w:val="NormalWeb"/>
              <w:spacing w:before="0" w:beforeAutospacing="0" w:after="0" w:afterAutospacing="0"/>
              <w:jc w:val="both"/>
              <w:rPr>
                <w:rFonts w:asciiTheme="majorHAnsi" w:eastAsia="Calibri" w:hAnsiTheme="majorHAnsi"/>
                <w:sz w:val="22"/>
                <w:szCs w:val="22"/>
                <w:lang w:eastAsia="en-US"/>
              </w:rPr>
            </w:pPr>
            <w:r w:rsidRPr="00C924A0">
              <w:rPr>
                <w:rFonts w:asciiTheme="majorHAnsi" w:eastAsia="Calibri" w:hAnsiTheme="majorHAnsi"/>
                <w:sz w:val="22"/>
                <w:szCs w:val="22"/>
                <w:lang w:eastAsia="en-US"/>
              </w:rPr>
              <w:t xml:space="preserve">Posteriormente a clasificar y aplicar las 3R se debe recolectar y almacenar temporalmente los demás residuos para realizar la disposición final. </w:t>
            </w:r>
            <w:r w:rsidR="006371E9" w:rsidRPr="00C924A0">
              <w:rPr>
                <w:rFonts w:asciiTheme="majorHAnsi" w:eastAsia="Calibri" w:hAnsiTheme="majorHAnsi"/>
                <w:sz w:val="22"/>
                <w:szCs w:val="22"/>
                <w:lang w:eastAsia="en-US"/>
              </w:rPr>
              <w:t>Consideremos ahora la aplicación de la gestión integral:</w:t>
            </w:r>
          </w:p>
          <w:p w14:paraId="58AFC930" w14:textId="77777777" w:rsidR="009A3230" w:rsidRPr="00C924A0" w:rsidRDefault="009A3230" w:rsidP="00131020">
            <w:pPr>
              <w:pStyle w:val="NormalWeb"/>
              <w:spacing w:before="0" w:beforeAutospacing="0" w:after="0" w:afterAutospacing="0"/>
              <w:jc w:val="both"/>
              <w:rPr>
                <w:rFonts w:asciiTheme="majorHAnsi" w:hAnsiTheme="majorHAnsi"/>
                <w:sz w:val="22"/>
                <w:szCs w:val="22"/>
              </w:rPr>
            </w:pPr>
          </w:p>
          <w:p w14:paraId="7C9AD531" w14:textId="77777777" w:rsidR="00311DCD" w:rsidRPr="00C924A0" w:rsidRDefault="00311DCD" w:rsidP="00131020">
            <w:pPr>
              <w:widowControl w:val="0"/>
              <w:autoSpaceDE w:val="0"/>
              <w:autoSpaceDN w:val="0"/>
              <w:adjustRightInd w:val="0"/>
              <w:spacing w:line="240" w:lineRule="auto"/>
              <w:rPr>
                <w:rFonts w:asciiTheme="majorHAnsi" w:hAnsiTheme="majorHAnsi"/>
                <w:b/>
              </w:rPr>
            </w:pPr>
            <w:r w:rsidRPr="00C924A0">
              <w:rPr>
                <w:rFonts w:asciiTheme="majorHAnsi" w:hAnsiTheme="majorHAnsi"/>
                <w:b/>
              </w:rPr>
              <w:t>Clasificación y reducción en la fuente</w:t>
            </w:r>
          </w:p>
          <w:p w14:paraId="0B2292F0" w14:textId="77777777" w:rsidR="006371E9" w:rsidRPr="00C924A0" w:rsidRDefault="006371E9" w:rsidP="00131020">
            <w:pPr>
              <w:widowControl w:val="0"/>
              <w:autoSpaceDE w:val="0"/>
              <w:autoSpaceDN w:val="0"/>
              <w:adjustRightInd w:val="0"/>
              <w:spacing w:line="240" w:lineRule="auto"/>
              <w:rPr>
                <w:rFonts w:asciiTheme="majorHAnsi" w:hAnsiTheme="majorHAnsi"/>
                <w:b/>
              </w:rPr>
            </w:pPr>
          </w:p>
          <w:p w14:paraId="64F10DCC" w14:textId="6AC6233B" w:rsidR="00B55B36" w:rsidRPr="00C924A0" w:rsidRDefault="00B55B36" w:rsidP="00131020">
            <w:pPr>
              <w:pStyle w:val="Estilotabla"/>
              <w:spacing w:line="240" w:lineRule="auto"/>
              <w:rPr>
                <w:rFonts w:asciiTheme="majorHAnsi" w:hAnsiTheme="majorHAnsi"/>
              </w:rPr>
            </w:pPr>
            <w:r w:rsidRPr="00C924A0">
              <w:rPr>
                <w:rFonts w:asciiTheme="majorHAnsi" w:hAnsiTheme="majorHAnsi"/>
                <w:sz w:val="22"/>
              </w:rPr>
              <w:t xml:space="preserve">Para el Proyecto de Mejoramiento del tramo Puerto </w:t>
            </w:r>
            <w:r w:rsidR="00BA2071" w:rsidRPr="00C924A0">
              <w:rPr>
                <w:rFonts w:asciiTheme="majorHAnsi" w:hAnsiTheme="majorHAnsi"/>
                <w:sz w:val="22"/>
              </w:rPr>
              <w:t>Berrío</w:t>
            </w:r>
            <w:r w:rsidRPr="00C924A0">
              <w:rPr>
                <w:rFonts w:asciiTheme="majorHAnsi" w:hAnsiTheme="majorHAnsi"/>
                <w:sz w:val="22"/>
              </w:rPr>
              <w:t xml:space="preserve"> Este hasta conexión ruta del sol, se establecieron alternativas para la reducción en la fuente: </w:t>
            </w:r>
          </w:p>
          <w:p w14:paraId="379DD7A9" w14:textId="77777777" w:rsidR="00B55B36" w:rsidRPr="00C924A0" w:rsidRDefault="00B55B36" w:rsidP="00131020">
            <w:pPr>
              <w:widowControl w:val="0"/>
              <w:spacing w:line="240" w:lineRule="auto"/>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492"/>
              <w:gridCol w:w="3471"/>
            </w:tblGrid>
            <w:tr w:rsidR="00311DCD" w:rsidRPr="00C924A0" w14:paraId="1FEB7433" w14:textId="77777777" w:rsidTr="00331941">
              <w:trPr>
                <w:trHeight w:val="376"/>
                <w:jc w:val="center"/>
              </w:trPr>
              <w:tc>
                <w:tcPr>
                  <w:tcW w:w="9724" w:type="dxa"/>
                  <w:gridSpan w:val="3"/>
                  <w:shd w:val="clear" w:color="auto" w:fill="BFBFBF" w:themeFill="background1" w:themeFillShade="BF"/>
                  <w:vAlign w:val="center"/>
                </w:tcPr>
                <w:p w14:paraId="1DA361CB" w14:textId="77777777" w:rsidR="00311DCD" w:rsidRPr="00C924A0" w:rsidRDefault="00311DCD" w:rsidP="00131020">
                  <w:pPr>
                    <w:pStyle w:val="Estilotabla"/>
                    <w:spacing w:line="240" w:lineRule="auto"/>
                    <w:jc w:val="center"/>
                    <w:rPr>
                      <w:rFonts w:asciiTheme="majorHAnsi" w:hAnsiTheme="majorHAnsi"/>
                      <w:b/>
                      <w:sz w:val="22"/>
                    </w:rPr>
                  </w:pPr>
                  <w:r w:rsidRPr="00C924A0">
                    <w:rPr>
                      <w:rFonts w:asciiTheme="majorHAnsi" w:hAnsiTheme="majorHAnsi"/>
                      <w:b/>
                      <w:sz w:val="22"/>
                    </w:rPr>
                    <w:t>IDENTIFICACIÓN, CARACTERÍSTICAS Y ALTERNATIVAS DE APROVECHAMIENTO</w:t>
                  </w:r>
                </w:p>
              </w:tc>
            </w:tr>
            <w:tr w:rsidR="00311DCD" w:rsidRPr="00C924A0" w14:paraId="2642BE50" w14:textId="77777777" w:rsidTr="00331941">
              <w:trPr>
                <w:jc w:val="center"/>
              </w:trPr>
              <w:tc>
                <w:tcPr>
                  <w:tcW w:w="1295" w:type="dxa"/>
                  <w:shd w:val="clear" w:color="auto" w:fill="BFBFBF" w:themeFill="background1" w:themeFillShade="BF"/>
                  <w:vAlign w:val="center"/>
                </w:tcPr>
                <w:p w14:paraId="26D59EFF" w14:textId="77777777" w:rsidR="00311DCD" w:rsidRPr="00C924A0" w:rsidRDefault="00311DCD" w:rsidP="00131020">
                  <w:pPr>
                    <w:pStyle w:val="Estilotabla"/>
                    <w:spacing w:line="240" w:lineRule="auto"/>
                    <w:jc w:val="center"/>
                    <w:rPr>
                      <w:rFonts w:asciiTheme="majorHAnsi" w:hAnsiTheme="majorHAnsi"/>
                      <w:b/>
                      <w:sz w:val="22"/>
                    </w:rPr>
                  </w:pPr>
                  <w:r w:rsidRPr="00C924A0">
                    <w:rPr>
                      <w:rFonts w:asciiTheme="majorHAnsi" w:hAnsiTheme="majorHAnsi"/>
                      <w:b/>
                      <w:sz w:val="22"/>
                    </w:rPr>
                    <w:t>RESIDUO</w:t>
                  </w:r>
                </w:p>
              </w:tc>
              <w:tc>
                <w:tcPr>
                  <w:tcW w:w="4252" w:type="dxa"/>
                  <w:shd w:val="clear" w:color="auto" w:fill="BFBFBF" w:themeFill="background1" w:themeFillShade="BF"/>
                  <w:vAlign w:val="center"/>
                </w:tcPr>
                <w:p w14:paraId="6C4167A3" w14:textId="77777777" w:rsidR="00311DCD" w:rsidRPr="00C924A0" w:rsidRDefault="00311DCD" w:rsidP="00131020">
                  <w:pPr>
                    <w:pStyle w:val="Estilotabla"/>
                    <w:spacing w:line="240" w:lineRule="auto"/>
                    <w:jc w:val="center"/>
                    <w:rPr>
                      <w:rFonts w:asciiTheme="majorHAnsi" w:hAnsiTheme="majorHAnsi"/>
                      <w:b/>
                      <w:sz w:val="22"/>
                    </w:rPr>
                  </w:pPr>
                  <w:r w:rsidRPr="00C924A0">
                    <w:rPr>
                      <w:rFonts w:asciiTheme="majorHAnsi" w:hAnsiTheme="majorHAnsi"/>
                      <w:b/>
                      <w:sz w:val="22"/>
                    </w:rPr>
                    <w:t>DESCRIPCIÓN</w:t>
                  </w:r>
                </w:p>
              </w:tc>
              <w:tc>
                <w:tcPr>
                  <w:tcW w:w="4177" w:type="dxa"/>
                  <w:shd w:val="clear" w:color="auto" w:fill="BFBFBF" w:themeFill="background1" w:themeFillShade="BF"/>
                  <w:vAlign w:val="center"/>
                </w:tcPr>
                <w:p w14:paraId="2431D19A" w14:textId="77777777" w:rsidR="00311DCD" w:rsidRPr="00C924A0" w:rsidRDefault="00311DCD" w:rsidP="00131020">
                  <w:pPr>
                    <w:pStyle w:val="Estilotabla"/>
                    <w:spacing w:line="240" w:lineRule="auto"/>
                    <w:jc w:val="center"/>
                    <w:rPr>
                      <w:rFonts w:asciiTheme="majorHAnsi" w:hAnsiTheme="majorHAnsi"/>
                      <w:b/>
                      <w:sz w:val="22"/>
                    </w:rPr>
                  </w:pPr>
                  <w:r w:rsidRPr="00C924A0">
                    <w:rPr>
                      <w:rFonts w:asciiTheme="majorHAnsi" w:hAnsiTheme="majorHAnsi"/>
                      <w:b/>
                      <w:sz w:val="22"/>
                    </w:rPr>
                    <w:t>ALTERNATIVA DE REDUCCIÓN</w:t>
                  </w:r>
                </w:p>
              </w:tc>
            </w:tr>
            <w:tr w:rsidR="00311DCD" w:rsidRPr="00C924A0" w14:paraId="492B8F1E" w14:textId="77777777" w:rsidTr="009A3230">
              <w:trPr>
                <w:jc w:val="center"/>
              </w:trPr>
              <w:tc>
                <w:tcPr>
                  <w:tcW w:w="1295" w:type="dxa"/>
                  <w:vAlign w:val="center"/>
                </w:tcPr>
                <w:p w14:paraId="698BD3D5"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 xml:space="preserve">Chatarra y </w:t>
                  </w:r>
                  <w:r w:rsidRPr="00C924A0">
                    <w:rPr>
                      <w:rFonts w:asciiTheme="majorHAnsi" w:hAnsiTheme="majorHAnsi"/>
                      <w:sz w:val="22"/>
                    </w:rPr>
                    <w:lastRenderedPageBreak/>
                    <w:t>Llantas</w:t>
                  </w:r>
                </w:p>
              </w:tc>
              <w:tc>
                <w:tcPr>
                  <w:tcW w:w="4252" w:type="dxa"/>
                  <w:vAlign w:val="center"/>
                </w:tcPr>
                <w:p w14:paraId="344A8B3D"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lastRenderedPageBreak/>
                    <w:t xml:space="preserve">Partes y piezas de equipos, </w:t>
                  </w:r>
                  <w:r w:rsidRPr="00C924A0">
                    <w:rPr>
                      <w:rFonts w:asciiTheme="majorHAnsi" w:hAnsiTheme="majorHAnsi"/>
                      <w:sz w:val="22"/>
                    </w:rPr>
                    <w:lastRenderedPageBreak/>
                    <w:t>residuos de varillas, tuberías, aceros etc., provenientes de los diferentes frentes de obra, se clasifican como residuos aprovechables.</w:t>
                  </w:r>
                </w:p>
              </w:tc>
              <w:tc>
                <w:tcPr>
                  <w:tcW w:w="4177" w:type="dxa"/>
                  <w:vAlign w:val="center"/>
                </w:tcPr>
                <w:p w14:paraId="2ACC7C7A" w14:textId="14846804" w:rsidR="00311DCD" w:rsidRPr="00C924A0" w:rsidRDefault="00944998" w:rsidP="00131020">
                  <w:pPr>
                    <w:pStyle w:val="Estilotabla"/>
                    <w:spacing w:line="240" w:lineRule="auto"/>
                    <w:jc w:val="center"/>
                    <w:rPr>
                      <w:rFonts w:asciiTheme="majorHAnsi" w:hAnsiTheme="majorHAnsi"/>
                      <w:sz w:val="22"/>
                    </w:rPr>
                  </w:pPr>
                  <w:r w:rsidRPr="00C924A0">
                    <w:rPr>
                      <w:rFonts w:asciiTheme="majorHAnsi" w:hAnsiTheme="majorHAnsi"/>
                      <w:sz w:val="22"/>
                    </w:rPr>
                    <w:lastRenderedPageBreak/>
                    <w:t>-E</w:t>
                  </w:r>
                  <w:r w:rsidR="00311DCD" w:rsidRPr="00C924A0">
                    <w:rPr>
                      <w:rFonts w:asciiTheme="majorHAnsi" w:hAnsiTheme="majorHAnsi"/>
                      <w:sz w:val="22"/>
                    </w:rPr>
                    <w:t xml:space="preserve">stablecer un mercado de piezas </w:t>
                  </w:r>
                  <w:r w:rsidR="00311DCD" w:rsidRPr="00C924A0">
                    <w:rPr>
                      <w:rFonts w:asciiTheme="majorHAnsi" w:hAnsiTheme="majorHAnsi"/>
                      <w:sz w:val="22"/>
                    </w:rPr>
                    <w:lastRenderedPageBreak/>
                    <w:t>recuperadas.</w:t>
                  </w:r>
                </w:p>
                <w:p w14:paraId="01D01B95" w14:textId="36971E85" w:rsidR="00311DCD" w:rsidRPr="00C924A0" w:rsidRDefault="00944998" w:rsidP="00131020">
                  <w:pPr>
                    <w:pStyle w:val="Estilotabla"/>
                    <w:spacing w:line="240" w:lineRule="auto"/>
                    <w:jc w:val="center"/>
                    <w:rPr>
                      <w:rFonts w:asciiTheme="majorHAnsi" w:hAnsiTheme="majorHAnsi"/>
                      <w:sz w:val="22"/>
                    </w:rPr>
                  </w:pPr>
                  <w:r w:rsidRPr="00C924A0">
                    <w:rPr>
                      <w:rFonts w:asciiTheme="majorHAnsi" w:hAnsiTheme="majorHAnsi"/>
                      <w:sz w:val="22"/>
                    </w:rPr>
                    <w:t>-</w:t>
                  </w:r>
                  <w:r w:rsidR="00311DCD" w:rsidRPr="00C924A0">
                    <w:rPr>
                      <w:rFonts w:asciiTheme="majorHAnsi" w:hAnsiTheme="majorHAnsi"/>
                      <w:sz w:val="22"/>
                    </w:rPr>
                    <w:t>Reincorporación a la operación.</w:t>
                  </w:r>
                </w:p>
                <w:p w14:paraId="27BECCA4" w14:textId="4ACAB5CD" w:rsidR="00311DCD" w:rsidRPr="00C924A0" w:rsidRDefault="00944998" w:rsidP="00131020">
                  <w:pPr>
                    <w:pStyle w:val="Estilotabla"/>
                    <w:spacing w:line="240" w:lineRule="auto"/>
                    <w:jc w:val="center"/>
                    <w:rPr>
                      <w:rFonts w:asciiTheme="majorHAnsi" w:hAnsiTheme="majorHAnsi"/>
                      <w:sz w:val="22"/>
                    </w:rPr>
                  </w:pPr>
                  <w:r w:rsidRPr="00C924A0">
                    <w:rPr>
                      <w:rFonts w:asciiTheme="majorHAnsi" w:hAnsiTheme="majorHAnsi"/>
                      <w:sz w:val="22"/>
                    </w:rPr>
                    <w:t>-E</w:t>
                  </w:r>
                  <w:r w:rsidR="00311DCD" w:rsidRPr="00C924A0">
                    <w:rPr>
                      <w:rFonts w:asciiTheme="majorHAnsi" w:hAnsiTheme="majorHAnsi"/>
                      <w:sz w:val="22"/>
                    </w:rPr>
                    <w:t>stablecer convenios con los proveedores</w:t>
                  </w:r>
                  <w:r w:rsidRPr="00C924A0">
                    <w:rPr>
                      <w:rFonts w:asciiTheme="majorHAnsi" w:hAnsiTheme="majorHAnsi"/>
                      <w:sz w:val="22"/>
                    </w:rPr>
                    <w:t xml:space="preserve"> de llantas</w:t>
                  </w:r>
                  <w:r w:rsidR="00311DCD" w:rsidRPr="00C924A0">
                    <w:rPr>
                      <w:rFonts w:asciiTheme="majorHAnsi" w:hAnsiTheme="majorHAnsi"/>
                      <w:sz w:val="22"/>
                    </w:rPr>
                    <w:t>.</w:t>
                  </w:r>
                </w:p>
                <w:p w14:paraId="5DBD7B2E" w14:textId="5DAD5EA0" w:rsidR="00311DCD" w:rsidRPr="00C924A0" w:rsidRDefault="00944998" w:rsidP="00131020">
                  <w:pPr>
                    <w:pStyle w:val="Estilotabla"/>
                    <w:spacing w:line="240" w:lineRule="auto"/>
                    <w:jc w:val="center"/>
                    <w:rPr>
                      <w:rFonts w:asciiTheme="majorHAnsi" w:hAnsiTheme="majorHAnsi"/>
                      <w:sz w:val="22"/>
                    </w:rPr>
                  </w:pPr>
                  <w:r w:rsidRPr="00C924A0">
                    <w:rPr>
                      <w:rFonts w:asciiTheme="majorHAnsi" w:hAnsiTheme="majorHAnsi"/>
                      <w:sz w:val="22"/>
                    </w:rPr>
                    <w:t xml:space="preserve">- </w:t>
                  </w:r>
                  <w:r w:rsidR="00311DCD" w:rsidRPr="00C924A0">
                    <w:rPr>
                      <w:rFonts w:asciiTheme="majorHAnsi" w:hAnsiTheme="majorHAnsi"/>
                      <w:sz w:val="22"/>
                    </w:rPr>
                    <w:t>Las llantas también pueden ser utilizadas como materas para empradización de taludes.</w:t>
                  </w:r>
                </w:p>
              </w:tc>
            </w:tr>
            <w:tr w:rsidR="00311DCD" w:rsidRPr="00C924A0" w14:paraId="74CF029F" w14:textId="77777777" w:rsidTr="009A3230">
              <w:trPr>
                <w:jc w:val="center"/>
              </w:trPr>
              <w:tc>
                <w:tcPr>
                  <w:tcW w:w="1295" w:type="dxa"/>
                  <w:vAlign w:val="center"/>
                </w:tcPr>
                <w:p w14:paraId="271E51F5"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lastRenderedPageBreak/>
                    <w:t>Empaques, Envases y Embalajes</w:t>
                  </w:r>
                </w:p>
              </w:tc>
              <w:tc>
                <w:tcPr>
                  <w:tcW w:w="4252" w:type="dxa"/>
                  <w:vAlign w:val="center"/>
                </w:tcPr>
                <w:p w14:paraId="513AF899"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Materiales diversos – metal, cartón, plástico y madera –relacionados con insumos y otras compras del proyecto.</w:t>
                  </w:r>
                </w:p>
                <w:p w14:paraId="5E5FE231"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Son aprovechables siempre y cuando no provengan de elementos o sustancias identificadas como peligrosas.</w:t>
                  </w:r>
                </w:p>
              </w:tc>
              <w:tc>
                <w:tcPr>
                  <w:tcW w:w="4177" w:type="dxa"/>
                  <w:vAlign w:val="center"/>
                </w:tcPr>
                <w:p w14:paraId="1F755F20"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Convenios con la comunidad o con los recicladores autorizados.</w:t>
                  </w:r>
                </w:p>
              </w:tc>
            </w:tr>
            <w:tr w:rsidR="00311DCD" w:rsidRPr="00C924A0" w14:paraId="7973753B" w14:textId="77777777" w:rsidTr="009A3230">
              <w:trPr>
                <w:jc w:val="center"/>
              </w:trPr>
              <w:tc>
                <w:tcPr>
                  <w:tcW w:w="1295" w:type="dxa"/>
                  <w:vAlign w:val="center"/>
                </w:tcPr>
                <w:p w14:paraId="44A49036"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Papel Blanco Oficinas</w:t>
                  </w:r>
                </w:p>
              </w:tc>
              <w:tc>
                <w:tcPr>
                  <w:tcW w:w="4252" w:type="dxa"/>
                  <w:vAlign w:val="center"/>
                </w:tcPr>
                <w:p w14:paraId="783D4A98"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Se refiere a todo el papel que proviene de las oficinas o de los informes.</w:t>
                  </w:r>
                </w:p>
              </w:tc>
              <w:tc>
                <w:tcPr>
                  <w:tcW w:w="4177" w:type="dxa"/>
                  <w:vAlign w:val="center"/>
                </w:tcPr>
                <w:p w14:paraId="6263A765" w14:textId="7B1C3A56" w:rsidR="00311DCD" w:rsidRPr="00C924A0" w:rsidRDefault="00B03756" w:rsidP="00131020">
                  <w:pPr>
                    <w:pStyle w:val="Estilotabla"/>
                    <w:spacing w:line="240" w:lineRule="auto"/>
                    <w:jc w:val="center"/>
                    <w:rPr>
                      <w:rFonts w:asciiTheme="majorHAnsi" w:hAnsiTheme="majorHAnsi"/>
                      <w:sz w:val="22"/>
                    </w:rPr>
                  </w:pPr>
                  <w:r w:rsidRPr="00C924A0">
                    <w:rPr>
                      <w:rFonts w:asciiTheme="majorHAnsi" w:hAnsiTheme="majorHAnsi"/>
                      <w:sz w:val="22"/>
                    </w:rPr>
                    <w:t xml:space="preserve">- </w:t>
                  </w:r>
                  <w:r w:rsidR="00311DCD" w:rsidRPr="00C924A0">
                    <w:rPr>
                      <w:rFonts w:asciiTheme="majorHAnsi" w:hAnsiTheme="majorHAnsi"/>
                      <w:sz w:val="22"/>
                    </w:rPr>
                    <w:t>Utilizar las dos caras del papel.</w:t>
                  </w:r>
                </w:p>
                <w:p w14:paraId="0C5023A0" w14:textId="249E341F" w:rsidR="00311DCD" w:rsidRPr="00C924A0" w:rsidRDefault="00B03756" w:rsidP="00131020">
                  <w:pPr>
                    <w:pStyle w:val="Estilotabla"/>
                    <w:spacing w:line="240" w:lineRule="auto"/>
                    <w:jc w:val="center"/>
                    <w:rPr>
                      <w:rFonts w:asciiTheme="majorHAnsi" w:hAnsiTheme="majorHAnsi"/>
                      <w:sz w:val="22"/>
                    </w:rPr>
                  </w:pPr>
                  <w:r w:rsidRPr="00C924A0">
                    <w:rPr>
                      <w:rFonts w:asciiTheme="majorHAnsi" w:hAnsiTheme="majorHAnsi"/>
                      <w:sz w:val="22"/>
                    </w:rPr>
                    <w:t xml:space="preserve">- </w:t>
                  </w:r>
                  <w:r w:rsidR="00311DCD" w:rsidRPr="00C924A0">
                    <w:rPr>
                      <w:rFonts w:asciiTheme="majorHAnsi" w:hAnsiTheme="majorHAnsi"/>
                      <w:sz w:val="22"/>
                    </w:rPr>
                    <w:t xml:space="preserve">Reducir </w:t>
                  </w:r>
                  <w:r w:rsidRPr="00C924A0">
                    <w:rPr>
                      <w:rFonts w:asciiTheme="majorHAnsi" w:hAnsiTheme="majorHAnsi"/>
                      <w:sz w:val="22"/>
                    </w:rPr>
                    <w:t>las impresiones y fotocopias</w:t>
                  </w:r>
                  <w:r w:rsidR="00311DCD" w:rsidRPr="00C924A0">
                    <w:rPr>
                      <w:rFonts w:asciiTheme="majorHAnsi" w:hAnsiTheme="majorHAnsi"/>
                      <w:sz w:val="22"/>
                    </w:rPr>
                    <w:t>, con el uso del correo electrónico, rotación de documentos, etc.</w:t>
                  </w:r>
                </w:p>
              </w:tc>
            </w:tr>
            <w:tr w:rsidR="00311DCD" w:rsidRPr="00C924A0" w14:paraId="6C984065" w14:textId="77777777" w:rsidTr="009A3230">
              <w:trPr>
                <w:jc w:val="center"/>
              </w:trPr>
              <w:tc>
                <w:tcPr>
                  <w:tcW w:w="1295" w:type="dxa"/>
                  <w:vAlign w:val="center"/>
                </w:tcPr>
                <w:p w14:paraId="5D655CE8"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Residuos Especiales o Peligrosos</w:t>
                  </w:r>
                </w:p>
              </w:tc>
              <w:tc>
                <w:tcPr>
                  <w:tcW w:w="4252" w:type="dxa"/>
                  <w:vAlign w:val="center"/>
                </w:tcPr>
                <w:p w14:paraId="14AA0F85"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Residuos de productos químicos: aceites, pinturas, envases de combustibles, lubricantes, solventes, cemento y pinturas. Residuos provenientes de enfermería o botiquines.</w:t>
                  </w:r>
                </w:p>
                <w:p w14:paraId="5B220F9F"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Materiales utilizados para contener o recoger derrames de combustibles —estopa—. Otros elementos como: guantes, overoles, trapos y otros textiles contaminados.</w:t>
                  </w:r>
                </w:p>
                <w:p w14:paraId="44BE2A57"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Baterías secas utilizadas en equipos de comunicación o en aparatos electrónicos. Algunas contienen elementos pesados.</w:t>
                  </w:r>
                </w:p>
                <w:p w14:paraId="4E6B34CE" w14:textId="49128772"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 xml:space="preserve">Cintas de máquina, </w:t>
                  </w:r>
                  <w:r w:rsidR="00117A99" w:rsidRPr="00C924A0">
                    <w:rPr>
                      <w:rFonts w:asciiTheme="majorHAnsi" w:hAnsiTheme="majorHAnsi"/>
                      <w:sz w:val="22"/>
                    </w:rPr>
                    <w:t>tóner</w:t>
                  </w:r>
                  <w:r w:rsidRPr="00C924A0">
                    <w:rPr>
                      <w:rFonts w:asciiTheme="majorHAnsi" w:hAnsiTheme="majorHAnsi"/>
                      <w:sz w:val="22"/>
                    </w:rPr>
                    <w:t xml:space="preserve"> de impresoras y fotocopiadoras.</w:t>
                  </w:r>
                </w:p>
                <w:p w14:paraId="01D59D94" w14:textId="77777777"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t xml:space="preserve">Filtros de aire, combustible o </w:t>
                  </w:r>
                  <w:r w:rsidRPr="00C924A0">
                    <w:rPr>
                      <w:rFonts w:asciiTheme="majorHAnsi" w:hAnsiTheme="majorHAnsi"/>
                      <w:sz w:val="22"/>
                    </w:rPr>
                    <w:lastRenderedPageBreak/>
                    <w:t>aceite, utilizados por vehículos y alguna maquinaria y equipo.</w:t>
                  </w:r>
                </w:p>
              </w:tc>
              <w:tc>
                <w:tcPr>
                  <w:tcW w:w="4177" w:type="dxa"/>
                  <w:vAlign w:val="center"/>
                </w:tcPr>
                <w:p w14:paraId="7B0AE8F7" w14:textId="01012DD3" w:rsidR="00311DCD" w:rsidRPr="00C924A0" w:rsidRDefault="00311DCD" w:rsidP="00131020">
                  <w:pPr>
                    <w:pStyle w:val="Estilotabla"/>
                    <w:spacing w:line="240" w:lineRule="auto"/>
                    <w:jc w:val="center"/>
                    <w:rPr>
                      <w:rFonts w:asciiTheme="majorHAnsi" w:hAnsiTheme="majorHAnsi"/>
                      <w:sz w:val="22"/>
                    </w:rPr>
                  </w:pPr>
                  <w:r w:rsidRPr="00C924A0">
                    <w:rPr>
                      <w:rFonts w:asciiTheme="majorHAnsi" w:hAnsiTheme="majorHAnsi"/>
                      <w:sz w:val="22"/>
                    </w:rPr>
                    <w:lastRenderedPageBreak/>
                    <w:t xml:space="preserve">Establecer convenios con proveedores para devolución de baterías, cartuchos, </w:t>
                  </w:r>
                  <w:r w:rsidR="00117A99" w:rsidRPr="00C924A0">
                    <w:rPr>
                      <w:rFonts w:asciiTheme="majorHAnsi" w:hAnsiTheme="majorHAnsi"/>
                      <w:sz w:val="22"/>
                    </w:rPr>
                    <w:t>tóner</w:t>
                  </w:r>
                  <w:r w:rsidRPr="00C924A0">
                    <w:rPr>
                      <w:rFonts w:asciiTheme="majorHAnsi" w:hAnsiTheme="majorHAnsi"/>
                      <w:sz w:val="22"/>
                    </w:rPr>
                    <w:t>,  envases de combustible, filtros, etc.</w:t>
                  </w:r>
                </w:p>
              </w:tc>
            </w:tr>
            <w:tr w:rsidR="00311DCD" w:rsidRPr="00C924A0" w14:paraId="723A1C3B" w14:textId="77777777" w:rsidTr="00331941">
              <w:trPr>
                <w:jc w:val="center"/>
              </w:trPr>
              <w:tc>
                <w:tcPr>
                  <w:tcW w:w="1295" w:type="dxa"/>
                  <w:vAlign w:val="center"/>
                </w:tcPr>
                <w:p w14:paraId="27EB4C6B" w14:textId="77777777"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sz w:val="22"/>
                    </w:rPr>
                    <w:t>Basuras Domesticas</w:t>
                  </w:r>
                </w:p>
              </w:tc>
              <w:tc>
                <w:tcPr>
                  <w:tcW w:w="4252" w:type="dxa"/>
                  <w:vAlign w:val="center"/>
                </w:tcPr>
                <w:p w14:paraId="08DF63BD" w14:textId="4FDDD47C"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sz w:val="22"/>
                    </w:rPr>
                    <w:t>Se refiere a los desperdicios orgánicos provenientes de la operación de los campamentos, son considerados residuos aprovechables.</w:t>
                  </w:r>
                </w:p>
              </w:tc>
              <w:tc>
                <w:tcPr>
                  <w:tcW w:w="4177" w:type="dxa"/>
                  <w:vAlign w:val="center"/>
                </w:tcPr>
                <w:p w14:paraId="7D020C58" w14:textId="0177967D" w:rsidR="00311DCD" w:rsidRPr="00C924A0" w:rsidRDefault="00ED4FEF" w:rsidP="00131020">
                  <w:pPr>
                    <w:pStyle w:val="Estilotabla"/>
                    <w:spacing w:line="240" w:lineRule="auto"/>
                    <w:rPr>
                      <w:rFonts w:asciiTheme="majorHAnsi" w:hAnsiTheme="majorHAnsi"/>
                      <w:sz w:val="22"/>
                    </w:rPr>
                  </w:pPr>
                  <w:r w:rsidRPr="00C924A0">
                    <w:rPr>
                      <w:rFonts w:asciiTheme="majorHAnsi" w:hAnsiTheme="majorHAnsi"/>
                      <w:sz w:val="22"/>
                    </w:rPr>
                    <w:t>- E</w:t>
                  </w:r>
                  <w:r w:rsidR="00311DCD" w:rsidRPr="00C924A0">
                    <w:rPr>
                      <w:rFonts w:asciiTheme="majorHAnsi" w:hAnsiTheme="majorHAnsi"/>
                      <w:sz w:val="22"/>
                    </w:rPr>
                    <w:t>stablecer convenio con las comunidades para la recolección y el reciclaje.</w:t>
                  </w:r>
                </w:p>
                <w:p w14:paraId="52A07F22" w14:textId="63D4DD26" w:rsidR="00311DCD" w:rsidRPr="00C924A0" w:rsidRDefault="00ED4FEF" w:rsidP="00131020">
                  <w:pPr>
                    <w:pStyle w:val="Estilotabla"/>
                    <w:spacing w:line="240" w:lineRule="auto"/>
                    <w:rPr>
                      <w:rFonts w:asciiTheme="majorHAnsi" w:hAnsiTheme="majorHAnsi"/>
                      <w:sz w:val="22"/>
                    </w:rPr>
                  </w:pPr>
                  <w:r w:rsidRPr="00C924A0">
                    <w:rPr>
                      <w:rFonts w:asciiTheme="majorHAnsi" w:hAnsiTheme="majorHAnsi"/>
                      <w:sz w:val="22"/>
                    </w:rPr>
                    <w:t xml:space="preserve">- </w:t>
                  </w:r>
                  <w:r w:rsidR="00311DCD" w:rsidRPr="00C924A0">
                    <w:rPr>
                      <w:rFonts w:asciiTheme="majorHAnsi" w:hAnsiTheme="majorHAnsi"/>
                      <w:sz w:val="22"/>
                    </w:rPr>
                    <w:t>Los residuos orgánicos pueden ser transformados a través del compost en material orgánico.</w:t>
                  </w:r>
                </w:p>
              </w:tc>
            </w:tr>
          </w:tbl>
          <w:p w14:paraId="3A59FE51" w14:textId="77777777" w:rsidR="00311DCD" w:rsidRPr="00C924A0" w:rsidRDefault="00311DCD" w:rsidP="00131020">
            <w:pPr>
              <w:widowControl w:val="0"/>
              <w:spacing w:line="240" w:lineRule="auto"/>
              <w:rPr>
                <w:rFonts w:asciiTheme="majorHAnsi" w:hAnsiTheme="majorHAnsi"/>
              </w:rPr>
            </w:pPr>
          </w:p>
          <w:p w14:paraId="297E3F12" w14:textId="77777777"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sz w:val="22"/>
              </w:rPr>
              <w:t>Es importante recordar que cuando los residuos aprovechables, hayan perdido su capacidad de recuperación, por encontrarse mezclados con residuos no aprovechables y/o peligrosos, deben ser tratados como no aprovechables o peligrosos, según el caso.</w:t>
            </w:r>
          </w:p>
          <w:p w14:paraId="6B46609D" w14:textId="77777777" w:rsidR="00311DCD" w:rsidRPr="00C924A0" w:rsidRDefault="00311DCD" w:rsidP="00131020">
            <w:pPr>
              <w:widowControl w:val="0"/>
              <w:spacing w:line="240" w:lineRule="auto"/>
              <w:rPr>
                <w:rFonts w:asciiTheme="majorHAnsi" w:hAnsiTheme="majorHAnsi"/>
              </w:rPr>
            </w:pPr>
          </w:p>
          <w:p w14:paraId="05F56764" w14:textId="77777777" w:rsidR="00311DCD" w:rsidRPr="00C924A0" w:rsidRDefault="00311DCD" w:rsidP="00131020">
            <w:pPr>
              <w:pStyle w:val="Estilotabla"/>
              <w:spacing w:line="240" w:lineRule="auto"/>
              <w:rPr>
                <w:rFonts w:asciiTheme="majorHAnsi" w:hAnsiTheme="majorHAnsi"/>
                <w:b/>
                <w:sz w:val="22"/>
              </w:rPr>
            </w:pPr>
            <w:r w:rsidRPr="00C924A0">
              <w:rPr>
                <w:rFonts w:asciiTheme="majorHAnsi" w:hAnsiTheme="majorHAnsi"/>
                <w:b/>
                <w:sz w:val="22"/>
              </w:rPr>
              <w:t>Almacenamiento temporal</w:t>
            </w:r>
          </w:p>
          <w:p w14:paraId="160D8B5C" w14:textId="77777777" w:rsidR="00331941" w:rsidRPr="00C924A0" w:rsidRDefault="00331941" w:rsidP="00131020">
            <w:pPr>
              <w:widowControl w:val="0"/>
              <w:spacing w:line="240" w:lineRule="auto"/>
              <w:rPr>
                <w:rFonts w:asciiTheme="majorHAnsi" w:hAnsiTheme="majorHAnsi"/>
              </w:rPr>
            </w:pPr>
          </w:p>
          <w:p w14:paraId="4EA7527B" w14:textId="2B33035C" w:rsidR="00DB3E3C" w:rsidRPr="00C924A0" w:rsidRDefault="00DB3E3C" w:rsidP="00131020">
            <w:pPr>
              <w:pStyle w:val="Estilotabla"/>
              <w:numPr>
                <w:ilvl w:val="0"/>
                <w:numId w:val="39"/>
              </w:numPr>
              <w:spacing w:line="240" w:lineRule="auto"/>
              <w:rPr>
                <w:rFonts w:asciiTheme="majorHAnsi" w:hAnsiTheme="majorHAnsi"/>
                <w:sz w:val="22"/>
              </w:rPr>
            </w:pPr>
            <w:r w:rsidRPr="00C924A0">
              <w:rPr>
                <w:rFonts w:asciiTheme="majorHAnsi" w:hAnsiTheme="majorHAnsi"/>
                <w:sz w:val="22"/>
              </w:rPr>
              <w:t xml:space="preserve">NO se debe presentar acopio de residuos en lugares públicos (vías, zonas verdes, al aire libre, en cuerpos de agua) ni en cualquier sitio distinto a los previstos, diseñados y aprobados para tal fin. Sean o no generados por </w:t>
            </w:r>
            <w:r w:rsidR="00A14B80" w:rsidRPr="00C924A0">
              <w:rPr>
                <w:rFonts w:asciiTheme="majorHAnsi" w:hAnsiTheme="majorHAnsi"/>
              </w:rPr>
              <w:t>la concesión</w:t>
            </w:r>
            <w:r w:rsidRPr="00C924A0">
              <w:rPr>
                <w:rFonts w:asciiTheme="majorHAnsi" w:hAnsiTheme="majorHAnsi"/>
                <w:sz w:val="22"/>
              </w:rPr>
              <w:t>, estos “desechos” serán su responsabilidad por encontrarse dentro del área destinada al proyecto</w:t>
            </w:r>
            <w:r w:rsidR="00117A99" w:rsidRPr="00C924A0">
              <w:rPr>
                <w:rFonts w:asciiTheme="majorHAnsi" w:hAnsiTheme="majorHAnsi"/>
                <w:sz w:val="22"/>
              </w:rPr>
              <w:t>.</w:t>
            </w:r>
          </w:p>
          <w:p w14:paraId="041429FB" w14:textId="77777777" w:rsidR="00DB3E3C" w:rsidRPr="00C924A0" w:rsidRDefault="00DB3E3C" w:rsidP="00131020">
            <w:pPr>
              <w:pStyle w:val="Estilotabla"/>
              <w:spacing w:line="240" w:lineRule="auto"/>
              <w:rPr>
                <w:rFonts w:asciiTheme="majorHAnsi" w:hAnsiTheme="majorHAnsi"/>
                <w:sz w:val="22"/>
              </w:rPr>
            </w:pPr>
          </w:p>
          <w:p w14:paraId="79A10331" w14:textId="3E77D6EA" w:rsidR="00331941" w:rsidRPr="00C924A0" w:rsidRDefault="00331941" w:rsidP="00131020">
            <w:pPr>
              <w:pStyle w:val="Estilotabla"/>
              <w:numPr>
                <w:ilvl w:val="0"/>
                <w:numId w:val="39"/>
              </w:numPr>
              <w:spacing w:line="240" w:lineRule="auto"/>
              <w:rPr>
                <w:rFonts w:asciiTheme="majorHAnsi" w:hAnsiTheme="majorHAnsi"/>
                <w:sz w:val="22"/>
              </w:rPr>
            </w:pPr>
            <w:r w:rsidRPr="00C924A0">
              <w:rPr>
                <w:rFonts w:asciiTheme="majorHAnsi" w:hAnsiTheme="majorHAnsi"/>
                <w:sz w:val="22"/>
              </w:rPr>
              <w:t>Almacenar en forma sanitaria los residuos generados</w:t>
            </w:r>
            <w:r w:rsidR="00117A99" w:rsidRPr="00C924A0">
              <w:rPr>
                <w:rFonts w:asciiTheme="majorHAnsi" w:hAnsiTheme="majorHAnsi"/>
                <w:sz w:val="22"/>
              </w:rPr>
              <w:t>.</w:t>
            </w:r>
          </w:p>
          <w:p w14:paraId="6847868E" w14:textId="77777777" w:rsidR="00331941" w:rsidRPr="00C924A0" w:rsidRDefault="00331941" w:rsidP="00131020">
            <w:pPr>
              <w:pStyle w:val="Estilotabla"/>
              <w:spacing w:line="240" w:lineRule="auto"/>
              <w:rPr>
                <w:rFonts w:asciiTheme="majorHAnsi" w:hAnsiTheme="majorHAnsi"/>
                <w:sz w:val="22"/>
              </w:rPr>
            </w:pPr>
          </w:p>
          <w:p w14:paraId="1B01ED66" w14:textId="41121C61" w:rsidR="00331941" w:rsidRPr="00C924A0" w:rsidRDefault="00331941" w:rsidP="00131020">
            <w:pPr>
              <w:pStyle w:val="Estilotabla"/>
              <w:numPr>
                <w:ilvl w:val="0"/>
                <w:numId w:val="39"/>
              </w:numPr>
              <w:spacing w:line="240" w:lineRule="auto"/>
              <w:rPr>
                <w:rFonts w:asciiTheme="majorHAnsi" w:hAnsiTheme="majorHAnsi"/>
                <w:sz w:val="22"/>
              </w:rPr>
            </w:pPr>
            <w:r w:rsidRPr="00C924A0">
              <w:rPr>
                <w:rFonts w:asciiTheme="majorHAnsi" w:hAnsiTheme="majorHAnsi"/>
                <w:sz w:val="22"/>
              </w:rPr>
              <w:t xml:space="preserve">Concertar con las empresas prestadoras del servicio de aseo, los lugares </w:t>
            </w:r>
            <w:r w:rsidR="00117A99" w:rsidRPr="00C924A0">
              <w:rPr>
                <w:rFonts w:asciiTheme="majorHAnsi" w:hAnsiTheme="majorHAnsi"/>
                <w:sz w:val="22"/>
              </w:rPr>
              <w:t>de recolección.</w:t>
            </w:r>
          </w:p>
          <w:p w14:paraId="06E742ED" w14:textId="77777777" w:rsidR="00331941" w:rsidRPr="00C924A0" w:rsidRDefault="00331941" w:rsidP="00131020">
            <w:pPr>
              <w:pStyle w:val="Estilotabla"/>
              <w:spacing w:line="240" w:lineRule="auto"/>
              <w:rPr>
                <w:rFonts w:asciiTheme="majorHAnsi" w:hAnsiTheme="majorHAnsi"/>
                <w:sz w:val="22"/>
              </w:rPr>
            </w:pPr>
          </w:p>
          <w:p w14:paraId="328C20A6" w14:textId="3537F326" w:rsidR="00311DCD" w:rsidRPr="00C924A0" w:rsidRDefault="00311DCD" w:rsidP="00131020">
            <w:pPr>
              <w:pStyle w:val="Estilotabla"/>
              <w:numPr>
                <w:ilvl w:val="0"/>
                <w:numId w:val="39"/>
              </w:numPr>
              <w:spacing w:line="240" w:lineRule="auto"/>
              <w:rPr>
                <w:rFonts w:asciiTheme="majorHAnsi" w:hAnsiTheme="majorHAnsi"/>
                <w:sz w:val="22"/>
              </w:rPr>
            </w:pPr>
            <w:r w:rsidRPr="00C924A0">
              <w:rPr>
                <w:rFonts w:asciiTheme="majorHAnsi" w:hAnsiTheme="majorHAnsi"/>
                <w:sz w:val="22"/>
              </w:rPr>
              <w:t>La recolección de los desechos sólidos se r</w:t>
            </w:r>
            <w:r w:rsidR="00117A99" w:rsidRPr="00C924A0">
              <w:rPr>
                <w:rFonts w:asciiTheme="majorHAnsi" w:hAnsiTheme="majorHAnsi"/>
                <w:sz w:val="22"/>
              </w:rPr>
              <w:t xml:space="preserve">ealizará tres veces a la semana o de acuerdo con los horarios de las empresas prestadoras del servicio. </w:t>
            </w:r>
          </w:p>
          <w:p w14:paraId="44CD586C" w14:textId="77777777" w:rsidR="00311DCD" w:rsidRPr="00C924A0" w:rsidRDefault="00311DCD" w:rsidP="00131020">
            <w:pPr>
              <w:pStyle w:val="Estilotabla"/>
              <w:spacing w:line="240" w:lineRule="auto"/>
              <w:rPr>
                <w:rFonts w:asciiTheme="majorHAnsi" w:hAnsiTheme="majorHAnsi"/>
                <w:sz w:val="22"/>
              </w:rPr>
            </w:pPr>
          </w:p>
          <w:p w14:paraId="08E52171" w14:textId="460E01A3" w:rsidR="00311DCD" w:rsidRPr="00C924A0" w:rsidRDefault="006A5ACE" w:rsidP="00131020">
            <w:pPr>
              <w:pStyle w:val="Estilotabla"/>
              <w:numPr>
                <w:ilvl w:val="0"/>
                <w:numId w:val="39"/>
              </w:numPr>
              <w:spacing w:line="240" w:lineRule="auto"/>
              <w:rPr>
                <w:rFonts w:asciiTheme="majorHAnsi" w:hAnsiTheme="majorHAnsi"/>
                <w:sz w:val="22"/>
              </w:rPr>
            </w:pPr>
            <w:r w:rsidRPr="00C924A0">
              <w:rPr>
                <w:rFonts w:asciiTheme="majorHAnsi" w:hAnsiTheme="majorHAnsi"/>
                <w:sz w:val="22"/>
              </w:rPr>
              <w:t xml:space="preserve">Todos los recipientes deben estar provistos </w:t>
            </w:r>
            <w:r w:rsidR="00117A99" w:rsidRPr="00C924A0">
              <w:rPr>
                <w:rFonts w:asciiTheme="majorHAnsi" w:hAnsiTheme="majorHAnsi"/>
                <w:sz w:val="22"/>
              </w:rPr>
              <w:t>con</w:t>
            </w:r>
            <w:r w:rsidRPr="00C924A0">
              <w:rPr>
                <w:rFonts w:asciiTheme="majorHAnsi" w:hAnsiTheme="majorHAnsi"/>
                <w:sz w:val="22"/>
              </w:rPr>
              <w:t xml:space="preserve"> tapa, que no dificulte el proceso de vaciado durante la recolección e impida el contacto de los residuos con el ambiente</w:t>
            </w:r>
            <w:r w:rsidR="00117A99" w:rsidRPr="00C924A0">
              <w:rPr>
                <w:rFonts w:asciiTheme="majorHAnsi" w:hAnsiTheme="majorHAnsi"/>
                <w:sz w:val="22"/>
              </w:rPr>
              <w:t>,</w:t>
            </w:r>
            <w:r w:rsidRPr="00C924A0">
              <w:rPr>
                <w:rFonts w:asciiTheme="majorHAnsi" w:hAnsiTheme="majorHAnsi"/>
                <w:sz w:val="22"/>
              </w:rPr>
              <w:t xml:space="preserve"> impida la entrada de agua, insectos </w:t>
            </w:r>
            <w:r w:rsidR="00117A99" w:rsidRPr="00C924A0">
              <w:rPr>
                <w:rFonts w:asciiTheme="majorHAnsi" w:hAnsiTheme="majorHAnsi"/>
                <w:sz w:val="22"/>
              </w:rPr>
              <w:t>y/</w:t>
            </w:r>
            <w:r w:rsidRPr="00C924A0">
              <w:rPr>
                <w:rFonts w:asciiTheme="majorHAnsi" w:hAnsiTheme="majorHAnsi"/>
                <w:sz w:val="22"/>
              </w:rPr>
              <w:t>o roedores, así como el escape de líquidos por sus paredes o por el fondo.</w:t>
            </w:r>
          </w:p>
          <w:p w14:paraId="44E0050F" w14:textId="77777777" w:rsidR="00DB3E3C" w:rsidRPr="00C924A0" w:rsidRDefault="00DB3E3C" w:rsidP="00131020">
            <w:pPr>
              <w:pStyle w:val="Estilotabla"/>
              <w:spacing w:line="240" w:lineRule="auto"/>
              <w:rPr>
                <w:rFonts w:asciiTheme="majorHAnsi" w:hAnsiTheme="majorHAnsi"/>
                <w:sz w:val="22"/>
              </w:rPr>
            </w:pPr>
          </w:p>
          <w:p w14:paraId="06A1926A" w14:textId="12C101AE" w:rsidR="00311DCD" w:rsidRPr="00C924A0" w:rsidRDefault="006A5ACE" w:rsidP="00131020">
            <w:pPr>
              <w:pStyle w:val="Estilotabla"/>
              <w:numPr>
                <w:ilvl w:val="0"/>
                <w:numId w:val="39"/>
              </w:numPr>
              <w:spacing w:line="240" w:lineRule="auto"/>
              <w:rPr>
                <w:rFonts w:asciiTheme="majorHAnsi" w:hAnsiTheme="majorHAnsi"/>
                <w:sz w:val="22"/>
              </w:rPr>
            </w:pPr>
            <w:r w:rsidRPr="00C924A0">
              <w:rPr>
                <w:rFonts w:asciiTheme="majorHAnsi" w:hAnsiTheme="majorHAnsi"/>
                <w:sz w:val="22"/>
              </w:rPr>
              <w:t>Instalar</w:t>
            </w:r>
            <w:r w:rsidR="00311DCD" w:rsidRPr="00C924A0">
              <w:rPr>
                <w:rFonts w:asciiTheme="majorHAnsi" w:hAnsiTheme="majorHAnsi"/>
                <w:sz w:val="22"/>
              </w:rPr>
              <w:t xml:space="preserve"> recipientes</w:t>
            </w:r>
            <w:r w:rsidR="00117A99" w:rsidRPr="00C924A0">
              <w:rPr>
                <w:rFonts w:asciiTheme="majorHAnsi" w:hAnsiTheme="majorHAnsi"/>
                <w:sz w:val="22"/>
              </w:rPr>
              <w:t xml:space="preserve"> de</w:t>
            </w:r>
            <w:r w:rsidR="00311DCD" w:rsidRPr="00C924A0">
              <w:rPr>
                <w:rFonts w:asciiTheme="majorHAnsi" w:hAnsiTheme="majorHAnsi"/>
                <w:sz w:val="22"/>
              </w:rPr>
              <w:t xml:space="preserve"> material resistente</w:t>
            </w:r>
            <w:r w:rsidR="00117A99" w:rsidRPr="00C924A0">
              <w:rPr>
                <w:rFonts w:asciiTheme="majorHAnsi" w:hAnsiTheme="majorHAnsi"/>
                <w:sz w:val="22"/>
              </w:rPr>
              <w:t>. El diseño y capacidad debe</w:t>
            </w:r>
            <w:r w:rsidR="00311DCD" w:rsidRPr="00C924A0">
              <w:rPr>
                <w:rFonts w:asciiTheme="majorHAnsi" w:hAnsiTheme="majorHAnsi"/>
                <w:sz w:val="22"/>
              </w:rPr>
              <w:t xml:space="preserve"> optimizar el proceso de almacenamiento. Cada punto ecológico estará conformado por tres canecas las cuales estarán debidamente señalizadas con el tipo de residuo a disponer, además de estar ubicados estratégicamente.</w:t>
            </w:r>
          </w:p>
          <w:p w14:paraId="2194EAC4" w14:textId="77777777" w:rsidR="00B3637F" w:rsidRPr="00C924A0" w:rsidRDefault="00B3637F" w:rsidP="00131020">
            <w:pPr>
              <w:pStyle w:val="Estilotabla"/>
              <w:spacing w:line="240" w:lineRule="auto"/>
              <w:rPr>
                <w:rFonts w:asciiTheme="majorHAnsi" w:hAnsiTheme="majorHAnsi"/>
                <w:sz w:val="22"/>
              </w:rPr>
            </w:pPr>
          </w:p>
          <w:p w14:paraId="6045A6F7" w14:textId="53E4DDAE" w:rsidR="00B3637F" w:rsidRPr="00C924A0" w:rsidRDefault="00B3637F" w:rsidP="00131020">
            <w:pPr>
              <w:pStyle w:val="Estilotabla"/>
              <w:spacing w:line="240" w:lineRule="auto"/>
              <w:rPr>
                <w:rFonts w:asciiTheme="majorHAnsi" w:hAnsiTheme="majorHAnsi"/>
                <w:sz w:val="22"/>
              </w:rPr>
            </w:pPr>
            <w:r w:rsidRPr="00C924A0">
              <w:rPr>
                <w:rFonts w:asciiTheme="majorHAnsi" w:hAnsiTheme="majorHAnsi"/>
                <w:sz w:val="22"/>
              </w:rPr>
              <w:t>Las áreas para el almacenamiento de residuos deb</w:t>
            </w:r>
            <w:r w:rsidR="00117A99" w:rsidRPr="00C924A0">
              <w:rPr>
                <w:rFonts w:asciiTheme="majorHAnsi" w:hAnsiTheme="majorHAnsi"/>
                <w:sz w:val="22"/>
              </w:rPr>
              <w:t xml:space="preserve">en ubicarse en lugares visibles y </w:t>
            </w:r>
            <w:r w:rsidRPr="00C924A0">
              <w:rPr>
                <w:rFonts w:asciiTheme="majorHAnsi" w:hAnsiTheme="majorHAnsi"/>
                <w:sz w:val="22"/>
              </w:rPr>
              <w:t xml:space="preserve"> </w:t>
            </w:r>
            <w:r w:rsidRPr="00C924A0">
              <w:rPr>
                <w:rFonts w:asciiTheme="majorHAnsi" w:hAnsiTheme="majorHAnsi"/>
                <w:sz w:val="22"/>
              </w:rPr>
              <w:lastRenderedPageBreak/>
              <w:t xml:space="preserve">señalizados. Se deben marcar los recipientes </w:t>
            </w:r>
            <w:r w:rsidR="00117A99" w:rsidRPr="00C924A0">
              <w:rPr>
                <w:rFonts w:asciiTheme="majorHAnsi" w:hAnsiTheme="majorHAnsi"/>
                <w:sz w:val="22"/>
              </w:rPr>
              <w:t xml:space="preserve">de acuerdo al tipo de residuo </w:t>
            </w:r>
            <w:r w:rsidRPr="00C924A0">
              <w:rPr>
                <w:rFonts w:asciiTheme="majorHAnsi" w:hAnsiTheme="majorHAnsi"/>
                <w:sz w:val="22"/>
              </w:rPr>
              <w:t>con el fin de que sean tenidos en cuenta para su posterior disposición final</w:t>
            </w:r>
            <w:r w:rsidR="00117A99" w:rsidRPr="00C924A0">
              <w:rPr>
                <w:rFonts w:asciiTheme="majorHAnsi" w:hAnsiTheme="majorHAnsi"/>
                <w:sz w:val="22"/>
              </w:rPr>
              <w:t>.</w:t>
            </w:r>
          </w:p>
          <w:p w14:paraId="69A41DCD" w14:textId="77777777" w:rsidR="0027088A" w:rsidRPr="00C924A0" w:rsidRDefault="0027088A" w:rsidP="00131020">
            <w:pPr>
              <w:pStyle w:val="Estilotabla"/>
              <w:spacing w:line="240" w:lineRule="auto"/>
              <w:rPr>
                <w:rFonts w:asciiTheme="majorHAnsi" w:hAnsiTheme="majorHAnsi"/>
                <w:sz w:val="22"/>
              </w:rPr>
            </w:pPr>
          </w:p>
          <w:p w14:paraId="58183D07" w14:textId="74D62478" w:rsidR="0027088A" w:rsidRPr="00C924A0" w:rsidRDefault="0027088A" w:rsidP="00131020">
            <w:pPr>
              <w:pStyle w:val="Estilotabla"/>
              <w:spacing w:line="240" w:lineRule="auto"/>
              <w:rPr>
                <w:rFonts w:asciiTheme="majorHAnsi" w:hAnsiTheme="majorHAnsi"/>
                <w:sz w:val="22"/>
              </w:rPr>
            </w:pPr>
            <w:r w:rsidRPr="00C924A0">
              <w:rPr>
                <w:rFonts w:asciiTheme="majorHAnsi" w:hAnsiTheme="majorHAnsi"/>
                <w:sz w:val="22"/>
              </w:rPr>
              <w:t>Para los residuos especiales (peligrosos) según la Resolución 2309 de 1986, los recipientes deben cumplir con:</w:t>
            </w:r>
          </w:p>
          <w:p w14:paraId="564206BB" w14:textId="77777777" w:rsidR="0027088A" w:rsidRPr="00C924A0" w:rsidRDefault="0027088A" w:rsidP="00131020">
            <w:pPr>
              <w:pStyle w:val="Estilotabla"/>
              <w:spacing w:line="240" w:lineRule="auto"/>
              <w:rPr>
                <w:rFonts w:asciiTheme="majorHAnsi" w:hAnsiTheme="majorHAnsi"/>
                <w:sz w:val="22"/>
              </w:rPr>
            </w:pPr>
          </w:p>
          <w:p w14:paraId="2A308C97" w14:textId="04DF6D45" w:rsidR="0027088A" w:rsidRPr="00C924A0" w:rsidRDefault="0027088A" w:rsidP="00131020">
            <w:pPr>
              <w:pStyle w:val="tablavieta"/>
              <w:spacing w:line="240" w:lineRule="auto"/>
              <w:rPr>
                <w:rFonts w:asciiTheme="majorHAnsi" w:hAnsiTheme="majorHAnsi"/>
                <w:sz w:val="22"/>
              </w:rPr>
            </w:pPr>
            <w:r w:rsidRPr="00C924A0">
              <w:rPr>
                <w:rFonts w:asciiTheme="majorHAnsi" w:hAnsiTheme="majorHAnsi"/>
                <w:sz w:val="22"/>
              </w:rPr>
              <w:t>El tipo de material del recipiente no puede provocar reacción con los</w:t>
            </w:r>
            <w:r w:rsidR="00117A99" w:rsidRPr="00C924A0">
              <w:rPr>
                <w:rFonts w:asciiTheme="majorHAnsi" w:hAnsiTheme="majorHAnsi"/>
                <w:sz w:val="22"/>
              </w:rPr>
              <w:t xml:space="preserve"> residuos que se dispongan allí.</w:t>
            </w:r>
          </w:p>
          <w:p w14:paraId="498C20B7" w14:textId="1EAB2943" w:rsidR="00647D64" w:rsidRPr="00C924A0" w:rsidRDefault="00647D64" w:rsidP="00131020">
            <w:pPr>
              <w:pStyle w:val="tablavieta"/>
              <w:spacing w:line="240" w:lineRule="auto"/>
              <w:rPr>
                <w:rFonts w:asciiTheme="majorHAnsi" w:hAnsiTheme="majorHAnsi"/>
                <w:sz w:val="22"/>
              </w:rPr>
            </w:pPr>
            <w:r w:rsidRPr="00C924A0">
              <w:rPr>
                <w:rFonts w:asciiTheme="majorHAnsi" w:hAnsiTheme="majorHAnsi"/>
                <w:sz w:val="22"/>
              </w:rPr>
              <w:t>Resistir la tensión ejercida</w:t>
            </w:r>
            <w:r w:rsidR="00B3637F" w:rsidRPr="00C924A0">
              <w:rPr>
                <w:rFonts w:asciiTheme="majorHAnsi" w:hAnsiTheme="majorHAnsi"/>
                <w:sz w:val="22"/>
              </w:rPr>
              <w:t xml:space="preserve"> por los residuos que contengan.</w:t>
            </w:r>
          </w:p>
          <w:p w14:paraId="789F191A" w14:textId="0A6FA9D7" w:rsidR="00B3637F" w:rsidRPr="00C924A0" w:rsidRDefault="00B3637F" w:rsidP="00131020">
            <w:pPr>
              <w:pStyle w:val="tablavieta"/>
              <w:spacing w:line="240" w:lineRule="auto"/>
              <w:rPr>
                <w:rFonts w:asciiTheme="majorHAnsi" w:hAnsiTheme="majorHAnsi"/>
                <w:sz w:val="22"/>
              </w:rPr>
            </w:pPr>
            <w:r w:rsidRPr="00C924A0">
              <w:rPr>
                <w:rFonts w:asciiTheme="majorHAnsi" w:hAnsiTheme="majorHAnsi"/>
                <w:sz w:val="22"/>
              </w:rPr>
              <w:t>Para atender emergencia a derrames se deberá contar con un Kit que conste de telas, almohadas y barreras oleofílicas</w:t>
            </w:r>
          </w:p>
          <w:p w14:paraId="0364104B" w14:textId="77777777" w:rsidR="00B3637F" w:rsidRPr="00C924A0" w:rsidRDefault="00B3637F" w:rsidP="00131020">
            <w:pPr>
              <w:widowControl w:val="0"/>
              <w:spacing w:line="240" w:lineRule="auto"/>
              <w:rPr>
                <w:rFonts w:asciiTheme="majorHAnsi" w:hAnsiTheme="majorHAnsi"/>
              </w:rPr>
            </w:pPr>
          </w:p>
          <w:p w14:paraId="1EB17436" w14:textId="77777777" w:rsidR="00311DCD" w:rsidRPr="00C924A0" w:rsidRDefault="00311DCD" w:rsidP="00131020">
            <w:pPr>
              <w:pStyle w:val="Estilotabla"/>
              <w:spacing w:line="240" w:lineRule="auto"/>
              <w:rPr>
                <w:rFonts w:asciiTheme="majorHAnsi" w:hAnsiTheme="majorHAnsi"/>
                <w:b/>
                <w:sz w:val="22"/>
              </w:rPr>
            </w:pPr>
            <w:r w:rsidRPr="00C924A0">
              <w:rPr>
                <w:rFonts w:asciiTheme="majorHAnsi" w:hAnsiTheme="majorHAnsi"/>
                <w:b/>
                <w:sz w:val="22"/>
              </w:rPr>
              <w:t>La separación de los residuos se puede realizar de la siguiente manera según el tipo de residuo:</w:t>
            </w:r>
          </w:p>
          <w:p w14:paraId="18C4086C" w14:textId="77777777" w:rsidR="00311DCD" w:rsidRPr="00C924A0" w:rsidRDefault="00311DCD" w:rsidP="00131020">
            <w:pPr>
              <w:widowControl w:val="0"/>
              <w:spacing w:line="240" w:lineRule="auto"/>
              <w:rPr>
                <w:rFonts w:asciiTheme="majorHAnsi" w:hAnsiTheme="majorHAnsi"/>
              </w:rPr>
            </w:pPr>
          </w:p>
          <w:p w14:paraId="3383D1AE" w14:textId="112447F6"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b/>
                <w:i/>
                <w:sz w:val="22"/>
              </w:rPr>
              <w:t>Tipo 1 – Reciclable y Reutilizables:</w:t>
            </w:r>
            <w:r w:rsidRPr="00C924A0">
              <w:rPr>
                <w:rFonts w:asciiTheme="majorHAnsi" w:hAnsiTheme="majorHAnsi"/>
                <w:sz w:val="22"/>
              </w:rPr>
              <w:t xml:space="preserve"> Corresponden a este grupo materiales como el vidrio, aluminio, papel, metales, plásticos, cauchos, madera y chatarra, que deben ser recolectados y almacenados en un área definida preferiblemente en el campamento.</w:t>
            </w:r>
          </w:p>
          <w:p w14:paraId="630FCDC3" w14:textId="77777777" w:rsidR="00311DCD" w:rsidRPr="00C924A0" w:rsidRDefault="00311DCD" w:rsidP="00131020">
            <w:pPr>
              <w:widowControl w:val="0"/>
              <w:spacing w:line="240" w:lineRule="auto"/>
              <w:rPr>
                <w:rFonts w:asciiTheme="majorHAnsi" w:hAnsiTheme="majorHAnsi"/>
              </w:rPr>
            </w:pPr>
          </w:p>
          <w:p w14:paraId="70558B9A" w14:textId="25A9B93C"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b/>
                <w:i/>
                <w:sz w:val="22"/>
              </w:rPr>
              <w:t>Tipo 2. Residuos no aprovechables</w:t>
            </w:r>
            <w:r w:rsidR="00B46EAC" w:rsidRPr="00C924A0">
              <w:rPr>
                <w:rFonts w:asciiTheme="majorHAnsi" w:hAnsiTheme="majorHAnsi"/>
                <w:b/>
                <w:i/>
                <w:sz w:val="22"/>
              </w:rPr>
              <w:t xml:space="preserve">: </w:t>
            </w:r>
            <w:r w:rsidRPr="00C924A0">
              <w:rPr>
                <w:rFonts w:asciiTheme="majorHAnsi" w:hAnsiTheme="majorHAnsi"/>
                <w:sz w:val="22"/>
              </w:rPr>
              <w:t>Como su nombre lo indica son residuos que no tienen ningún valor y van normalmente a los rellenos sanitarios; deberán ser almacenados hasta que la empresa prestadora del servicio los recoja para s</w:t>
            </w:r>
            <w:r w:rsidR="00DB3E3C" w:rsidRPr="00C924A0">
              <w:rPr>
                <w:rFonts w:asciiTheme="majorHAnsi" w:hAnsiTheme="majorHAnsi"/>
                <w:sz w:val="22"/>
              </w:rPr>
              <w:t xml:space="preserve">u disposición final, el tiempo </w:t>
            </w:r>
            <w:r w:rsidRPr="00C924A0">
              <w:rPr>
                <w:rFonts w:asciiTheme="majorHAnsi" w:hAnsiTheme="majorHAnsi"/>
                <w:sz w:val="22"/>
              </w:rPr>
              <w:t>de almacenaje no debe ser mayor a 3 días.</w:t>
            </w:r>
          </w:p>
          <w:p w14:paraId="1CD98404" w14:textId="77777777" w:rsidR="00311DCD" w:rsidRPr="00C924A0" w:rsidRDefault="00311DCD" w:rsidP="00131020">
            <w:pPr>
              <w:widowControl w:val="0"/>
              <w:spacing w:line="240" w:lineRule="auto"/>
              <w:rPr>
                <w:rFonts w:asciiTheme="majorHAnsi" w:hAnsiTheme="majorHAnsi"/>
              </w:rPr>
            </w:pPr>
          </w:p>
          <w:p w14:paraId="5FAA44AC" w14:textId="36467006"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b/>
                <w:i/>
                <w:sz w:val="22"/>
              </w:rPr>
              <w:t>Tipo 3 – Residuos peligrosos o contaminados</w:t>
            </w:r>
            <w:r w:rsidR="00B46EAC" w:rsidRPr="00C924A0">
              <w:rPr>
                <w:rFonts w:asciiTheme="majorHAnsi" w:hAnsiTheme="majorHAnsi"/>
                <w:b/>
                <w:i/>
                <w:sz w:val="22"/>
              </w:rPr>
              <w:t xml:space="preserve">: </w:t>
            </w:r>
            <w:r w:rsidRPr="00C924A0">
              <w:rPr>
                <w:rFonts w:asciiTheme="majorHAnsi" w:hAnsiTheme="majorHAnsi"/>
                <w:sz w:val="22"/>
              </w:rPr>
              <w:t>Este tipo de residuo</w:t>
            </w:r>
            <w:r w:rsidR="00647D64" w:rsidRPr="00C924A0">
              <w:rPr>
                <w:rFonts w:asciiTheme="majorHAnsi" w:hAnsiTheme="majorHAnsi"/>
                <w:sz w:val="22"/>
              </w:rPr>
              <w:t xml:space="preserve"> como grasas y lubricantes (semisólidos), filtros de combustibles y baterías de los vehículos y maquinaria pesada empleados en el funcionamiento de la obra, deberán ser almacenados por un tiempo máximo de 8 día</w:t>
            </w:r>
            <w:r w:rsidR="00117A99" w:rsidRPr="00C924A0">
              <w:rPr>
                <w:rFonts w:asciiTheme="majorHAnsi" w:hAnsiTheme="majorHAnsi"/>
                <w:sz w:val="22"/>
              </w:rPr>
              <w:t>s o hasta que se complete el volumen mínimo de recolección definido por la empresa gestora de RESPEL</w:t>
            </w:r>
            <w:r w:rsidRPr="00C924A0">
              <w:rPr>
                <w:rFonts w:asciiTheme="majorHAnsi" w:hAnsiTheme="majorHAnsi"/>
                <w:sz w:val="22"/>
              </w:rPr>
              <w:t xml:space="preserve"> </w:t>
            </w:r>
            <w:r w:rsidR="00B3637F" w:rsidRPr="00C924A0">
              <w:rPr>
                <w:rFonts w:asciiTheme="majorHAnsi" w:hAnsiTheme="majorHAnsi"/>
                <w:sz w:val="22"/>
              </w:rPr>
              <w:t>y NO</w:t>
            </w:r>
            <w:r w:rsidRPr="00C924A0">
              <w:rPr>
                <w:rFonts w:asciiTheme="majorHAnsi" w:hAnsiTheme="majorHAnsi"/>
                <w:sz w:val="22"/>
              </w:rPr>
              <w:t xml:space="preserve"> puede ser mezclado con ningún otro</w:t>
            </w:r>
            <w:r w:rsidR="00117A99" w:rsidRPr="00C924A0">
              <w:rPr>
                <w:rFonts w:asciiTheme="majorHAnsi" w:hAnsiTheme="majorHAnsi"/>
                <w:sz w:val="22"/>
              </w:rPr>
              <w:t xml:space="preserve"> tipo de residuos</w:t>
            </w:r>
            <w:r w:rsidRPr="00C924A0">
              <w:rPr>
                <w:rFonts w:asciiTheme="majorHAnsi" w:hAnsiTheme="majorHAnsi"/>
                <w:sz w:val="22"/>
              </w:rPr>
              <w:t xml:space="preserve">, dada sus características de peligrosidad, por tanto, </w:t>
            </w:r>
            <w:r w:rsidR="00A14B80" w:rsidRPr="00C924A0">
              <w:rPr>
                <w:rFonts w:asciiTheme="majorHAnsi" w:hAnsiTheme="majorHAnsi"/>
              </w:rPr>
              <w:t>la concesión</w:t>
            </w:r>
            <w:r w:rsidRPr="00C924A0">
              <w:rPr>
                <w:rFonts w:asciiTheme="majorHAnsi" w:hAnsiTheme="majorHAnsi"/>
                <w:sz w:val="22"/>
              </w:rPr>
              <w:t>, desde el momento de su producción, debe recolectarlos y colocarlos en un sitio diseñado para tal fin, puede ser una caneca en perfectas condiciones</w:t>
            </w:r>
            <w:r w:rsidR="00117A99" w:rsidRPr="00C924A0">
              <w:rPr>
                <w:rFonts w:asciiTheme="majorHAnsi" w:hAnsiTheme="majorHAnsi"/>
                <w:sz w:val="22"/>
              </w:rPr>
              <w:t xml:space="preserve">, </w:t>
            </w:r>
            <w:r w:rsidRPr="00C924A0">
              <w:rPr>
                <w:rFonts w:asciiTheme="majorHAnsi" w:hAnsiTheme="majorHAnsi"/>
                <w:sz w:val="22"/>
              </w:rPr>
              <w:t xml:space="preserve"> limpia y seca, rotulada conforme las normas de seguridad.</w:t>
            </w:r>
          </w:p>
          <w:p w14:paraId="2BC991B5" w14:textId="77777777" w:rsidR="00B46EAC" w:rsidRPr="00C924A0" w:rsidRDefault="00B46EAC" w:rsidP="00131020">
            <w:pPr>
              <w:pStyle w:val="Estilotabla"/>
              <w:spacing w:line="240" w:lineRule="auto"/>
              <w:rPr>
                <w:rFonts w:asciiTheme="majorHAnsi" w:hAnsiTheme="majorHAnsi"/>
                <w:sz w:val="22"/>
              </w:rPr>
            </w:pPr>
          </w:p>
          <w:p w14:paraId="4736EF2B" w14:textId="238095B8" w:rsidR="00B46EAC" w:rsidRPr="00C924A0" w:rsidRDefault="00B46EAC" w:rsidP="00131020">
            <w:pPr>
              <w:pStyle w:val="Estilotabla"/>
              <w:spacing w:line="240" w:lineRule="auto"/>
              <w:rPr>
                <w:rFonts w:asciiTheme="majorHAnsi" w:hAnsiTheme="majorHAnsi"/>
                <w:sz w:val="22"/>
              </w:rPr>
            </w:pPr>
            <w:r w:rsidRPr="00C924A0">
              <w:rPr>
                <w:rFonts w:asciiTheme="majorHAnsi" w:hAnsiTheme="majorHAnsi"/>
                <w:sz w:val="22"/>
              </w:rPr>
              <w:t xml:space="preserve">Los residuos se dispondrán en </w:t>
            </w:r>
            <w:r w:rsidRPr="00C924A0">
              <w:rPr>
                <w:rFonts w:asciiTheme="majorHAnsi" w:hAnsiTheme="majorHAnsi"/>
                <w:sz w:val="22"/>
                <w:lang w:val="es-ES_tradnl"/>
              </w:rPr>
              <w:t xml:space="preserve">bolsas con su color respectivo, siguiendo el código de colores contemplado en la Norma técnica Colombiana NTC GTC-024 </w:t>
            </w:r>
          </w:p>
          <w:p w14:paraId="221975AB" w14:textId="77777777" w:rsidR="00311DCD" w:rsidRPr="00C924A0" w:rsidRDefault="00311DCD" w:rsidP="00131020">
            <w:pPr>
              <w:widowControl w:val="0"/>
              <w:spacing w:line="240" w:lineRule="auto"/>
              <w:rPr>
                <w:rFonts w:asciiTheme="majorHAnsi" w:hAnsiTheme="majorHAnsi"/>
              </w:rPr>
            </w:pPr>
          </w:p>
          <w:p w14:paraId="50C89017" w14:textId="77777777" w:rsidR="00311DCD" w:rsidRPr="00C924A0" w:rsidRDefault="00311DCD" w:rsidP="00131020">
            <w:pPr>
              <w:widowControl w:val="0"/>
              <w:autoSpaceDE w:val="0"/>
              <w:autoSpaceDN w:val="0"/>
              <w:adjustRightInd w:val="0"/>
              <w:spacing w:line="240" w:lineRule="auto"/>
              <w:rPr>
                <w:rFonts w:asciiTheme="majorHAnsi" w:hAnsiTheme="majorHAnsi"/>
                <w:b/>
              </w:rPr>
            </w:pPr>
            <w:r w:rsidRPr="00C924A0">
              <w:rPr>
                <w:rFonts w:asciiTheme="majorHAnsi" w:hAnsiTheme="majorHAnsi"/>
                <w:b/>
              </w:rPr>
              <w:t>En cuanto las bolsas, deben tener como mínimo las siguientes características:</w:t>
            </w:r>
          </w:p>
          <w:p w14:paraId="4BCC9A78" w14:textId="77777777" w:rsidR="0027088A" w:rsidRPr="00C924A0" w:rsidRDefault="0027088A" w:rsidP="00131020">
            <w:pPr>
              <w:widowControl w:val="0"/>
              <w:autoSpaceDE w:val="0"/>
              <w:autoSpaceDN w:val="0"/>
              <w:adjustRightInd w:val="0"/>
              <w:spacing w:line="240" w:lineRule="auto"/>
              <w:rPr>
                <w:rFonts w:asciiTheme="majorHAnsi" w:hAnsiTheme="majorHAnsi"/>
                <w:b/>
              </w:rPr>
            </w:pPr>
          </w:p>
          <w:p w14:paraId="394C9B5F" w14:textId="77777777" w:rsidR="00311DCD" w:rsidRPr="00C924A0" w:rsidRDefault="00311DCD" w:rsidP="00131020">
            <w:pPr>
              <w:pStyle w:val="tablavieta"/>
              <w:spacing w:line="240" w:lineRule="auto"/>
              <w:rPr>
                <w:rFonts w:asciiTheme="majorHAnsi" w:hAnsiTheme="majorHAnsi"/>
                <w:sz w:val="22"/>
              </w:rPr>
            </w:pPr>
            <w:r w:rsidRPr="00C924A0">
              <w:rPr>
                <w:rFonts w:asciiTheme="majorHAnsi" w:hAnsiTheme="majorHAnsi"/>
                <w:sz w:val="22"/>
              </w:rPr>
              <w:lastRenderedPageBreak/>
              <w:t>La resistencia de las bolsas debe soportar la tensión ejercida por los residuos  contenidos y por su manipulación, serán de alta densidad y calibre mínimo de 1.4 milésimas de pulgada para bolsas pequeñas y de 1.6 milésimas de pulgada para bolsas grandes, suficiente para evitar el derrame durante  su manipulación.</w:t>
            </w:r>
          </w:p>
          <w:p w14:paraId="4AF15D42" w14:textId="77777777" w:rsidR="00311DCD" w:rsidRPr="00C924A0" w:rsidRDefault="00311DCD" w:rsidP="00131020">
            <w:pPr>
              <w:pStyle w:val="tablavieta"/>
              <w:spacing w:line="240" w:lineRule="auto"/>
              <w:rPr>
                <w:rFonts w:asciiTheme="majorHAnsi" w:hAnsiTheme="majorHAnsi"/>
                <w:sz w:val="22"/>
              </w:rPr>
            </w:pPr>
            <w:r w:rsidRPr="00C924A0">
              <w:rPr>
                <w:rFonts w:asciiTheme="majorHAnsi" w:hAnsiTheme="majorHAnsi"/>
                <w:sz w:val="22"/>
              </w:rPr>
              <w:t>El peso individual de la bolsa con los residuos no debe exceder los 8 kg.</w:t>
            </w:r>
          </w:p>
          <w:p w14:paraId="28938D56" w14:textId="77777777" w:rsidR="00311DCD" w:rsidRPr="00C924A0" w:rsidRDefault="00311DCD" w:rsidP="00131020">
            <w:pPr>
              <w:pStyle w:val="tablavieta"/>
              <w:spacing w:line="240" w:lineRule="auto"/>
              <w:rPr>
                <w:rFonts w:asciiTheme="majorHAnsi" w:hAnsiTheme="majorHAnsi"/>
                <w:sz w:val="22"/>
              </w:rPr>
            </w:pPr>
            <w:r w:rsidRPr="00C924A0">
              <w:rPr>
                <w:rFonts w:asciiTheme="majorHAnsi" w:hAnsiTheme="majorHAnsi"/>
                <w:sz w:val="22"/>
              </w:rPr>
              <w:t>La resistencia de cada una de las bolsas no debe ser inferior a 20 kg.</w:t>
            </w:r>
          </w:p>
          <w:p w14:paraId="3FA1E659" w14:textId="4C5D0BCD" w:rsidR="00311DCD" w:rsidRPr="00C924A0" w:rsidRDefault="00311DCD" w:rsidP="00131020">
            <w:pPr>
              <w:pStyle w:val="tablavieta"/>
              <w:spacing w:line="240" w:lineRule="auto"/>
              <w:rPr>
                <w:rFonts w:asciiTheme="majorHAnsi" w:hAnsiTheme="majorHAnsi"/>
                <w:sz w:val="22"/>
              </w:rPr>
            </w:pPr>
            <w:r w:rsidRPr="00C924A0">
              <w:rPr>
                <w:rFonts w:asciiTheme="majorHAnsi" w:hAnsiTheme="majorHAnsi"/>
                <w:sz w:val="22"/>
              </w:rPr>
              <w:t>Los colores de bolsas seguirán el código establecido para la clasificación de los residuos.</w:t>
            </w:r>
            <w:sdt>
              <w:sdtPr>
                <w:rPr>
                  <w:rFonts w:asciiTheme="majorHAnsi" w:hAnsiTheme="majorHAnsi"/>
                  <w:sz w:val="22"/>
                </w:rPr>
                <w:id w:val="-187602318"/>
                <w:citation/>
              </w:sdtPr>
              <w:sdtEndPr/>
              <w:sdtContent>
                <w:r w:rsidR="00B46EAC" w:rsidRPr="00C924A0">
                  <w:rPr>
                    <w:rFonts w:asciiTheme="majorHAnsi" w:hAnsiTheme="majorHAnsi"/>
                    <w:sz w:val="22"/>
                  </w:rPr>
                  <w:fldChar w:fldCharType="begin"/>
                </w:r>
                <w:r w:rsidR="00B46EAC" w:rsidRPr="00C924A0">
                  <w:rPr>
                    <w:rFonts w:asciiTheme="majorHAnsi" w:hAnsiTheme="majorHAnsi"/>
                    <w:sz w:val="22"/>
                  </w:rPr>
                  <w:instrText xml:space="preserve"> CITATION ICO151 \l 9226 </w:instrText>
                </w:r>
                <w:r w:rsidR="00B46EAC" w:rsidRPr="00C924A0">
                  <w:rPr>
                    <w:rFonts w:asciiTheme="majorHAnsi" w:hAnsiTheme="majorHAnsi"/>
                    <w:sz w:val="22"/>
                  </w:rPr>
                  <w:fldChar w:fldCharType="separate"/>
                </w:r>
                <w:r w:rsidR="000B02A3" w:rsidRPr="00C924A0">
                  <w:rPr>
                    <w:rFonts w:asciiTheme="majorHAnsi" w:hAnsiTheme="majorHAnsi"/>
                    <w:noProof/>
                    <w:sz w:val="22"/>
                  </w:rPr>
                  <w:t xml:space="preserve"> (ICONTEC, 2015)</w:t>
                </w:r>
                <w:r w:rsidR="00B46EAC" w:rsidRPr="00C924A0">
                  <w:rPr>
                    <w:rFonts w:asciiTheme="majorHAnsi" w:hAnsiTheme="majorHAnsi"/>
                    <w:sz w:val="22"/>
                  </w:rPr>
                  <w:fldChar w:fldCharType="end"/>
                </w:r>
              </w:sdtContent>
            </w:sdt>
          </w:p>
          <w:p w14:paraId="23B5D2B7" w14:textId="77777777" w:rsidR="00E956F1" w:rsidRPr="00C924A0" w:rsidRDefault="00E956F1" w:rsidP="00131020">
            <w:pPr>
              <w:widowControl w:val="0"/>
              <w:spacing w:line="240" w:lineRule="auto"/>
              <w:ind w:left="720"/>
              <w:rPr>
                <w:rFonts w:asciiTheme="majorHAnsi" w:hAnsiTheme="majorHAnsi"/>
              </w:rPr>
            </w:pPr>
          </w:p>
          <w:p w14:paraId="12BFFD82" w14:textId="77777777" w:rsidR="00311DCD" w:rsidRPr="00C924A0" w:rsidRDefault="00311DCD" w:rsidP="00131020">
            <w:pPr>
              <w:pStyle w:val="Estilotabla"/>
              <w:spacing w:line="240" w:lineRule="auto"/>
              <w:rPr>
                <w:rFonts w:asciiTheme="majorHAnsi" w:hAnsiTheme="majorHAnsi"/>
                <w:b/>
                <w:sz w:val="22"/>
              </w:rPr>
            </w:pPr>
            <w:r w:rsidRPr="00C924A0">
              <w:rPr>
                <w:rFonts w:asciiTheme="majorHAnsi" w:hAnsiTheme="majorHAnsi"/>
                <w:b/>
                <w:sz w:val="22"/>
              </w:rPr>
              <w:t>Disposición final</w:t>
            </w:r>
          </w:p>
          <w:p w14:paraId="065F69BE" w14:textId="77777777" w:rsidR="0027088A" w:rsidRPr="00C924A0" w:rsidRDefault="0027088A" w:rsidP="00131020">
            <w:pPr>
              <w:widowControl w:val="0"/>
              <w:spacing w:line="240" w:lineRule="auto"/>
              <w:rPr>
                <w:rFonts w:asciiTheme="majorHAnsi" w:hAnsiTheme="majorHAnsi"/>
                <w:b/>
              </w:rPr>
            </w:pPr>
          </w:p>
          <w:p w14:paraId="51715DA6" w14:textId="0C8B6794" w:rsidR="00647D64" w:rsidRPr="00C924A0" w:rsidRDefault="00647D64" w:rsidP="00131020">
            <w:pPr>
              <w:pStyle w:val="Estilotabla"/>
              <w:spacing w:line="240" w:lineRule="auto"/>
              <w:rPr>
                <w:rFonts w:asciiTheme="majorHAnsi" w:hAnsiTheme="majorHAnsi"/>
                <w:b/>
                <w:sz w:val="22"/>
              </w:rPr>
            </w:pPr>
            <w:r w:rsidRPr="00C924A0">
              <w:rPr>
                <w:rFonts w:asciiTheme="majorHAnsi" w:hAnsiTheme="majorHAnsi"/>
                <w:b/>
                <w:sz w:val="22"/>
              </w:rPr>
              <w:t xml:space="preserve">Por ningún motivo </w:t>
            </w:r>
            <w:r w:rsidR="00A14B80" w:rsidRPr="00C924A0">
              <w:rPr>
                <w:rFonts w:asciiTheme="majorHAnsi" w:hAnsiTheme="majorHAnsi"/>
                <w:b/>
                <w:sz w:val="22"/>
              </w:rPr>
              <w:t xml:space="preserve">la concesión </w:t>
            </w:r>
            <w:r w:rsidRPr="00C924A0">
              <w:rPr>
                <w:rFonts w:asciiTheme="majorHAnsi" w:hAnsiTheme="majorHAnsi"/>
                <w:b/>
                <w:sz w:val="22"/>
              </w:rPr>
              <w:t>podrá entregar los residuos sólidos producidos durante la construcción de las obras a personas naturales o jurídicas que no tengan autorización para realizar la disposición final de los residuos aprovechables, no aprovechables y/o peligrosos.</w:t>
            </w:r>
          </w:p>
          <w:p w14:paraId="052290B6" w14:textId="77777777" w:rsidR="00647D64" w:rsidRPr="00C924A0" w:rsidRDefault="00647D64" w:rsidP="00131020">
            <w:pPr>
              <w:widowControl w:val="0"/>
              <w:spacing w:line="240" w:lineRule="auto"/>
              <w:rPr>
                <w:rFonts w:asciiTheme="majorHAnsi" w:hAnsiTheme="majorHAnsi"/>
                <w:b/>
              </w:rPr>
            </w:pPr>
          </w:p>
          <w:p w14:paraId="6A6D0FD5" w14:textId="77777777"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sz w:val="22"/>
              </w:rPr>
              <w:t>De acuerdo con la clasificación, los residuos sólidos serán dispuestos de la siguiente manera:</w:t>
            </w:r>
          </w:p>
          <w:p w14:paraId="750553A4" w14:textId="77777777" w:rsidR="00311DCD" w:rsidRPr="00C924A0" w:rsidRDefault="00311DCD" w:rsidP="00131020">
            <w:pPr>
              <w:widowControl w:val="0"/>
              <w:autoSpaceDE w:val="0"/>
              <w:autoSpaceDN w:val="0"/>
              <w:adjustRightInd w:val="0"/>
              <w:spacing w:line="240" w:lineRule="auto"/>
              <w:rPr>
                <w:rFonts w:asciiTheme="majorHAnsi" w:hAnsiTheme="majorHAnsi"/>
              </w:rPr>
            </w:pPr>
          </w:p>
          <w:p w14:paraId="6075BEE8" w14:textId="3FDB5113"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b/>
                <w:sz w:val="22"/>
              </w:rPr>
              <w:t>El TIPO 1: Reciclable y/o reutilizable,</w:t>
            </w:r>
            <w:r w:rsidRPr="00C924A0">
              <w:rPr>
                <w:rFonts w:asciiTheme="majorHAnsi" w:hAnsiTheme="majorHAnsi"/>
                <w:sz w:val="22"/>
              </w:rPr>
              <w:t xml:space="preserve"> </w:t>
            </w:r>
            <w:r w:rsidR="00647D64" w:rsidRPr="00C924A0">
              <w:rPr>
                <w:rFonts w:asciiTheme="majorHAnsi" w:hAnsiTheme="majorHAnsi"/>
                <w:sz w:val="22"/>
              </w:rPr>
              <w:t>S</w:t>
            </w:r>
            <w:r w:rsidRPr="00C924A0">
              <w:rPr>
                <w:rFonts w:asciiTheme="majorHAnsi" w:hAnsiTheme="majorHAnsi"/>
                <w:sz w:val="22"/>
              </w:rPr>
              <w:t xml:space="preserve">e debe dar </w:t>
            </w:r>
            <w:r w:rsidR="00647D64" w:rsidRPr="00C924A0">
              <w:rPr>
                <w:rFonts w:asciiTheme="majorHAnsi" w:hAnsiTheme="majorHAnsi"/>
                <w:sz w:val="22"/>
              </w:rPr>
              <w:t>una reutilización y/o reciclaje por lo cual se dispondrá  de modo estratégico en</w:t>
            </w:r>
            <w:r w:rsidRPr="00C924A0">
              <w:rPr>
                <w:rFonts w:asciiTheme="majorHAnsi" w:hAnsiTheme="majorHAnsi"/>
                <w:sz w:val="22"/>
              </w:rPr>
              <w:t xml:space="preserve"> cajas decoradas con una identificación con el propósito de </w:t>
            </w:r>
            <w:r w:rsidR="00647D64" w:rsidRPr="00C924A0">
              <w:rPr>
                <w:rFonts w:asciiTheme="majorHAnsi" w:hAnsiTheme="majorHAnsi"/>
                <w:sz w:val="22"/>
              </w:rPr>
              <w:t xml:space="preserve">realizar la campaña de las 3R </w:t>
            </w:r>
            <w:r w:rsidRPr="00C924A0">
              <w:rPr>
                <w:rFonts w:asciiTheme="majorHAnsi" w:hAnsiTheme="majorHAnsi"/>
                <w:sz w:val="22"/>
              </w:rPr>
              <w:t xml:space="preserve"> y,  cada semana, las personas a cargo del proyecto recolectan y almacenan el producto en las canecas, para posteriormente ser comercializado a empresas o personas especializadas en la actividad de reciclaje de materiales.</w:t>
            </w:r>
          </w:p>
          <w:p w14:paraId="2029A579" w14:textId="77777777" w:rsidR="00311DCD" w:rsidRPr="00C924A0" w:rsidRDefault="00311DCD" w:rsidP="00131020">
            <w:pPr>
              <w:widowControl w:val="0"/>
              <w:autoSpaceDE w:val="0"/>
              <w:autoSpaceDN w:val="0"/>
              <w:adjustRightInd w:val="0"/>
              <w:spacing w:line="240" w:lineRule="auto"/>
              <w:rPr>
                <w:rFonts w:asciiTheme="majorHAnsi" w:hAnsiTheme="majorHAnsi"/>
              </w:rPr>
            </w:pPr>
          </w:p>
          <w:p w14:paraId="78BDC89A" w14:textId="23991341"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b/>
                <w:bCs/>
                <w:sz w:val="22"/>
              </w:rPr>
              <w:t xml:space="preserve">TIPO 2 – Residuos no aprovechables: </w:t>
            </w:r>
            <w:r w:rsidRPr="00C924A0">
              <w:rPr>
                <w:rFonts w:asciiTheme="majorHAnsi" w:hAnsiTheme="majorHAnsi"/>
                <w:sz w:val="22"/>
              </w:rPr>
              <w:t>deben ser almacenadas hasta que sean</w:t>
            </w:r>
            <w:r w:rsidR="00117A99" w:rsidRPr="00C924A0">
              <w:rPr>
                <w:rFonts w:asciiTheme="majorHAnsi" w:hAnsiTheme="majorHAnsi"/>
                <w:sz w:val="22"/>
              </w:rPr>
              <w:t xml:space="preserve"> recogidas por la empresa Aguas del Puerto S.A. E.S.P o la empresa que sea contratada para la prestación del servicio de recolección, transporte y disposición final</w:t>
            </w:r>
            <w:r w:rsidRPr="00C924A0">
              <w:rPr>
                <w:rFonts w:asciiTheme="majorHAnsi" w:hAnsiTheme="majorHAnsi"/>
                <w:sz w:val="22"/>
              </w:rPr>
              <w:t xml:space="preserve">, en caso de no contarse con este servicio o de que en el municipio o vereda más cercana a los frentes de obra no existan rellenos sanitarios, </w:t>
            </w:r>
            <w:r w:rsidR="00A14B80" w:rsidRPr="00C924A0">
              <w:rPr>
                <w:rFonts w:asciiTheme="majorHAnsi" w:hAnsiTheme="majorHAnsi"/>
                <w:sz w:val="22"/>
              </w:rPr>
              <w:t xml:space="preserve">la concesión </w:t>
            </w:r>
            <w:r w:rsidRPr="00C924A0">
              <w:rPr>
                <w:rFonts w:asciiTheme="majorHAnsi" w:hAnsiTheme="majorHAnsi"/>
                <w:sz w:val="22"/>
              </w:rPr>
              <w:t>debe</w:t>
            </w:r>
            <w:r w:rsidR="00117A99" w:rsidRPr="00C924A0">
              <w:rPr>
                <w:rFonts w:asciiTheme="majorHAnsi" w:hAnsiTheme="majorHAnsi"/>
                <w:sz w:val="22"/>
              </w:rPr>
              <w:t>rá</w:t>
            </w:r>
            <w:r w:rsidRPr="00C924A0">
              <w:rPr>
                <w:rFonts w:asciiTheme="majorHAnsi" w:hAnsiTheme="majorHAnsi"/>
                <w:sz w:val="22"/>
              </w:rPr>
              <w:t xml:space="preserve"> ubicar un sitio para la disposición de </w:t>
            </w:r>
            <w:r w:rsidR="00647D64" w:rsidRPr="00C924A0">
              <w:rPr>
                <w:rFonts w:asciiTheme="majorHAnsi" w:hAnsiTheme="majorHAnsi"/>
                <w:sz w:val="22"/>
              </w:rPr>
              <w:t xml:space="preserve">los residuos y debe contar autorización </w:t>
            </w:r>
            <w:r w:rsidRPr="00C924A0">
              <w:rPr>
                <w:rFonts w:asciiTheme="majorHAnsi" w:hAnsiTheme="majorHAnsi"/>
                <w:sz w:val="22"/>
              </w:rPr>
              <w:t xml:space="preserve">del municipio y disponer </w:t>
            </w:r>
            <w:r w:rsidR="00647D64" w:rsidRPr="00C924A0">
              <w:rPr>
                <w:rFonts w:asciiTheme="majorHAnsi" w:hAnsiTheme="majorHAnsi"/>
                <w:sz w:val="22"/>
              </w:rPr>
              <w:t>los “desechos”</w:t>
            </w:r>
            <w:r w:rsidRPr="00C924A0">
              <w:rPr>
                <w:rFonts w:asciiTheme="majorHAnsi" w:hAnsiTheme="majorHAnsi"/>
                <w:sz w:val="22"/>
              </w:rPr>
              <w:t xml:space="preserve"> conforme a lo exigido por la normatividad ambiental relacionada con la Gestión Integral de Residuos Sólidos.</w:t>
            </w:r>
          </w:p>
          <w:p w14:paraId="23C5BE3F" w14:textId="77777777" w:rsidR="00311DCD" w:rsidRPr="00C924A0" w:rsidRDefault="00311DCD" w:rsidP="00131020">
            <w:pPr>
              <w:widowControl w:val="0"/>
              <w:autoSpaceDE w:val="0"/>
              <w:autoSpaceDN w:val="0"/>
              <w:adjustRightInd w:val="0"/>
              <w:spacing w:line="240" w:lineRule="auto"/>
              <w:rPr>
                <w:rFonts w:asciiTheme="majorHAnsi" w:hAnsiTheme="majorHAnsi"/>
              </w:rPr>
            </w:pPr>
          </w:p>
          <w:p w14:paraId="74204BED" w14:textId="34B90088" w:rsidR="00311DCD" w:rsidRPr="00C924A0" w:rsidRDefault="00311DCD" w:rsidP="00131020">
            <w:pPr>
              <w:pStyle w:val="Estilotabla"/>
              <w:spacing w:line="240" w:lineRule="auto"/>
              <w:rPr>
                <w:rFonts w:asciiTheme="majorHAnsi" w:hAnsiTheme="majorHAnsi"/>
                <w:sz w:val="22"/>
              </w:rPr>
            </w:pPr>
            <w:r w:rsidRPr="00C924A0">
              <w:rPr>
                <w:rFonts w:asciiTheme="majorHAnsi" w:hAnsiTheme="majorHAnsi"/>
                <w:b/>
                <w:bCs/>
                <w:sz w:val="22"/>
              </w:rPr>
              <w:t xml:space="preserve">El TIPO 3 – Residuos peligrosos: </w:t>
            </w:r>
            <w:r w:rsidR="00B3637F" w:rsidRPr="00C924A0">
              <w:rPr>
                <w:rFonts w:asciiTheme="majorHAnsi" w:hAnsiTheme="majorHAnsi"/>
                <w:bCs/>
                <w:sz w:val="22"/>
              </w:rPr>
              <w:t>S</w:t>
            </w:r>
            <w:r w:rsidRPr="00C924A0">
              <w:rPr>
                <w:rFonts w:asciiTheme="majorHAnsi" w:hAnsiTheme="majorHAnsi"/>
                <w:sz w:val="22"/>
              </w:rPr>
              <w:t xml:space="preserve">erán trasladados directamente a los sitios autorizados por las autoridades ambientales para ser tratados o incinerados. El traslado y manejo se hará en bolsas de polipropileno de alta densidad, desechables, de color rojo, calibre mayor de 1.8. El vehículo transportador no podrá compactar las bolsas de </w:t>
            </w:r>
            <w:r w:rsidRPr="00C924A0">
              <w:rPr>
                <w:rFonts w:asciiTheme="majorHAnsi" w:hAnsiTheme="majorHAnsi"/>
                <w:sz w:val="22"/>
              </w:rPr>
              <w:lastRenderedPageBreak/>
              <w:t>residuos, estará debidamente identificado y su bodega de almacenamiento estará  completamente cubierta para prevenir que se pierdan desechos en el recorrido.</w:t>
            </w:r>
          </w:p>
          <w:p w14:paraId="61AE98CE" w14:textId="77777777" w:rsidR="00117A99" w:rsidRPr="00C924A0" w:rsidRDefault="00117A99" w:rsidP="00131020">
            <w:pPr>
              <w:pStyle w:val="Estilotabla"/>
              <w:spacing w:line="240" w:lineRule="auto"/>
              <w:rPr>
                <w:rFonts w:asciiTheme="majorHAnsi" w:hAnsiTheme="majorHAnsi"/>
                <w:sz w:val="22"/>
              </w:rPr>
            </w:pPr>
          </w:p>
          <w:p w14:paraId="6E3E28C2" w14:textId="77777777" w:rsidR="00117A99" w:rsidRPr="00C924A0" w:rsidRDefault="00117A99" w:rsidP="00131020">
            <w:pPr>
              <w:pStyle w:val="Estilotabla"/>
              <w:spacing w:line="240" w:lineRule="auto"/>
              <w:rPr>
                <w:rFonts w:asciiTheme="majorHAnsi" w:hAnsiTheme="majorHAnsi"/>
                <w:sz w:val="22"/>
              </w:rPr>
            </w:pPr>
            <w:r w:rsidRPr="00C924A0">
              <w:rPr>
                <w:rFonts w:asciiTheme="majorHAnsi" w:hAnsiTheme="majorHAnsi"/>
                <w:sz w:val="22"/>
              </w:rPr>
              <w:t>NOTA: Cuando el proyecto genere productos orgánicos derivados de producción de alimentos, se debe especificar el tratamiento para los mismos.</w:t>
            </w:r>
          </w:p>
          <w:p w14:paraId="160DC986" w14:textId="77777777" w:rsidR="00311DCD" w:rsidRPr="00C924A0" w:rsidRDefault="00311DCD" w:rsidP="00131020">
            <w:pPr>
              <w:pStyle w:val="Estilotabla"/>
              <w:spacing w:line="240" w:lineRule="auto"/>
              <w:rPr>
                <w:rFonts w:asciiTheme="majorHAnsi" w:hAnsiTheme="majorHAnsi"/>
                <w:sz w:val="22"/>
              </w:rPr>
            </w:pPr>
          </w:p>
          <w:p w14:paraId="30073FEA" w14:textId="77777777" w:rsidR="00117A99" w:rsidRPr="00C924A0" w:rsidRDefault="00117A99" w:rsidP="00131020">
            <w:pPr>
              <w:spacing w:line="240" w:lineRule="auto"/>
              <w:jc w:val="left"/>
            </w:pPr>
            <w:r w:rsidRPr="00C924A0">
              <w:t>L</w:t>
            </w:r>
            <w:r w:rsidR="00AF111E" w:rsidRPr="00C924A0">
              <w:t xml:space="preserve">os servicios de recolección, transporte y disposición final </w:t>
            </w:r>
            <w:r w:rsidRPr="00C924A0">
              <w:t xml:space="preserve">de RESPEL </w:t>
            </w:r>
            <w:r w:rsidR="00AF111E" w:rsidRPr="00C924A0">
              <w:t>serán contratados a empresas gestoras de RESPEL que cumplan con los permisos y licencias ambientales.</w:t>
            </w:r>
          </w:p>
          <w:p w14:paraId="278D9AA1" w14:textId="77777777" w:rsidR="00117A99" w:rsidRPr="00C924A0" w:rsidRDefault="00117A99" w:rsidP="00131020">
            <w:pPr>
              <w:spacing w:line="240" w:lineRule="auto"/>
              <w:jc w:val="left"/>
            </w:pPr>
          </w:p>
          <w:p w14:paraId="0996A09B" w14:textId="212BC768" w:rsidR="00AF111E" w:rsidRPr="00C924A0" w:rsidRDefault="00AF111E" w:rsidP="00131020">
            <w:pPr>
              <w:spacing w:line="240" w:lineRule="auto"/>
              <w:jc w:val="left"/>
            </w:pPr>
            <w:r w:rsidRPr="00C924A0">
              <w:t>A continuación se presenta un listado de las empresas gestoras licenciadas por la CAS.</w:t>
            </w:r>
          </w:p>
          <w:p w14:paraId="729BFF18" w14:textId="77777777" w:rsidR="00AF111E" w:rsidRPr="00C924A0" w:rsidRDefault="00AF111E" w:rsidP="00131020">
            <w:pPr>
              <w:spacing w:line="240" w:lineRule="auto"/>
            </w:pPr>
          </w:p>
          <w:p w14:paraId="6596430A" w14:textId="59B1AC45" w:rsidR="00AF111E" w:rsidRPr="00C924A0" w:rsidRDefault="00AF111E" w:rsidP="00131020">
            <w:pPr>
              <w:pStyle w:val="Tablas"/>
              <w:spacing w:line="240" w:lineRule="auto"/>
            </w:pPr>
            <w:bookmarkStart w:id="44" w:name="_Toc438561275"/>
            <w:r w:rsidRPr="00C924A0">
              <w:t xml:space="preserve">Tabla </w:t>
            </w:r>
            <w:fldSimple w:instr=" STYLEREF 1 \s ">
              <w:r w:rsidR="00E45545">
                <w:rPr>
                  <w:noProof/>
                </w:rPr>
                <w:t>5</w:t>
              </w:r>
            </w:fldSimple>
            <w:r w:rsidR="00B35621" w:rsidRPr="00C924A0">
              <w:t>.</w:t>
            </w:r>
            <w:fldSimple w:instr=" SEQ Tabla \* ARABIC \s 1 ">
              <w:r w:rsidR="00E45545">
                <w:rPr>
                  <w:noProof/>
                </w:rPr>
                <w:t>6</w:t>
              </w:r>
            </w:fldSimple>
            <w:r w:rsidRPr="00C924A0">
              <w:t xml:space="preserve"> Listado de empresas gestoras de RESPEL Licenciadas por CAS</w:t>
            </w:r>
            <w:bookmarkEnd w:id="44"/>
          </w:p>
          <w:tbl>
            <w:tblPr>
              <w:tblStyle w:val="Gminis"/>
              <w:tblW w:w="0" w:type="auto"/>
              <w:tblLook w:val="04A0" w:firstRow="1" w:lastRow="0" w:firstColumn="1" w:lastColumn="0" w:noHBand="0" w:noVBand="1"/>
            </w:tblPr>
            <w:tblGrid>
              <w:gridCol w:w="3245"/>
              <w:gridCol w:w="2467"/>
              <w:gridCol w:w="2559"/>
            </w:tblGrid>
            <w:tr w:rsidR="00AF111E" w:rsidRPr="00C924A0" w14:paraId="11DFBAD5" w14:textId="77777777" w:rsidTr="00AF11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14:paraId="5096B245" w14:textId="77777777" w:rsidR="00AF111E" w:rsidRPr="00C924A0" w:rsidRDefault="00AF111E" w:rsidP="00131020">
                  <w:pPr>
                    <w:spacing w:line="240" w:lineRule="auto"/>
                    <w:jc w:val="center"/>
                  </w:pPr>
                  <w:r w:rsidRPr="00C924A0">
                    <w:t>EMPRESAS</w:t>
                  </w:r>
                </w:p>
              </w:tc>
              <w:tc>
                <w:tcPr>
                  <w:tcW w:w="0" w:type="auto"/>
                  <w:vAlign w:val="center"/>
                </w:tcPr>
                <w:p w14:paraId="4041E086" w14:textId="77777777" w:rsidR="00AF111E" w:rsidRPr="00C924A0" w:rsidRDefault="00AF111E" w:rsidP="00131020">
                  <w:pPr>
                    <w:spacing w:line="240" w:lineRule="auto"/>
                    <w:jc w:val="center"/>
                    <w:cnfStyle w:val="100000000000" w:firstRow="1" w:lastRow="0" w:firstColumn="0" w:lastColumn="0" w:oddVBand="0" w:evenVBand="0" w:oddHBand="0" w:evenHBand="0" w:firstRowFirstColumn="0" w:firstRowLastColumn="0" w:lastRowFirstColumn="0" w:lastRowLastColumn="0"/>
                  </w:pPr>
                  <w:r w:rsidRPr="00C924A0">
                    <w:t>No. ACTOS ADMINISTRATIVO</w:t>
                  </w:r>
                </w:p>
              </w:tc>
              <w:tc>
                <w:tcPr>
                  <w:tcW w:w="0" w:type="auto"/>
                  <w:vAlign w:val="center"/>
                </w:tcPr>
                <w:p w14:paraId="3A4F5E41" w14:textId="77777777" w:rsidR="00AF111E" w:rsidRPr="00C924A0" w:rsidRDefault="00AF111E" w:rsidP="00131020">
                  <w:pPr>
                    <w:spacing w:line="240" w:lineRule="auto"/>
                    <w:jc w:val="center"/>
                    <w:cnfStyle w:val="100000000000" w:firstRow="1" w:lastRow="0" w:firstColumn="0" w:lastColumn="0" w:oddVBand="0" w:evenVBand="0" w:oddHBand="0" w:evenHBand="0" w:firstRowFirstColumn="0" w:firstRowLastColumn="0" w:lastRowFirstColumn="0" w:lastRowLastColumn="0"/>
                  </w:pPr>
                  <w:r w:rsidRPr="00C924A0">
                    <w:t>FECHA  ACTO ADMINISTRATIVO</w:t>
                  </w:r>
                </w:p>
              </w:tc>
            </w:tr>
            <w:tr w:rsidR="00AF111E" w:rsidRPr="00C924A0" w14:paraId="1DBA347D" w14:textId="77777777" w:rsidTr="00AF111E">
              <w:tc>
                <w:tcPr>
                  <w:cnfStyle w:val="001000000000" w:firstRow="0" w:lastRow="0" w:firstColumn="1" w:lastColumn="0" w:oddVBand="0" w:evenVBand="0" w:oddHBand="0" w:evenHBand="0" w:firstRowFirstColumn="0" w:firstRowLastColumn="0" w:lastRowFirstColumn="0" w:lastRowLastColumn="0"/>
                  <w:tcW w:w="0" w:type="auto"/>
                  <w:vAlign w:val="center"/>
                </w:tcPr>
                <w:p w14:paraId="4F0F4157" w14:textId="77777777" w:rsidR="00AF111E" w:rsidRPr="00C924A0" w:rsidRDefault="00AF111E" w:rsidP="00131020">
                  <w:pPr>
                    <w:spacing w:line="240" w:lineRule="auto"/>
                    <w:jc w:val="center"/>
                  </w:pPr>
                  <w:r w:rsidRPr="00C924A0">
                    <w:t>Montajes y Construcciones FERMAR LTDA. (Ver Anexo 2.3.7.1)</w:t>
                  </w:r>
                </w:p>
              </w:tc>
              <w:tc>
                <w:tcPr>
                  <w:tcW w:w="0" w:type="auto"/>
                  <w:vAlign w:val="center"/>
                </w:tcPr>
                <w:p w14:paraId="174A76C8"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1288</w:t>
                  </w:r>
                </w:p>
              </w:tc>
              <w:tc>
                <w:tcPr>
                  <w:tcW w:w="0" w:type="auto"/>
                  <w:vAlign w:val="center"/>
                </w:tcPr>
                <w:p w14:paraId="1EBB97C5"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30/12/2014</w:t>
                  </w:r>
                </w:p>
              </w:tc>
            </w:tr>
            <w:tr w:rsidR="00AF111E" w:rsidRPr="00C924A0" w14:paraId="083B5F75" w14:textId="77777777" w:rsidTr="00AF111E">
              <w:tc>
                <w:tcPr>
                  <w:cnfStyle w:val="001000000000" w:firstRow="0" w:lastRow="0" w:firstColumn="1" w:lastColumn="0" w:oddVBand="0" w:evenVBand="0" w:oddHBand="0" w:evenHBand="0" w:firstRowFirstColumn="0" w:firstRowLastColumn="0" w:lastRowFirstColumn="0" w:lastRowLastColumn="0"/>
                  <w:tcW w:w="0" w:type="auto"/>
                  <w:vAlign w:val="center"/>
                </w:tcPr>
                <w:p w14:paraId="0B7C63AC" w14:textId="77777777" w:rsidR="00AF111E" w:rsidRPr="00C924A0" w:rsidRDefault="00AF111E" w:rsidP="00131020">
                  <w:pPr>
                    <w:spacing w:line="240" w:lineRule="auto"/>
                    <w:jc w:val="center"/>
                  </w:pPr>
                  <w:r w:rsidRPr="00C924A0">
                    <w:t>Geoambiental LTDA.</w:t>
                  </w:r>
                </w:p>
              </w:tc>
              <w:tc>
                <w:tcPr>
                  <w:tcW w:w="0" w:type="auto"/>
                  <w:vAlign w:val="center"/>
                </w:tcPr>
                <w:p w14:paraId="3E08832B"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283</w:t>
                  </w:r>
                </w:p>
              </w:tc>
              <w:tc>
                <w:tcPr>
                  <w:tcW w:w="0" w:type="auto"/>
                  <w:vAlign w:val="center"/>
                </w:tcPr>
                <w:p w14:paraId="679CDF9C"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20/03/2009</w:t>
                  </w:r>
                </w:p>
              </w:tc>
            </w:tr>
            <w:tr w:rsidR="00AF111E" w:rsidRPr="00C924A0" w14:paraId="22EE55CE" w14:textId="77777777" w:rsidTr="00AF111E">
              <w:tc>
                <w:tcPr>
                  <w:cnfStyle w:val="001000000000" w:firstRow="0" w:lastRow="0" w:firstColumn="1" w:lastColumn="0" w:oddVBand="0" w:evenVBand="0" w:oddHBand="0" w:evenHBand="0" w:firstRowFirstColumn="0" w:firstRowLastColumn="0" w:lastRowFirstColumn="0" w:lastRowLastColumn="0"/>
                  <w:tcW w:w="0" w:type="auto"/>
                  <w:vAlign w:val="center"/>
                </w:tcPr>
                <w:p w14:paraId="68C9C1AD" w14:textId="77777777" w:rsidR="00AF111E" w:rsidRPr="00C924A0" w:rsidRDefault="00AF111E" w:rsidP="00131020">
                  <w:pPr>
                    <w:spacing w:line="240" w:lineRule="auto"/>
                    <w:jc w:val="center"/>
                  </w:pPr>
                  <w:r w:rsidRPr="00C924A0">
                    <w:t>Petromovil de Colombia S.A.</w:t>
                  </w:r>
                </w:p>
              </w:tc>
              <w:tc>
                <w:tcPr>
                  <w:tcW w:w="0" w:type="auto"/>
                  <w:vAlign w:val="center"/>
                </w:tcPr>
                <w:p w14:paraId="1F17F034"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1053</w:t>
                  </w:r>
                </w:p>
              </w:tc>
              <w:tc>
                <w:tcPr>
                  <w:tcW w:w="0" w:type="auto"/>
                  <w:vAlign w:val="center"/>
                </w:tcPr>
                <w:p w14:paraId="7466B302"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27/09/201</w:t>
                  </w:r>
                </w:p>
              </w:tc>
            </w:tr>
            <w:tr w:rsidR="00AF111E" w:rsidRPr="00C924A0" w14:paraId="73209E39" w14:textId="77777777" w:rsidTr="00AF111E">
              <w:tc>
                <w:tcPr>
                  <w:cnfStyle w:val="001000000000" w:firstRow="0" w:lastRow="0" w:firstColumn="1" w:lastColumn="0" w:oddVBand="0" w:evenVBand="0" w:oddHBand="0" w:evenHBand="0" w:firstRowFirstColumn="0" w:firstRowLastColumn="0" w:lastRowFirstColumn="0" w:lastRowLastColumn="0"/>
                  <w:tcW w:w="0" w:type="auto"/>
                  <w:vAlign w:val="center"/>
                </w:tcPr>
                <w:p w14:paraId="2C5E7FE7" w14:textId="77777777" w:rsidR="00AF111E" w:rsidRPr="00C924A0" w:rsidRDefault="00AF111E" w:rsidP="00131020">
                  <w:pPr>
                    <w:spacing w:line="240" w:lineRule="auto"/>
                    <w:jc w:val="center"/>
                  </w:pPr>
                  <w:r w:rsidRPr="00C924A0">
                    <w:t>Soluxionar S.A.S.</w:t>
                  </w:r>
                </w:p>
              </w:tc>
              <w:tc>
                <w:tcPr>
                  <w:tcW w:w="0" w:type="auto"/>
                  <w:vAlign w:val="center"/>
                </w:tcPr>
                <w:p w14:paraId="405D8002"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101</w:t>
                  </w:r>
                </w:p>
              </w:tc>
              <w:tc>
                <w:tcPr>
                  <w:tcW w:w="0" w:type="auto"/>
                  <w:vAlign w:val="center"/>
                </w:tcPr>
                <w:p w14:paraId="5E04A451"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03/02/2014</w:t>
                  </w:r>
                </w:p>
              </w:tc>
            </w:tr>
            <w:tr w:rsidR="00AF111E" w:rsidRPr="00C924A0" w14:paraId="4BD537F1" w14:textId="77777777" w:rsidTr="00AF111E">
              <w:tc>
                <w:tcPr>
                  <w:cnfStyle w:val="001000000000" w:firstRow="0" w:lastRow="0" w:firstColumn="1" w:lastColumn="0" w:oddVBand="0" w:evenVBand="0" w:oddHBand="0" w:evenHBand="0" w:firstRowFirstColumn="0" w:firstRowLastColumn="0" w:lastRowFirstColumn="0" w:lastRowLastColumn="0"/>
                  <w:tcW w:w="0" w:type="auto"/>
                  <w:vAlign w:val="center"/>
                </w:tcPr>
                <w:p w14:paraId="4562F900" w14:textId="77777777" w:rsidR="00AF111E" w:rsidRPr="00C924A0" w:rsidRDefault="00AF111E" w:rsidP="00131020">
                  <w:pPr>
                    <w:spacing w:line="240" w:lineRule="auto"/>
                    <w:jc w:val="center"/>
                  </w:pPr>
                  <w:r w:rsidRPr="00C924A0">
                    <w:t>Varichem de Colombia G.E.P.S.</w:t>
                  </w:r>
                </w:p>
              </w:tc>
              <w:tc>
                <w:tcPr>
                  <w:tcW w:w="0" w:type="auto"/>
                  <w:vAlign w:val="center"/>
                </w:tcPr>
                <w:p w14:paraId="00F75E6E"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463</w:t>
                  </w:r>
                </w:p>
              </w:tc>
              <w:tc>
                <w:tcPr>
                  <w:tcW w:w="0" w:type="auto"/>
                  <w:vAlign w:val="center"/>
                </w:tcPr>
                <w:p w14:paraId="2CEE44E1"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05/05/2010</w:t>
                  </w:r>
                </w:p>
              </w:tc>
            </w:tr>
            <w:tr w:rsidR="00AF111E" w:rsidRPr="00C924A0" w14:paraId="01B66D8D" w14:textId="77777777" w:rsidTr="00AF111E">
              <w:tc>
                <w:tcPr>
                  <w:cnfStyle w:val="001000000000" w:firstRow="0" w:lastRow="0" w:firstColumn="1" w:lastColumn="0" w:oddVBand="0" w:evenVBand="0" w:oddHBand="0" w:evenHBand="0" w:firstRowFirstColumn="0" w:firstRowLastColumn="0" w:lastRowFirstColumn="0" w:lastRowLastColumn="0"/>
                  <w:tcW w:w="0" w:type="auto"/>
                  <w:vAlign w:val="center"/>
                </w:tcPr>
                <w:p w14:paraId="4DCFF37A" w14:textId="77777777" w:rsidR="00AF111E" w:rsidRPr="00C924A0" w:rsidRDefault="00AF111E" w:rsidP="00131020">
                  <w:pPr>
                    <w:spacing w:line="240" w:lineRule="auto"/>
                    <w:jc w:val="center"/>
                  </w:pPr>
                  <w:r w:rsidRPr="00C924A0">
                    <w:t>Bioingenieria Tecnología y Ambiente - BIOTA S.A.</w:t>
                  </w:r>
                </w:p>
              </w:tc>
              <w:tc>
                <w:tcPr>
                  <w:tcW w:w="0" w:type="auto"/>
                  <w:vAlign w:val="center"/>
                </w:tcPr>
                <w:p w14:paraId="3DBC6616"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1</w:t>
                  </w:r>
                </w:p>
              </w:tc>
              <w:tc>
                <w:tcPr>
                  <w:tcW w:w="0" w:type="auto"/>
                  <w:vAlign w:val="center"/>
                </w:tcPr>
                <w:p w14:paraId="7FA540DD" w14:textId="77777777" w:rsidR="00AF111E" w:rsidRPr="00C924A0" w:rsidRDefault="00AF111E" w:rsidP="00131020">
                  <w:pPr>
                    <w:spacing w:line="240" w:lineRule="auto"/>
                    <w:jc w:val="center"/>
                    <w:cnfStyle w:val="000000000000" w:firstRow="0" w:lastRow="0" w:firstColumn="0" w:lastColumn="0" w:oddVBand="0" w:evenVBand="0" w:oddHBand="0" w:evenHBand="0" w:firstRowFirstColumn="0" w:firstRowLastColumn="0" w:lastRowFirstColumn="0" w:lastRowLastColumn="0"/>
                  </w:pPr>
                  <w:r w:rsidRPr="00C924A0">
                    <w:t>27/02/2012</w:t>
                  </w:r>
                </w:p>
              </w:tc>
            </w:tr>
          </w:tbl>
          <w:p w14:paraId="4E957916" w14:textId="77777777" w:rsidR="00AF111E" w:rsidRPr="00C924A0" w:rsidRDefault="00AF111E" w:rsidP="00131020">
            <w:pPr>
              <w:pStyle w:val="Notas"/>
              <w:spacing w:line="240" w:lineRule="auto"/>
            </w:pPr>
            <w:r w:rsidRPr="00C924A0">
              <w:t xml:space="preserve">Fuente </w:t>
            </w:r>
            <w:sdt>
              <w:sdtPr>
                <w:id w:val="-1636330989"/>
                <w:citation/>
              </w:sdtPr>
              <w:sdtEndPr/>
              <w:sdtContent>
                <w:r w:rsidRPr="00C924A0">
                  <w:fldChar w:fldCharType="begin"/>
                </w:r>
                <w:r w:rsidRPr="00C924A0">
                  <w:instrText xml:space="preserve"> CITATION COR15 \l 9226 </w:instrText>
                </w:r>
                <w:r w:rsidRPr="00C924A0">
                  <w:fldChar w:fldCharType="separate"/>
                </w:r>
                <w:r w:rsidR="000B02A3" w:rsidRPr="00C924A0">
                  <w:rPr>
                    <w:b/>
                    <w:bCs/>
                    <w:noProof/>
                  </w:rPr>
                  <w:t>Invalid source specified.</w:t>
                </w:r>
                <w:r w:rsidRPr="00C924A0">
                  <w:fldChar w:fldCharType="end"/>
                </w:r>
              </w:sdtContent>
            </w:sdt>
          </w:p>
          <w:p w14:paraId="361160E3" w14:textId="77777777" w:rsidR="00AF111E" w:rsidRPr="00C924A0" w:rsidRDefault="00AF111E" w:rsidP="00131020">
            <w:pPr>
              <w:pStyle w:val="Normaltablas"/>
            </w:pPr>
          </w:p>
          <w:p w14:paraId="3718C05C" w14:textId="0228FA45" w:rsidR="00AF111E" w:rsidRPr="00C924A0" w:rsidRDefault="00AF111E" w:rsidP="00131020">
            <w:pPr>
              <w:spacing w:line="240" w:lineRule="auto"/>
              <w:rPr>
                <w:lang w:val="es-ES"/>
              </w:rPr>
            </w:pPr>
            <w:r w:rsidRPr="00C924A0">
              <w:rPr>
                <w:lang w:val="es-ES"/>
              </w:rPr>
              <w:t xml:space="preserve">La Concesión Autopista Río Magdalena S.A.S, podrá trabajar con otras empresas gestoras de </w:t>
            </w:r>
            <w:r w:rsidR="00C10ADB" w:rsidRPr="00C924A0">
              <w:rPr>
                <w:lang w:val="es-ES"/>
              </w:rPr>
              <w:t>residuos peligrosos</w:t>
            </w:r>
            <w:r w:rsidRPr="00C924A0">
              <w:rPr>
                <w:lang w:val="es-ES"/>
              </w:rPr>
              <w:t xml:space="preserve"> o </w:t>
            </w:r>
            <w:r w:rsidR="00C10ADB" w:rsidRPr="00C924A0">
              <w:rPr>
                <w:lang w:val="es-ES"/>
              </w:rPr>
              <w:t>residuos no aprovechables</w:t>
            </w:r>
            <w:r w:rsidRPr="00C924A0">
              <w:rPr>
                <w:lang w:val="es-ES"/>
              </w:rPr>
              <w:t xml:space="preserve"> diferentes a las expuestas anteriormente, siempre y cuando presenten la documentación ambiental y operativa pertinente exigida por la autoridad ambiental</w:t>
            </w:r>
            <w:r w:rsidR="00C10ADB" w:rsidRPr="00C924A0">
              <w:rPr>
                <w:lang w:val="es-ES"/>
              </w:rPr>
              <w:t>.</w:t>
            </w:r>
          </w:p>
          <w:p w14:paraId="20032F98" w14:textId="420AE5A5" w:rsidR="00C10ADB" w:rsidRPr="00C924A0" w:rsidRDefault="00C10ADB" w:rsidP="00131020">
            <w:pPr>
              <w:spacing w:line="240" w:lineRule="auto"/>
              <w:rPr>
                <w:rFonts w:asciiTheme="majorHAnsi" w:hAnsiTheme="majorHAnsi" w:cs="Arial"/>
              </w:rPr>
            </w:pPr>
          </w:p>
        </w:tc>
      </w:tr>
      <w:tr w:rsidR="00311DCD" w:rsidRPr="00C924A0" w14:paraId="301486A6" w14:textId="77777777" w:rsidTr="00E71235">
        <w:trPr>
          <w:trHeight w:val="288"/>
          <w:jc w:val="center"/>
        </w:trPr>
        <w:tc>
          <w:tcPr>
            <w:tcW w:w="5000" w:type="pct"/>
            <w:gridSpan w:val="4"/>
            <w:shd w:val="clear" w:color="auto" w:fill="E0E0E0"/>
            <w:vAlign w:val="center"/>
          </w:tcPr>
          <w:p w14:paraId="4D617D66" w14:textId="4B9865F5"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lastRenderedPageBreak/>
              <w:t>PERSONAL REQUERIDO</w:t>
            </w:r>
          </w:p>
        </w:tc>
      </w:tr>
      <w:tr w:rsidR="00311DCD" w:rsidRPr="00C924A0" w14:paraId="3C88C3FA" w14:textId="77777777" w:rsidTr="00E71235">
        <w:trPr>
          <w:trHeight w:val="864"/>
          <w:jc w:val="center"/>
        </w:trPr>
        <w:tc>
          <w:tcPr>
            <w:tcW w:w="5000" w:type="pct"/>
            <w:gridSpan w:val="4"/>
          </w:tcPr>
          <w:p w14:paraId="1E7E6AEB" w14:textId="105B5FEC" w:rsidR="00311DCD" w:rsidRPr="00C924A0" w:rsidRDefault="007201CC" w:rsidP="00E956F1">
            <w:pPr>
              <w:pStyle w:val="Estilotabla"/>
              <w:rPr>
                <w:rFonts w:asciiTheme="majorHAnsi" w:hAnsiTheme="majorHAnsi"/>
                <w:sz w:val="22"/>
              </w:rPr>
            </w:pPr>
            <w:r w:rsidRPr="00C924A0">
              <w:rPr>
                <w:rFonts w:asciiTheme="majorHAnsi" w:hAnsiTheme="majorHAnsi"/>
                <w:sz w:val="22"/>
              </w:rPr>
              <w:t xml:space="preserve">Especialista </w:t>
            </w:r>
            <w:r w:rsidR="00311DCD" w:rsidRPr="00C924A0">
              <w:rPr>
                <w:rFonts w:asciiTheme="majorHAnsi" w:hAnsiTheme="majorHAnsi"/>
                <w:sz w:val="22"/>
              </w:rPr>
              <w:t xml:space="preserve"> </w:t>
            </w:r>
            <w:r w:rsidR="006A3D31" w:rsidRPr="00C924A0">
              <w:rPr>
                <w:rFonts w:asciiTheme="majorHAnsi" w:hAnsiTheme="majorHAnsi"/>
                <w:sz w:val="22"/>
              </w:rPr>
              <w:t>Ambiental</w:t>
            </w:r>
          </w:p>
          <w:p w14:paraId="72D88053" w14:textId="77777777" w:rsidR="00311DCD" w:rsidRPr="00C924A0" w:rsidRDefault="00311DCD" w:rsidP="00E956F1">
            <w:pPr>
              <w:pStyle w:val="Estilotabla"/>
              <w:rPr>
                <w:rFonts w:asciiTheme="majorHAnsi" w:hAnsiTheme="majorHAnsi"/>
                <w:sz w:val="22"/>
              </w:rPr>
            </w:pPr>
            <w:r w:rsidRPr="00C924A0">
              <w:rPr>
                <w:rFonts w:asciiTheme="majorHAnsi" w:hAnsiTheme="majorHAnsi"/>
                <w:sz w:val="22"/>
              </w:rPr>
              <w:t xml:space="preserve">Ingeniero Residente Ambiental </w:t>
            </w:r>
          </w:p>
          <w:p w14:paraId="76BFF0E0" w14:textId="30740E74" w:rsidR="00311DCD" w:rsidRPr="00C924A0" w:rsidRDefault="00311DCD" w:rsidP="00131020">
            <w:pPr>
              <w:pStyle w:val="Estilotabla"/>
              <w:rPr>
                <w:rFonts w:asciiTheme="majorHAnsi" w:hAnsiTheme="majorHAnsi" w:cs="Arial"/>
                <w:sz w:val="22"/>
              </w:rPr>
            </w:pPr>
            <w:r w:rsidRPr="00C924A0">
              <w:rPr>
                <w:rFonts w:asciiTheme="majorHAnsi" w:hAnsiTheme="majorHAnsi" w:cs="Arial"/>
                <w:sz w:val="22"/>
              </w:rPr>
              <w:t xml:space="preserve">Brigada </w:t>
            </w:r>
            <w:r w:rsidR="00131020" w:rsidRPr="00C924A0">
              <w:rPr>
                <w:rFonts w:asciiTheme="majorHAnsi" w:hAnsiTheme="majorHAnsi" w:cs="Arial"/>
                <w:sz w:val="22"/>
              </w:rPr>
              <w:t>de Orden Aseo y limpieza</w:t>
            </w:r>
            <w:r w:rsidRPr="00C924A0">
              <w:rPr>
                <w:rFonts w:asciiTheme="majorHAnsi" w:hAnsiTheme="majorHAnsi" w:cs="Arial"/>
                <w:sz w:val="22"/>
              </w:rPr>
              <w:t>.</w:t>
            </w:r>
          </w:p>
        </w:tc>
      </w:tr>
      <w:tr w:rsidR="00311DCD" w:rsidRPr="00C924A0" w14:paraId="6E5AEA72" w14:textId="77777777" w:rsidTr="00E71235">
        <w:trPr>
          <w:trHeight w:val="288"/>
          <w:jc w:val="center"/>
        </w:trPr>
        <w:tc>
          <w:tcPr>
            <w:tcW w:w="5000" w:type="pct"/>
            <w:gridSpan w:val="4"/>
            <w:shd w:val="clear" w:color="auto" w:fill="E0E0E0"/>
            <w:vAlign w:val="center"/>
          </w:tcPr>
          <w:p w14:paraId="65D3185F"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t>SEGUIMIENTO Y MONITOREO</w:t>
            </w:r>
          </w:p>
        </w:tc>
      </w:tr>
      <w:tr w:rsidR="00311DCD" w:rsidRPr="00C924A0" w14:paraId="74B5FEF0" w14:textId="77777777" w:rsidTr="00E71235">
        <w:trPr>
          <w:jc w:val="center"/>
        </w:trPr>
        <w:tc>
          <w:tcPr>
            <w:tcW w:w="5000" w:type="pct"/>
            <w:gridSpan w:val="4"/>
          </w:tcPr>
          <w:tbl>
            <w:tblPr>
              <w:tblpPr w:leftFromText="141" w:rightFromText="141" w:vertAnchor="page" w:horzAnchor="margin" w:tblpY="135"/>
              <w:tblOverlap w:val="never"/>
              <w:tblW w:w="82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80"/>
              <w:gridCol w:w="2343"/>
              <w:gridCol w:w="1523"/>
              <w:gridCol w:w="2377"/>
            </w:tblGrid>
            <w:tr w:rsidR="00311DCD" w:rsidRPr="00C924A0" w14:paraId="633B6871" w14:textId="77777777" w:rsidTr="00117A99">
              <w:trPr>
                <w:trHeight w:val="254"/>
              </w:trPr>
              <w:tc>
                <w:tcPr>
                  <w:tcW w:w="1980" w:type="dxa"/>
                  <w:shd w:val="clear" w:color="auto" w:fill="E0E0E0"/>
                  <w:vAlign w:val="center"/>
                </w:tcPr>
                <w:p w14:paraId="30E113DF" w14:textId="77777777" w:rsidR="00311DCD" w:rsidRPr="00C924A0" w:rsidRDefault="00311DCD" w:rsidP="00E956F1">
                  <w:pPr>
                    <w:pStyle w:val="Estilotabla"/>
                    <w:jc w:val="center"/>
                    <w:rPr>
                      <w:b/>
                      <w:sz w:val="18"/>
                      <w:szCs w:val="18"/>
                    </w:rPr>
                  </w:pPr>
                  <w:r w:rsidRPr="00C924A0">
                    <w:rPr>
                      <w:b/>
                      <w:sz w:val="18"/>
                      <w:szCs w:val="18"/>
                    </w:rPr>
                    <w:t>ACCIONES</w:t>
                  </w:r>
                </w:p>
              </w:tc>
              <w:tc>
                <w:tcPr>
                  <w:tcW w:w="2343" w:type="dxa"/>
                  <w:shd w:val="clear" w:color="auto" w:fill="E0E0E0"/>
                  <w:vAlign w:val="center"/>
                </w:tcPr>
                <w:p w14:paraId="45C4209D" w14:textId="77777777" w:rsidR="00311DCD" w:rsidRPr="00C924A0" w:rsidRDefault="00311DCD" w:rsidP="00E956F1">
                  <w:pPr>
                    <w:pStyle w:val="Estilotabla"/>
                    <w:jc w:val="center"/>
                    <w:rPr>
                      <w:b/>
                      <w:sz w:val="18"/>
                      <w:szCs w:val="18"/>
                    </w:rPr>
                  </w:pPr>
                  <w:r w:rsidRPr="00C924A0">
                    <w:rPr>
                      <w:b/>
                      <w:sz w:val="18"/>
                      <w:szCs w:val="18"/>
                    </w:rPr>
                    <w:t>INDICADOR</w:t>
                  </w:r>
                </w:p>
              </w:tc>
              <w:tc>
                <w:tcPr>
                  <w:tcW w:w="1523" w:type="dxa"/>
                  <w:shd w:val="clear" w:color="auto" w:fill="E0E0E0"/>
                </w:tcPr>
                <w:p w14:paraId="1023EF45" w14:textId="77777777" w:rsidR="00311DCD" w:rsidRPr="00C924A0" w:rsidRDefault="00311DCD" w:rsidP="00E956F1">
                  <w:pPr>
                    <w:pStyle w:val="Estilotabla"/>
                    <w:jc w:val="center"/>
                    <w:rPr>
                      <w:b/>
                      <w:sz w:val="18"/>
                      <w:szCs w:val="18"/>
                    </w:rPr>
                  </w:pPr>
                  <w:r w:rsidRPr="00C924A0">
                    <w:rPr>
                      <w:b/>
                      <w:sz w:val="18"/>
                      <w:szCs w:val="18"/>
                    </w:rPr>
                    <w:t>PERIODICIDAD DE EVALUACIÓN</w:t>
                  </w:r>
                </w:p>
              </w:tc>
              <w:tc>
                <w:tcPr>
                  <w:tcW w:w="2377" w:type="dxa"/>
                  <w:shd w:val="clear" w:color="auto" w:fill="E0E0E0"/>
                  <w:vAlign w:val="center"/>
                </w:tcPr>
                <w:p w14:paraId="4D9EE170" w14:textId="77777777" w:rsidR="00311DCD" w:rsidRPr="00C924A0" w:rsidRDefault="00311DCD" w:rsidP="00E956F1">
                  <w:pPr>
                    <w:pStyle w:val="Estilotabla"/>
                    <w:jc w:val="center"/>
                    <w:rPr>
                      <w:b/>
                      <w:sz w:val="18"/>
                      <w:szCs w:val="18"/>
                    </w:rPr>
                  </w:pPr>
                  <w:r w:rsidRPr="00C924A0">
                    <w:rPr>
                      <w:b/>
                      <w:sz w:val="18"/>
                      <w:szCs w:val="18"/>
                    </w:rPr>
                    <w:t>REGISTRO DE CUMPLIMIENTO</w:t>
                  </w:r>
                </w:p>
              </w:tc>
            </w:tr>
            <w:tr w:rsidR="00117A99" w:rsidRPr="00C924A0" w14:paraId="6015664C" w14:textId="77777777" w:rsidTr="00FB79D9">
              <w:trPr>
                <w:trHeight w:val="3656"/>
              </w:trPr>
              <w:tc>
                <w:tcPr>
                  <w:tcW w:w="1980" w:type="dxa"/>
                  <w:vAlign w:val="center"/>
                </w:tcPr>
                <w:p w14:paraId="7922A052" w14:textId="5A85CC23" w:rsidR="00117A99" w:rsidRPr="00C924A0" w:rsidRDefault="00117A99" w:rsidP="00131020">
                  <w:pPr>
                    <w:pStyle w:val="Estilotabla"/>
                    <w:spacing w:line="240" w:lineRule="auto"/>
                    <w:jc w:val="center"/>
                    <w:rPr>
                      <w:sz w:val="22"/>
                    </w:rPr>
                  </w:pPr>
                  <w:r w:rsidRPr="00C924A0">
                    <w:rPr>
                      <w:rFonts w:asciiTheme="majorHAnsi" w:hAnsiTheme="majorHAnsi"/>
                      <w:sz w:val="22"/>
                    </w:rPr>
                    <w:lastRenderedPageBreak/>
                    <w:t>Manejo y disposición de residuos</w:t>
                  </w:r>
                </w:p>
              </w:tc>
              <w:tc>
                <w:tcPr>
                  <w:tcW w:w="2343" w:type="dxa"/>
                  <w:vAlign w:val="center"/>
                </w:tcPr>
                <w:p w14:paraId="31C5A2DA" w14:textId="73E3CF88" w:rsidR="00117A99" w:rsidRPr="00C924A0" w:rsidRDefault="00117A99" w:rsidP="00131020">
                  <w:pPr>
                    <w:pStyle w:val="Estilotabla"/>
                    <w:spacing w:line="240" w:lineRule="auto"/>
                    <w:jc w:val="center"/>
                    <w:rPr>
                      <w:sz w:val="22"/>
                    </w:rPr>
                  </w:pPr>
                  <w:r w:rsidRPr="00C924A0">
                    <w:rPr>
                      <w:rFonts w:asciiTheme="majorHAnsi" w:hAnsiTheme="majorHAnsi"/>
                      <w:sz w:val="22"/>
                    </w:rPr>
                    <w:t>(Volumen de residuos dispuestos/volumen de residuos generados) X 100</w:t>
                  </w:r>
                </w:p>
              </w:tc>
              <w:tc>
                <w:tcPr>
                  <w:tcW w:w="1523" w:type="dxa"/>
                  <w:vMerge w:val="restart"/>
                  <w:vAlign w:val="center"/>
                </w:tcPr>
                <w:p w14:paraId="06055EE3" w14:textId="77777777" w:rsidR="00117A99" w:rsidRPr="00C924A0" w:rsidRDefault="00117A99" w:rsidP="00131020">
                  <w:pPr>
                    <w:pStyle w:val="Estilotabla"/>
                    <w:spacing w:line="240" w:lineRule="auto"/>
                    <w:jc w:val="center"/>
                    <w:rPr>
                      <w:sz w:val="22"/>
                    </w:rPr>
                  </w:pPr>
                  <w:r w:rsidRPr="00C924A0">
                    <w:rPr>
                      <w:sz w:val="22"/>
                    </w:rPr>
                    <w:t>Mensual</w:t>
                  </w:r>
                </w:p>
              </w:tc>
              <w:tc>
                <w:tcPr>
                  <w:tcW w:w="2377" w:type="dxa"/>
                  <w:vAlign w:val="center"/>
                </w:tcPr>
                <w:p w14:paraId="1715EE34" w14:textId="77777777" w:rsidR="00117A99" w:rsidRPr="00C924A0" w:rsidRDefault="00117A99" w:rsidP="00131020">
                  <w:pPr>
                    <w:pStyle w:val="Estilotabla"/>
                    <w:spacing w:line="240" w:lineRule="auto"/>
                    <w:jc w:val="center"/>
                    <w:rPr>
                      <w:sz w:val="22"/>
                    </w:rPr>
                  </w:pPr>
                  <w:r w:rsidRPr="00C924A0">
                    <w:rPr>
                      <w:sz w:val="22"/>
                    </w:rPr>
                    <w:t>Registro fotográfico</w:t>
                  </w:r>
                </w:p>
                <w:p w14:paraId="10D7846D" w14:textId="77777777" w:rsidR="00FB79D9" w:rsidRPr="00C924A0" w:rsidRDefault="00FB79D9" w:rsidP="00131020">
                  <w:pPr>
                    <w:pStyle w:val="Normaltablas"/>
                  </w:pPr>
                </w:p>
                <w:p w14:paraId="60597E5E" w14:textId="10BDBDA5" w:rsidR="00117A99" w:rsidRPr="00C924A0" w:rsidRDefault="00117A99" w:rsidP="00131020">
                  <w:pPr>
                    <w:pStyle w:val="Estilotabla"/>
                    <w:spacing w:line="240" w:lineRule="auto"/>
                    <w:jc w:val="center"/>
                    <w:rPr>
                      <w:sz w:val="22"/>
                    </w:rPr>
                  </w:pPr>
                  <w:r w:rsidRPr="00C924A0">
                    <w:rPr>
                      <w:sz w:val="22"/>
                    </w:rPr>
                    <w:t>Formato de control, que diseñe el Cocesionario para el manejo de los residuos sólidos, debidamente diligenciado.</w:t>
                  </w:r>
                </w:p>
                <w:p w14:paraId="0385FAA0" w14:textId="77777777" w:rsidR="00117A99" w:rsidRPr="00C924A0" w:rsidRDefault="00117A99" w:rsidP="00131020">
                  <w:pPr>
                    <w:pStyle w:val="Normaltablas"/>
                    <w:rPr>
                      <w:sz w:val="22"/>
                    </w:rPr>
                  </w:pPr>
                </w:p>
                <w:p w14:paraId="35141FD1" w14:textId="36FFF13C" w:rsidR="00117A99" w:rsidRPr="00C924A0" w:rsidRDefault="00117A99" w:rsidP="00131020">
                  <w:pPr>
                    <w:pStyle w:val="Estilotabla"/>
                    <w:spacing w:line="240" w:lineRule="auto"/>
                    <w:jc w:val="center"/>
                    <w:rPr>
                      <w:sz w:val="22"/>
                    </w:rPr>
                  </w:pPr>
                  <w:r w:rsidRPr="00C924A0">
                    <w:rPr>
                      <w:sz w:val="22"/>
                    </w:rPr>
                    <w:t>Facturas de pago del servicio de aseo</w:t>
                  </w:r>
                </w:p>
              </w:tc>
            </w:tr>
            <w:tr w:rsidR="00117A99" w:rsidRPr="00C924A0" w14:paraId="5F9B07AC" w14:textId="77777777" w:rsidTr="00FB79D9">
              <w:trPr>
                <w:trHeight w:val="1064"/>
              </w:trPr>
              <w:tc>
                <w:tcPr>
                  <w:tcW w:w="1980" w:type="dxa"/>
                  <w:vAlign w:val="center"/>
                </w:tcPr>
                <w:p w14:paraId="3002557D" w14:textId="46ABBB9A" w:rsidR="00117A99" w:rsidRPr="00C924A0" w:rsidRDefault="00117A99" w:rsidP="00131020">
                  <w:pPr>
                    <w:pStyle w:val="Normaltablas"/>
                    <w:rPr>
                      <w:rFonts w:ascii="Cambria" w:hAnsi="Cambria"/>
                      <w:color w:val="auto"/>
                      <w:sz w:val="22"/>
                    </w:rPr>
                  </w:pPr>
                  <w:r w:rsidRPr="00C924A0">
                    <w:rPr>
                      <w:rFonts w:asciiTheme="majorHAnsi" w:hAnsiTheme="majorHAnsi"/>
                      <w:sz w:val="22"/>
                    </w:rPr>
                    <w:t>Reciclaje de residuos</w:t>
                  </w:r>
                </w:p>
              </w:tc>
              <w:tc>
                <w:tcPr>
                  <w:tcW w:w="2343" w:type="dxa"/>
                  <w:vAlign w:val="center"/>
                </w:tcPr>
                <w:p w14:paraId="7BFE1E83" w14:textId="53298835" w:rsidR="00117A99" w:rsidRPr="00C924A0" w:rsidRDefault="00117A99" w:rsidP="00131020">
                  <w:pPr>
                    <w:pStyle w:val="Estilotabla"/>
                    <w:spacing w:line="240" w:lineRule="auto"/>
                    <w:jc w:val="center"/>
                    <w:rPr>
                      <w:sz w:val="22"/>
                    </w:rPr>
                  </w:pPr>
                  <w:r w:rsidRPr="00C924A0">
                    <w:rPr>
                      <w:rFonts w:asciiTheme="majorHAnsi" w:hAnsiTheme="majorHAnsi"/>
                      <w:sz w:val="22"/>
                    </w:rPr>
                    <w:t>(Volumen de residuos reciclados/volumen de residuos reciclajes generado) X 100</w:t>
                  </w:r>
                </w:p>
              </w:tc>
              <w:tc>
                <w:tcPr>
                  <w:tcW w:w="1523" w:type="dxa"/>
                  <w:vMerge/>
                  <w:vAlign w:val="center"/>
                </w:tcPr>
                <w:p w14:paraId="5EE58804" w14:textId="77777777" w:rsidR="00117A99" w:rsidRPr="00C924A0" w:rsidRDefault="00117A99" w:rsidP="00131020">
                  <w:pPr>
                    <w:pStyle w:val="Normaltablas"/>
                    <w:rPr>
                      <w:rFonts w:ascii="Cambria" w:hAnsi="Cambria"/>
                      <w:color w:val="auto"/>
                      <w:sz w:val="22"/>
                    </w:rPr>
                  </w:pPr>
                </w:p>
              </w:tc>
              <w:tc>
                <w:tcPr>
                  <w:tcW w:w="2377" w:type="dxa"/>
                  <w:vAlign w:val="center"/>
                </w:tcPr>
                <w:p w14:paraId="33570193" w14:textId="32006CFE" w:rsidR="00FB79D9" w:rsidRPr="00C924A0" w:rsidRDefault="00FB79D9" w:rsidP="00131020">
                  <w:pPr>
                    <w:spacing w:line="240" w:lineRule="auto"/>
                    <w:ind w:left="312"/>
                    <w:jc w:val="center"/>
                  </w:pPr>
                  <w:r w:rsidRPr="00C924A0">
                    <w:t>Registro fotográfico</w:t>
                  </w:r>
                </w:p>
                <w:p w14:paraId="269FE82F" w14:textId="0D4536E1" w:rsidR="00117A99" w:rsidRPr="00C924A0" w:rsidRDefault="00FB79D9" w:rsidP="00131020">
                  <w:pPr>
                    <w:spacing w:line="240" w:lineRule="auto"/>
                    <w:ind w:left="312"/>
                    <w:jc w:val="center"/>
                  </w:pPr>
                  <w:r w:rsidRPr="00C924A0">
                    <w:t xml:space="preserve">Acta de entrega y reciclaje de residuos </w:t>
                  </w:r>
                </w:p>
              </w:tc>
            </w:tr>
            <w:tr w:rsidR="00117A99" w:rsidRPr="00C924A0" w14:paraId="5BDF9EDC" w14:textId="77777777" w:rsidTr="00FB79D9">
              <w:trPr>
                <w:trHeight w:val="1064"/>
              </w:trPr>
              <w:tc>
                <w:tcPr>
                  <w:tcW w:w="1980" w:type="dxa"/>
                  <w:vAlign w:val="center"/>
                </w:tcPr>
                <w:p w14:paraId="0A2A1AE8" w14:textId="0E0577A2" w:rsidR="00117A99" w:rsidRPr="00C924A0" w:rsidRDefault="00117A99" w:rsidP="00131020">
                  <w:pPr>
                    <w:pStyle w:val="Normaltablas"/>
                    <w:rPr>
                      <w:rFonts w:ascii="Cambria" w:hAnsi="Cambria"/>
                      <w:color w:val="auto"/>
                      <w:sz w:val="22"/>
                    </w:rPr>
                  </w:pPr>
                  <w:r w:rsidRPr="00C924A0">
                    <w:rPr>
                      <w:rFonts w:asciiTheme="majorHAnsi" w:hAnsiTheme="majorHAnsi"/>
                      <w:color w:val="auto"/>
                      <w:sz w:val="22"/>
                    </w:rPr>
                    <w:t>Disposición de residuos especiales y peligrosos</w:t>
                  </w:r>
                </w:p>
              </w:tc>
              <w:tc>
                <w:tcPr>
                  <w:tcW w:w="2343" w:type="dxa"/>
                  <w:vAlign w:val="center"/>
                </w:tcPr>
                <w:p w14:paraId="0C56DED2" w14:textId="52065D34" w:rsidR="00117A99" w:rsidRPr="00C924A0" w:rsidRDefault="00117A99" w:rsidP="00131020">
                  <w:pPr>
                    <w:pStyle w:val="Estilotabla"/>
                    <w:spacing w:line="240" w:lineRule="auto"/>
                    <w:jc w:val="center"/>
                    <w:rPr>
                      <w:sz w:val="22"/>
                    </w:rPr>
                  </w:pPr>
                  <w:r w:rsidRPr="00C924A0">
                    <w:rPr>
                      <w:rFonts w:asciiTheme="majorHAnsi" w:hAnsiTheme="majorHAnsi"/>
                      <w:sz w:val="22"/>
                    </w:rPr>
                    <w:t>Volumen de Residuos especiales y/o peligrosos dispuestos  / Residuos especiales y/o peligrosos generados) X 100</w:t>
                  </w:r>
                </w:p>
              </w:tc>
              <w:tc>
                <w:tcPr>
                  <w:tcW w:w="1523" w:type="dxa"/>
                  <w:vMerge/>
                  <w:vAlign w:val="center"/>
                </w:tcPr>
                <w:p w14:paraId="7BAEDC07" w14:textId="77777777" w:rsidR="00117A99" w:rsidRPr="00C924A0" w:rsidRDefault="00117A99" w:rsidP="00131020">
                  <w:pPr>
                    <w:pStyle w:val="Normaltablas"/>
                    <w:rPr>
                      <w:rFonts w:ascii="Cambria" w:hAnsi="Cambria"/>
                      <w:color w:val="auto"/>
                      <w:sz w:val="22"/>
                    </w:rPr>
                  </w:pPr>
                </w:p>
              </w:tc>
              <w:tc>
                <w:tcPr>
                  <w:tcW w:w="2377" w:type="dxa"/>
                  <w:vAlign w:val="center"/>
                </w:tcPr>
                <w:p w14:paraId="7E3BEC27" w14:textId="3125C3DB" w:rsidR="00117A99" w:rsidRPr="00C924A0" w:rsidRDefault="00FB79D9" w:rsidP="00131020">
                  <w:pPr>
                    <w:spacing w:line="240" w:lineRule="auto"/>
                    <w:ind w:left="312"/>
                    <w:jc w:val="center"/>
                    <w:rPr>
                      <w:b/>
                    </w:rPr>
                  </w:pPr>
                  <w:r w:rsidRPr="00C924A0">
                    <w:t>Actas de entrega y certificado de disposición final de residuos peligrosos</w:t>
                  </w:r>
                </w:p>
              </w:tc>
            </w:tr>
          </w:tbl>
          <w:p w14:paraId="59823EF4" w14:textId="77777777" w:rsidR="00311DCD" w:rsidRPr="00C924A0" w:rsidRDefault="00311DCD" w:rsidP="00331941">
            <w:pPr>
              <w:spacing w:line="23" w:lineRule="atLeast"/>
              <w:rPr>
                <w:rFonts w:asciiTheme="majorHAnsi" w:hAnsiTheme="majorHAnsi"/>
              </w:rPr>
            </w:pPr>
          </w:p>
        </w:tc>
      </w:tr>
      <w:tr w:rsidR="00311DCD" w:rsidRPr="00C924A0" w14:paraId="37875D02" w14:textId="77777777" w:rsidTr="00E71235">
        <w:trPr>
          <w:trHeight w:val="289"/>
          <w:jc w:val="center"/>
        </w:trPr>
        <w:tc>
          <w:tcPr>
            <w:tcW w:w="2485" w:type="pct"/>
            <w:gridSpan w:val="2"/>
            <w:shd w:val="clear" w:color="auto" w:fill="E0E0E0"/>
            <w:vAlign w:val="center"/>
          </w:tcPr>
          <w:p w14:paraId="05023766"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lastRenderedPageBreak/>
              <w:t>RESPONSABLE DE EJECUCIÓN</w:t>
            </w:r>
          </w:p>
        </w:tc>
        <w:tc>
          <w:tcPr>
            <w:tcW w:w="2515" w:type="pct"/>
            <w:gridSpan w:val="2"/>
            <w:shd w:val="clear" w:color="auto" w:fill="E0E0E0"/>
            <w:vAlign w:val="center"/>
          </w:tcPr>
          <w:p w14:paraId="4114016C" w14:textId="77777777" w:rsidR="00311DCD" w:rsidRPr="00C924A0" w:rsidRDefault="00311DCD" w:rsidP="00331941">
            <w:pPr>
              <w:spacing w:line="23" w:lineRule="atLeast"/>
              <w:ind w:left="221"/>
              <w:jc w:val="center"/>
              <w:rPr>
                <w:rFonts w:asciiTheme="majorHAnsi" w:hAnsiTheme="majorHAnsi" w:cs="Arial"/>
                <w:b/>
              </w:rPr>
            </w:pPr>
            <w:r w:rsidRPr="00C924A0">
              <w:rPr>
                <w:rFonts w:asciiTheme="majorHAnsi" w:hAnsiTheme="majorHAnsi" w:cs="Arial"/>
                <w:b/>
              </w:rPr>
              <w:t>RESPONSABLE DE SEGUIMIENTO</w:t>
            </w:r>
          </w:p>
        </w:tc>
      </w:tr>
      <w:tr w:rsidR="00311DCD" w:rsidRPr="00C924A0" w14:paraId="6903CE6D" w14:textId="77777777" w:rsidTr="00E71235">
        <w:trPr>
          <w:jc w:val="center"/>
        </w:trPr>
        <w:tc>
          <w:tcPr>
            <w:tcW w:w="2485" w:type="pct"/>
            <w:gridSpan w:val="2"/>
            <w:vAlign w:val="center"/>
          </w:tcPr>
          <w:p w14:paraId="2A282970" w14:textId="4CBDC41B" w:rsidR="00311DCD" w:rsidRPr="00C924A0" w:rsidRDefault="007201CC" w:rsidP="00571DDD">
            <w:pPr>
              <w:pStyle w:val="Estilotabla"/>
              <w:rPr>
                <w:rFonts w:asciiTheme="majorHAnsi" w:hAnsiTheme="majorHAnsi"/>
                <w:sz w:val="22"/>
              </w:rPr>
            </w:pPr>
            <w:r w:rsidRPr="00C924A0">
              <w:rPr>
                <w:rFonts w:asciiTheme="majorHAnsi" w:hAnsiTheme="majorHAnsi"/>
                <w:sz w:val="22"/>
              </w:rPr>
              <w:t xml:space="preserve">Especialista </w:t>
            </w:r>
            <w:r w:rsidR="00311DCD" w:rsidRPr="00C924A0">
              <w:rPr>
                <w:rFonts w:asciiTheme="majorHAnsi" w:hAnsiTheme="majorHAnsi"/>
                <w:sz w:val="22"/>
              </w:rPr>
              <w:t xml:space="preserve"> </w:t>
            </w:r>
            <w:r w:rsidR="00571DDD" w:rsidRPr="00C924A0">
              <w:rPr>
                <w:rFonts w:asciiTheme="majorHAnsi" w:hAnsiTheme="majorHAnsi"/>
                <w:sz w:val="22"/>
              </w:rPr>
              <w:t>Ambiental</w:t>
            </w:r>
          </w:p>
        </w:tc>
        <w:tc>
          <w:tcPr>
            <w:tcW w:w="2515" w:type="pct"/>
            <w:gridSpan w:val="2"/>
            <w:vAlign w:val="center"/>
          </w:tcPr>
          <w:p w14:paraId="61CA7D8F" w14:textId="0B0D8F0E" w:rsidR="00311DCD" w:rsidRPr="00C924A0" w:rsidRDefault="007201CC" w:rsidP="00E956F1">
            <w:pPr>
              <w:pStyle w:val="Estilotabla"/>
              <w:rPr>
                <w:rFonts w:asciiTheme="majorHAnsi" w:hAnsiTheme="majorHAnsi" w:cs="Calibri"/>
                <w:sz w:val="22"/>
              </w:rPr>
            </w:pPr>
            <w:r w:rsidRPr="00C924A0">
              <w:rPr>
                <w:rFonts w:asciiTheme="majorHAnsi" w:hAnsiTheme="majorHAnsi" w:cs="Calibri"/>
                <w:sz w:val="22"/>
              </w:rPr>
              <w:t xml:space="preserve">Especialista </w:t>
            </w:r>
            <w:r w:rsidR="00311DCD" w:rsidRPr="00C924A0">
              <w:rPr>
                <w:rFonts w:asciiTheme="majorHAnsi" w:hAnsiTheme="majorHAnsi" w:cs="Calibri"/>
                <w:sz w:val="22"/>
              </w:rPr>
              <w:t xml:space="preserve"> de la obra</w:t>
            </w:r>
          </w:p>
          <w:p w14:paraId="303FC8EB" w14:textId="77777777" w:rsidR="00311DCD" w:rsidRPr="00C924A0" w:rsidRDefault="00311DCD" w:rsidP="00E956F1">
            <w:pPr>
              <w:pStyle w:val="Estilotabla"/>
              <w:rPr>
                <w:rFonts w:asciiTheme="majorHAnsi" w:hAnsiTheme="majorHAnsi" w:cs="Calibri"/>
                <w:sz w:val="22"/>
              </w:rPr>
            </w:pPr>
            <w:r w:rsidRPr="00C924A0">
              <w:rPr>
                <w:rFonts w:asciiTheme="majorHAnsi" w:hAnsiTheme="majorHAnsi" w:cs="Calibri"/>
                <w:sz w:val="22"/>
              </w:rPr>
              <w:t xml:space="preserve">Residente SISO </w:t>
            </w:r>
          </w:p>
          <w:p w14:paraId="5E0460D6" w14:textId="03AC615C" w:rsidR="00311DCD" w:rsidRPr="00C924A0" w:rsidRDefault="007201CC" w:rsidP="00131020">
            <w:pPr>
              <w:pStyle w:val="Estilotabla"/>
              <w:rPr>
                <w:rFonts w:asciiTheme="majorHAnsi" w:hAnsiTheme="majorHAnsi"/>
                <w:sz w:val="22"/>
              </w:rPr>
            </w:pPr>
            <w:r w:rsidRPr="00C924A0">
              <w:rPr>
                <w:rFonts w:asciiTheme="majorHAnsi" w:hAnsiTheme="majorHAnsi" w:cs="Calibri"/>
                <w:sz w:val="22"/>
              </w:rPr>
              <w:t xml:space="preserve">Especialista </w:t>
            </w:r>
            <w:r w:rsidR="00571DDD" w:rsidRPr="00C924A0">
              <w:rPr>
                <w:rFonts w:asciiTheme="majorHAnsi" w:hAnsiTheme="majorHAnsi" w:cs="Calibri"/>
                <w:sz w:val="22"/>
              </w:rPr>
              <w:t xml:space="preserve"> ambiental</w:t>
            </w:r>
            <w:r w:rsidR="00311DCD" w:rsidRPr="00C924A0">
              <w:rPr>
                <w:rFonts w:asciiTheme="majorHAnsi" w:hAnsiTheme="majorHAnsi" w:cs="Calibri"/>
                <w:sz w:val="22"/>
              </w:rPr>
              <w:t xml:space="preserve"> </w:t>
            </w:r>
          </w:p>
        </w:tc>
      </w:tr>
      <w:tr w:rsidR="00311DCD" w:rsidRPr="00C924A0" w14:paraId="42BB1DB5" w14:textId="77777777" w:rsidTr="00E71235">
        <w:trPr>
          <w:trHeight w:val="289"/>
          <w:jc w:val="center"/>
        </w:trPr>
        <w:tc>
          <w:tcPr>
            <w:tcW w:w="5000" w:type="pct"/>
            <w:gridSpan w:val="4"/>
            <w:shd w:val="clear" w:color="auto" w:fill="D9D9D9"/>
          </w:tcPr>
          <w:p w14:paraId="52131FE3" w14:textId="77777777" w:rsidR="00311DCD" w:rsidRPr="00C924A0" w:rsidRDefault="00311DCD" w:rsidP="00331941">
            <w:pPr>
              <w:spacing w:line="23" w:lineRule="atLeast"/>
              <w:ind w:left="221"/>
              <w:jc w:val="center"/>
              <w:rPr>
                <w:rFonts w:asciiTheme="majorHAnsi" w:hAnsiTheme="majorHAnsi" w:cs="Arial"/>
              </w:rPr>
            </w:pPr>
            <w:r w:rsidRPr="00C924A0">
              <w:rPr>
                <w:rFonts w:asciiTheme="majorHAnsi" w:hAnsiTheme="majorHAnsi" w:cs="Arial"/>
                <w:b/>
              </w:rPr>
              <w:t>CRONOGRAMA DE ACTIVIDADES</w:t>
            </w:r>
          </w:p>
        </w:tc>
      </w:tr>
      <w:tr w:rsidR="00311DCD" w:rsidRPr="00C924A0" w14:paraId="14566E5E" w14:textId="77777777" w:rsidTr="00E71235">
        <w:trPr>
          <w:trHeight w:val="290"/>
          <w:jc w:val="center"/>
        </w:trPr>
        <w:tc>
          <w:tcPr>
            <w:tcW w:w="5000" w:type="pct"/>
            <w:gridSpan w:val="4"/>
          </w:tcPr>
          <w:p w14:paraId="260022BC" w14:textId="77777777" w:rsidR="00117A99" w:rsidRPr="00C924A0" w:rsidRDefault="00117A99" w:rsidP="00117A99">
            <w:r w:rsidRPr="00C924A0">
              <w:t>A continuación se relaciona el cronograma de ejecución de las actividades contempladas en el presente subprograma.</w:t>
            </w:r>
          </w:p>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71235" w:rsidRPr="00C924A0" w14:paraId="75A157C3" w14:textId="77777777" w:rsidTr="00E71235">
              <w:trPr>
                <w:jc w:val="center"/>
              </w:trPr>
              <w:tc>
                <w:tcPr>
                  <w:tcW w:w="2948" w:type="dxa"/>
                  <w:vMerge w:val="restart"/>
                  <w:shd w:val="clear" w:color="auto" w:fill="A6A6A6" w:themeFill="background1" w:themeFillShade="A6"/>
                  <w:vAlign w:val="center"/>
                </w:tcPr>
                <w:p w14:paraId="7CE2C6DA"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22F394D4"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E71235" w:rsidRPr="00C924A0" w14:paraId="79EB6B90" w14:textId="77777777" w:rsidTr="00E71235">
              <w:trPr>
                <w:jc w:val="center"/>
              </w:trPr>
              <w:tc>
                <w:tcPr>
                  <w:tcW w:w="2948" w:type="dxa"/>
                  <w:vMerge/>
                  <w:shd w:val="clear" w:color="auto" w:fill="A6A6A6" w:themeFill="background1" w:themeFillShade="A6"/>
                </w:tcPr>
                <w:p w14:paraId="49B0D05F"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1F36A228"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0DF7A39D"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704C71A8"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3FB14001"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0DF13784"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E71235" w:rsidRPr="00C924A0" w14:paraId="1D52277D" w14:textId="77777777" w:rsidTr="007201CC">
              <w:trPr>
                <w:jc w:val="center"/>
              </w:trPr>
              <w:tc>
                <w:tcPr>
                  <w:tcW w:w="2948" w:type="dxa"/>
                </w:tcPr>
                <w:p w14:paraId="578A5E62"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auto"/>
                  <w:vAlign w:val="center"/>
                </w:tcPr>
                <w:p w14:paraId="7253C52B"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12BFEE39"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6822ADE3"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1575CB9D"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6310F9F5"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49384956" w14:textId="77777777" w:rsidTr="007201CC">
              <w:trPr>
                <w:jc w:val="center"/>
              </w:trPr>
              <w:tc>
                <w:tcPr>
                  <w:tcW w:w="2948" w:type="dxa"/>
                </w:tcPr>
                <w:p w14:paraId="73C1A712"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67335460"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738C403"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7C47877"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74E2ABF"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3CCAC019"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728A36A6" w14:textId="77777777" w:rsidTr="007201CC">
              <w:trPr>
                <w:jc w:val="center"/>
              </w:trPr>
              <w:tc>
                <w:tcPr>
                  <w:tcW w:w="2948" w:type="dxa"/>
                </w:tcPr>
                <w:p w14:paraId="0F62424F"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479690EA"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76422E08"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63ECDE9E"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11253B07"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C563709"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bl>
          <w:p w14:paraId="1F6F8538" w14:textId="60C2A350" w:rsidR="00311DCD" w:rsidRPr="00C924A0" w:rsidRDefault="00311DCD" w:rsidP="00E71235">
            <w:pPr>
              <w:pStyle w:val="Estilotabla"/>
              <w:rPr>
                <w:rFonts w:asciiTheme="majorHAnsi" w:hAnsiTheme="majorHAnsi"/>
                <w:sz w:val="22"/>
              </w:rPr>
            </w:pPr>
          </w:p>
        </w:tc>
      </w:tr>
    </w:tbl>
    <w:p w14:paraId="093BF81F" w14:textId="748E91D1" w:rsidR="00B35621" w:rsidRPr="00C924A0" w:rsidRDefault="00B35621" w:rsidP="00513AC1">
      <w:pPr>
        <w:rPr>
          <w:rFonts w:asciiTheme="majorHAnsi" w:hAnsiTheme="majorHAnsi"/>
        </w:rPr>
      </w:pPr>
    </w:p>
    <w:p w14:paraId="1C7CFD68" w14:textId="77777777" w:rsidR="00B35621" w:rsidRPr="00C924A0" w:rsidRDefault="00B35621">
      <w:pPr>
        <w:spacing w:line="240" w:lineRule="auto"/>
        <w:contextualSpacing w:val="0"/>
        <w:jc w:val="left"/>
        <w:rPr>
          <w:rFonts w:asciiTheme="majorHAnsi" w:hAnsiTheme="majorHAnsi"/>
        </w:rPr>
      </w:pPr>
      <w:r w:rsidRPr="00C924A0">
        <w:rPr>
          <w:rFonts w:asciiTheme="majorHAnsi" w:hAnsiTheme="majorHAnsi"/>
        </w:rPr>
        <w:br w:type="page"/>
      </w:r>
    </w:p>
    <w:p w14:paraId="4537A9B0" w14:textId="3BFC0A2F" w:rsidR="00C61B9D" w:rsidRPr="00C924A0" w:rsidRDefault="00C61B9D" w:rsidP="00861D96">
      <w:pPr>
        <w:pStyle w:val="Ttulo2"/>
        <w:numPr>
          <w:ilvl w:val="1"/>
          <w:numId w:val="7"/>
        </w:numPr>
        <w:spacing w:line="23" w:lineRule="atLeast"/>
        <w:ind w:right="0"/>
        <w:rPr>
          <w:rFonts w:asciiTheme="majorHAnsi" w:hAnsiTheme="majorHAnsi"/>
          <w:szCs w:val="22"/>
        </w:rPr>
      </w:pPr>
      <w:bookmarkStart w:id="45" w:name="_Toc395640522"/>
      <w:bookmarkStart w:id="46" w:name="_Toc438561125"/>
      <w:r w:rsidRPr="00C924A0">
        <w:rPr>
          <w:rFonts w:asciiTheme="majorHAnsi" w:hAnsiTheme="majorHAnsi"/>
          <w:szCs w:val="22"/>
        </w:rPr>
        <w:lastRenderedPageBreak/>
        <w:t xml:space="preserve">Programa de la </w:t>
      </w:r>
      <w:bookmarkEnd w:id="45"/>
      <w:r w:rsidR="00861D96" w:rsidRPr="00C924A0">
        <w:rPr>
          <w:rFonts w:asciiTheme="majorHAnsi" w:hAnsiTheme="majorHAnsi"/>
          <w:szCs w:val="22"/>
        </w:rPr>
        <w:t>Gestión Hídrica</w:t>
      </w:r>
      <w:r w:rsidRPr="00C924A0">
        <w:rPr>
          <w:rFonts w:asciiTheme="majorHAnsi" w:hAnsiTheme="majorHAnsi"/>
          <w:szCs w:val="22"/>
        </w:rPr>
        <w:t xml:space="preserve"> </w:t>
      </w:r>
      <w:r w:rsidR="00861D96" w:rsidRPr="00C924A0">
        <w:rPr>
          <w:rFonts w:asciiTheme="majorHAnsi" w:hAnsiTheme="majorHAnsi"/>
          <w:szCs w:val="22"/>
        </w:rPr>
        <w:t>(PHG)</w:t>
      </w:r>
      <w:bookmarkEnd w:id="46"/>
    </w:p>
    <w:p w14:paraId="409BB2C6" w14:textId="77777777" w:rsidR="00C61B9D" w:rsidRPr="00C924A0" w:rsidRDefault="00C61B9D" w:rsidP="00513AC1">
      <w:pPr>
        <w:rPr>
          <w:rFonts w:asciiTheme="majorHAnsi" w:hAnsiTheme="majorHAnsi"/>
        </w:rPr>
      </w:pPr>
    </w:p>
    <w:p w14:paraId="3C52F3BB" w14:textId="0A2D5BFC" w:rsidR="00861D96" w:rsidRPr="00C924A0" w:rsidRDefault="00861D96" w:rsidP="00861D96">
      <w:pPr>
        <w:pStyle w:val="Normaltablas"/>
        <w:spacing w:line="23" w:lineRule="atLeast"/>
        <w:jc w:val="both"/>
        <w:rPr>
          <w:rFonts w:asciiTheme="majorHAnsi" w:hAnsiTheme="majorHAnsi"/>
          <w:sz w:val="22"/>
        </w:rPr>
      </w:pPr>
      <w:r w:rsidRPr="00C924A0">
        <w:rPr>
          <w:rFonts w:asciiTheme="majorHAnsi" w:hAnsiTheme="majorHAnsi"/>
          <w:sz w:val="22"/>
        </w:rPr>
        <w:t xml:space="preserve">Con el programa se quiere reducir </w:t>
      </w:r>
      <w:r w:rsidR="0037584D" w:rsidRPr="00C924A0">
        <w:rPr>
          <w:rFonts w:asciiTheme="majorHAnsi" w:hAnsiTheme="majorHAnsi"/>
          <w:sz w:val="22"/>
        </w:rPr>
        <w:t xml:space="preserve">los posibles impactos debidos al desarrollo </w:t>
      </w:r>
      <w:r w:rsidRPr="00C924A0">
        <w:rPr>
          <w:rFonts w:asciiTheme="majorHAnsi" w:hAnsiTheme="majorHAnsi"/>
          <w:sz w:val="22"/>
        </w:rPr>
        <w:t xml:space="preserve">del proyecto sobre el componente hídrico, evitando así su deterioro y permitiendo el funcionamiento normal en las actividades </w:t>
      </w:r>
      <w:r w:rsidR="0037584D" w:rsidRPr="00C924A0">
        <w:rPr>
          <w:rFonts w:asciiTheme="majorHAnsi" w:hAnsiTheme="majorHAnsi"/>
          <w:sz w:val="22"/>
        </w:rPr>
        <w:t xml:space="preserve">que requieren </w:t>
      </w:r>
      <w:r w:rsidRPr="00C924A0">
        <w:rPr>
          <w:rFonts w:asciiTheme="majorHAnsi" w:hAnsiTheme="majorHAnsi"/>
          <w:sz w:val="22"/>
        </w:rPr>
        <w:t xml:space="preserve"> del recurso por parte de la población aledaña al proyecto.</w:t>
      </w:r>
      <w:r w:rsidR="0037584D" w:rsidRPr="00C924A0">
        <w:rPr>
          <w:rFonts w:asciiTheme="majorHAnsi" w:hAnsiTheme="majorHAnsi"/>
          <w:sz w:val="22"/>
        </w:rPr>
        <w:t xml:space="preserve"> A continuación se muestra los proyectos que lo componen </w:t>
      </w:r>
    </w:p>
    <w:p w14:paraId="555D15B0" w14:textId="77777777" w:rsidR="00861D96" w:rsidRPr="00C924A0" w:rsidRDefault="00861D96" w:rsidP="00861D96">
      <w:pPr>
        <w:spacing w:line="23" w:lineRule="atLeast"/>
        <w:rPr>
          <w:rFonts w:asciiTheme="majorHAnsi" w:hAnsiTheme="majorHAnsi" w:cs="Arial"/>
        </w:rPr>
      </w:pPr>
    </w:p>
    <w:p w14:paraId="626E5A13" w14:textId="26C4E50E" w:rsidR="0037584D" w:rsidRPr="00C924A0" w:rsidRDefault="0037584D" w:rsidP="0037584D">
      <w:pPr>
        <w:pStyle w:val="Tablas"/>
        <w:rPr>
          <w:rFonts w:asciiTheme="majorHAnsi" w:hAnsiTheme="majorHAnsi"/>
          <w:sz w:val="22"/>
          <w:szCs w:val="22"/>
        </w:rPr>
      </w:pPr>
      <w:bookmarkStart w:id="47" w:name="_Toc438561276"/>
      <w:r w:rsidRPr="00C924A0">
        <w:rPr>
          <w:rFonts w:asciiTheme="majorHAnsi" w:hAnsiTheme="majorHAnsi"/>
          <w:sz w:val="22"/>
          <w:szCs w:val="22"/>
        </w:rPr>
        <w:t xml:space="preserve">Tabla </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STYLEREF 1 \s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5</w:t>
      </w:r>
      <w:r w:rsidR="00B35621" w:rsidRPr="00C924A0">
        <w:rPr>
          <w:rFonts w:asciiTheme="majorHAnsi" w:hAnsiTheme="majorHAnsi"/>
          <w:sz w:val="22"/>
          <w:szCs w:val="22"/>
        </w:rPr>
        <w:fldChar w:fldCharType="end"/>
      </w:r>
      <w:r w:rsidR="00B35621" w:rsidRPr="00C924A0">
        <w:rPr>
          <w:rFonts w:asciiTheme="majorHAnsi" w:hAnsiTheme="majorHAnsi"/>
          <w:sz w:val="22"/>
          <w:szCs w:val="22"/>
        </w:rPr>
        <w:t>.</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SEQ Tabla \* ARABIC \s 1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7</w:t>
      </w:r>
      <w:r w:rsidR="00B35621" w:rsidRPr="00C924A0">
        <w:rPr>
          <w:rFonts w:asciiTheme="majorHAnsi" w:hAnsiTheme="majorHAnsi"/>
          <w:sz w:val="22"/>
          <w:szCs w:val="22"/>
        </w:rPr>
        <w:fldChar w:fldCharType="end"/>
      </w:r>
      <w:r w:rsidRPr="00C924A0">
        <w:rPr>
          <w:rFonts w:asciiTheme="majorHAnsi" w:hAnsiTheme="majorHAnsi"/>
          <w:sz w:val="22"/>
          <w:szCs w:val="22"/>
        </w:rPr>
        <w:t xml:space="preserve"> </w:t>
      </w:r>
      <w:r w:rsidRPr="00C924A0">
        <w:rPr>
          <w:rFonts w:asciiTheme="majorHAnsi" w:hAnsiTheme="majorHAnsi" w:cs="Arial"/>
          <w:sz w:val="22"/>
          <w:szCs w:val="22"/>
        </w:rPr>
        <w:t>Proyectos contenidos en el Programa de Gestión Hídrica</w:t>
      </w:r>
      <w:bookmarkEnd w:id="47"/>
    </w:p>
    <w:tbl>
      <w:tblPr>
        <w:tblStyle w:val="Gminis"/>
        <w:tblW w:w="6705" w:type="dxa"/>
        <w:tblLayout w:type="fixed"/>
        <w:tblLook w:val="04A0" w:firstRow="1" w:lastRow="0" w:firstColumn="1" w:lastColumn="0" w:noHBand="0" w:noVBand="1"/>
      </w:tblPr>
      <w:tblGrid>
        <w:gridCol w:w="4888"/>
        <w:gridCol w:w="1817"/>
      </w:tblGrid>
      <w:tr w:rsidR="0037584D" w:rsidRPr="00C924A0" w14:paraId="357BA4B6" w14:textId="77777777" w:rsidTr="0037584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888" w:type="dxa"/>
            <w:vAlign w:val="center"/>
            <w:hideMark/>
          </w:tcPr>
          <w:p w14:paraId="025B762C" w14:textId="77777777" w:rsidR="0037584D" w:rsidRPr="00C924A0" w:rsidRDefault="0037584D" w:rsidP="0037584D">
            <w:pPr>
              <w:spacing w:line="23" w:lineRule="atLeast"/>
              <w:jc w:val="center"/>
              <w:rPr>
                <w:rFonts w:asciiTheme="majorHAnsi" w:eastAsia="Times New Roman" w:hAnsiTheme="majorHAnsi" w:cs="Arial"/>
                <w:b w:val="0"/>
                <w:lang w:val="es-ES" w:eastAsia="es-ES"/>
              </w:rPr>
            </w:pPr>
            <w:r w:rsidRPr="00C924A0">
              <w:rPr>
                <w:rFonts w:asciiTheme="majorHAnsi" w:eastAsia="Times New Roman" w:hAnsiTheme="majorHAnsi" w:cs="Arial"/>
                <w:lang w:val="es-ES" w:eastAsia="es-ES"/>
              </w:rPr>
              <w:t xml:space="preserve">PROYECTO </w:t>
            </w:r>
          </w:p>
        </w:tc>
        <w:tc>
          <w:tcPr>
            <w:tcW w:w="1817" w:type="dxa"/>
            <w:vAlign w:val="center"/>
            <w:hideMark/>
          </w:tcPr>
          <w:p w14:paraId="09D11768" w14:textId="77777777" w:rsidR="0037584D" w:rsidRPr="00C924A0" w:rsidRDefault="0037584D" w:rsidP="0037584D">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lang w:val="es-ES" w:eastAsia="es-ES"/>
              </w:rPr>
            </w:pPr>
            <w:r w:rsidRPr="00C924A0">
              <w:rPr>
                <w:rFonts w:asciiTheme="majorHAnsi" w:eastAsia="Times New Roman" w:hAnsiTheme="majorHAnsi" w:cs="Arial"/>
                <w:lang w:val="es-ES" w:eastAsia="es-ES"/>
              </w:rPr>
              <w:t>CÓDIGO FICHA</w:t>
            </w:r>
          </w:p>
        </w:tc>
      </w:tr>
      <w:tr w:rsidR="0037584D" w:rsidRPr="00C924A0" w14:paraId="38C1FD5A" w14:textId="77777777" w:rsidTr="0037584D">
        <w:trPr>
          <w:trHeight w:val="300"/>
        </w:trPr>
        <w:tc>
          <w:tcPr>
            <w:cnfStyle w:val="001000000000" w:firstRow="0" w:lastRow="0" w:firstColumn="1" w:lastColumn="0" w:oddVBand="0" w:evenVBand="0" w:oddHBand="0" w:evenHBand="0" w:firstRowFirstColumn="0" w:firstRowLastColumn="0" w:lastRowFirstColumn="0" w:lastRowLastColumn="0"/>
            <w:tcW w:w="4888" w:type="dxa"/>
            <w:vAlign w:val="center"/>
            <w:hideMark/>
          </w:tcPr>
          <w:p w14:paraId="636A9FDD" w14:textId="77777777" w:rsidR="0037584D" w:rsidRPr="00C924A0" w:rsidRDefault="0037584D" w:rsidP="0037584D">
            <w:pPr>
              <w:spacing w:line="23" w:lineRule="atLeast"/>
              <w:jc w:val="center"/>
              <w:rPr>
                <w:rFonts w:asciiTheme="majorHAnsi" w:eastAsia="Times New Roman" w:hAnsiTheme="majorHAnsi" w:cs="Arial"/>
                <w:lang w:val="es-ES" w:eastAsia="es-ES"/>
              </w:rPr>
            </w:pPr>
            <w:r w:rsidRPr="00C924A0">
              <w:rPr>
                <w:rFonts w:asciiTheme="majorHAnsi" w:eastAsia="Times New Roman" w:hAnsiTheme="majorHAnsi" w:cs="Arial"/>
                <w:lang w:val="es-ES" w:eastAsia="es-ES"/>
              </w:rPr>
              <w:t>Manejo y control de aguas superficiales, y protección de rondas hídricas</w:t>
            </w:r>
          </w:p>
        </w:tc>
        <w:tc>
          <w:tcPr>
            <w:tcW w:w="1817" w:type="dxa"/>
            <w:vAlign w:val="center"/>
            <w:hideMark/>
          </w:tcPr>
          <w:p w14:paraId="0C83D654" w14:textId="5420D801" w:rsidR="0037584D" w:rsidRPr="00C924A0" w:rsidRDefault="00B35621" w:rsidP="0037584D">
            <w:pPr>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C924A0">
              <w:rPr>
                <w:rFonts w:asciiTheme="majorHAnsi" w:eastAsia="Times New Roman" w:hAnsiTheme="majorHAnsi" w:cs="Arial"/>
                <w:lang w:val="es-ES" w:eastAsia="es-ES"/>
              </w:rPr>
              <w:t>PGH-3.1-07</w:t>
            </w:r>
          </w:p>
        </w:tc>
      </w:tr>
      <w:tr w:rsidR="0037584D" w:rsidRPr="00C924A0" w14:paraId="323B56C5" w14:textId="77777777" w:rsidTr="0037584D">
        <w:trPr>
          <w:trHeight w:val="398"/>
        </w:trPr>
        <w:tc>
          <w:tcPr>
            <w:cnfStyle w:val="001000000000" w:firstRow="0" w:lastRow="0" w:firstColumn="1" w:lastColumn="0" w:oddVBand="0" w:evenVBand="0" w:oddHBand="0" w:evenHBand="0" w:firstRowFirstColumn="0" w:firstRowLastColumn="0" w:lastRowFirstColumn="0" w:lastRowLastColumn="0"/>
            <w:tcW w:w="4888" w:type="dxa"/>
            <w:vAlign w:val="center"/>
            <w:hideMark/>
          </w:tcPr>
          <w:p w14:paraId="05213F50" w14:textId="77777777" w:rsidR="0037584D" w:rsidRPr="00C924A0" w:rsidRDefault="0037584D" w:rsidP="0037584D">
            <w:pPr>
              <w:spacing w:line="23" w:lineRule="atLeast"/>
              <w:jc w:val="center"/>
              <w:rPr>
                <w:rFonts w:asciiTheme="majorHAnsi" w:eastAsia="Times New Roman" w:hAnsiTheme="majorHAnsi" w:cs="Arial"/>
                <w:lang w:val="es-ES" w:eastAsia="es-ES"/>
              </w:rPr>
            </w:pPr>
            <w:r w:rsidRPr="00C924A0">
              <w:rPr>
                <w:rFonts w:asciiTheme="majorHAnsi" w:eastAsia="Times New Roman" w:hAnsiTheme="majorHAnsi" w:cs="Arial"/>
                <w:lang w:val="es-ES" w:eastAsia="es-ES"/>
              </w:rPr>
              <w:t xml:space="preserve">Manejo de residuos líquidos </w:t>
            </w:r>
          </w:p>
        </w:tc>
        <w:tc>
          <w:tcPr>
            <w:tcW w:w="1817" w:type="dxa"/>
            <w:vAlign w:val="center"/>
            <w:hideMark/>
          </w:tcPr>
          <w:p w14:paraId="67869CD4" w14:textId="58F1B2A6" w:rsidR="0037584D" w:rsidRPr="00C924A0" w:rsidRDefault="00B35621" w:rsidP="0037584D">
            <w:pPr>
              <w:keepNext/>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r w:rsidRPr="00C924A0">
              <w:rPr>
                <w:rFonts w:asciiTheme="majorHAnsi" w:eastAsia="Times New Roman" w:hAnsiTheme="majorHAnsi" w:cs="Arial"/>
                <w:lang w:val="es-ES" w:eastAsia="es-ES"/>
              </w:rPr>
              <w:t>PGH -3.2-08</w:t>
            </w:r>
          </w:p>
        </w:tc>
      </w:tr>
    </w:tbl>
    <w:p w14:paraId="0F64C284" w14:textId="734B4E73" w:rsidR="00861D96" w:rsidRPr="00C924A0" w:rsidRDefault="0037584D" w:rsidP="0037584D">
      <w:pPr>
        <w:pStyle w:val="Notas"/>
        <w:rPr>
          <w:sz w:val="18"/>
          <w:szCs w:val="18"/>
        </w:rPr>
      </w:pPr>
      <w:r w:rsidRPr="00C924A0">
        <w:rPr>
          <w:sz w:val="18"/>
          <w:szCs w:val="18"/>
        </w:rPr>
        <w:t xml:space="preserve">Fuente </w:t>
      </w:r>
      <w:sdt>
        <w:sdtPr>
          <w:rPr>
            <w:sz w:val="18"/>
            <w:szCs w:val="18"/>
          </w:rPr>
          <w:id w:val="-1439443435"/>
          <w:citation/>
        </w:sdtPr>
        <w:sdtEndPr/>
        <w:sdtContent>
          <w:r w:rsidR="00E91216" w:rsidRPr="00C924A0">
            <w:rPr>
              <w:sz w:val="18"/>
              <w:szCs w:val="18"/>
            </w:rPr>
            <w:fldChar w:fldCharType="begin"/>
          </w:r>
          <w:r w:rsidR="00E91216" w:rsidRPr="00C924A0">
            <w:rPr>
              <w:sz w:val="18"/>
              <w:szCs w:val="18"/>
            </w:rPr>
            <w:instrText xml:space="preserve"> CITATION Gém156 \l 9226 </w:instrText>
          </w:r>
          <w:r w:rsidR="00E91216" w:rsidRPr="00C924A0">
            <w:rPr>
              <w:sz w:val="18"/>
              <w:szCs w:val="18"/>
            </w:rPr>
            <w:fldChar w:fldCharType="separate"/>
          </w:r>
          <w:r w:rsidR="000B02A3" w:rsidRPr="00C924A0">
            <w:rPr>
              <w:noProof/>
              <w:sz w:val="18"/>
              <w:szCs w:val="18"/>
            </w:rPr>
            <w:t>(Géminis Consultores S.A.S, 2015)</w:t>
          </w:r>
          <w:r w:rsidR="00E91216" w:rsidRPr="00C924A0">
            <w:rPr>
              <w:sz w:val="18"/>
              <w:szCs w:val="18"/>
            </w:rPr>
            <w:fldChar w:fldCharType="end"/>
          </w:r>
        </w:sdtContent>
      </w:sdt>
    </w:p>
    <w:p w14:paraId="1F4D62B0" w14:textId="77777777" w:rsidR="00861D96" w:rsidRPr="00C924A0" w:rsidRDefault="00861D96" w:rsidP="00513AC1">
      <w:pPr>
        <w:rPr>
          <w:rFonts w:asciiTheme="majorHAnsi" w:hAnsiTheme="majorHAnsi"/>
        </w:rPr>
      </w:pPr>
    </w:p>
    <w:p w14:paraId="0A78B2DA" w14:textId="3A9371F2" w:rsidR="00861D96" w:rsidRPr="00C924A0" w:rsidRDefault="00F10206" w:rsidP="00A531CC">
      <w:pPr>
        <w:pStyle w:val="Ttulo3"/>
        <w:numPr>
          <w:ilvl w:val="2"/>
          <w:numId w:val="7"/>
        </w:numPr>
        <w:rPr>
          <w:rFonts w:asciiTheme="majorHAnsi" w:hAnsiTheme="majorHAnsi"/>
          <w:szCs w:val="22"/>
        </w:rPr>
      </w:pPr>
      <w:bookmarkStart w:id="48" w:name="_Toc438561126"/>
      <w:r w:rsidRPr="00C924A0">
        <w:rPr>
          <w:rFonts w:asciiTheme="majorHAnsi" w:hAnsiTheme="majorHAnsi"/>
          <w:szCs w:val="22"/>
        </w:rPr>
        <w:t>Manejo y control de aguas superficiales, y protección de rondas hídricas</w:t>
      </w:r>
      <w:bookmarkEnd w:id="48"/>
    </w:p>
    <w:p w14:paraId="5C42F1D2" w14:textId="77777777" w:rsidR="00861D96" w:rsidRPr="00C924A0" w:rsidRDefault="00861D96" w:rsidP="00513AC1">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6"/>
        <w:gridCol w:w="2121"/>
        <w:gridCol w:w="1171"/>
        <w:gridCol w:w="3069"/>
      </w:tblGrid>
      <w:tr w:rsidR="00F10206" w:rsidRPr="00C924A0" w14:paraId="7B06970F" w14:textId="77777777" w:rsidTr="00B35621">
        <w:trPr>
          <w:trHeight w:val="357"/>
          <w:tblHeader/>
          <w:jc w:val="center"/>
        </w:trPr>
        <w:tc>
          <w:tcPr>
            <w:tcW w:w="5000" w:type="pct"/>
            <w:gridSpan w:val="4"/>
            <w:shd w:val="pct12" w:color="auto" w:fill="auto"/>
            <w:vAlign w:val="center"/>
          </w:tcPr>
          <w:p w14:paraId="10FAA7DE"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PROGRAMA DE LA GESTIÓN HÍDRICA –PGH-</w:t>
            </w:r>
          </w:p>
        </w:tc>
      </w:tr>
      <w:tr w:rsidR="00F10206" w:rsidRPr="00C924A0" w14:paraId="1D08B5E6" w14:textId="77777777" w:rsidTr="00C21038">
        <w:trPr>
          <w:trHeight w:val="289"/>
          <w:tblHeader/>
          <w:jc w:val="center"/>
        </w:trPr>
        <w:tc>
          <w:tcPr>
            <w:tcW w:w="1251" w:type="pct"/>
            <w:shd w:val="clear" w:color="auto" w:fill="E0E0E0"/>
            <w:vAlign w:val="center"/>
          </w:tcPr>
          <w:p w14:paraId="46DE091E" w14:textId="77777777" w:rsidR="00F10206" w:rsidRPr="00C924A0" w:rsidRDefault="00F10206" w:rsidP="00F10206">
            <w:pPr>
              <w:spacing w:line="23" w:lineRule="atLeast"/>
              <w:rPr>
                <w:rFonts w:asciiTheme="majorHAnsi" w:hAnsiTheme="majorHAnsi" w:cs="Arial"/>
                <w:b/>
              </w:rPr>
            </w:pPr>
            <w:r w:rsidRPr="00C924A0">
              <w:rPr>
                <w:rFonts w:asciiTheme="majorHAnsi" w:hAnsiTheme="majorHAnsi" w:cs="Arial"/>
                <w:b/>
              </w:rPr>
              <w:t>Código:</w:t>
            </w:r>
          </w:p>
        </w:tc>
        <w:tc>
          <w:tcPr>
            <w:tcW w:w="1250" w:type="pct"/>
            <w:vAlign w:val="center"/>
          </w:tcPr>
          <w:p w14:paraId="4F10A8AD" w14:textId="72BEAD0A" w:rsidR="00F10206" w:rsidRPr="00C924A0" w:rsidRDefault="00C21038" w:rsidP="00C7597C">
            <w:pPr>
              <w:spacing w:line="23" w:lineRule="atLeast"/>
              <w:rPr>
                <w:rFonts w:asciiTheme="majorHAnsi" w:hAnsiTheme="majorHAnsi" w:cs="Arial"/>
              </w:rPr>
            </w:pPr>
            <w:r w:rsidRPr="00C924A0">
              <w:rPr>
                <w:rFonts w:asciiTheme="majorHAnsi" w:hAnsiTheme="majorHAnsi" w:cs="Arial"/>
                <w:lang w:eastAsia="es-ES"/>
              </w:rPr>
              <w:t>PGH-3.1-07</w:t>
            </w:r>
          </w:p>
        </w:tc>
        <w:tc>
          <w:tcPr>
            <w:tcW w:w="690" w:type="pct"/>
            <w:shd w:val="clear" w:color="auto" w:fill="E0E0E0"/>
            <w:vAlign w:val="center"/>
          </w:tcPr>
          <w:p w14:paraId="4D23DA73" w14:textId="77777777" w:rsidR="00F10206" w:rsidRPr="00C924A0" w:rsidRDefault="00F10206" w:rsidP="00F10206">
            <w:pPr>
              <w:spacing w:line="23" w:lineRule="atLeast"/>
              <w:rPr>
                <w:rFonts w:asciiTheme="majorHAnsi" w:hAnsiTheme="majorHAnsi" w:cs="Arial"/>
                <w:b/>
              </w:rPr>
            </w:pPr>
            <w:r w:rsidRPr="00C924A0">
              <w:rPr>
                <w:rFonts w:asciiTheme="majorHAnsi" w:hAnsiTheme="majorHAnsi" w:cs="Arial"/>
                <w:b/>
              </w:rPr>
              <w:t>Nombre:</w:t>
            </w:r>
          </w:p>
        </w:tc>
        <w:tc>
          <w:tcPr>
            <w:tcW w:w="1810" w:type="pct"/>
            <w:vAlign w:val="center"/>
          </w:tcPr>
          <w:p w14:paraId="7380534D" w14:textId="77777777" w:rsidR="00F10206" w:rsidRPr="00C924A0" w:rsidRDefault="00F10206" w:rsidP="00F10206">
            <w:pPr>
              <w:pStyle w:val="Textonotaalfinal"/>
              <w:spacing w:after="0" w:line="23" w:lineRule="atLeast"/>
              <w:rPr>
                <w:rFonts w:asciiTheme="majorHAnsi" w:eastAsiaTheme="minorHAnsi" w:hAnsiTheme="majorHAnsi" w:cs="Arial"/>
                <w:sz w:val="22"/>
                <w:szCs w:val="22"/>
                <w:lang w:eastAsia="es-ES"/>
              </w:rPr>
            </w:pPr>
            <w:r w:rsidRPr="00C924A0">
              <w:rPr>
                <w:rFonts w:asciiTheme="majorHAnsi" w:eastAsia="Times New Roman" w:hAnsiTheme="majorHAnsi" w:cs="Arial"/>
                <w:sz w:val="22"/>
                <w:szCs w:val="22"/>
                <w:lang w:val="es-ES" w:eastAsia="es-ES"/>
              </w:rPr>
              <w:t>Manejo y control de aguas superficiales, y protección de rondas hídricas</w:t>
            </w:r>
          </w:p>
        </w:tc>
      </w:tr>
      <w:tr w:rsidR="00F10206" w:rsidRPr="00C924A0" w14:paraId="25A29641" w14:textId="77777777" w:rsidTr="00B35621">
        <w:trPr>
          <w:trHeight w:val="360"/>
          <w:jc w:val="center"/>
        </w:trPr>
        <w:tc>
          <w:tcPr>
            <w:tcW w:w="2500" w:type="pct"/>
            <w:gridSpan w:val="2"/>
            <w:shd w:val="clear" w:color="auto" w:fill="E0E0E0"/>
            <w:vAlign w:val="center"/>
          </w:tcPr>
          <w:p w14:paraId="7236F4DF"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OBJETIVOS</w:t>
            </w:r>
          </w:p>
        </w:tc>
        <w:tc>
          <w:tcPr>
            <w:tcW w:w="2500" w:type="pct"/>
            <w:gridSpan w:val="2"/>
            <w:shd w:val="clear" w:color="auto" w:fill="E0E0E0"/>
            <w:vAlign w:val="center"/>
          </w:tcPr>
          <w:p w14:paraId="415CF151"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METAS</w:t>
            </w:r>
          </w:p>
        </w:tc>
      </w:tr>
      <w:tr w:rsidR="00F10206" w:rsidRPr="00C924A0" w14:paraId="1081B6FE" w14:textId="77777777" w:rsidTr="00B35621">
        <w:trPr>
          <w:jc w:val="center"/>
        </w:trPr>
        <w:tc>
          <w:tcPr>
            <w:tcW w:w="2500" w:type="pct"/>
            <w:gridSpan w:val="2"/>
            <w:vAlign w:val="center"/>
          </w:tcPr>
          <w:p w14:paraId="73698DA8" w14:textId="70586AC9" w:rsidR="00F10206" w:rsidRPr="00C924A0" w:rsidRDefault="00F10206" w:rsidP="00E956F1">
            <w:pPr>
              <w:pStyle w:val="tablavieta"/>
              <w:rPr>
                <w:rFonts w:asciiTheme="majorHAnsi" w:hAnsiTheme="majorHAnsi" w:cs="Arial"/>
                <w:sz w:val="22"/>
              </w:rPr>
            </w:pPr>
            <w:r w:rsidRPr="00C924A0">
              <w:rPr>
                <w:rFonts w:asciiTheme="majorHAnsi" w:hAnsiTheme="majorHAnsi"/>
                <w:sz w:val="22"/>
              </w:rPr>
              <w:t xml:space="preserve">Implementar las medidas ambientales para mantener las características fisicoquímicas de las aguas superficiales en el </w:t>
            </w:r>
            <w:r w:rsidR="002C0082" w:rsidRPr="00C924A0">
              <w:rPr>
                <w:rFonts w:asciiTheme="majorHAnsi" w:hAnsiTheme="majorHAnsi"/>
                <w:sz w:val="22"/>
              </w:rPr>
              <w:t xml:space="preserve">Área de Influencia directa </w:t>
            </w:r>
            <w:r w:rsidRPr="00C924A0">
              <w:rPr>
                <w:rFonts w:asciiTheme="majorHAnsi" w:hAnsiTheme="majorHAnsi"/>
                <w:sz w:val="22"/>
              </w:rPr>
              <w:t>del proyecto, dentro de los estándares de calidad de la norma</w:t>
            </w:r>
          </w:p>
          <w:p w14:paraId="4B457EC5" w14:textId="66CF4DFA" w:rsidR="00C7597C" w:rsidRPr="00C924A0" w:rsidRDefault="00C7597C" w:rsidP="00E956F1">
            <w:pPr>
              <w:pStyle w:val="tablavieta"/>
              <w:rPr>
                <w:rFonts w:asciiTheme="majorHAnsi" w:hAnsiTheme="majorHAnsi" w:cs="Arial"/>
                <w:sz w:val="22"/>
              </w:rPr>
            </w:pPr>
            <w:r w:rsidRPr="00C924A0">
              <w:rPr>
                <w:rFonts w:asciiTheme="majorHAnsi" w:hAnsiTheme="majorHAnsi"/>
                <w:sz w:val="22"/>
              </w:rPr>
              <w:t>Controlar el manejo de materiales de construcción y escombros para evitar el aporte de sedimentos a las fuentes hídricas o sistemas de recolección de aguas servidas o lluvias. Con el fin de evitar la disminución de la lámina de agua</w:t>
            </w:r>
          </w:p>
        </w:tc>
        <w:tc>
          <w:tcPr>
            <w:tcW w:w="2500" w:type="pct"/>
            <w:gridSpan w:val="2"/>
            <w:vAlign w:val="center"/>
          </w:tcPr>
          <w:p w14:paraId="441D2F5F" w14:textId="77777777" w:rsidR="00F10206" w:rsidRPr="00C924A0" w:rsidRDefault="00F10206" w:rsidP="00E956F1">
            <w:pPr>
              <w:pStyle w:val="tablavieta"/>
              <w:rPr>
                <w:rFonts w:asciiTheme="majorHAnsi" w:hAnsiTheme="majorHAnsi" w:cs="Arial"/>
                <w:sz w:val="22"/>
              </w:rPr>
            </w:pPr>
            <w:r w:rsidRPr="00C924A0">
              <w:rPr>
                <w:rFonts w:asciiTheme="majorHAnsi" w:hAnsiTheme="majorHAnsi" w:cs="Arial"/>
                <w:sz w:val="22"/>
              </w:rPr>
              <w:t>Ejecución del 100 % de las medidas previstas en la programación establecida para el manejo de aguas superficiales</w:t>
            </w:r>
          </w:p>
          <w:p w14:paraId="2EAF2741" w14:textId="66EA984C" w:rsidR="00F10206" w:rsidRPr="00C924A0" w:rsidRDefault="00F10206" w:rsidP="00E956F1">
            <w:pPr>
              <w:pStyle w:val="tablavieta"/>
              <w:rPr>
                <w:rFonts w:asciiTheme="majorHAnsi" w:hAnsiTheme="majorHAnsi"/>
                <w:sz w:val="22"/>
              </w:rPr>
            </w:pPr>
            <w:r w:rsidRPr="00C924A0">
              <w:rPr>
                <w:rFonts w:asciiTheme="majorHAnsi" w:hAnsiTheme="majorHAnsi"/>
                <w:sz w:val="22"/>
              </w:rPr>
              <w:t xml:space="preserve">Aplicar las medidas para llevar a cabo el adecuado manejo de las aguas superficiales, con el fin de prevenir, mitigar y/o controlar los impactos potenciales a producirse sobre el recurso hídrico </w:t>
            </w:r>
          </w:p>
        </w:tc>
      </w:tr>
      <w:tr w:rsidR="00F10206" w:rsidRPr="00C924A0" w14:paraId="724E9177" w14:textId="77777777" w:rsidTr="00B35621">
        <w:trPr>
          <w:trHeight w:val="360"/>
          <w:jc w:val="center"/>
        </w:trPr>
        <w:tc>
          <w:tcPr>
            <w:tcW w:w="2500" w:type="pct"/>
            <w:gridSpan w:val="2"/>
            <w:shd w:val="clear" w:color="auto" w:fill="E0E0E0"/>
            <w:vAlign w:val="center"/>
          </w:tcPr>
          <w:p w14:paraId="409FF67A"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IMPACTOS A LOS QUE RESPONDE</w:t>
            </w:r>
          </w:p>
        </w:tc>
        <w:tc>
          <w:tcPr>
            <w:tcW w:w="2500" w:type="pct"/>
            <w:gridSpan w:val="2"/>
            <w:shd w:val="clear" w:color="auto" w:fill="E0E0E0"/>
            <w:vAlign w:val="center"/>
          </w:tcPr>
          <w:p w14:paraId="53BF7093"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TIPO DE MEDIDA A EJECUTAR</w:t>
            </w:r>
          </w:p>
        </w:tc>
      </w:tr>
      <w:tr w:rsidR="00F10206" w:rsidRPr="00C924A0" w14:paraId="60B9DDF7" w14:textId="77777777" w:rsidTr="00B35621">
        <w:trPr>
          <w:jc w:val="center"/>
        </w:trPr>
        <w:tc>
          <w:tcPr>
            <w:tcW w:w="2500" w:type="pct"/>
            <w:gridSpan w:val="2"/>
            <w:vAlign w:val="center"/>
          </w:tcPr>
          <w:p w14:paraId="692D9555" w14:textId="77777777" w:rsidR="00F44555" w:rsidRPr="00C924A0" w:rsidRDefault="00F44555" w:rsidP="00F44555">
            <w:pPr>
              <w:pStyle w:val="tablavieta"/>
              <w:rPr>
                <w:rFonts w:asciiTheme="majorHAnsi" w:hAnsiTheme="majorHAnsi" w:cs="Arial"/>
                <w:sz w:val="22"/>
              </w:rPr>
            </w:pPr>
            <w:r w:rsidRPr="00C924A0">
              <w:rPr>
                <w:rFonts w:asciiTheme="majorHAnsi" w:hAnsiTheme="majorHAnsi" w:cs="Arial"/>
                <w:sz w:val="22"/>
              </w:rPr>
              <w:t xml:space="preserve">Cambios en la estabilidad de las </w:t>
            </w:r>
            <w:r w:rsidRPr="00C924A0">
              <w:rPr>
                <w:rFonts w:asciiTheme="majorHAnsi" w:hAnsiTheme="majorHAnsi" w:cs="Arial"/>
                <w:sz w:val="22"/>
              </w:rPr>
              <w:lastRenderedPageBreak/>
              <w:t>márgenes hídricas</w:t>
            </w:r>
          </w:p>
          <w:p w14:paraId="14C6DBB0" w14:textId="77777777" w:rsidR="00F44555" w:rsidRPr="00C924A0" w:rsidRDefault="00F44555" w:rsidP="00F44555">
            <w:pPr>
              <w:pStyle w:val="tablavieta"/>
              <w:rPr>
                <w:rFonts w:asciiTheme="majorHAnsi" w:hAnsiTheme="majorHAnsi" w:cs="Arial"/>
                <w:sz w:val="22"/>
              </w:rPr>
            </w:pPr>
            <w:r w:rsidRPr="00C924A0">
              <w:rPr>
                <w:rFonts w:asciiTheme="majorHAnsi" w:hAnsiTheme="majorHAnsi" w:cs="Arial"/>
                <w:sz w:val="22"/>
              </w:rPr>
              <w:t>Procesos de remoción en masa</w:t>
            </w:r>
          </w:p>
          <w:p w14:paraId="2BE6A171" w14:textId="77777777" w:rsidR="00F44555" w:rsidRPr="00C924A0" w:rsidRDefault="00F44555" w:rsidP="00F44555">
            <w:pPr>
              <w:pStyle w:val="tablavieta"/>
              <w:rPr>
                <w:rFonts w:asciiTheme="majorHAnsi" w:hAnsiTheme="majorHAnsi" w:cs="Arial"/>
                <w:sz w:val="22"/>
              </w:rPr>
            </w:pPr>
            <w:r w:rsidRPr="00C924A0">
              <w:rPr>
                <w:rFonts w:asciiTheme="majorHAnsi" w:hAnsiTheme="majorHAnsi" w:cs="Arial"/>
                <w:sz w:val="22"/>
              </w:rPr>
              <w:t>Generación de procesos erosivos</w:t>
            </w:r>
          </w:p>
          <w:p w14:paraId="49CC2FDC" w14:textId="77777777" w:rsidR="00F44555" w:rsidRPr="00C924A0" w:rsidRDefault="00F44555" w:rsidP="00F44555">
            <w:pPr>
              <w:pStyle w:val="tablavieta"/>
              <w:rPr>
                <w:rFonts w:asciiTheme="majorHAnsi" w:hAnsiTheme="majorHAnsi" w:cs="Arial"/>
                <w:sz w:val="22"/>
              </w:rPr>
            </w:pPr>
            <w:r w:rsidRPr="00C924A0">
              <w:rPr>
                <w:rFonts w:asciiTheme="majorHAnsi" w:hAnsiTheme="majorHAnsi" w:cs="Arial"/>
                <w:sz w:val="22"/>
              </w:rPr>
              <w:t>Generación de residuos sólidos</w:t>
            </w:r>
          </w:p>
          <w:p w14:paraId="3954F386" w14:textId="593DCF97" w:rsidR="00F44555" w:rsidRPr="00C924A0" w:rsidRDefault="00F44555" w:rsidP="00F44555">
            <w:pPr>
              <w:pStyle w:val="tablavieta"/>
              <w:rPr>
                <w:rFonts w:asciiTheme="majorHAnsi" w:hAnsiTheme="majorHAnsi" w:cs="Arial"/>
                <w:sz w:val="22"/>
              </w:rPr>
            </w:pPr>
            <w:r w:rsidRPr="00C924A0">
              <w:rPr>
                <w:rFonts w:asciiTheme="majorHAnsi" w:hAnsiTheme="majorHAnsi" w:cs="Arial"/>
                <w:sz w:val="22"/>
              </w:rPr>
              <w:t xml:space="preserve">Cambios en </w:t>
            </w:r>
            <w:r w:rsidR="00E5204A" w:rsidRPr="00C924A0">
              <w:rPr>
                <w:rFonts w:asciiTheme="majorHAnsi" w:hAnsiTheme="majorHAnsi" w:cs="Arial"/>
                <w:sz w:val="22"/>
              </w:rPr>
              <w:t xml:space="preserve">la calidad </w:t>
            </w:r>
            <w:r w:rsidRPr="00C924A0">
              <w:rPr>
                <w:rFonts w:asciiTheme="majorHAnsi" w:hAnsiTheme="majorHAnsi" w:cs="Arial"/>
                <w:sz w:val="22"/>
              </w:rPr>
              <w:t>del agua superficial</w:t>
            </w:r>
          </w:p>
          <w:p w14:paraId="27D1C451" w14:textId="67A12667" w:rsidR="00F10206" w:rsidRPr="00C924A0" w:rsidRDefault="00E5204A" w:rsidP="00E5204A">
            <w:pPr>
              <w:pStyle w:val="tablavieta"/>
              <w:rPr>
                <w:rFonts w:asciiTheme="majorHAnsi" w:hAnsiTheme="majorHAnsi" w:cs="Arial"/>
                <w:sz w:val="22"/>
              </w:rPr>
            </w:pPr>
            <w:r w:rsidRPr="00C924A0">
              <w:rPr>
                <w:rFonts w:asciiTheme="majorHAnsi" w:hAnsiTheme="majorHAnsi" w:cs="Arial"/>
                <w:sz w:val="22"/>
              </w:rPr>
              <w:t xml:space="preserve">Alteración de la capacidad de transporte del agua superficial </w:t>
            </w:r>
          </w:p>
        </w:tc>
        <w:tc>
          <w:tcPr>
            <w:tcW w:w="2500" w:type="pct"/>
            <w:gridSpan w:val="2"/>
            <w:vAlign w:val="center"/>
          </w:tcPr>
          <w:p w14:paraId="2FC9832B" w14:textId="77777777" w:rsidR="00F10206" w:rsidRPr="00C924A0" w:rsidRDefault="00F10206" w:rsidP="00E956F1">
            <w:pPr>
              <w:pStyle w:val="tablavieta"/>
              <w:rPr>
                <w:rFonts w:asciiTheme="majorHAnsi" w:hAnsiTheme="majorHAnsi" w:cs="Arial"/>
                <w:sz w:val="22"/>
              </w:rPr>
            </w:pPr>
            <w:r w:rsidRPr="00C924A0">
              <w:rPr>
                <w:rFonts w:asciiTheme="majorHAnsi" w:hAnsiTheme="majorHAnsi" w:cs="Arial"/>
                <w:sz w:val="22"/>
              </w:rPr>
              <w:lastRenderedPageBreak/>
              <w:t xml:space="preserve">Prevención </w:t>
            </w:r>
          </w:p>
        </w:tc>
      </w:tr>
      <w:tr w:rsidR="00F10206" w:rsidRPr="00C924A0" w14:paraId="7B53F9E3" w14:textId="77777777" w:rsidTr="00B35621">
        <w:trPr>
          <w:trHeight w:val="360"/>
          <w:jc w:val="center"/>
        </w:trPr>
        <w:tc>
          <w:tcPr>
            <w:tcW w:w="2500" w:type="pct"/>
            <w:gridSpan w:val="2"/>
            <w:shd w:val="clear" w:color="auto" w:fill="E0E0E0"/>
            <w:vAlign w:val="center"/>
          </w:tcPr>
          <w:p w14:paraId="55852DCD"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LUGAR DE APLICACIÓN</w:t>
            </w:r>
          </w:p>
        </w:tc>
        <w:tc>
          <w:tcPr>
            <w:tcW w:w="2500" w:type="pct"/>
            <w:gridSpan w:val="2"/>
            <w:shd w:val="clear" w:color="auto" w:fill="E0E0E0"/>
            <w:vAlign w:val="center"/>
          </w:tcPr>
          <w:p w14:paraId="713AE444"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POBLACIÓN BENEFICIADA</w:t>
            </w:r>
          </w:p>
        </w:tc>
      </w:tr>
      <w:tr w:rsidR="00F10206" w:rsidRPr="00C924A0" w14:paraId="0ED066C1" w14:textId="77777777" w:rsidTr="00B35621">
        <w:trPr>
          <w:trHeight w:val="414"/>
          <w:jc w:val="center"/>
        </w:trPr>
        <w:tc>
          <w:tcPr>
            <w:tcW w:w="2500" w:type="pct"/>
            <w:gridSpan w:val="2"/>
            <w:vAlign w:val="center"/>
          </w:tcPr>
          <w:p w14:paraId="5FA67CF6" w14:textId="4E46472F" w:rsidR="00F10206" w:rsidRPr="00C924A0" w:rsidRDefault="00685EE4" w:rsidP="00E956F1">
            <w:pPr>
              <w:pStyle w:val="Estilotabla"/>
              <w:rPr>
                <w:rFonts w:asciiTheme="majorHAnsi" w:hAnsiTheme="majorHAnsi" w:cs="Arial"/>
                <w:sz w:val="22"/>
              </w:rPr>
            </w:pPr>
            <w:r w:rsidRPr="00C924A0">
              <w:rPr>
                <w:rFonts w:asciiTheme="majorHAnsi" w:hAnsiTheme="majorHAnsi" w:cs="Arial"/>
                <w:sz w:val="22"/>
              </w:rPr>
              <w:t>Cuerpos de agua superficial que cruzan el proyecto.</w:t>
            </w:r>
          </w:p>
        </w:tc>
        <w:tc>
          <w:tcPr>
            <w:tcW w:w="2500" w:type="pct"/>
            <w:gridSpan w:val="2"/>
            <w:vAlign w:val="center"/>
          </w:tcPr>
          <w:p w14:paraId="690F6631" w14:textId="52A8CDA2" w:rsidR="00F10206" w:rsidRPr="00C924A0" w:rsidRDefault="00F10206" w:rsidP="00E956F1">
            <w:pPr>
              <w:pStyle w:val="Estilotabla"/>
              <w:rPr>
                <w:rFonts w:asciiTheme="majorHAnsi" w:hAnsiTheme="majorHAnsi" w:cs="Arial"/>
                <w:sz w:val="22"/>
              </w:rPr>
            </w:pPr>
            <w:r w:rsidRPr="00C924A0">
              <w:rPr>
                <w:rFonts w:asciiTheme="majorHAnsi" w:hAnsiTheme="majorHAnsi" w:cs="Arial"/>
                <w:sz w:val="22"/>
              </w:rPr>
              <w:t>Población del</w:t>
            </w:r>
            <w:r w:rsidR="00685EE4" w:rsidRPr="00C924A0">
              <w:rPr>
                <w:rFonts w:asciiTheme="majorHAnsi" w:hAnsiTheme="majorHAnsi" w:cs="Arial"/>
                <w:sz w:val="22"/>
              </w:rPr>
              <w:t xml:space="preserve"> </w:t>
            </w:r>
            <w:r w:rsidR="002C0082" w:rsidRPr="00C924A0">
              <w:rPr>
                <w:rFonts w:asciiTheme="majorHAnsi" w:hAnsiTheme="majorHAnsi" w:cs="Arial"/>
                <w:sz w:val="22"/>
              </w:rPr>
              <w:t>Área de Influencia directa</w:t>
            </w:r>
          </w:p>
        </w:tc>
      </w:tr>
      <w:tr w:rsidR="00F10206" w:rsidRPr="00C924A0" w14:paraId="41428391" w14:textId="77777777" w:rsidTr="00B35621">
        <w:trPr>
          <w:trHeight w:val="360"/>
          <w:jc w:val="center"/>
        </w:trPr>
        <w:tc>
          <w:tcPr>
            <w:tcW w:w="5000" w:type="pct"/>
            <w:gridSpan w:val="4"/>
            <w:shd w:val="clear" w:color="auto" w:fill="E0E0E0"/>
            <w:vAlign w:val="center"/>
          </w:tcPr>
          <w:p w14:paraId="6C02C4BD"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ACCIONES A DESARROLLAR</w:t>
            </w:r>
          </w:p>
        </w:tc>
      </w:tr>
      <w:tr w:rsidR="00F10206" w:rsidRPr="00C924A0" w14:paraId="7062AFE2" w14:textId="77777777" w:rsidTr="00B35621">
        <w:trPr>
          <w:trHeight w:val="283"/>
          <w:jc w:val="center"/>
        </w:trPr>
        <w:tc>
          <w:tcPr>
            <w:tcW w:w="5000" w:type="pct"/>
            <w:gridSpan w:val="4"/>
            <w:vAlign w:val="center"/>
          </w:tcPr>
          <w:p w14:paraId="23E67813" w14:textId="2B6C91BD" w:rsidR="00F10206" w:rsidRPr="00C924A0" w:rsidRDefault="00F10206" w:rsidP="00E956F1">
            <w:pPr>
              <w:pStyle w:val="Estilotabla"/>
              <w:rPr>
                <w:rFonts w:asciiTheme="majorHAnsi" w:hAnsiTheme="majorHAnsi"/>
                <w:sz w:val="22"/>
              </w:rPr>
            </w:pPr>
            <w:r w:rsidRPr="00C924A0">
              <w:rPr>
                <w:rFonts w:asciiTheme="majorHAnsi" w:hAnsiTheme="majorHAnsi"/>
                <w:sz w:val="22"/>
              </w:rPr>
              <w:t>Durante la etapa de construcción del proyecto no se requerirán aguas superficiales l</w:t>
            </w:r>
            <w:r w:rsidR="008D78DB" w:rsidRPr="00C924A0">
              <w:rPr>
                <w:rFonts w:asciiTheme="majorHAnsi" w:hAnsiTheme="majorHAnsi"/>
                <w:sz w:val="22"/>
              </w:rPr>
              <w:t>énticas (</w:t>
            </w:r>
            <w:r w:rsidR="00E533F3" w:rsidRPr="00C924A0">
              <w:rPr>
                <w:rFonts w:asciiTheme="majorHAnsi" w:hAnsiTheme="majorHAnsi"/>
                <w:sz w:val="22"/>
              </w:rPr>
              <w:t>jagüey</w:t>
            </w:r>
            <w:r w:rsidR="008D78DB" w:rsidRPr="00C924A0">
              <w:rPr>
                <w:rFonts w:asciiTheme="majorHAnsi" w:hAnsiTheme="majorHAnsi"/>
                <w:sz w:val="22"/>
              </w:rPr>
              <w:t>)</w:t>
            </w:r>
            <w:r w:rsidRPr="00C924A0">
              <w:rPr>
                <w:rFonts w:asciiTheme="majorHAnsi" w:hAnsiTheme="majorHAnsi"/>
                <w:sz w:val="22"/>
              </w:rPr>
              <w:t xml:space="preserve"> </w:t>
            </w:r>
            <w:r w:rsidR="00E533F3" w:rsidRPr="00C924A0">
              <w:rPr>
                <w:rFonts w:asciiTheme="majorHAnsi" w:hAnsiTheme="majorHAnsi"/>
                <w:sz w:val="22"/>
              </w:rPr>
              <w:t xml:space="preserve">y lóticas </w:t>
            </w:r>
            <w:r w:rsidRPr="00C924A0">
              <w:rPr>
                <w:rFonts w:asciiTheme="majorHAnsi" w:hAnsiTheme="majorHAnsi"/>
                <w:sz w:val="22"/>
              </w:rPr>
              <w:t xml:space="preserve">para uso industrial, de tal forma se prevé la adquisición de agua en bloque a los acueductos municipales para suplir las necesidades de uso doméstico durante la </w:t>
            </w:r>
            <w:r w:rsidR="009D2805" w:rsidRPr="00C924A0">
              <w:rPr>
                <w:rFonts w:asciiTheme="majorHAnsi" w:hAnsiTheme="majorHAnsi"/>
                <w:sz w:val="22"/>
              </w:rPr>
              <w:t>obra</w:t>
            </w:r>
            <w:r w:rsidRPr="00C924A0">
              <w:rPr>
                <w:rFonts w:asciiTheme="majorHAnsi" w:hAnsiTheme="majorHAnsi"/>
                <w:sz w:val="22"/>
              </w:rPr>
              <w:t>. El traslado del agua a los frentes de obra se realizará por</w:t>
            </w:r>
            <w:r w:rsidRPr="00C924A0">
              <w:rPr>
                <w:rFonts w:asciiTheme="majorHAnsi" w:hAnsiTheme="majorHAnsi"/>
                <w:sz w:val="22"/>
                <w:lang w:val="es-ES"/>
              </w:rPr>
              <w:t xml:space="preserve"> medio de carrotanques. </w:t>
            </w:r>
          </w:p>
          <w:p w14:paraId="473DCA79" w14:textId="77777777" w:rsidR="00B35621" w:rsidRPr="00C924A0" w:rsidRDefault="00B35621" w:rsidP="00B35621">
            <w:pPr>
              <w:pStyle w:val="Normaltablas"/>
              <w:jc w:val="both"/>
            </w:pPr>
          </w:p>
          <w:p w14:paraId="6910DC3A" w14:textId="77777777" w:rsidR="00E71235" w:rsidRPr="00C924A0" w:rsidRDefault="00E71235" w:rsidP="00E71235">
            <w:pPr>
              <w:spacing w:line="240" w:lineRule="auto"/>
              <w:contextualSpacing w:val="0"/>
            </w:pPr>
            <w:r w:rsidRPr="00C924A0">
              <w:t>A continuación se presentan algunas recomendaciones, a tener en cuenta durante la etapa de construcción de las obras hidráulicas relacionadas con la rehabilitación y mejoramiento de la vía.</w:t>
            </w:r>
          </w:p>
          <w:p w14:paraId="46DD7A6E" w14:textId="77777777" w:rsidR="00E71235" w:rsidRPr="00C924A0" w:rsidRDefault="00E71235" w:rsidP="00E71235">
            <w:pPr>
              <w:keepNext/>
              <w:keepLines/>
              <w:widowControl w:val="0"/>
              <w:spacing w:line="23" w:lineRule="atLeast"/>
              <w:rPr>
                <w:rFonts w:asciiTheme="majorHAnsi" w:hAnsiTheme="majorHAnsi"/>
              </w:rPr>
            </w:pPr>
          </w:p>
          <w:p w14:paraId="39AEB43D" w14:textId="77777777" w:rsidR="00E71235" w:rsidRPr="00C924A0" w:rsidRDefault="00E71235" w:rsidP="00E71235">
            <w:pPr>
              <w:pStyle w:val="tablavieta"/>
              <w:rPr>
                <w:rFonts w:asciiTheme="majorHAnsi" w:hAnsiTheme="majorHAnsi"/>
                <w:sz w:val="22"/>
              </w:rPr>
            </w:pPr>
            <w:r w:rsidRPr="00C924A0">
              <w:rPr>
                <w:rFonts w:asciiTheme="majorHAnsi" w:hAnsiTheme="majorHAnsi"/>
                <w:sz w:val="22"/>
              </w:rPr>
              <w:t xml:space="preserve">Tramitar el permiso de ocupación de cauce y/o de desviación   aportando la información técnica y ambiental requerida por esa Entidad.  </w:t>
            </w:r>
          </w:p>
          <w:p w14:paraId="7E455FAC" w14:textId="77777777" w:rsidR="00E71235" w:rsidRPr="00C924A0" w:rsidRDefault="00E71235" w:rsidP="00E71235">
            <w:pPr>
              <w:pStyle w:val="tablavieta"/>
              <w:rPr>
                <w:sz w:val="22"/>
              </w:rPr>
            </w:pPr>
            <w:r w:rsidRPr="00C924A0">
              <w:rPr>
                <w:sz w:val="22"/>
              </w:rPr>
              <w:t>Previo a la intervención del cuerpo de agua, se recomienda   realizar un monitoreo físico-químico y bacteriológico de la  corriente hídrica, el alcance del monitoreo y la ubicación de los puntos de muestreo deben ser acordados con la Interventoría, en la mayoría de los casos los parámetros  considerados  son: sólidos  suspendidos,  sólidos  totales,  temperatura,  DQO, DBO5, color, grasas, turbiedad.  En general la toma de la muestra se hace en dos puntos ubicados cada uno a 50 m -aguas abajo y aguas arriba- del sitio de la obra.  Este muestreo inicial se constituye en la línea base del proyecto, razón por la cual, es preciso hacer un monitoreo durante y al final de la obra, con el objeto de definir el tipo y magnitud de los impactos generados por la ejecución del proyecto.</w:t>
            </w:r>
          </w:p>
          <w:p w14:paraId="46744FAE" w14:textId="77777777" w:rsidR="00E71235" w:rsidRPr="00C924A0" w:rsidRDefault="00E71235" w:rsidP="00E71235">
            <w:pPr>
              <w:pStyle w:val="tablavieta"/>
              <w:numPr>
                <w:ilvl w:val="0"/>
                <w:numId w:val="56"/>
              </w:numPr>
              <w:rPr>
                <w:rFonts w:asciiTheme="majorHAnsi" w:hAnsiTheme="majorHAnsi"/>
                <w:sz w:val="22"/>
              </w:rPr>
            </w:pPr>
            <w:r w:rsidRPr="00C924A0">
              <w:rPr>
                <w:rFonts w:asciiTheme="majorHAnsi" w:hAnsiTheme="majorHAnsi"/>
                <w:sz w:val="22"/>
              </w:rPr>
              <w:lastRenderedPageBreak/>
              <w:t xml:space="preserve">En caso de requerirse la canalización o desviación del cuerpo de agua, la concesión deberá hacerlo respetando los diseños presentados ante la autoridad ambiental, con el objeto de minimizar los impactos ambientales, </w:t>
            </w:r>
            <w:r w:rsidRPr="00C924A0">
              <w:rPr>
                <w:rFonts w:asciiTheme="majorHAnsi" w:hAnsiTheme="majorHAnsi"/>
                <w:sz w:val="22"/>
                <w:u w:val="single"/>
              </w:rPr>
              <w:t>se recomienda la construcción de las obras en época seca,  se sugiere instalar trinchos para la contención del suelo o materiales laterales -previene la erosión y aporte de sedimentos a los cuerpos de agua</w:t>
            </w:r>
            <w:r w:rsidRPr="00C924A0">
              <w:rPr>
                <w:rFonts w:asciiTheme="majorHAnsi" w:hAnsiTheme="majorHAnsi"/>
                <w:sz w:val="22"/>
              </w:rPr>
              <w:t>.</w:t>
            </w:r>
          </w:p>
          <w:p w14:paraId="7721AC56" w14:textId="77777777" w:rsidR="00E71235" w:rsidRPr="00C924A0" w:rsidRDefault="00E71235" w:rsidP="00E71235">
            <w:pPr>
              <w:pStyle w:val="tablavieta"/>
              <w:rPr>
                <w:rFonts w:asciiTheme="majorHAnsi" w:hAnsiTheme="majorHAnsi"/>
                <w:sz w:val="22"/>
              </w:rPr>
            </w:pPr>
            <w:r w:rsidRPr="00C924A0">
              <w:rPr>
                <w:rFonts w:asciiTheme="majorHAnsi" w:hAnsiTheme="majorHAnsi"/>
                <w:sz w:val="22"/>
              </w:rPr>
              <w:t>En las obras cercanas a cuerpos de agua se deben tomar las medidas necesarias para la protección y aislamiento de dichas corrientes, con el objeto de evitar el aporte de materiales.</w:t>
            </w:r>
          </w:p>
          <w:p w14:paraId="61DD4F2F" w14:textId="77777777" w:rsidR="00E71235" w:rsidRPr="00C924A0" w:rsidRDefault="00E71235" w:rsidP="00E71235">
            <w:pPr>
              <w:pStyle w:val="tablavieta"/>
              <w:rPr>
                <w:rFonts w:asciiTheme="majorHAnsi" w:hAnsiTheme="majorHAnsi"/>
                <w:sz w:val="22"/>
              </w:rPr>
            </w:pPr>
            <w:r w:rsidRPr="00C924A0">
              <w:rPr>
                <w:rFonts w:asciiTheme="majorHAnsi" w:hAnsiTheme="majorHAnsi"/>
                <w:sz w:val="22"/>
              </w:rPr>
              <w:t>Supervisar en forma permanente durante la construcción de las obras, los cruces de quebradas y/o ríos con la vía para detectar la contaminación producto del aporte de residuos sólidos, grasas o aceites, y adoptar las medidas necesarias para la mitigación de los respectivos impactos.</w:t>
            </w:r>
          </w:p>
          <w:p w14:paraId="0233A64E" w14:textId="77777777" w:rsidR="00E71235" w:rsidRPr="00C924A0" w:rsidRDefault="00E71235" w:rsidP="00E71235">
            <w:pPr>
              <w:pStyle w:val="tablavieta"/>
              <w:rPr>
                <w:rFonts w:asciiTheme="majorHAnsi" w:hAnsiTheme="majorHAnsi"/>
                <w:sz w:val="22"/>
              </w:rPr>
            </w:pPr>
            <w:r w:rsidRPr="00C924A0">
              <w:rPr>
                <w:rFonts w:asciiTheme="majorHAnsi" w:hAnsiTheme="majorHAnsi"/>
                <w:sz w:val="22"/>
              </w:rPr>
              <w:t>Bajo ninguna circunstancia se permite la disposición de residuos sólidos en las corrientes hídricas.</w:t>
            </w:r>
          </w:p>
          <w:p w14:paraId="127FA4DA" w14:textId="77777777" w:rsidR="00E71235" w:rsidRPr="00C924A0" w:rsidRDefault="00E71235" w:rsidP="00E71235">
            <w:pPr>
              <w:pStyle w:val="tablavieta"/>
              <w:rPr>
                <w:rFonts w:asciiTheme="majorHAnsi" w:hAnsiTheme="majorHAnsi"/>
                <w:sz w:val="22"/>
              </w:rPr>
            </w:pPr>
            <w:r w:rsidRPr="00C924A0">
              <w:rPr>
                <w:rFonts w:asciiTheme="majorHAnsi" w:hAnsiTheme="majorHAnsi"/>
                <w:sz w:val="22"/>
              </w:rPr>
              <w:t>El material de excavaciones para la construcción de obras de drenaje en cercanías de cauces naturales debe acopiarse lo más lejos posible, evitando que sea arrastrado por aguas de escorrentía superficial.</w:t>
            </w:r>
          </w:p>
          <w:p w14:paraId="45E4009C" w14:textId="77777777" w:rsidR="00E71235" w:rsidRPr="00C924A0" w:rsidRDefault="00E71235" w:rsidP="00E71235">
            <w:pPr>
              <w:pStyle w:val="tablavieta"/>
              <w:rPr>
                <w:rFonts w:asciiTheme="majorHAnsi" w:hAnsiTheme="majorHAnsi"/>
                <w:sz w:val="22"/>
              </w:rPr>
            </w:pPr>
            <w:r w:rsidRPr="00C924A0">
              <w:rPr>
                <w:rFonts w:asciiTheme="majorHAnsi" w:hAnsiTheme="majorHAnsi"/>
                <w:sz w:val="22"/>
              </w:rPr>
              <w:t>Prohibido el lavado de maquinaria y equipos en los cursos de agua.</w:t>
            </w:r>
          </w:p>
          <w:p w14:paraId="56F8411A" w14:textId="77777777" w:rsidR="00E71235" w:rsidRPr="00C924A0" w:rsidRDefault="00E71235" w:rsidP="00E71235">
            <w:pPr>
              <w:pStyle w:val="tablavieta"/>
              <w:rPr>
                <w:rFonts w:asciiTheme="majorHAnsi" w:hAnsiTheme="majorHAnsi"/>
                <w:sz w:val="22"/>
              </w:rPr>
            </w:pPr>
            <w:r w:rsidRPr="00C924A0">
              <w:rPr>
                <w:rFonts w:asciiTheme="majorHAnsi" w:hAnsiTheme="majorHAnsi"/>
                <w:sz w:val="22"/>
              </w:rPr>
              <w:t>No se realizaran vertimientos en cuerpos hídricos relacionados con el proyecto.</w:t>
            </w:r>
          </w:p>
          <w:p w14:paraId="091CC407" w14:textId="0CE679E2" w:rsidR="00B35621" w:rsidRPr="00C924A0" w:rsidRDefault="00B35621" w:rsidP="00B35621">
            <w:pPr>
              <w:rPr>
                <w:rFonts w:asciiTheme="majorHAnsi" w:hAnsiTheme="majorHAnsi"/>
              </w:rPr>
            </w:pPr>
          </w:p>
          <w:p w14:paraId="606CDC3C" w14:textId="0346D49F" w:rsidR="00F10206" w:rsidRPr="00C924A0" w:rsidRDefault="00E956F1" w:rsidP="00E956F1">
            <w:pPr>
              <w:pStyle w:val="Estilotabla"/>
              <w:rPr>
                <w:rFonts w:asciiTheme="majorHAnsi" w:hAnsiTheme="majorHAnsi"/>
                <w:sz w:val="22"/>
              </w:rPr>
            </w:pPr>
            <w:r w:rsidRPr="00C924A0">
              <w:rPr>
                <w:rFonts w:asciiTheme="majorHAnsi" w:hAnsiTheme="majorHAnsi"/>
                <w:sz w:val="22"/>
              </w:rPr>
              <w:t xml:space="preserve">Recomendaciones Generales  </w:t>
            </w:r>
          </w:p>
          <w:p w14:paraId="29344D3F" w14:textId="77777777" w:rsidR="00E956F1" w:rsidRPr="00C924A0" w:rsidRDefault="00E956F1" w:rsidP="00E956F1">
            <w:pPr>
              <w:pStyle w:val="Normaltablas"/>
              <w:rPr>
                <w:rFonts w:asciiTheme="majorHAnsi" w:hAnsiTheme="majorHAnsi"/>
                <w:sz w:val="22"/>
              </w:rPr>
            </w:pPr>
          </w:p>
          <w:p w14:paraId="4B49DCBD" w14:textId="77777777" w:rsidR="00F10206" w:rsidRPr="00C924A0" w:rsidRDefault="00F10206" w:rsidP="006A0887">
            <w:pPr>
              <w:pStyle w:val="tablavieta"/>
              <w:numPr>
                <w:ilvl w:val="0"/>
                <w:numId w:val="40"/>
              </w:numPr>
              <w:rPr>
                <w:rFonts w:asciiTheme="majorHAnsi" w:hAnsiTheme="majorHAnsi"/>
                <w:sz w:val="22"/>
              </w:rPr>
            </w:pPr>
            <w:r w:rsidRPr="00C924A0">
              <w:rPr>
                <w:rFonts w:asciiTheme="majorHAnsi" w:hAnsiTheme="majorHAnsi"/>
                <w:sz w:val="22"/>
              </w:rPr>
              <w:t>En caso de contingencia o accidente, se deben adelantar labores de limpieza inmediatamente y tomar las correcciones apropiadas.</w:t>
            </w:r>
          </w:p>
          <w:p w14:paraId="23AB59B6" w14:textId="5F0B1552" w:rsidR="00F10206" w:rsidRPr="00C924A0" w:rsidRDefault="00F10206" w:rsidP="006A0887">
            <w:pPr>
              <w:pStyle w:val="tablavieta"/>
              <w:numPr>
                <w:ilvl w:val="0"/>
                <w:numId w:val="40"/>
              </w:numPr>
              <w:rPr>
                <w:rFonts w:asciiTheme="majorHAnsi" w:hAnsiTheme="majorHAnsi"/>
                <w:sz w:val="22"/>
              </w:rPr>
            </w:pPr>
            <w:r w:rsidRPr="00C924A0">
              <w:rPr>
                <w:rFonts w:asciiTheme="majorHAnsi" w:hAnsiTheme="majorHAnsi"/>
                <w:sz w:val="22"/>
              </w:rPr>
              <w:t xml:space="preserve">Se prohíben los vertimientos de aceites usados y demás materiales a los cuerpos de agua o su disposición directamente sobre el suelo. En caso de que en la obra se generen este tipo de residuos se deberán entregar a </w:t>
            </w:r>
            <w:r w:rsidR="00B35621" w:rsidRPr="00C924A0">
              <w:rPr>
                <w:rFonts w:asciiTheme="majorHAnsi" w:hAnsiTheme="majorHAnsi"/>
                <w:sz w:val="22"/>
              </w:rPr>
              <w:t>empresas gestoras de RESPEL que cumplan con las autorizaciones ambientales</w:t>
            </w:r>
            <w:r w:rsidRPr="00C924A0">
              <w:rPr>
                <w:rFonts w:asciiTheme="majorHAnsi" w:hAnsiTheme="majorHAnsi"/>
                <w:sz w:val="22"/>
              </w:rPr>
              <w:t>.</w:t>
            </w:r>
          </w:p>
          <w:p w14:paraId="7F9D7062" w14:textId="77777777" w:rsidR="00F10206" w:rsidRPr="00C924A0" w:rsidRDefault="00F10206" w:rsidP="006A0887">
            <w:pPr>
              <w:pStyle w:val="tablavieta"/>
              <w:numPr>
                <w:ilvl w:val="0"/>
                <w:numId w:val="40"/>
              </w:numPr>
              <w:rPr>
                <w:rFonts w:asciiTheme="majorHAnsi" w:hAnsiTheme="majorHAnsi"/>
                <w:sz w:val="22"/>
              </w:rPr>
            </w:pPr>
            <w:r w:rsidRPr="00C924A0">
              <w:rPr>
                <w:rFonts w:asciiTheme="majorHAnsi" w:hAnsiTheme="majorHAnsi"/>
                <w:sz w:val="22"/>
              </w:rPr>
              <w:t xml:space="preserve">En los sitios en donde se llegue a realizar la mezcla para los concretos que se preparen en obra, se deberán confinar para evitar vertimientos accidentales de esta mezcla al cuerpo de agua o a zonas aledañas. Se recomienda extremar las medidas de precaución en el transporte de la mezcla del concreto desde el sitio de la mezcla hasta el frente de trabajo, con el fin de evitar vertimientos </w:t>
            </w:r>
            <w:r w:rsidRPr="00C924A0">
              <w:rPr>
                <w:rFonts w:asciiTheme="majorHAnsi" w:hAnsiTheme="majorHAnsi"/>
                <w:sz w:val="22"/>
              </w:rPr>
              <w:lastRenderedPageBreak/>
              <w:t>accidentales sobre la corriente o sobre el suelo adyacente.</w:t>
            </w:r>
          </w:p>
          <w:p w14:paraId="0CD206FC" w14:textId="5CF7A5C9" w:rsidR="00F10206" w:rsidRPr="00C924A0" w:rsidRDefault="00F10206" w:rsidP="00E456B7">
            <w:pPr>
              <w:pStyle w:val="tablavieta"/>
              <w:numPr>
                <w:ilvl w:val="0"/>
                <w:numId w:val="0"/>
              </w:numPr>
              <w:ind w:left="720"/>
              <w:rPr>
                <w:rFonts w:asciiTheme="majorHAnsi" w:hAnsiTheme="majorHAnsi"/>
                <w:sz w:val="22"/>
              </w:rPr>
            </w:pPr>
            <w:r w:rsidRPr="00C924A0">
              <w:rPr>
                <w:rFonts w:asciiTheme="majorHAnsi" w:hAnsiTheme="majorHAnsi"/>
                <w:sz w:val="22"/>
              </w:rPr>
              <w:t>En caso de derrame de la mezcla se debe recoger los residuos de inmediato. La zona donde se presentó el derrame se debe limpiar de tal forma que no quede evidencia del vertimiento presentado.</w:t>
            </w:r>
          </w:p>
        </w:tc>
      </w:tr>
      <w:tr w:rsidR="00F10206" w:rsidRPr="00C924A0" w14:paraId="1A7986CF" w14:textId="77777777" w:rsidTr="00B35621">
        <w:trPr>
          <w:trHeight w:val="288"/>
          <w:jc w:val="center"/>
        </w:trPr>
        <w:tc>
          <w:tcPr>
            <w:tcW w:w="5000" w:type="pct"/>
            <w:gridSpan w:val="4"/>
            <w:shd w:val="clear" w:color="auto" w:fill="E0E0E0"/>
            <w:vAlign w:val="center"/>
          </w:tcPr>
          <w:p w14:paraId="1502761A" w14:textId="26AE55C2"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lastRenderedPageBreak/>
              <w:t>PERSONAL REQUERIDO</w:t>
            </w:r>
          </w:p>
        </w:tc>
      </w:tr>
      <w:tr w:rsidR="00F10206" w:rsidRPr="00C924A0" w14:paraId="0D09B39A" w14:textId="77777777" w:rsidTr="00B35621">
        <w:trPr>
          <w:trHeight w:val="864"/>
          <w:jc w:val="center"/>
        </w:trPr>
        <w:tc>
          <w:tcPr>
            <w:tcW w:w="5000" w:type="pct"/>
            <w:gridSpan w:val="4"/>
            <w:vAlign w:val="center"/>
          </w:tcPr>
          <w:p w14:paraId="433571FD" w14:textId="753D78CB" w:rsidR="00F10206" w:rsidRPr="00C924A0" w:rsidRDefault="007201CC" w:rsidP="00E956F1">
            <w:pPr>
              <w:pStyle w:val="Estilotabla"/>
              <w:rPr>
                <w:rFonts w:asciiTheme="majorHAnsi" w:hAnsiTheme="majorHAnsi"/>
                <w:sz w:val="22"/>
              </w:rPr>
            </w:pPr>
            <w:r w:rsidRPr="00C924A0">
              <w:rPr>
                <w:rFonts w:asciiTheme="majorHAnsi" w:hAnsiTheme="majorHAnsi"/>
                <w:sz w:val="22"/>
              </w:rPr>
              <w:t xml:space="preserve">Especialista </w:t>
            </w:r>
            <w:r w:rsidR="00F10206" w:rsidRPr="00C924A0">
              <w:rPr>
                <w:rFonts w:asciiTheme="majorHAnsi" w:hAnsiTheme="majorHAnsi"/>
                <w:sz w:val="22"/>
              </w:rPr>
              <w:t xml:space="preserve"> del proyecto</w:t>
            </w:r>
          </w:p>
          <w:p w14:paraId="7462D8FD" w14:textId="77777777" w:rsidR="00F10206" w:rsidRPr="00C924A0" w:rsidRDefault="00F10206" w:rsidP="00E956F1">
            <w:pPr>
              <w:pStyle w:val="Estilotabla"/>
              <w:rPr>
                <w:rFonts w:asciiTheme="majorHAnsi" w:hAnsiTheme="majorHAnsi"/>
                <w:sz w:val="22"/>
              </w:rPr>
            </w:pPr>
            <w:r w:rsidRPr="00C924A0">
              <w:rPr>
                <w:rFonts w:asciiTheme="majorHAnsi" w:hAnsiTheme="majorHAnsi"/>
                <w:sz w:val="22"/>
              </w:rPr>
              <w:t xml:space="preserve">Residente Ambiental </w:t>
            </w:r>
          </w:p>
          <w:p w14:paraId="0F2B5933" w14:textId="77777777" w:rsidR="00F10206" w:rsidRPr="00C924A0" w:rsidRDefault="00F10206" w:rsidP="00E956F1">
            <w:pPr>
              <w:pStyle w:val="Estilotabla"/>
              <w:rPr>
                <w:rFonts w:asciiTheme="majorHAnsi" w:hAnsiTheme="majorHAnsi" w:cs="Arial"/>
                <w:sz w:val="22"/>
              </w:rPr>
            </w:pPr>
            <w:r w:rsidRPr="00C924A0">
              <w:rPr>
                <w:rFonts w:asciiTheme="majorHAnsi" w:hAnsiTheme="majorHAnsi"/>
                <w:sz w:val="22"/>
              </w:rPr>
              <w:t>Supervisor Ambiental</w:t>
            </w:r>
          </w:p>
        </w:tc>
      </w:tr>
      <w:tr w:rsidR="00F10206" w:rsidRPr="00C924A0" w14:paraId="381A860A" w14:textId="77777777" w:rsidTr="00B35621">
        <w:trPr>
          <w:trHeight w:val="288"/>
          <w:jc w:val="center"/>
        </w:trPr>
        <w:tc>
          <w:tcPr>
            <w:tcW w:w="5000" w:type="pct"/>
            <w:gridSpan w:val="4"/>
            <w:shd w:val="clear" w:color="auto" w:fill="E0E0E0"/>
            <w:vAlign w:val="center"/>
          </w:tcPr>
          <w:p w14:paraId="483BC5A7"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SEGUIMIENTO Y MONITOREO</w:t>
            </w:r>
          </w:p>
        </w:tc>
      </w:tr>
      <w:tr w:rsidR="00F10206" w:rsidRPr="00C924A0" w14:paraId="69632C98" w14:textId="77777777" w:rsidTr="00B35621">
        <w:trPr>
          <w:trHeight w:val="283"/>
          <w:jc w:val="center"/>
        </w:trPr>
        <w:tc>
          <w:tcPr>
            <w:tcW w:w="5000" w:type="pct"/>
            <w:gridSpan w:val="4"/>
            <w:tcBorders>
              <w:bottom w:val="single" w:sz="4" w:space="0" w:color="auto"/>
            </w:tcBorders>
            <w:vAlign w:val="center"/>
          </w:tcPr>
          <w:tbl>
            <w:tblPr>
              <w:tblpPr w:leftFromText="141" w:rightFromText="141" w:vertAnchor="page" w:horzAnchor="margin" w:tblpXSpec="center" w:tblpY="135"/>
              <w:tblOverlap w:val="never"/>
              <w:tblW w:w="8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49"/>
              <w:gridCol w:w="2081"/>
              <w:gridCol w:w="1742"/>
              <w:gridCol w:w="2581"/>
            </w:tblGrid>
            <w:tr w:rsidR="00F10206" w:rsidRPr="00C924A0" w14:paraId="4D48889C" w14:textId="77777777" w:rsidTr="00C21038">
              <w:trPr>
                <w:trHeight w:val="265"/>
              </w:trPr>
              <w:tc>
                <w:tcPr>
                  <w:tcW w:w="1869" w:type="dxa"/>
                  <w:shd w:val="clear" w:color="auto" w:fill="E0E0E0"/>
                  <w:vAlign w:val="center"/>
                </w:tcPr>
                <w:p w14:paraId="6C94F676" w14:textId="77777777" w:rsidR="00F10206" w:rsidRPr="00C924A0" w:rsidRDefault="00F10206" w:rsidP="00E956F1">
                  <w:pPr>
                    <w:pStyle w:val="Estilotabla"/>
                    <w:jc w:val="center"/>
                    <w:rPr>
                      <w:rFonts w:asciiTheme="majorHAnsi" w:hAnsiTheme="majorHAnsi"/>
                      <w:b/>
                      <w:sz w:val="22"/>
                    </w:rPr>
                  </w:pPr>
                  <w:r w:rsidRPr="00C924A0">
                    <w:rPr>
                      <w:rFonts w:asciiTheme="majorHAnsi" w:hAnsiTheme="majorHAnsi"/>
                      <w:b/>
                      <w:sz w:val="22"/>
                    </w:rPr>
                    <w:t>ACCIONES</w:t>
                  </w:r>
                </w:p>
              </w:tc>
              <w:tc>
                <w:tcPr>
                  <w:tcW w:w="2117" w:type="dxa"/>
                  <w:tcBorders>
                    <w:bottom w:val="single" w:sz="4" w:space="0" w:color="auto"/>
                  </w:tcBorders>
                  <w:shd w:val="clear" w:color="auto" w:fill="E0E0E0"/>
                  <w:vAlign w:val="center"/>
                </w:tcPr>
                <w:p w14:paraId="29BFFBFD" w14:textId="77777777" w:rsidR="00F10206" w:rsidRPr="00C924A0" w:rsidRDefault="00F10206" w:rsidP="00E956F1">
                  <w:pPr>
                    <w:pStyle w:val="Estilotabla"/>
                    <w:jc w:val="center"/>
                    <w:rPr>
                      <w:rFonts w:asciiTheme="majorHAnsi" w:hAnsiTheme="majorHAnsi"/>
                      <w:b/>
                      <w:sz w:val="22"/>
                    </w:rPr>
                  </w:pPr>
                  <w:r w:rsidRPr="00C924A0">
                    <w:rPr>
                      <w:rFonts w:asciiTheme="majorHAnsi" w:hAnsiTheme="majorHAnsi"/>
                      <w:b/>
                      <w:sz w:val="22"/>
                    </w:rPr>
                    <w:t>INDICADOR</w:t>
                  </w:r>
                </w:p>
              </w:tc>
              <w:tc>
                <w:tcPr>
                  <w:tcW w:w="1646" w:type="dxa"/>
                  <w:tcBorders>
                    <w:bottom w:val="single" w:sz="4" w:space="0" w:color="auto"/>
                  </w:tcBorders>
                  <w:shd w:val="clear" w:color="auto" w:fill="E0E0E0"/>
                </w:tcPr>
                <w:p w14:paraId="4532DAC6" w14:textId="77777777" w:rsidR="00F10206" w:rsidRPr="00C924A0" w:rsidRDefault="00F10206" w:rsidP="00E956F1">
                  <w:pPr>
                    <w:pStyle w:val="Estilotabla"/>
                    <w:jc w:val="center"/>
                    <w:rPr>
                      <w:rFonts w:asciiTheme="majorHAnsi" w:hAnsiTheme="majorHAnsi"/>
                      <w:b/>
                      <w:sz w:val="22"/>
                    </w:rPr>
                  </w:pPr>
                  <w:r w:rsidRPr="00C924A0">
                    <w:rPr>
                      <w:rFonts w:asciiTheme="majorHAnsi" w:hAnsiTheme="majorHAnsi"/>
                      <w:b/>
                      <w:sz w:val="22"/>
                    </w:rPr>
                    <w:t>PERIODICIDAD DE EVALUACIÓN</w:t>
                  </w:r>
                </w:p>
              </w:tc>
              <w:tc>
                <w:tcPr>
                  <w:tcW w:w="2621" w:type="dxa"/>
                  <w:shd w:val="clear" w:color="auto" w:fill="E0E0E0"/>
                  <w:vAlign w:val="center"/>
                </w:tcPr>
                <w:p w14:paraId="4AFFAACE" w14:textId="77777777" w:rsidR="00F10206" w:rsidRPr="00C924A0" w:rsidRDefault="00F10206" w:rsidP="00E956F1">
                  <w:pPr>
                    <w:pStyle w:val="Estilotabla"/>
                    <w:jc w:val="center"/>
                    <w:rPr>
                      <w:rFonts w:asciiTheme="majorHAnsi" w:hAnsiTheme="majorHAnsi"/>
                      <w:b/>
                      <w:sz w:val="22"/>
                    </w:rPr>
                  </w:pPr>
                  <w:r w:rsidRPr="00C924A0">
                    <w:rPr>
                      <w:rFonts w:asciiTheme="majorHAnsi" w:hAnsiTheme="majorHAnsi"/>
                      <w:b/>
                      <w:sz w:val="22"/>
                    </w:rPr>
                    <w:t>REGISTRO DE CUMPLIMIENTO</w:t>
                  </w:r>
                </w:p>
              </w:tc>
            </w:tr>
            <w:tr w:rsidR="00F10206" w:rsidRPr="00C924A0" w14:paraId="23D48013" w14:textId="77777777" w:rsidTr="00C21038">
              <w:trPr>
                <w:trHeight w:val="815"/>
              </w:trPr>
              <w:tc>
                <w:tcPr>
                  <w:tcW w:w="1869" w:type="dxa"/>
                  <w:vMerge w:val="restart"/>
                  <w:vAlign w:val="center"/>
                </w:tcPr>
                <w:p w14:paraId="72ADB876" w14:textId="6705712D" w:rsidR="00F10206" w:rsidRPr="00C924A0" w:rsidRDefault="00F10206" w:rsidP="00C21038">
                  <w:pPr>
                    <w:pStyle w:val="Estilotabla"/>
                    <w:jc w:val="center"/>
                    <w:rPr>
                      <w:szCs w:val="20"/>
                    </w:rPr>
                  </w:pPr>
                  <w:r w:rsidRPr="00C924A0">
                    <w:rPr>
                      <w:szCs w:val="20"/>
                    </w:rPr>
                    <w:t xml:space="preserve">Medidas </w:t>
                  </w:r>
                  <w:r w:rsidR="00B35621" w:rsidRPr="00C924A0">
                    <w:rPr>
                      <w:szCs w:val="20"/>
                    </w:rPr>
                    <w:t>de control de contaminación o deterioro de aguas superficiales.</w:t>
                  </w:r>
                </w:p>
              </w:tc>
              <w:tc>
                <w:tcPr>
                  <w:tcW w:w="2117" w:type="dxa"/>
                  <w:vAlign w:val="center"/>
                </w:tcPr>
                <w:p w14:paraId="0D8A875F" w14:textId="5E1403AF" w:rsidR="00F10206" w:rsidRPr="00C924A0" w:rsidRDefault="00C21038" w:rsidP="00C21038">
                  <w:pPr>
                    <w:pStyle w:val="Estilotabla"/>
                    <w:jc w:val="center"/>
                    <w:rPr>
                      <w:rFonts w:asciiTheme="majorHAnsi" w:hAnsiTheme="majorHAnsi"/>
                      <w:szCs w:val="20"/>
                    </w:rPr>
                  </w:pPr>
                  <w:r w:rsidRPr="00C924A0">
                    <w:rPr>
                      <w:rFonts w:asciiTheme="majorHAnsi" w:hAnsiTheme="majorHAnsi"/>
                      <w:szCs w:val="20"/>
                    </w:rPr>
                    <w:t>Cumplimiento de listas de chequeo</w:t>
                  </w:r>
                </w:p>
              </w:tc>
              <w:tc>
                <w:tcPr>
                  <w:tcW w:w="1646" w:type="dxa"/>
                  <w:tcBorders>
                    <w:bottom w:val="single" w:sz="4" w:space="0" w:color="auto"/>
                  </w:tcBorders>
                  <w:vAlign w:val="center"/>
                </w:tcPr>
                <w:p w14:paraId="16780EC5" w14:textId="77777777" w:rsidR="00F10206" w:rsidRPr="00C924A0" w:rsidRDefault="00F10206" w:rsidP="00C21038">
                  <w:pPr>
                    <w:pStyle w:val="Estilotabla"/>
                    <w:jc w:val="center"/>
                    <w:rPr>
                      <w:rFonts w:asciiTheme="majorHAnsi" w:hAnsiTheme="majorHAnsi"/>
                      <w:szCs w:val="20"/>
                    </w:rPr>
                  </w:pPr>
                  <w:r w:rsidRPr="00C924A0">
                    <w:rPr>
                      <w:rFonts w:asciiTheme="majorHAnsi" w:eastAsia="Times New Roman" w:hAnsiTheme="majorHAnsi"/>
                      <w:szCs w:val="20"/>
                    </w:rPr>
                    <w:t>Mensual</w:t>
                  </w:r>
                </w:p>
              </w:tc>
              <w:tc>
                <w:tcPr>
                  <w:tcW w:w="2621" w:type="dxa"/>
                  <w:tcBorders>
                    <w:bottom w:val="single" w:sz="4" w:space="0" w:color="auto"/>
                  </w:tcBorders>
                  <w:vAlign w:val="center"/>
                </w:tcPr>
                <w:p w14:paraId="16DB6B71" w14:textId="77777777" w:rsidR="00F10206" w:rsidRPr="00C924A0" w:rsidRDefault="00F10206" w:rsidP="00C21038">
                  <w:pPr>
                    <w:pStyle w:val="Estilotabla"/>
                    <w:jc w:val="center"/>
                    <w:rPr>
                      <w:rFonts w:asciiTheme="majorHAnsi" w:eastAsia="Times New Roman" w:hAnsiTheme="majorHAnsi"/>
                      <w:szCs w:val="20"/>
                    </w:rPr>
                  </w:pPr>
                  <w:r w:rsidRPr="00C924A0">
                    <w:rPr>
                      <w:rFonts w:asciiTheme="majorHAnsi" w:eastAsia="Times New Roman" w:hAnsiTheme="majorHAnsi"/>
                      <w:szCs w:val="20"/>
                    </w:rPr>
                    <w:t>Registro fotográfico</w:t>
                  </w:r>
                </w:p>
                <w:p w14:paraId="0388A3C4" w14:textId="77777777" w:rsidR="00F10206" w:rsidRPr="00C924A0" w:rsidRDefault="00C21038" w:rsidP="00C21038">
                  <w:pPr>
                    <w:pStyle w:val="Estilotabla"/>
                    <w:jc w:val="center"/>
                    <w:rPr>
                      <w:rFonts w:asciiTheme="majorHAnsi" w:eastAsia="Times New Roman" w:hAnsiTheme="majorHAnsi"/>
                      <w:szCs w:val="20"/>
                    </w:rPr>
                  </w:pPr>
                  <w:r w:rsidRPr="00C924A0">
                    <w:rPr>
                      <w:rFonts w:asciiTheme="majorHAnsi" w:eastAsia="Times New Roman" w:hAnsiTheme="majorHAnsi"/>
                      <w:szCs w:val="20"/>
                    </w:rPr>
                    <w:t>Informe mensual</w:t>
                  </w:r>
                  <w:r w:rsidR="00F10206" w:rsidRPr="00C924A0">
                    <w:rPr>
                      <w:rFonts w:asciiTheme="majorHAnsi" w:eastAsia="Times New Roman" w:hAnsiTheme="majorHAnsi"/>
                      <w:szCs w:val="20"/>
                    </w:rPr>
                    <w:t xml:space="preserve"> de Actividades</w:t>
                  </w:r>
                </w:p>
                <w:p w14:paraId="7AB599A6" w14:textId="2BFF56A5" w:rsidR="00C21038" w:rsidRPr="00C924A0" w:rsidRDefault="00C21038" w:rsidP="00C21038">
                  <w:pPr>
                    <w:pStyle w:val="Normaltablas"/>
                    <w:rPr>
                      <w:rFonts w:asciiTheme="majorHAnsi" w:hAnsiTheme="majorHAnsi"/>
                    </w:rPr>
                  </w:pPr>
                  <w:r w:rsidRPr="00C924A0">
                    <w:rPr>
                      <w:rFonts w:asciiTheme="majorHAnsi" w:hAnsiTheme="majorHAnsi"/>
                    </w:rPr>
                    <w:t>Listas de chequeo diligenciadas.</w:t>
                  </w:r>
                </w:p>
              </w:tc>
            </w:tr>
            <w:tr w:rsidR="00F10206" w:rsidRPr="00C924A0" w14:paraId="75609E1E" w14:textId="77777777" w:rsidTr="00C21038">
              <w:trPr>
                <w:trHeight w:val="133"/>
              </w:trPr>
              <w:tc>
                <w:tcPr>
                  <w:tcW w:w="1869" w:type="dxa"/>
                  <w:vMerge/>
                  <w:tcBorders>
                    <w:bottom w:val="single" w:sz="4" w:space="0" w:color="auto"/>
                  </w:tcBorders>
                  <w:vAlign w:val="center"/>
                </w:tcPr>
                <w:p w14:paraId="258AA3C4" w14:textId="77777777" w:rsidR="00F10206" w:rsidRPr="00C924A0" w:rsidRDefault="00F10206" w:rsidP="00C21038">
                  <w:pPr>
                    <w:pStyle w:val="Estilotabla"/>
                    <w:jc w:val="center"/>
                    <w:rPr>
                      <w:rFonts w:asciiTheme="majorHAnsi" w:hAnsiTheme="majorHAnsi"/>
                      <w:szCs w:val="20"/>
                    </w:rPr>
                  </w:pPr>
                </w:p>
              </w:tc>
              <w:tc>
                <w:tcPr>
                  <w:tcW w:w="2117" w:type="dxa"/>
                  <w:vAlign w:val="center"/>
                </w:tcPr>
                <w:p w14:paraId="52B96C12" w14:textId="77777777" w:rsidR="00F10206" w:rsidRPr="00C924A0" w:rsidRDefault="00F10206" w:rsidP="00C21038">
                  <w:pPr>
                    <w:pStyle w:val="Estilotabla"/>
                    <w:jc w:val="center"/>
                    <w:rPr>
                      <w:rFonts w:asciiTheme="majorHAnsi" w:hAnsiTheme="majorHAnsi"/>
                      <w:szCs w:val="20"/>
                    </w:rPr>
                  </w:pPr>
                  <w:r w:rsidRPr="00C924A0">
                    <w:rPr>
                      <w:rFonts w:asciiTheme="majorHAnsi" w:hAnsiTheme="majorHAnsi"/>
                      <w:szCs w:val="20"/>
                    </w:rPr>
                    <w:t>Monitoreos realizados</w:t>
                  </w:r>
                </w:p>
              </w:tc>
              <w:tc>
                <w:tcPr>
                  <w:tcW w:w="1646" w:type="dxa"/>
                  <w:tcBorders>
                    <w:bottom w:val="single" w:sz="4" w:space="0" w:color="auto"/>
                  </w:tcBorders>
                  <w:vAlign w:val="center"/>
                </w:tcPr>
                <w:p w14:paraId="2E73CE86" w14:textId="08268F41" w:rsidR="00F10206" w:rsidRPr="00C924A0" w:rsidRDefault="00C21038" w:rsidP="00C21038">
                  <w:pPr>
                    <w:pStyle w:val="Estilotabla"/>
                    <w:jc w:val="center"/>
                    <w:rPr>
                      <w:rFonts w:asciiTheme="majorHAnsi" w:eastAsia="Times New Roman" w:hAnsiTheme="majorHAnsi"/>
                      <w:szCs w:val="20"/>
                    </w:rPr>
                  </w:pPr>
                  <w:r w:rsidRPr="00C924A0">
                    <w:rPr>
                      <w:rFonts w:asciiTheme="majorHAnsi" w:eastAsia="Times New Roman" w:hAnsiTheme="majorHAnsi"/>
                      <w:szCs w:val="20"/>
                    </w:rPr>
                    <w:t>Cuando sea requerido</w:t>
                  </w:r>
                </w:p>
              </w:tc>
              <w:tc>
                <w:tcPr>
                  <w:tcW w:w="2621" w:type="dxa"/>
                  <w:tcBorders>
                    <w:bottom w:val="single" w:sz="4" w:space="0" w:color="auto"/>
                  </w:tcBorders>
                  <w:vAlign w:val="center"/>
                </w:tcPr>
                <w:p w14:paraId="2BC6B84F" w14:textId="77777777" w:rsidR="00F10206" w:rsidRPr="00C924A0" w:rsidRDefault="00F10206" w:rsidP="00C21038">
                  <w:pPr>
                    <w:pStyle w:val="Estilotabla"/>
                    <w:jc w:val="center"/>
                    <w:rPr>
                      <w:rFonts w:asciiTheme="majorHAnsi" w:eastAsia="Times New Roman" w:hAnsiTheme="majorHAnsi"/>
                      <w:szCs w:val="20"/>
                    </w:rPr>
                  </w:pPr>
                  <w:r w:rsidRPr="00C924A0">
                    <w:rPr>
                      <w:rFonts w:asciiTheme="majorHAnsi" w:eastAsia="Times New Roman" w:hAnsiTheme="majorHAnsi"/>
                      <w:szCs w:val="20"/>
                    </w:rPr>
                    <w:t>Registro fotográfico</w:t>
                  </w:r>
                </w:p>
                <w:p w14:paraId="22D4C914" w14:textId="77777777" w:rsidR="00F10206" w:rsidRPr="00C924A0" w:rsidRDefault="00F10206" w:rsidP="00C21038">
                  <w:pPr>
                    <w:pStyle w:val="Estilotabla"/>
                    <w:jc w:val="center"/>
                    <w:rPr>
                      <w:rFonts w:asciiTheme="majorHAnsi" w:eastAsia="Times New Roman" w:hAnsiTheme="majorHAnsi"/>
                      <w:szCs w:val="20"/>
                    </w:rPr>
                  </w:pPr>
                  <w:r w:rsidRPr="00C924A0">
                    <w:rPr>
                      <w:rFonts w:asciiTheme="majorHAnsi" w:eastAsia="Times New Roman" w:hAnsiTheme="majorHAnsi"/>
                      <w:szCs w:val="20"/>
                    </w:rPr>
                    <w:t>Informe mensuales de Actividades</w:t>
                  </w:r>
                  <w:r w:rsidR="00C21038" w:rsidRPr="00C924A0">
                    <w:rPr>
                      <w:rFonts w:asciiTheme="majorHAnsi" w:eastAsia="Times New Roman" w:hAnsiTheme="majorHAnsi"/>
                      <w:szCs w:val="20"/>
                    </w:rPr>
                    <w:t>.</w:t>
                  </w:r>
                </w:p>
                <w:p w14:paraId="01996913" w14:textId="312802F0" w:rsidR="00C21038" w:rsidRPr="00C924A0" w:rsidRDefault="00C21038" w:rsidP="00C21038">
                  <w:pPr>
                    <w:pStyle w:val="Normaltablas"/>
                    <w:rPr>
                      <w:rFonts w:asciiTheme="majorHAnsi" w:hAnsiTheme="majorHAnsi"/>
                      <w:szCs w:val="20"/>
                    </w:rPr>
                  </w:pPr>
                  <w:r w:rsidRPr="00C924A0">
                    <w:rPr>
                      <w:rFonts w:asciiTheme="majorHAnsi" w:hAnsiTheme="majorHAnsi"/>
                      <w:szCs w:val="20"/>
                    </w:rPr>
                    <w:t>Informe de monitoreo de calidad de agua</w:t>
                  </w:r>
                </w:p>
              </w:tc>
            </w:tr>
          </w:tbl>
          <w:p w14:paraId="169EE927" w14:textId="5832D526" w:rsidR="00F10206" w:rsidRPr="00C924A0" w:rsidRDefault="00F10206" w:rsidP="00F10206">
            <w:pPr>
              <w:spacing w:line="23" w:lineRule="atLeast"/>
              <w:rPr>
                <w:rFonts w:asciiTheme="majorHAnsi" w:hAnsiTheme="majorHAnsi"/>
              </w:rPr>
            </w:pPr>
          </w:p>
        </w:tc>
      </w:tr>
      <w:tr w:rsidR="00F10206" w:rsidRPr="00C924A0" w14:paraId="05042BE1" w14:textId="77777777" w:rsidTr="00B35621">
        <w:trPr>
          <w:trHeight w:val="289"/>
          <w:jc w:val="center"/>
        </w:trPr>
        <w:tc>
          <w:tcPr>
            <w:tcW w:w="2500" w:type="pct"/>
            <w:gridSpan w:val="2"/>
            <w:shd w:val="clear" w:color="auto" w:fill="E0E0E0"/>
            <w:vAlign w:val="center"/>
          </w:tcPr>
          <w:p w14:paraId="1CB2C299"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RESPONSABLE DE EJECUCIÓN</w:t>
            </w:r>
          </w:p>
        </w:tc>
        <w:tc>
          <w:tcPr>
            <w:tcW w:w="2500" w:type="pct"/>
            <w:gridSpan w:val="2"/>
            <w:shd w:val="clear" w:color="auto" w:fill="E0E0E0"/>
            <w:vAlign w:val="center"/>
          </w:tcPr>
          <w:p w14:paraId="10E03955" w14:textId="77777777" w:rsidR="00F10206" w:rsidRPr="00C924A0" w:rsidRDefault="00F10206" w:rsidP="00F10206">
            <w:pPr>
              <w:spacing w:line="23" w:lineRule="atLeast"/>
              <w:ind w:left="221"/>
              <w:jc w:val="center"/>
              <w:rPr>
                <w:rFonts w:asciiTheme="majorHAnsi" w:hAnsiTheme="majorHAnsi" w:cs="Arial"/>
                <w:b/>
              </w:rPr>
            </w:pPr>
            <w:r w:rsidRPr="00C924A0">
              <w:rPr>
                <w:rFonts w:asciiTheme="majorHAnsi" w:hAnsiTheme="majorHAnsi" w:cs="Arial"/>
                <w:b/>
              </w:rPr>
              <w:t>RESPONSABLE DE SEGUIMIENTO</w:t>
            </w:r>
          </w:p>
        </w:tc>
      </w:tr>
      <w:tr w:rsidR="00F10206" w:rsidRPr="00C924A0" w14:paraId="71945A60" w14:textId="77777777" w:rsidTr="00B35621">
        <w:trPr>
          <w:jc w:val="center"/>
        </w:trPr>
        <w:tc>
          <w:tcPr>
            <w:tcW w:w="2500" w:type="pct"/>
            <w:gridSpan w:val="2"/>
            <w:vAlign w:val="center"/>
          </w:tcPr>
          <w:p w14:paraId="59615004" w14:textId="63160EA0" w:rsidR="00F10206" w:rsidRPr="00C924A0" w:rsidRDefault="007201CC" w:rsidP="00571DDD">
            <w:pPr>
              <w:pStyle w:val="Estilotabla"/>
              <w:rPr>
                <w:rFonts w:asciiTheme="majorHAnsi" w:hAnsiTheme="majorHAnsi"/>
                <w:sz w:val="22"/>
              </w:rPr>
            </w:pPr>
            <w:r w:rsidRPr="00C924A0">
              <w:rPr>
                <w:rFonts w:asciiTheme="majorHAnsi" w:hAnsiTheme="majorHAnsi"/>
                <w:sz w:val="22"/>
              </w:rPr>
              <w:t xml:space="preserve">Especialista </w:t>
            </w:r>
            <w:r w:rsidR="00F10206" w:rsidRPr="00C924A0">
              <w:rPr>
                <w:rFonts w:asciiTheme="majorHAnsi" w:hAnsiTheme="majorHAnsi"/>
                <w:sz w:val="22"/>
              </w:rPr>
              <w:t xml:space="preserve"> </w:t>
            </w:r>
            <w:r w:rsidR="00571DDD" w:rsidRPr="00C924A0">
              <w:rPr>
                <w:rFonts w:asciiTheme="majorHAnsi" w:hAnsiTheme="majorHAnsi"/>
                <w:sz w:val="22"/>
              </w:rPr>
              <w:t>Ambiental</w:t>
            </w:r>
          </w:p>
        </w:tc>
        <w:tc>
          <w:tcPr>
            <w:tcW w:w="2500" w:type="pct"/>
            <w:gridSpan w:val="2"/>
            <w:vAlign w:val="center"/>
          </w:tcPr>
          <w:p w14:paraId="273EFAFC" w14:textId="77777777" w:rsidR="00F10206" w:rsidRPr="00C924A0" w:rsidRDefault="00F10206" w:rsidP="00E956F1">
            <w:pPr>
              <w:pStyle w:val="Estilotabla"/>
              <w:rPr>
                <w:rFonts w:asciiTheme="majorHAnsi" w:hAnsiTheme="majorHAnsi" w:cs="Calibri"/>
                <w:sz w:val="22"/>
              </w:rPr>
            </w:pPr>
            <w:r w:rsidRPr="00C924A0">
              <w:rPr>
                <w:rFonts w:asciiTheme="majorHAnsi" w:hAnsiTheme="majorHAnsi" w:cs="Calibri"/>
                <w:sz w:val="22"/>
              </w:rPr>
              <w:t xml:space="preserve">Residente SISO </w:t>
            </w:r>
          </w:p>
          <w:p w14:paraId="6500FA6F" w14:textId="78853821" w:rsidR="00F10206" w:rsidRPr="00C924A0" w:rsidRDefault="007201CC" w:rsidP="00E956F1">
            <w:pPr>
              <w:pStyle w:val="Estilotabla"/>
              <w:rPr>
                <w:rFonts w:asciiTheme="majorHAnsi" w:hAnsiTheme="majorHAnsi" w:cs="Calibri"/>
                <w:sz w:val="22"/>
              </w:rPr>
            </w:pPr>
            <w:r w:rsidRPr="00C924A0">
              <w:rPr>
                <w:rFonts w:asciiTheme="majorHAnsi" w:hAnsiTheme="majorHAnsi" w:cs="Calibri"/>
                <w:sz w:val="22"/>
              </w:rPr>
              <w:t xml:space="preserve">Especialista </w:t>
            </w:r>
            <w:r w:rsidR="00571DDD" w:rsidRPr="00C924A0">
              <w:rPr>
                <w:rFonts w:asciiTheme="majorHAnsi" w:hAnsiTheme="majorHAnsi" w:cs="Calibri"/>
                <w:sz w:val="22"/>
              </w:rPr>
              <w:t xml:space="preserve"> Ambiental</w:t>
            </w:r>
            <w:r w:rsidR="00F10206" w:rsidRPr="00C924A0">
              <w:rPr>
                <w:rFonts w:asciiTheme="majorHAnsi" w:hAnsiTheme="majorHAnsi" w:cs="Calibri"/>
                <w:sz w:val="22"/>
              </w:rPr>
              <w:t xml:space="preserve"> </w:t>
            </w:r>
          </w:p>
        </w:tc>
      </w:tr>
      <w:tr w:rsidR="00F10206" w:rsidRPr="00C924A0" w14:paraId="5B265A1A" w14:textId="77777777" w:rsidTr="00B35621">
        <w:trPr>
          <w:trHeight w:val="289"/>
          <w:jc w:val="center"/>
        </w:trPr>
        <w:tc>
          <w:tcPr>
            <w:tcW w:w="5000" w:type="pct"/>
            <w:gridSpan w:val="4"/>
            <w:shd w:val="clear" w:color="auto" w:fill="D9D9D9"/>
            <w:vAlign w:val="center"/>
          </w:tcPr>
          <w:p w14:paraId="635BFDD9" w14:textId="77777777" w:rsidR="00F10206" w:rsidRPr="00C924A0" w:rsidRDefault="00F10206" w:rsidP="00F10206">
            <w:pPr>
              <w:spacing w:line="23" w:lineRule="atLeast"/>
              <w:ind w:left="221"/>
              <w:jc w:val="center"/>
              <w:rPr>
                <w:rFonts w:asciiTheme="majorHAnsi" w:hAnsiTheme="majorHAnsi" w:cs="Arial"/>
              </w:rPr>
            </w:pPr>
            <w:r w:rsidRPr="00C924A0">
              <w:rPr>
                <w:rFonts w:asciiTheme="majorHAnsi" w:hAnsiTheme="majorHAnsi" w:cs="Arial"/>
                <w:b/>
              </w:rPr>
              <w:t>CRONOGRAMA DE ACTIVIDADES</w:t>
            </w:r>
          </w:p>
        </w:tc>
      </w:tr>
      <w:tr w:rsidR="00F10206" w:rsidRPr="00C924A0" w14:paraId="76CA9005" w14:textId="77777777" w:rsidTr="00B35621">
        <w:trPr>
          <w:trHeight w:val="273"/>
          <w:jc w:val="center"/>
        </w:trPr>
        <w:tc>
          <w:tcPr>
            <w:tcW w:w="5000" w:type="pct"/>
            <w:gridSpan w:val="4"/>
            <w:vAlign w:val="center"/>
          </w:tcPr>
          <w:p w14:paraId="5043474E" w14:textId="77777777" w:rsidR="00C21038" w:rsidRPr="00C924A0" w:rsidRDefault="00C21038" w:rsidP="00C21038">
            <w:r w:rsidRPr="00C924A0">
              <w:t>A continuación se relaciona el cronograma de ejecución de las actividades contempladas en el presente subprograma.</w:t>
            </w:r>
          </w:p>
          <w:p w14:paraId="40134BCF" w14:textId="77777777" w:rsidR="00C21038" w:rsidRPr="00C924A0" w:rsidRDefault="00C21038" w:rsidP="00C21038"/>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71235" w:rsidRPr="00C924A0" w14:paraId="0A469187" w14:textId="77777777" w:rsidTr="007201CC">
              <w:trPr>
                <w:jc w:val="center"/>
              </w:trPr>
              <w:tc>
                <w:tcPr>
                  <w:tcW w:w="2948" w:type="dxa"/>
                  <w:vMerge w:val="restart"/>
                  <w:shd w:val="clear" w:color="auto" w:fill="A6A6A6" w:themeFill="background1" w:themeFillShade="A6"/>
                  <w:vAlign w:val="center"/>
                </w:tcPr>
                <w:p w14:paraId="4608A3E9"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5484EB5F"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E71235" w:rsidRPr="00C924A0" w14:paraId="45F48EE0" w14:textId="77777777" w:rsidTr="007201CC">
              <w:trPr>
                <w:jc w:val="center"/>
              </w:trPr>
              <w:tc>
                <w:tcPr>
                  <w:tcW w:w="2948" w:type="dxa"/>
                  <w:vMerge/>
                  <w:shd w:val="clear" w:color="auto" w:fill="A6A6A6" w:themeFill="background1" w:themeFillShade="A6"/>
                </w:tcPr>
                <w:p w14:paraId="50499EBD"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335BA96E"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5E7FA299"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618DA5EA"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1222F626"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6249D81C"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E71235" w:rsidRPr="00C924A0" w14:paraId="0C1CE081" w14:textId="77777777" w:rsidTr="007201CC">
              <w:trPr>
                <w:jc w:val="center"/>
              </w:trPr>
              <w:tc>
                <w:tcPr>
                  <w:tcW w:w="2948" w:type="dxa"/>
                </w:tcPr>
                <w:p w14:paraId="521A0602"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auto"/>
                  <w:vAlign w:val="center"/>
                </w:tcPr>
                <w:p w14:paraId="4B656460"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0BC89510"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290B46A7"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30A24538"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5C4632EF"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209ACF34" w14:textId="77777777" w:rsidTr="007201CC">
              <w:trPr>
                <w:jc w:val="center"/>
              </w:trPr>
              <w:tc>
                <w:tcPr>
                  <w:tcW w:w="2948" w:type="dxa"/>
                </w:tcPr>
                <w:p w14:paraId="4ADD7AFF"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2DC46314"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219B2F5"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EF33FCB"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4E2F99B"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328E8541"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52BE7360" w14:textId="77777777" w:rsidTr="007201CC">
              <w:trPr>
                <w:jc w:val="center"/>
              </w:trPr>
              <w:tc>
                <w:tcPr>
                  <w:tcW w:w="2948" w:type="dxa"/>
                </w:tcPr>
                <w:p w14:paraId="6E0BC765"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54ED4ECC"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2EF4D189"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01173E0E"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73B444EC"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5C50785"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bl>
          <w:p w14:paraId="695B8357" w14:textId="3977751D" w:rsidR="00F10206" w:rsidRPr="00C924A0" w:rsidRDefault="00F10206" w:rsidP="00E956F1">
            <w:pPr>
              <w:pStyle w:val="Estilotabla"/>
              <w:jc w:val="center"/>
              <w:rPr>
                <w:rFonts w:asciiTheme="majorHAnsi" w:hAnsiTheme="majorHAnsi"/>
                <w:sz w:val="22"/>
              </w:rPr>
            </w:pPr>
          </w:p>
        </w:tc>
      </w:tr>
    </w:tbl>
    <w:p w14:paraId="1A01ED93" w14:textId="77777777" w:rsidR="00C21038" w:rsidRPr="00C924A0" w:rsidRDefault="00C21038">
      <w:pPr>
        <w:spacing w:line="240" w:lineRule="auto"/>
        <w:contextualSpacing w:val="0"/>
        <w:jc w:val="left"/>
        <w:rPr>
          <w:rFonts w:asciiTheme="majorHAnsi" w:hAnsiTheme="majorHAnsi"/>
        </w:rPr>
      </w:pPr>
      <w:r w:rsidRPr="00C924A0">
        <w:rPr>
          <w:rFonts w:asciiTheme="majorHAnsi" w:hAnsiTheme="majorHAnsi"/>
        </w:rPr>
        <w:br w:type="page"/>
      </w:r>
    </w:p>
    <w:p w14:paraId="21EEB11E" w14:textId="458715FF" w:rsidR="00DF557D" w:rsidRPr="00C924A0" w:rsidRDefault="00A33FC3" w:rsidP="00A531CC">
      <w:pPr>
        <w:pStyle w:val="Ttulo3"/>
        <w:numPr>
          <w:ilvl w:val="2"/>
          <w:numId w:val="7"/>
        </w:numPr>
        <w:rPr>
          <w:rFonts w:asciiTheme="majorHAnsi" w:hAnsiTheme="majorHAnsi"/>
          <w:szCs w:val="22"/>
        </w:rPr>
      </w:pPr>
      <w:bookmarkStart w:id="49" w:name="_Toc438561127"/>
      <w:r w:rsidRPr="00C924A0">
        <w:rPr>
          <w:rFonts w:asciiTheme="majorHAnsi" w:hAnsiTheme="majorHAnsi"/>
          <w:szCs w:val="22"/>
        </w:rPr>
        <w:lastRenderedPageBreak/>
        <w:t>Manejo de residuos líquidos</w:t>
      </w:r>
      <w:bookmarkEnd w:id="49"/>
    </w:p>
    <w:p w14:paraId="6A63C39B" w14:textId="77777777" w:rsidR="00A531CC" w:rsidRPr="00C924A0" w:rsidRDefault="00A531CC" w:rsidP="00A531CC">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42"/>
        <w:gridCol w:w="2413"/>
        <w:gridCol w:w="2162"/>
        <w:gridCol w:w="1770"/>
      </w:tblGrid>
      <w:tr w:rsidR="00A33FC3" w:rsidRPr="00C924A0" w14:paraId="714A1A87" w14:textId="77777777" w:rsidTr="00E71235">
        <w:trPr>
          <w:trHeight w:val="357"/>
          <w:tblHeader/>
          <w:jc w:val="center"/>
        </w:trPr>
        <w:tc>
          <w:tcPr>
            <w:tcW w:w="5000" w:type="pct"/>
            <w:gridSpan w:val="4"/>
            <w:shd w:val="pct12" w:color="auto" w:fill="auto"/>
            <w:vAlign w:val="center"/>
          </w:tcPr>
          <w:p w14:paraId="116F2E26"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PROGRAMA DE LA GESTIÓN HÍDRICA –PGH-</w:t>
            </w:r>
          </w:p>
        </w:tc>
      </w:tr>
      <w:tr w:rsidR="00A33FC3" w:rsidRPr="00C924A0" w14:paraId="29F17999" w14:textId="77777777" w:rsidTr="00E71235">
        <w:trPr>
          <w:trHeight w:val="289"/>
          <w:tblHeader/>
          <w:jc w:val="center"/>
        </w:trPr>
        <w:tc>
          <w:tcPr>
            <w:tcW w:w="1261" w:type="pct"/>
            <w:shd w:val="clear" w:color="auto" w:fill="E0E0E0"/>
            <w:vAlign w:val="center"/>
          </w:tcPr>
          <w:p w14:paraId="42E8AC1F" w14:textId="77777777" w:rsidR="00A33FC3" w:rsidRPr="00C924A0" w:rsidRDefault="00A33FC3" w:rsidP="00246811">
            <w:pPr>
              <w:spacing w:line="23" w:lineRule="atLeast"/>
              <w:rPr>
                <w:rFonts w:asciiTheme="majorHAnsi" w:hAnsiTheme="majorHAnsi" w:cs="Arial"/>
                <w:b/>
              </w:rPr>
            </w:pPr>
            <w:r w:rsidRPr="00C924A0">
              <w:rPr>
                <w:rFonts w:asciiTheme="majorHAnsi" w:hAnsiTheme="majorHAnsi" w:cs="Arial"/>
                <w:b/>
              </w:rPr>
              <w:t>Código:</w:t>
            </w:r>
          </w:p>
        </w:tc>
        <w:tc>
          <w:tcPr>
            <w:tcW w:w="1422" w:type="pct"/>
            <w:vAlign w:val="center"/>
          </w:tcPr>
          <w:p w14:paraId="731FFD7F" w14:textId="5966ABD1" w:rsidR="00A33FC3" w:rsidRPr="00C924A0" w:rsidRDefault="00C21038" w:rsidP="00246811">
            <w:pPr>
              <w:spacing w:line="23" w:lineRule="atLeast"/>
              <w:rPr>
                <w:rFonts w:asciiTheme="majorHAnsi" w:hAnsiTheme="majorHAnsi" w:cs="Arial"/>
              </w:rPr>
            </w:pPr>
            <w:r w:rsidRPr="00C924A0">
              <w:rPr>
                <w:rFonts w:asciiTheme="majorHAnsi" w:hAnsiTheme="majorHAnsi" w:cs="Arial"/>
                <w:lang w:eastAsia="es-ES"/>
              </w:rPr>
              <w:t>PGH-3.2-08</w:t>
            </w:r>
          </w:p>
        </w:tc>
        <w:tc>
          <w:tcPr>
            <w:tcW w:w="1274" w:type="pct"/>
            <w:shd w:val="clear" w:color="auto" w:fill="E0E0E0"/>
            <w:vAlign w:val="center"/>
          </w:tcPr>
          <w:p w14:paraId="2D4CE1FB" w14:textId="77777777" w:rsidR="00A33FC3" w:rsidRPr="00C924A0" w:rsidRDefault="00A33FC3" w:rsidP="00246811">
            <w:pPr>
              <w:spacing w:line="23" w:lineRule="atLeast"/>
              <w:rPr>
                <w:rFonts w:asciiTheme="majorHAnsi" w:hAnsiTheme="majorHAnsi" w:cs="Arial"/>
                <w:b/>
              </w:rPr>
            </w:pPr>
            <w:r w:rsidRPr="00C924A0">
              <w:rPr>
                <w:rFonts w:asciiTheme="majorHAnsi" w:hAnsiTheme="majorHAnsi" w:cs="Arial"/>
                <w:b/>
              </w:rPr>
              <w:t>Nombre:</w:t>
            </w:r>
          </w:p>
        </w:tc>
        <w:tc>
          <w:tcPr>
            <w:tcW w:w="1043" w:type="pct"/>
            <w:vAlign w:val="center"/>
          </w:tcPr>
          <w:p w14:paraId="798622C9" w14:textId="77777777" w:rsidR="00A33FC3" w:rsidRPr="00C924A0" w:rsidRDefault="00A33FC3" w:rsidP="00246811">
            <w:pPr>
              <w:pStyle w:val="Textonotaalfinal"/>
              <w:spacing w:after="0" w:line="23" w:lineRule="atLeast"/>
              <w:rPr>
                <w:rFonts w:asciiTheme="majorHAnsi" w:eastAsiaTheme="minorHAnsi" w:hAnsiTheme="majorHAnsi" w:cs="Arial"/>
                <w:sz w:val="22"/>
                <w:szCs w:val="22"/>
                <w:lang w:eastAsia="es-ES"/>
              </w:rPr>
            </w:pPr>
            <w:r w:rsidRPr="00C924A0">
              <w:rPr>
                <w:rFonts w:asciiTheme="majorHAnsi" w:eastAsia="Times New Roman" w:hAnsiTheme="majorHAnsi" w:cs="Arial"/>
                <w:sz w:val="22"/>
                <w:szCs w:val="22"/>
                <w:lang w:val="es-ES" w:eastAsia="es-ES"/>
              </w:rPr>
              <w:t>Manejo de residuos líquidos</w:t>
            </w:r>
          </w:p>
        </w:tc>
      </w:tr>
      <w:tr w:rsidR="00A33FC3" w:rsidRPr="00C924A0" w14:paraId="7511B2B9" w14:textId="77777777" w:rsidTr="00E71235">
        <w:trPr>
          <w:trHeight w:val="360"/>
          <w:jc w:val="center"/>
        </w:trPr>
        <w:tc>
          <w:tcPr>
            <w:tcW w:w="2682" w:type="pct"/>
            <w:gridSpan w:val="2"/>
            <w:shd w:val="clear" w:color="auto" w:fill="E0E0E0"/>
            <w:vAlign w:val="center"/>
          </w:tcPr>
          <w:p w14:paraId="2FD2B0BC"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OBJETIVOS</w:t>
            </w:r>
          </w:p>
        </w:tc>
        <w:tc>
          <w:tcPr>
            <w:tcW w:w="2318" w:type="pct"/>
            <w:gridSpan w:val="2"/>
            <w:shd w:val="clear" w:color="auto" w:fill="E0E0E0"/>
            <w:vAlign w:val="center"/>
          </w:tcPr>
          <w:p w14:paraId="40D2E115"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METAS</w:t>
            </w:r>
          </w:p>
        </w:tc>
      </w:tr>
      <w:tr w:rsidR="00A33FC3" w:rsidRPr="00C924A0" w14:paraId="33C2DA2D" w14:textId="77777777" w:rsidTr="00E71235">
        <w:trPr>
          <w:jc w:val="center"/>
        </w:trPr>
        <w:tc>
          <w:tcPr>
            <w:tcW w:w="2682" w:type="pct"/>
            <w:gridSpan w:val="2"/>
          </w:tcPr>
          <w:p w14:paraId="43026A14" w14:textId="77777777" w:rsidR="00A33FC3" w:rsidRPr="00C924A0" w:rsidRDefault="00A33FC3" w:rsidP="003C4007">
            <w:pPr>
              <w:pStyle w:val="tablavieta"/>
              <w:rPr>
                <w:rFonts w:asciiTheme="majorHAnsi" w:hAnsiTheme="majorHAnsi"/>
                <w:sz w:val="22"/>
              </w:rPr>
            </w:pPr>
            <w:r w:rsidRPr="00C924A0">
              <w:rPr>
                <w:rFonts w:asciiTheme="majorHAnsi" w:hAnsiTheme="majorHAnsi"/>
                <w:sz w:val="22"/>
              </w:rPr>
              <w:t>Implementar medidas de manejo ambiental que eviten la contaminación del suelo y de las fuentes de agua superficial presentes en el área de la obra.</w:t>
            </w:r>
          </w:p>
          <w:p w14:paraId="44EAEF96" w14:textId="77777777" w:rsidR="00A33FC3" w:rsidRPr="00C924A0" w:rsidRDefault="00A33FC3" w:rsidP="003C4007">
            <w:pPr>
              <w:pStyle w:val="tablavieta"/>
              <w:rPr>
                <w:rFonts w:asciiTheme="majorHAnsi" w:hAnsiTheme="majorHAnsi"/>
                <w:sz w:val="22"/>
              </w:rPr>
            </w:pPr>
            <w:r w:rsidRPr="00C924A0">
              <w:rPr>
                <w:rFonts w:asciiTheme="majorHAnsi" w:hAnsiTheme="majorHAnsi"/>
                <w:sz w:val="22"/>
              </w:rPr>
              <w:t>Garantizar que los residuos líquidos generados por la utilización de baños portátiles sean tratados y vertidos de acuerdo al correspondiente permiso de vertimientos de quien suministre dicho servicio.</w:t>
            </w:r>
          </w:p>
          <w:p w14:paraId="03F616B3" w14:textId="77777777" w:rsidR="00A33FC3" w:rsidRPr="00C924A0" w:rsidRDefault="00A33FC3" w:rsidP="003C4007">
            <w:pPr>
              <w:pStyle w:val="tablavieta"/>
              <w:rPr>
                <w:rFonts w:asciiTheme="majorHAnsi" w:hAnsiTheme="majorHAnsi" w:cs="Arial"/>
                <w:sz w:val="22"/>
              </w:rPr>
            </w:pPr>
            <w:r w:rsidRPr="00C924A0">
              <w:rPr>
                <w:rFonts w:asciiTheme="majorHAnsi" w:hAnsiTheme="majorHAnsi"/>
                <w:sz w:val="22"/>
              </w:rPr>
              <w:t>Controlar el manejo de materiales de construcción y escombros para evitar el aporte de sedimentos a las fuentes hídricas o sistemas de recolección de aguas servidas o lluvias.</w:t>
            </w:r>
          </w:p>
        </w:tc>
        <w:tc>
          <w:tcPr>
            <w:tcW w:w="2318" w:type="pct"/>
            <w:gridSpan w:val="2"/>
            <w:vAlign w:val="center"/>
          </w:tcPr>
          <w:p w14:paraId="12D19644" w14:textId="77777777" w:rsidR="00A33FC3" w:rsidRPr="00C924A0" w:rsidRDefault="00A33FC3" w:rsidP="003C4007">
            <w:pPr>
              <w:pStyle w:val="tablavieta"/>
              <w:rPr>
                <w:rFonts w:asciiTheme="majorHAnsi" w:hAnsiTheme="majorHAnsi"/>
                <w:sz w:val="22"/>
              </w:rPr>
            </w:pPr>
            <w:r w:rsidRPr="00C924A0">
              <w:rPr>
                <w:rFonts w:asciiTheme="majorHAnsi" w:hAnsiTheme="majorHAnsi"/>
                <w:sz w:val="22"/>
              </w:rPr>
              <w:t>Ejecución del 100 % de las medidas previstas en la programación establecida para el manejo de residuos líquidos.</w:t>
            </w:r>
          </w:p>
          <w:p w14:paraId="0D7E5BE3" w14:textId="77777777" w:rsidR="00A33FC3" w:rsidRPr="00C924A0" w:rsidRDefault="00A33FC3" w:rsidP="003C4007">
            <w:pPr>
              <w:pStyle w:val="tablavieta"/>
              <w:rPr>
                <w:rFonts w:asciiTheme="majorHAnsi" w:hAnsiTheme="majorHAnsi"/>
                <w:sz w:val="22"/>
              </w:rPr>
            </w:pPr>
            <w:r w:rsidRPr="00C924A0">
              <w:rPr>
                <w:rFonts w:asciiTheme="majorHAnsi" w:hAnsiTheme="majorHAnsi"/>
                <w:sz w:val="22"/>
              </w:rPr>
              <w:t>Realizar mínimo una inspección mensual de las medidas previstas para el manejo y disposición final de residuos líquidos y en caso de requerir la ejecución de medidas adicionales, generar en los siguientes diez días el plan de acción a implementar.</w:t>
            </w:r>
          </w:p>
          <w:p w14:paraId="4397DB3F" w14:textId="77777777" w:rsidR="00A33FC3" w:rsidRPr="00C924A0" w:rsidRDefault="00A33FC3" w:rsidP="00246811">
            <w:pPr>
              <w:spacing w:line="23" w:lineRule="atLeast"/>
              <w:ind w:left="360"/>
              <w:rPr>
                <w:rFonts w:asciiTheme="majorHAnsi" w:hAnsiTheme="majorHAnsi" w:cs="Arial"/>
              </w:rPr>
            </w:pPr>
          </w:p>
        </w:tc>
      </w:tr>
      <w:tr w:rsidR="00A33FC3" w:rsidRPr="00C924A0" w14:paraId="55E7D94D" w14:textId="77777777" w:rsidTr="00E71235">
        <w:trPr>
          <w:trHeight w:val="360"/>
          <w:jc w:val="center"/>
        </w:trPr>
        <w:tc>
          <w:tcPr>
            <w:tcW w:w="2682" w:type="pct"/>
            <w:gridSpan w:val="2"/>
            <w:shd w:val="clear" w:color="auto" w:fill="E0E0E0"/>
            <w:vAlign w:val="center"/>
          </w:tcPr>
          <w:p w14:paraId="33DE3C2A"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IMPACTOS A LOS QUE RESPONDE</w:t>
            </w:r>
          </w:p>
        </w:tc>
        <w:tc>
          <w:tcPr>
            <w:tcW w:w="2318" w:type="pct"/>
            <w:gridSpan w:val="2"/>
            <w:shd w:val="clear" w:color="auto" w:fill="E0E0E0"/>
            <w:vAlign w:val="center"/>
          </w:tcPr>
          <w:p w14:paraId="6FB6E122"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TIPO DE MEDIDA A EJECUTAR</w:t>
            </w:r>
          </w:p>
        </w:tc>
      </w:tr>
      <w:tr w:rsidR="00A33FC3" w:rsidRPr="00C924A0" w14:paraId="67A9BDBD" w14:textId="77777777" w:rsidTr="00E71235">
        <w:trPr>
          <w:jc w:val="center"/>
        </w:trPr>
        <w:tc>
          <w:tcPr>
            <w:tcW w:w="2682" w:type="pct"/>
            <w:gridSpan w:val="2"/>
          </w:tcPr>
          <w:p w14:paraId="52DA4CA3" w14:textId="5C9C7289" w:rsidR="00C21038" w:rsidRPr="00C924A0" w:rsidRDefault="00C21038" w:rsidP="00F44555">
            <w:pPr>
              <w:pStyle w:val="tablavieta"/>
              <w:rPr>
                <w:rFonts w:asciiTheme="majorHAnsi" w:hAnsiTheme="majorHAnsi"/>
                <w:sz w:val="22"/>
              </w:rPr>
            </w:pPr>
            <w:r w:rsidRPr="00C924A0">
              <w:rPr>
                <w:rFonts w:asciiTheme="majorHAnsi" w:hAnsiTheme="majorHAnsi"/>
                <w:sz w:val="22"/>
              </w:rPr>
              <w:t>Cambios en las características fisicoquímicas y bacteriológicas del suelo</w:t>
            </w:r>
          </w:p>
          <w:p w14:paraId="08DF97E5" w14:textId="74BEFF9B" w:rsidR="00F44555" w:rsidRPr="00C924A0" w:rsidRDefault="00F44555" w:rsidP="00F44555">
            <w:pPr>
              <w:pStyle w:val="tablavieta"/>
              <w:rPr>
                <w:rFonts w:asciiTheme="majorHAnsi" w:hAnsiTheme="majorHAnsi"/>
                <w:sz w:val="22"/>
              </w:rPr>
            </w:pPr>
            <w:r w:rsidRPr="00C924A0">
              <w:rPr>
                <w:rFonts w:asciiTheme="majorHAnsi" w:hAnsiTheme="majorHAnsi"/>
                <w:sz w:val="22"/>
              </w:rPr>
              <w:t xml:space="preserve">Cambios en </w:t>
            </w:r>
            <w:r w:rsidR="00E5204A" w:rsidRPr="00C924A0">
              <w:rPr>
                <w:rFonts w:asciiTheme="majorHAnsi" w:hAnsiTheme="majorHAnsi"/>
                <w:sz w:val="22"/>
              </w:rPr>
              <w:t xml:space="preserve">la calidad </w:t>
            </w:r>
            <w:r w:rsidRPr="00C924A0">
              <w:rPr>
                <w:rFonts w:asciiTheme="majorHAnsi" w:hAnsiTheme="majorHAnsi"/>
                <w:sz w:val="22"/>
              </w:rPr>
              <w:t>el agua superficial</w:t>
            </w:r>
          </w:p>
          <w:p w14:paraId="01F149B1"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Modificación paisajística</w:t>
            </w:r>
          </w:p>
          <w:p w14:paraId="20A4BAE2"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Generación de conflictos</w:t>
            </w:r>
          </w:p>
          <w:p w14:paraId="63274640" w14:textId="5FF3879F" w:rsidR="00E5204A" w:rsidRPr="00C924A0" w:rsidRDefault="00A14B80" w:rsidP="00F44555">
            <w:pPr>
              <w:pStyle w:val="tablavieta"/>
              <w:rPr>
                <w:rFonts w:asciiTheme="majorHAnsi" w:hAnsiTheme="majorHAnsi"/>
                <w:sz w:val="22"/>
              </w:rPr>
            </w:pPr>
            <w:r w:rsidRPr="00C924A0">
              <w:rPr>
                <w:rFonts w:asciiTheme="majorHAnsi" w:hAnsiTheme="majorHAnsi"/>
                <w:sz w:val="22"/>
              </w:rPr>
              <w:t>Cambios en la</w:t>
            </w:r>
            <w:r w:rsidR="00E5204A" w:rsidRPr="00C924A0">
              <w:rPr>
                <w:rFonts w:asciiTheme="majorHAnsi" w:hAnsiTheme="majorHAnsi"/>
                <w:sz w:val="22"/>
              </w:rPr>
              <w:t xml:space="preserve"> cobertura vegetal </w:t>
            </w:r>
          </w:p>
          <w:p w14:paraId="6AA230B1" w14:textId="010A7C23" w:rsidR="00F44555" w:rsidRPr="00C924A0" w:rsidRDefault="00A14B80" w:rsidP="00F44555">
            <w:pPr>
              <w:pStyle w:val="tablavieta"/>
              <w:rPr>
                <w:rFonts w:asciiTheme="majorHAnsi" w:hAnsiTheme="majorHAnsi"/>
                <w:sz w:val="22"/>
              </w:rPr>
            </w:pPr>
            <w:r w:rsidRPr="00C924A0">
              <w:rPr>
                <w:rFonts w:asciiTheme="majorHAnsi" w:hAnsiTheme="majorHAnsi"/>
                <w:sz w:val="22"/>
              </w:rPr>
              <w:t>Alteración de hábitat y desplazamiento de fauna.</w:t>
            </w:r>
          </w:p>
          <w:p w14:paraId="6B32D6CE"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Cambios de la cotidianidad, las costumbres y modos de vida</w:t>
            </w:r>
          </w:p>
          <w:p w14:paraId="5602C094" w14:textId="18679B3E" w:rsidR="00A33FC3" w:rsidRPr="00C924A0" w:rsidRDefault="00F44555" w:rsidP="00F44555">
            <w:pPr>
              <w:pStyle w:val="tablavieta"/>
              <w:rPr>
                <w:rFonts w:asciiTheme="majorHAnsi" w:hAnsiTheme="majorHAnsi"/>
                <w:sz w:val="22"/>
              </w:rPr>
            </w:pPr>
            <w:r w:rsidRPr="00C924A0">
              <w:rPr>
                <w:rFonts w:asciiTheme="majorHAnsi" w:hAnsiTheme="majorHAnsi"/>
                <w:sz w:val="22"/>
              </w:rPr>
              <w:t xml:space="preserve">Cambio en las actividades productivas </w:t>
            </w:r>
            <w:r w:rsidRPr="00C924A0">
              <w:rPr>
                <w:rFonts w:asciiTheme="majorHAnsi" w:hAnsiTheme="majorHAnsi"/>
                <w:sz w:val="22"/>
              </w:rPr>
              <w:lastRenderedPageBreak/>
              <w:t>y uso del suelo</w:t>
            </w:r>
          </w:p>
        </w:tc>
        <w:tc>
          <w:tcPr>
            <w:tcW w:w="2318" w:type="pct"/>
            <w:gridSpan w:val="2"/>
            <w:vAlign w:val="center"/>
          </w:tcPr>
          <w:p w14:paraId="7D560278" w14:textId="77777777" w:rsidR="00A33FC3" w:rsidRPr="00C924A0" w:rsidRDefault="00A33FC3" w:rsidP="003C4007">
            <w:pPr>
              <w:pStyle w:val="tablavieta"/>
              <w:rPr>
                <w:rFonts w:asciiTheme="majorHAnsi" w:hAnsiTheme="majorHAnsi"/>
                <w:sz w:val="22"/>
              </w:rPr>
            </w:pPr>
            <w:r w:rsidRPr="00C924A0">
              <w:rPr>
                <w:rFonts w:asciiTheme="majorHAnsi" w:hAnsiTheme="majorHAnsi"/>
                <w:sz w:val="22"/>
              </w:rPr>
              <w:lastRenderedPageBreak/>
              <w:t xml:space="preserve">Prevención </w:t>
            </w:r>
          </w:p>
        </w:tc>
      </w:tr>
      <w:tr w:rsidR="00A33FC3" w:rsidRPr="00C924A0" w14:paraId="2588C7F8" w14:textId="77777777" w:rsidTr="00E71235">
        <w:trPr>
          <w:trHeight w:val="360"/>
          <w:jc w:val="center"/>
        </w:trPr>
        <w:tc>
          <w:tcPr>
            <w:tcW w:w="2682" w:type="pct"/>
            <w:gridSpan w:val="2"/>
            <w:shd w:val="clear" w:color="auto" w:fill="E0E0E0"/>
            <w:vAlign w:val="center"/>
          </w:tcPr>
          <w:p w14:paraId="75E0D725"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LUGAR DE APLICACIÓN</w:t>
            </w:r>
          </w:p>
        </w:tc>
        <w:tc>
          <w:tcPr>
            <w:tcW w:w="2318" w:type="pct"/>
            <w:gridSpan w:val="2"/>
            <w:shd w:val="clear" w:color="auto" w:fill="E0E0E0"/>
            <w:vAlign w:val="center"/>
          </w:tcPr>
          <w:p w14:paraId="4DAA9E53"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POBLACIÓN BENEFICIADA</w:t>
            </w:r>
          </w:p>
        </w:tc>
      </w:tr>
      <w:tr w:rsidR="00A33FC3" w:rsidRPr="00C924A0" w14:paraId="5B886524" w14:textId="77777777" w:rsidTr="00E71235">
        <w:trPr>
          <w:trHeight w:val="414"/>
          <w:jc w:val="center"/>
        </w:trPr>
        <w:tc>
          <w:tcPr>
            <w:tcW w:w="2682" w:type="pct"/>
            <w:gridSpan w:val="2"/>
          </w:tcPr>
          <w:p w14:paraId="0B6C4B91" w14:textId="0B0594A3" w:rsidR="00A33FC3" w:rsidRPr="00C924A0" w:rsidRDefault="002C0082" w:rsidP="00685EE4">
            <w:pPr>
              <w:pStyle w:val="Estilotabla"/>
              <w:rPr>
                <w:rFonts w:asciiTheme="majorHAnsi" w:hAnsiTheme="majorHAnsi" w:cs="Arial"/>
                <w:sz w:val="22"/>
              </w:rPr>
            </w:pPr>
            <w:r w:rsidRPr="00C924A0">
              <w:rPr>
                <w:rFonts w:asciiTheme="majorHAnsi" w:hAnsiTheme="majorHAnsi"/>
                <w:sz w:val="22"/>
              </w:rPr>
              <w:t xml:space="preserve">Área de Influencia directa </w:t>
            </w:r>
            <w:r w:rsidR="00C7597C" w:rsidRPr="00C924A0">
              <w:rPr>
                <w:rFonts w:asciiTheme="majorHAnsi" w:hAnsiTheme="majorHAnsi"/>
                <w:sz w:val="22"/>
              </w:rPr>
              <w:t xml:space="preserve">del proyecto </w:t>
            </w:r>
          </w:p>
        </w:tc>
        <w:tc>
          <w:tcPr>
            <w:tcW w:w="2318" w:type="pct"/>
            <w:gridSpan w:val="2"/>
            <w:vAlign w:val="center"/>
          </w:tcPr>
          <w:p w14:paraId="549B9E51" w14:textId="7D1FF8D9" w:rsidR="00A33FC3" w:rsidRPr="00C924A0" w:rsidRDefault="00A33FC3" w:rsidP="003C4007">
            <w:pPr>
              <w:pStyle w:val="Estilotabla"/>
              <w:rPr>
                <w:rFonts w:asciiTheme="majorHAnsi" w:hAnsiTheme="majorHAnsi" w:cs="Arial"/>
                <w:sz w:val="22"/>
              </w:rPr>
            </w:pPr>
            <w:r w:rsidRPr="00C924A0">
              <w:rPr>
                <w:rFonts w:asciiTheme="majorHAnsi" w:hAnsiTheme="majorHAnsi" w:cs="Arial"/>
                <w:sz w:val="22"/>
              </w:rPr>
              <w:t xml:space="preserve">Población del </w:t>
            </w:r>
            <w:r w:rsidR="002C0082" w:rsidRPr="00C924A0">
              <w:rPr>
                <w:rFonts w:asciiTheme="majorHAnsi" w:hAnsiTheme="majorHAnsi" w:cs="Arial"/>
                <w:sz w:val="22"/>
              </w:rPr>
              <w:t>Área de Influencia directa</w:t>
            </w:r>
          </w:p>
          <w:p w14:paraId="71155C72" w14:textId="77777777" w:rsidR="00A33FC3" w:rsidRPr="00C924A0" w:rsidRDefault="00A33FC3" w:rsidP="003C4007">
            <w:pPr>
              <w:pStyle w:val="Estilotabla"/>
              <w:rPr>
                <w:rFonts w:asciiTheme="majorHAnsi" w:hAnsiTheme="majorHAnsi" w:cs="Arial"/>
                <w:sz w:val="22"/>
              </w:rPr>
            </w:pPr>
            <w:r w:rsidRPr="00C924A0">
              <w:rPr>
                <w:rFonts w:asciiTheme="majorHAnsi" w:hAnsiTheme="majorHAnsi" w:cs="Arial"/>
                <w:sz w:val="22"/>
              </w:rPr>
              <w:t>Trabajadores del proyecto.</w:t>
            </w:r>
          </w:p>
        </w:tc>
      </w:tr>
      <w:tr w:rsidR="00A33FC3" w:rsidRPr="00C924A0" w14:paraId="1613A95A" w14:textId="77777777" w:rsidTr="00E71235">
        <w:trPr>
          <w:trHeight w:val="360"/>
          <w:jc w:val="center"/>
        </w:trPr>
        <w:tc>
          <w:tcPr>
            <w:tcW w:w="5000" w:type="pct"/>
            <w:gridSpan w:val="4"/>
            <w:shd w:val="clear" w:color="auto" w:fill="E0E0E0"/>
            <w:vAlign w:val="center"/>
          </w:tcPr>
          <w:p w14:paraId="1A9D0D4B"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ACCIONES A DESARROLLAR</w:t>
            </w:r>
          </w:p>
        </w:tc>
      </w:tr>
      <w:tr w:rsidR="00A33FC3" w:rsidRPr="00C924A0" w14:paraId="1F1C7AB1" w14:textId="77777777" w:rsidTr="00E71235">
        <w:trPr>
          <w:trHeight w:val="414"/>
          <w:jc w:val="center"/>
        </w:trPr>
        <w:tc>
          <w:tcPr>
            <w:tcW w:w="5000" w:type="pct"/>
            <w:gridSpan w:val="4"/>
          </w:tcPr>
          <w:p w14:paraId="463952AD" w14:textId="77777777" w:rsidR="00A33FC3" w:rsidRPr="00C924A0" w:rsidRDefault="00A33FC3" w:rsidP="003C4007">
            <w:pPr>
              <w:pStyle w:val="Estilotabla"/>
              <w:rPr>
                <w:rFonts w:asciiTheme="majorHAnsi" w:hAnsiTheme="majorHAnsi"/>
                <w:sz w:val="22"/>
              </w:rPr>
            </w:pPr>
            <w:r w:rsidRPr="00C924A0">
              <w:rPr>
                <w:rFonts w:asciiTheme="majorHAnsi" w:hAnsiTheme="majorHAnsi"/>
                <w:sz w:val="22"/>
              </w:rPr>
              <w:t>Para el manejo de aguas residuales se deben seguir los lineamientos y parámetros de diseño establecidos en la normatividad ambiental vigente.</w:t>
            </w:r>
          </w:p>
          <w:p w14:paraId="20258334" w14:textId="77777777" w:rsidR="00A33FC3" w:rsidRPr="00C924A0" w:rsidRDefault="00A33FC3" w:rsidP="003C4007">
            <w:pPr>
              <w:pStyle w:val="Estilotabla"/>
              <w:rPr>
                <w:rFonts w:asciiTheme="majorHAnsi" w:hAnsiTheme="majorHAnsi"/>
                <w:sz w:val="22"/>
              </w:rPr>
            </w:pPr>
          </w:p>
          <w:p w14:paraId="5A2718E3" w14:textId="5C1830E4" w:rsidR="00A33FC3" w:rsidRPr="00C924A0" w:rsidRDefault="00A33FC3" w:rsidP="003C4007">
            <w:pPr>
              <w:pStyle w:val="Estilotabla"/>
              <w:rPr>
                <w:rFonts w:asciiTheme="majorHAnsi" w:hAnsiTheme="majorHAnsi"/>
                <w:sz w:val="22"/>
              </w:rPr>
            </w:pPr>
            <w:r w:rsidRPr="00C924A0">
              <w:rPr>
                <w:rFonts w:asciiTheme="majorHAnsi" w:hAnsiTheme="majorHAnsi"/>
                <w:sz w:val="22"/>
              </w:rPr>
              <w:t>Para verter las aguas residuales a un cuerpo de agua o al suelo se deberá contar con los permisos de la autoridad ambiental</w:t>
            </w:r>
            <w:r w:rsidR="00C7597C" w:rsidRPr="00C924A0">
              <w:rPr>
                <w:rFonts w:asciiTheme="majorHAnsi" w:hAnsiTheme="majorHAnsi"/>
                <w:sz w:val="22"/>
              </w:rPr>
              <w:t xml:space="preserve"> competente</w:t>
            </w:r>
            <w:r w:rsidRPr="00C924A0">
              <w:rPr>
                <w:rFonts w:asciiTheme="majorHAnsi" w:hAnsiTheme="majorHAnsi"/>
                <w:sz w:val="22"/>
              </w:rPr>
              <w:t>.</w:t>
            </w:r>
          </w:p>
          <w:p w14:paraId="28F2A2BE" w14:textId="77777777" w:rsidR="00A33FC3" w:rsidRPr="00C924A0" w:rsidRDefault="00A33FC3" w:rsidP="00246811">
            <w:pPr>
              <w:keepNext/>
              <w:keepLines/>
              <w:widowControl w:val="0"/>
              <w:spacing w:line="23" w:lineRule="atLeast"/>
              <w:rPr>
                <w:rFonts w:asciiTheme="majorHAnsi" w:hAnsiTheme="majorHAnsi"/>
              </w:rPr>
            </w:pPr>
          </w:p>
          <w:p w14:paraId="7F5A2A89" w14:textId="77777777" w:rsidR="00A33FC3" w:rsidRPr="00C924A0" w:rsidRDefault="00A33FC3" w:rsidP="006A0887">
            <w:pPr>
              <w:pStyle w:val="Prrafodelista"/>
              <w:keepNext/>
              <w:keepLines/>
              <w:widowControl w:val="0"/>
              <w:numPr>
                <w:ilvl w:val="0"/>
                <w:numId w:val="8"/>
              </w:numPr>
              <w:spacing w:after="0" w:line="23" w:lineRule="atLeast"/>
              <w:contextualSpacing w:val="0"/>
              <w:jc w:val="both"/>
              <w:rPr>
                <w:rFonts w:asciiTheme="majorHAnsi" w:hAnsiTheme="majorHAnsi"/>
                <w:b/>
                <w:color w:val="auto"/>
                <w:sz w:val="22"/>
                <w:szCs w:val="22"/>
              </w:rPr>
            </w:pPr>
            <w:r w:rsidRPr="00C924A0">
              <w:rPr>
                <w:rFonts w:asciiTheme="majorHAnsi" w:hAnsiTheme="majorHAnsi"/>
                <w:b/>
                <w:color w:val="auto"/>
                <w:sz w:val="22"/>
                <w:szCs w:val="22"/>
              </w:rPr>
              <w:t>Aguas Domésticas</w:t>
            </w:r>
          </w:p>
          <w:p w14:paraId="411ECFF7" w14:textId="77777777" w:rsidR="00A33FC3" w:rsidRPr="00C924A0" w:rsidRDefault="00A33FC3" w:rsidP="00246811">
            <w:pPr>
              <w:pStyle w:val="Prrafodelista"/>
              <w:keepNext/>
              <w:keepLines/>
              <w:widowControl w:val="0"/>
              <w:spacing w:after="0" w:line="23" w:lineRule="atLeast"/>
              <w:contextualSpacing w:val="0"/>
              <w:jc w:val="both"/>
              <w:rPr>
                <w:rFonts w:asciiTheme="majorHAnsi" w:hAnsiTheme="majorHAnsi"/>
                <w:b/>
                <w:color w:val="auto"/>
                <w:sz w:val="22"/>
                <w:szCs w:val="22"/>
              </w:rPr>
            </w:pPr>
          </w:p>
          <w:p w14:paraId="561D1CDB" w14:textId="31C3F05E" w:rsidR="00A33FC3" w:rsidRPr="00C924A0" w:rsidRDefault="00A33FC3" w:rsidP="003C4007">
            <w:pPr>
              <w:pStyle w:val="Estilotabla"/>
              <w:rPr>
                <w:rFonts w:asciiTheme="majorHAnsi" w:hAnsiTheme="majorHAnsi"/>
                <w:sz w:val="22"/>
              </w:rPr>
            </w:pPr>
            <w:r w:rsidRPr="00C924A0">
              <w:rPr>
                <w:rFonts w:asciiTheme="majorHAnsi" w:hAnsiTheme="majorHAnsi"/>
                <w:sz w:val="22"/>
              </w:rPr>
              <w:t xml:space="preserve">No se va a realizar vertimiento </w:t>
            </w:r>
            <w:r w:rsidR="00C21038" w:rsidRPr="00C924A0">
              <w:rPr>
                <w:rFonts w:asciiTheme="majorHAnsi" w:hAnsiTheme="majorHAnsi"/>
                <w:sz w:val="22"/>
              </w:rPr>
              <w:t xml:space="preserve">de aguas residuales </w:t>
            </w:r>
            <w:r w:rsidRPr="00C924A0">
              <w:rPr>
                <w:rFonts w:asciiTheme="majorHAnsi" w:hAnsiTheme="majorHAnsi"/>
                <w:sz w:val="22"/>
              </w:rPr>
              <w:t>doméstic</w:t>
            </w:r>
            <w:r w:rsidR="00C21038" w:rsidRPr="00C924A0">
              <w:rPr>
                <w:rFonts w:asciiTheme="majorHAnsi" w:hAnsiTheme="majorHAnsi"/>
                <w:sz w:val="22"/>
              </w:rPr>
              <w:t>as</w:t>
            </w:r>
            <w:r w:rsidRPr="00C924A0">
              <w:rPr>
                <w:rFonts w:asciiTheme="majorHAnsi" w:hAnsiTheme="majorHAnsi"/>
                <w:sz w:val="22"/>
              </w:rPr>
              <w:t>, dado que se van a utilizar unidades sanitarias portátiles y lavamanos portátiles en cada frente de obra en razón de una unidad sanitaria para cada 15 trabajadores separados por sexo, por lo anterior las aguas</w:t>
            </w:r>
            <w:r w:rsidR="00C21038" w:rsidRPr="00C924A0">
              <w:rPr>
                <w:rFonts w:asciiTheme="majorHAnsi" w:hAnsiTheme="majorHAnsi"/>
                <w:sz w:val="22"/>
              </w:rPr>
              <w:t xml:space="preserve"> residuales serán entregadas al proveedor </w:t>
            </w:r>
            <w:r w:rsidRPr="00C924A0">
              <w:rPr>
                <w:rFonts w:asciiTheme="majorHAnsi" w:hAnsiTheme="majorHAnsi"/>
                <w:sz w:val="22"/>
              </w:rPr>
              <w:t>que realiza la disposición final de este tipo de residuos. El mantenimiento de éstas unidades será como mínimo dos veces semanales, de acuerdo con lo establecido por la Asociación Internacional de Sanidad Portátil (PSAI).</w:t>
            </w:r>
          </w:p>
          <w:p w14:paraId="35E8ED81" w14:textId="77777777" w:rsidR="00A33FC3" w:rsidRPr="00C924A0" w:rsidRDefault="00A33FC3" w:rsidP="00246811">
            <w:pPr>
              <w:pStyle w:val="Geminisgeneral"/>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60"/>
            </w:tblGrid>
            <w:tr w:rsidR="00A55AE9" w:rsidRPr="00C924A0" w14:paraId="3DDF187C" w14:textId="77777777" w:rsidTr="00E71235">
              <w:trPr>
                <w:trHeight w:val="2800"/>
                <w:jc w:val="center"/>
              </w:trPr>
              <w:tc>
                <w:tcPr>
                  <w:tcW w:w="3560" w:type="dxa"/>
                  <w:shd w:val="clear" w:color="auto" w:fill="auto"/>
                  <w:vAlign w:val="center"/>
                </w:tcPr>
                <w:p w14:paraId="44EC7206" w14:textId="265D0C03" w:rsidR="00A55AE9" w:rsidRPr="00C924A0" w:rsidRDefault="00A55AE9" w:rsidP="00A55AE9">
                  <w:pPr>
                    <w:pStyle w:val="Geminisgeneral"/>
                    <w:jc w:val="center"/>
                    <w:rPr>
                      <w:color w:val="AE0000"/>
                      <w:kern w:val="32"/>
                      <w:sz w:val="22"/>
                      <w:szCs w:val="22"/>
                    </w:rPr>
                  </w:pPr>
                  <w:r w:rsidRPr="00C924A0">
                    <w:rPr>
                      <w:noProof/>
                      <w:sz w:val="22"/>
                      <w:szCs w:val="22"/>
                      <w:lang w:val="es-CO"/>
                    </w:rPr>
                    <w:drawing>
                      <wp:inline distT="0" distB="0" distL="0" distR="0" wp14:anchorId="4DC63953" wp14:editId="639365C4">
                        <wp:extent cx="2170706" cy="2170706"/>
                        <wp:effectExtent l="0" t="0" r="1270" b="1270"/>
                        <wp:docPr id="8" name="Imagen 8" descr="http://cdn1.anunico-st.com/foto/2011/03/se_venden_y_alquilan_banos_portatiles-4d86471ea39c9bb97ea9687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anunico-st.com/foto/2011/03/se_venden_y_alquilan_banos_portatiles-4d86471ea39c9bb97ea96878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6880" cy="2166880"/>
                                </a:xfrm>
                                <a:prstGeom prst="rect">
                                  <a:avLst/>
                                </a:prstGeom>
                                <a:noFill/>
                                <a:ln>
                                  <a:noFill/>
                                </a:ln>
                              </pic:spPr>
                            </pic:pic>
                          </a:graphicData>
                        </a:graphic>
                      </wp:inline>
                    </w:drawing>
                  </w:r>
                </w:p>
              </w:tc>
            </w:tr>
          </w:tbl>
          <w:p w14:paraId="5D14FA97" w14:textId="3102607F" w:rsidR="00A55AE9" w:rsidRPr="00C924A0" w:rsidRDefault="00A55AE9" w:rsidP="00A55AE9">
            <w:pPr>
              <w:pStyle w:val="Descripcin"/>
              <w:spacing w:line="23" w:lineRule="atLeast"/>
              <w:jc w:val="center"/>
              <w:rPr>
                <w:rFonts w:asciiTheme="majorHAnsi" w:hAnsiTheme="majorHAnsi" w:cs="Arial"/>
                <w:sz w:val="22"/>
                <w:szCs w:val="22"/>
              </w:rPr>
            </w:pPr>
            <w:bookmarkStart w:id="50" w:name="_Toc438561114"/>
            <w:r w:rsidRPr="00C924A0">
              <w:rPr>
                <w:rFonts w:asciiTheme="majorHAnsi" w:hAnsiTheme="majorHAnsi"/>
                <w:sz w:val="22"/>
                <w:szCs w:val="22"/>
              </w:rPr>
              <w:t xml:space="preserve">Figura </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STYLEREF 1 \s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5</w:t>
            </w:r>
            <w:r w:rsidR="000B304E" w:rsidRPr="00C924A0">
              <w:rPr>
                <w:rFonts w:asciiTheme="majorHAnsi" w:hAnsiTheme="majorHAnsi"/>
                <w:noProof/>
                <w:sz w:val="22"/>
                <w:szCs w:val="22"/>
              </w:rPr>
              <w:fldChar w:fldCharType="end"/>
            </w:r>
            <w:r w:rsidR="00201B59" w:rsidRPr="00C924A0">
              <w:rPr>
                <w:rFonts w:asciiTheme="majorHAnsi" w:hAnsiTheme="majorHAnsi"/>
                <w:sz w:val="22"/>
                <w:szCs w:val="22"/>
              </w:rPr>
              <w:t>.</w:t>
            </w:r>
            <w:r w:rsidR="000B304E" w:rsidRPr="00C924A0">
              <w:rPr>
                <w:rFonts w:asciiTheme="majorHAnsi" w:hAnsiTheme="majorHAnsi"/>
                <w:sz w:val="22"/>
                <w:szCs w:val="22"/>
              </w:rPr>
              <w:fldChar w:fldCharType="begin"/>
            </w:r>
            <w:r w:rsidR="000B304E" w:rsidRPr="00C924A0">
              <w:rPr>
                <w:rFonts w:asciiTheme="majorHAnsi" w:hAnsiTheme="majorHAnsi"/>
                <w:sz w:val="22"/>
                <w:szCs w:val="22"/>
              </w:rPr>
              <w:instrText xml:space="preserve"> SEQ Figura \* ARABIC \s 1 </w:instrText>
            </w:r>
            <w:r w:rsidR="000B304E" w:rsidRPr="00C924A0">
              <w:rPr>
                <w:rFonts w:asciiTheme="majorHAnsi" w:hAnsiTheme="majorHAnsi"/>
                <w:sz w:val="22"/>
                <w:szCs w:val="22"/>
              </w:rPr>
              <w:fldChar w:fldCharType="separate"/>
            </w:r>
            <w:r w:rsidR="00E45545">
              <w:rPr>
                <w:rFonts w:asciiTheme="majorHAnsi" w:hAnsiTheme="majorHAnsi"/>
                <w:noProof/>
                <w:sz w:val="22"/>
                <w:szCs w:val="22"/>
              </w:rPr>
              <w:t>9</w:t>
            </w:r>
            <w:r w:rsidR="000B304E" w:rsidRPr="00C924A0">
              <w:rPr>
                <w:rFonts w:asciiTheme="majorHAnsi" w:hAnsiTheme="majorHAnsi"/>
                <w:noProof/>
                <w:sz w:val="22"/>
                <w:szCs w:val="22"/>
              </w:rPr>
              <w:fldChar w:fldCharType="end"/>
            </w:r>
            <w:r w:rsidRPr="00C924A0">
              <w:rPr>
                <w:rFonts w:asciiTheme="majorHAnsi" w:hAnsiTheme="majorHAnsi"/>
                <w:sz w:val="22"/>
                <w:szCs w:val="22"/>
              </w:rPr>
              <w:t xml:space="preserve"> </w:t>
            </w:r>
            <w:r w:rsidRPr="00C924A0">
              <w:rPr>
                <w:rFonts w:asciiTheme="majorHAnsi" w:hAnsiTheme="majorHAnsi" w:cs="Arial"/>
                <w:sz w:val="22"/>
                <w:szCs w:val="22"/>
              </w:rPr>
              <w:t xml:space="preserve">Unidades sanitarias portátiles a utilizar en los frentes de obra y en las </w:t>
            </w:r>
            <w:r w:rsidRPr="00C924A0">
              <w:rPr>
                <w:rFonts w:asciiTheme="majorHAnsi" w:hAnsiTheme="majorHAnsi" w:cs="Arial"/>
                <w:sz w:val="22"/>
                <w:szCs w:val="22"/>
              </w:rPr>
              <w:lastRenderedPageBreak/>
              <w:t>infraestructuras  provisionales</w:t>
            </w:r>
            <w:bookmarkEnd w:id="50"/>
          </w:p>
          <w:p w14:paraId="607B53AC" w14:textId="2E03043C" w:rsidR="00A55AE9" w:rsidRPr="00C924A0" w:rsidRDefault="00A55AE9" w:rsidP="00A55AE9">
            <w:pPr>
              <w:pStyle w:val="Notas"/>
              <w:rPr>
                <w:sz w:val="18"/>
                <w:szCs w:val="18"/>
              </w:rPr>
            </w:pPr>
            <w:r w:rsidRPr="00C924A0">
              <w:rPr>
                <w:sz w:val="18"/>
                <w:szCs w:val="18"/>
              </w:rPr>
              <w:t xml:space="preserve">Fuente </w:t>
            </w:r>
            <w:sdt>
              <w:sdtPr>
                <w:rPr>
                  <w:sz w:val="18"/>
                  <w:szCs w:val="18"/>
                </w:rPr>
                <w:id w:val="253550805"/>
                <w:citation/>
              </w:sdtPr>
              <w:sdtEndPr/>
              <w:sdtContent>
                <w:r w:rsidRPr="00C924A0">
                  <w:rPr>
                    <w:sz w:val="18"/>
                    <w:szCs w:val="18"/>
                  </w:rPr>
                  <w:fldChar w:fldCharType="begin"/>
                </w:r>
                <w:r w:rsidRPr="00C924A0">
                  <w:rPr>
                    <w:sz w:val="18"/>
                    <w:szCs w:val="18"/>
                  </w:rPr>
                  <w:instrText xml:space="preserve"> CITATION sol15 \l 9226 </w:instrText>
                </w:r>
                <w:r w:rsidRPr="00C924A0">
                  <w:rPr>
                    <w:sz w:val="18"/>
                    <w:szCs w:val="18"/>
                  </w:rPr>
                  <w:fldChar w:fldCharType="separate"/>
                </w:r>
                <w:r w:rsidR="000B02A3" w:rsidRPr="00C924A0">
                  <w:rPr>
                    <w:noProof/>
                    <w:sz w:val="18"/>
                    <w:szCs w:val="18"/>
                  </w:rPr>
                  <w:t>(solostock, 2015)</w:t>
                </w:r>
                <w:r w:rsidRPr="00C924A0">
                  <w:rPr>
                    <w:sz w:val="18"/>
                    <w:szCs w:val="18"/>
                  </w:rPr>
                  <w:fldChar w:fldCharType="end"/>
                </w:r>
              </w:sdtContent>
            </w:sdt>
          </w:p>
          <w:p w14:paraId="16DEB1BB" w14:textId="77777777" w:rsidR="00A33FC3" w:rsidRPr="00C924A0" w:rsidRDefault="00A33FC3" w:rsidP="00246811">
            <w:pPr>
              <w:pStyle w:val="Geminisgeneral"/>
              <w:rPr>
                <w:sz w:val="22"/>
                <w:szCs w:val="22"/>
              </w:rPr>
            </w:pPr>
          </w:p>
          <w:p w14:paraId="731EFD35" w14:textId="77777777" w:rsidR="00A33FC3" w:rsidRPr="00C924A0" w:rsidRDefault="00A33FC3" w:rsidP="006A0887">
            <w:pPr>
              <w:pStyle w:val="Prrafodelista"/>
              <w:keepNext/>
              <w:keepLines/>
              <w:widowControl w:val="0"/>
              <w:numPr>
                <w:ilvl w:val="0"/>
                <w:numId w:val="8"/>
              </w:numPr>
              <w:spacing w:after="0" w:line="23" w:lineRule="atLeast"/>
              <w:contextualSpacing w:val="0"/>
              <w:jc w:val="both"/>
              <w:rPr>
                <w:rFonts w:asciiTheme="majorHAnsi" w:hAnsiTheme="majorHAnsi"/>
                <w:b/>
                <w:color w:val="auto"/>
                <w:sz w:val="22"/>
                <w:szCs w:val="22"/>
              </w:rPr>
            </w:pPr>
            <w:r w:rsidRPr="00C924A0">
              <w:rPr>
                <w:rFonts w:asciiTheme="majorHAnsi" w:hAnsiTheme="majorHAnsi"/>
                <w:b/>
                <w:color w:val="auto"/>
                <w:sz w:val="22"/>
                <w:szCs w:val="22"/>
              </w:rPr>
              <w:t>Aguas de Escorrentía</w:t>
            </w:r>
          </w:p>
          <w:p w14:paraId="39D904F5" w14:textId="77777777" w:rsidR="003C4007" w:rsidRPr="00C924A0" w:rsidRDefault="003C4007" w:rsidP="003C4007">
            <w:pPr>
              <w:pStyle w:val="Normaltablas"/>
              <w:rPr>
                <w:rFonts w:asciiTheme="majorHAnsi" w:hAnsiTheme="majorHAnsi"/>
                <w:sz w:val="22"/>
              </w:rPr>
            </w:pPr>
          </w:p>
          <w:p w14:paraId="06E4E03B" w14:textId="598C7859" w:rsidR="00A33FC3" w:rsidRPr="00C924A0" w:rsidRDefault="00A33FC3" w:rsidP="003C4007">
            <w:pPr>
              <w:pStyle w:val="Estilotabla"/>
              <w:rPr>
                <w:rFonts w:asciiTheme="majorHAnsi" w:hAnsiTheme="majorHAnsi"/>
                <w:sz w:val="22"/>
              </w:rPr>
            </w:pPr>
            <w:r w:rsidRPr="00C924A0">
              <w:rPr>
                <w:rFonts w:asciiTheme="majorHAnsi" w:hAnsiTheme="majorHAnsi"/>
                <w:sz w:val="22"/>
              </w:rPr>
              <w:t>Se hace referencia al sistema de captación de las aguas de escorrentía superficial que pueden surgir en la plazoleta de maniobras en las plataformas de trabajo, y consistente en un sistema perimetral interconectado de canal – cuneta revestido que permitirá la descarga en exteri</w:t>
            </w:r>
            <w:r w:rsidR="000E2066" w:rsidRPr="00C924A0">
              <w:rPr>
                <w:rFonts w:asciiTheme="majorHAnsi" w:hAnsiTheme="majorHAnsi"/>
                <w:sz w:val="22"/>
              </w:rPr>
              <w:t xml:space="preserve">ores por fuera de la </w:t>
            </w:r>
            <w:r w:rsidRPr="00C924A0">
              <w:rPr>
                <w:rFonts w:asciiTheme="majorHAnsi" w:hAnsiTheme="majorHAnsi"/>
                <w:sz w:val="22"/>
              </w:rPr>
              <w:t xml:space="preserve"> zona de trabajo. </w:t>
            </w:r>
          </w:p>
          <w:p w14:paraId="26454D52" w14:textId="77777777" w:rsidR="00A33FC3" w:rsidRPr="00C924A0" w:rsidRDefault="00A33FC3" w:rsidP="003C4007">
            <w:pPr>
              <w:pStyle w:val="Estilotabla"/>
              <w:rPr>
                <w:rFonts w:asciiTheme="majorHAnsi" w:hAnsiTheme="majorHAnsi"/>
                <w:sz w:val="22"/>
              </w:rPr>
            </w:pPr>
          </w:p>
          <w:p w14:paraId="4BB4077F" w14:textId="72FE5125" w:rsidR="00A33FC3" w:rsidRPr="00C924A0" w:rsidRDefault="003C4007" w:rsidP="006A0887">
            <w:pPr>
              <w:pStyle w:val="Prrafodelista"/>
              <w:keepNext/>
              <w:keepLines/>
              <w:widowControl w:val="0"/>
              <w:numPr>
                <w:ilvl w:val="0"/>
                <w:numId w:val="8"/>
              </w:numPr>
              <w:spacing w:after="0" w:line="23" w:lineRule="atLeast"/>
              <w:contextualSpacing w:val="0"/>
              <w:jc w:val="both"/>
              <w:rPr>
                <w:rFonts w:asciiTheme="majorHAnsi" w:hAnsiTheme="majorHAnsi"/>
                <w:b/>
                <w:color w:val="auto"/>
                <w:sz w:val="22"/>
                <w:szCs w:val="22"/>
              </w:rPr>
            </w:pPr>
            <w:r w:rsidRPr="00C924A0">
              <w:rPr>
                <w:rFonts w:asciiTheme="majorHAnsi" w:hAnsiTheme="majorHAnsi"/>
                <w:b/>
                <w:color w:val="auto"/>
                <w:sz w:val="22"/>
                <w:szCs w:val="22"/>
              </w:rPr>
              <w:t>Recomendaciones Generales</w:t>
            </w:r>
          </w:p>
          <w:p w14:paraId="217BE085" w14:textId="77777777" w:rsidR="003C4007" w:rsidRPr="00C924A0" w:rsidRDefault="003C4007" w:rsidP="003C4007">
            <w:pPr>
              <w:pStyle w:val="Normaltablas"/>
              <w:rPr>
                <w:rFonts w:asciiTheme="majorHAnsi" w:hAnsiTheme="majorHAnsi"/>
                <w:sz w:val="22"/>
              </w:rPr>
            </w:pPr>
          </w:p>
          <w:p w14:paraId="549082A1" w14:textId="48CE0813" w:rsidR="00A33FC3" w:rsidRPr="00C924A0" w:rsidRDefault="00A33FC3" w:rsidP="003C4007">
            <w:pPr>
              <w:pStyle w:val="tablavieta"/>
              <w:rPr>
                <w:rFonts w:asciiTheme="majorHAnsi" w:hAnsiTheme="majorHAnsi"/>
                <w:sz w:val="22"/>
              </w:rPr>
            </w:pPr>
            <w:r w:rsidRPr="00C924A0">
              <w:rPr>
                <w:rFonts w:asciiTheme="majorHAnsi" w:hAnsiTheme="majorHAnsi"/>
                <w:sz w:val="22"/>
              </w:rPr>
              <w:t xml:space="preserve">Se evitará el lavado, reparación y mantenimiento correctivo de vehículos y maquinaria en la obra y </w:t>
            </w:r>
            <w:r w:rsidR="00C21038" w:rsidRPr="00C924A0">
              <w:rPr>
                <w:rFonts w:asciiTheme="majorHAnsi" w:hAnsiTheme="majorHAnsi"/>
                <w:sz w:val="22"/>
              </w:rPr>
              <w:t>cerca de</w:t>
            </w:r>
            <w:r w:rsidRPr="00C924A0">
              <w:rPr>
                <w:rFonts w:asciiTheme="majorHAnsi" w:hAnsiTheme="majorHAnsi"/>
                <w:sz w:val="22"/>
              </w:rPr>
              <w:t xml:space="preserve"> cuerpos de agua. Esto se realizará en centros autorizados para tal fin.</w:t>
            </w:r>
          </w:p>
          <w:p w14:paraId="46F03F1E" w14:textId="1006E4D2" w:rsidR="00A33FC3" w:rsidRPr="00C924A0" w:rsidRDefault="00A33FC3" w:rsidP="003C4007">
            <w:pPr>
              <w:pStyle w:val="tablavieta"/>
              <w:rPr>
                <w:rFonts w:asciiTheme="majorHAnsi" w:hAnsiTheme="majorHAnsi"/>
                <w:sz w:val="22"/>
              </w:rPr>
            </w:pPr>
            <w:r w:rsidRPr="00C924A0">
              <w:rPr>
                <w:rFonts w:asciiTheme="majorHAnsi" w:hAnsiTheme="majorHAnsi"/>
                <w:sz w:val="22"/>
              </w:rPr>
              <w:t>Si se presentan derrames accidentales de aceites, acelerantes, se recogerán inmediatam</w:t>
            </w:r>
            <w:r w:rsidR="00C21038" w:rsidRPr="00C924A0">
              <w:rPr>
                <w:rFonts w:asciiTheme="majorHAnsi" w:hAnsiTheme="majorHAnsi"/>
                <w:sz w:val="22"/>
              </w:rPr>
              <w:t>ente con kit de derrames</w:t>
            </w:r>
            <w:r w:rsidRPr="00C924A0">
              <w:rPr>
                <w:rFonts w:asciiTheme="majorHAnsi" w:hAnsiTheme="majorHAnsi"/>
                <w:sz w:val="22"/>
              </w:rPr>
              <w:t xml:space="preserve">.  </w:t>
            </w:r>
          </w:p>
          <w:p w14:paraId="09B23991" w14:textId="77777777" w:rsidR="00A33FC3" w:rsidRPr="00C924A0" w:rsidRDefault="00A33FC3" w:rsidP="003C4007">
            <w:pPr>
              <w:pStyle w:val="tablavieta"/>
              <w:rPr>
                <w:rFonts w:asciiTheme="majorHAnsi" w:hAnsiTheme="majorHAnsi"/>
                <w:sz w:val="22"/>
              </w:rPr>
            </w:pPr>
            <w:r w:rsidRPr="00C924A0">
              <w:rPr>
                <w:rFonts w:asciiTheme="majorHAnsi" w:hAnsiTheme="majorHAnsi"/>
                <w:sz w:val="22"/>
              </w:rPr>
              <w:t>Se prohibirá la utilización de aceites usados como combustibles de mecheros, antorchas, etc., ya que su uso está prohibido por la legislación protectora del recurso aire.</w:t>
            </w:r>
          </w:p>
          <w:p w14:paraId="5DBA74F0" w14:textId="77777777" w:rsidR="00C21038" w:rsidRPr="00C924A0" w:rsidRDefault="00A33FC3" w:rsidP="003C4007">
            <w:pPr>
              <w:pStyle w:val="tablavieta"/>
              <w:rPr>
                <w:rFonts w:asciiTheme="majorHAnsi" w:hAnsiTheme="majorHAnsi"/>
                <w:sz w:val="22"/>
              </w:rPr>
            </w:pPr>
            <w:r w:rsidRPr="00C924A0">
              <w:rPr>
                <w:rFonts w:asciiTheme="majorHAnsi" w:hAnsiTheme="majorHAnsi"/>
                <w:sz w:val="22"/>
              </w:rPr>
              <w:t>Se llevará un registro de todos los derrames presentados, indicando la fecha, el sitio y la medida co</w:t>
            </w:r>
            <w:r w:rsidR="000E2066" w:rsidRPr="00C924A0">
              <w:rPr>
                <w:rFonts w:asciiTheme="majorHAnsi" w:hAnsiTheme="majorHAnsi"/>
                <w:sz w:val="22"/>
              </w:rPr>
              <w:t>rrectiva aplicada (ver anexo</w:t>
            </w:r>
            <w:r w:rsidR="00C21038" w:rsidRPr="00C924A0">
              <w:rPr>
                <w:rFonts w:asciiTheme="majorHAnsi" w:hAnsiTheme="majorHAnsi"/>
                <w:sz w:val="22"/>
              </w:rPr>
              <w:t xml:space="preserve"> 5.3)</w:t>
            </w:r>
          </w:p>
          <w:p w14:paraId="0EC7B94D" w14:textId="3CD06386" w:rsidR="00C21038" w:rsidRPr="00C924A0" w:rsidRDefault="00A33FC3" w:rsidP="00C21038">
            <w:pPr>
              <w:pStyle w:val="tablavieta"/>
              <w:rPr>
                <w:rFonts w:asciiTheme="majorHAnsi" w:hAnsiTheme="majorHAnsi"/>
                <w:sz w:val="22"/>
              </w:rPr>
            </w:pPr>
            <w:r w:rsidRPr="00C924A0">
              <w:rPr>
                <w:rFonts w:asciiTheme="majorHAnsi" w:hAnsiTheme="majorHAnsi"/>
                <w:sz w:val="22"/>
              </w:rPr>
              <w:t xml:space="preserve">Se prohíben los vertimientos de aceites usados y demás materiales a los cuerpos de agua o su disposición directamente sobre el suelo. En caso de que en la obra se generen este tipo de residuos </w:t>
            </w:r>
            <w:r w:rsidR="00C21038" w:rsidRPr="00C924A0">
              <w:rPr>
                <w:rFonts w:asciiTheme="majorHAnsi" w:hAnsiTheme="majorHAnsi"/>
                <w:sz w:val="22"/>
              </w:rPr>
              <w:t>se deberán entregar a empresas gestoras de residuos peligrosos RESPEL presentadas en la ficha PAC 2.3-06 MANEJO Y DISPOSICIÓN FINAL DE RESIDUOS SÓLIDOS CONVENCIONALES Y ESPECIALES.</w:t>
            </w:r>
          </w:p>
        </w:tc>
      </w:tr>
      <w:tr w:rsidR="00A33FC3" w:rsidRPr="00C924A0" w14:paraId="48B7D024" w14:textId="77777777" w:rsidTr="00E71235">
        <w:trPr>
          <w:trHeight w:val="288"/>
          <w:jc w:val="center"/>
        </w:trPr>
        <w:tc>
          <w:tcPr>
            <w:tcW w:w="5000" w:type="pct"/>
            <w:gridSpan w:val="4"/>
            <w:shd w:val="clear" w:color="auto" w:fill="E0E0E0"/>
            <w:vAlign w:val="center"/>
          </w:tcPr>
          <w:p w14:paraId="229BA93A" w14:textId="24D40F1D"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lastRenderedPageBreak/>
              <w:t>PERSONAL REQUERIDO</w:t>
            </w:r>
          </w:p>
        </w:tc>
      </w:tr>
      <w:tr w:rsidR="00A33FC3" w:rsidRPr="00C924A0" w14:paraId="4F413677" w14:textId="77777777" w:rsidTr="00E71235">
        <w:trPr>
          <w:trHeight w:val="864"/>
          <w:jc w:val="center"/>
        </w:trPr>
        <w:tc>
          <w:tcPr>
            <w:tcW w:w="5000" w:type="pct"/>
            <w:gridSpan w:val="4"/>
          </w:tcPr>
          <w:p w14:paraId="4EB8C626" w14:textId="7FEF08A8" w:rsidR="00A33FC3" w:rsidRPr="00C924A0" w:rsidRDefault="007201CC" w:rsidP="003C4007">
            <w:pPr>
              <w:pStyle w:val="Estilotabla"/>
              <w:rPr>
                <w:rFonts w:asciiTheme="majorHAnsi" w:hAnsiTheme="majorHAnsi"/>
                <w:sz w:val="22"/>
              </w:rPr>
            </w:pPr>
            <w:r w:rsidRPr="00C924A0">
              <w:rPr>
                <w:rFonts w:asciiTheme="majorHAnsi" w:hAnsiTheme="majorHAnsi"/>
                <w:sz w:val="22"/>
              </w:rPr>
              <w:t xml:space="preserve">Especialista </w:t>
            </w:r>
            <w:r w:rsidR="00A33FC3" w:rsidRPr="00C924A0">
              <w:rPr>
                <w:rFonts w:asciiTheme="majorHAnsi" w:hAnsiTheme="majorHAnsi"/>
                <w:sz w:val="22"/>
              </w:rPr>
              <w:t xml:space="preserve"> del proyecto</w:t>
            </w:r>
          </w:p>
          <w:p w14:paraId="21968E2D" w14:textId="77777777" w:rsidR="00A33FC3" w:rsidRPr="00C924A0" w:rsidRDefault="00A33FC3" w:rsidP="003C4007">
            <w:pPr>
              <w:pStyle w:val="Estilotabla"/>
              <w:rPr>
                <w:rFonts w:asciiTheme="majorHAnsi" w:hAnsiTheme="majorHAnsi"/>
                <w:sz w:val="22"/>
              </w:rPr>
            </w:pPr>
            <w:r w:rsidRPr="00C924A0">
              <w:rPr>
                <w:rFonts w:asciiTheme="majorHAnsi" w:hAnsiTheme="majorHAnsi"/>
                <w:sz w:val="22"/>
              </w:rPr>
              <w:t xml:space="preserve">Residente Ambiental </w:t>
            </w:r>
          </w:p>
          <w:p w14:paraId="27D91D2E" w14:textId="77777777" w:rsidR="00A33FC3" w:rsidRPr="00C924A0" w:rsidRDefault="00A33FC3" w:rsidP="003C4007">
            <w:pPr>
              <w:pStyle w:val="Estilotabla"/>
              <w:rPr>
                <w:rFonts w:asciiTheme="majorHAnsi" w:hAnsiTheme="majorHAnsi" w:cs="Arial"/>
                <w:sz w:val="22"/>
              </w:rPr>
            </w:pPr>
            <w:r w:rsidRPr="00C924A0">
              <w:rPr>
                <w:rFonts w:asciiTheme="majorHAnsi" w:hAnsiTheme="majorHAnsi"/>
                <w:sz w:val="22"/>
              </w:rPr>
              <w:t>Residente SISO</w:t>
            </w:r>
          </w:p>
        </w:tc>
      </w:tr>
      <w:tr w:rsidR="00A33FC3" w:rsidRPr="00C924A0" w14:paraId="2E658483" w14:textId="77777777" w:rsidTr="00E71235">
        <w:trPr>
          <w:trHeight w:val="288"/>
          <w:jc w:val="center"/>
        </w:trPr>
        <w:tc>
          <w:tcPr>
            <w:tcW w:w="5000" w:type="pct"/>
            <w:gridSpan w:val="4"/>
            <w:shd w:val="clear" w:color="auto" w:fill="E0E0E0"/>
            <w:vAlign w:val="center"/>
          </w:tcPr>
          <w:p w14:paraId="13D35B62"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SEGUIMIENTO Y MONITOREO</w:t>
            </w:r>
          </w:p>
        </w:tc>
      </w:tr>
      <w:tr w:rsidR="00A33FC3" w:rsidRPr="00C924A0" w14:paraId="7E687409" w14:textId="77777777" w:rsidTr="00E71235">
        <w:trPr>
          <w:jc w:val="center"/>
        </w:trPr>
        <w:tc>
          <w:tcPr>
            <w:tcW w:w="5000" w:type="pct"/>
            <w:gridSpan w:val="4"/>
          </w:tcPr>
          <w:tbl>
            <w:tblPr>
              <w:tblpPr w:leftFromText="141" w:rightFromText="141" w:vertAnchor="page" w:horzAnchor="margin" w:tblpY="135"/>
              <w:tblOverlap w:val="never"/>
              <w:tblW w:w="8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05"/>
              <w:gridCol w:w="1881"/>
              <w:gridCol w:w="1646"/>
              <w:gridCol w:w="2621"/>
            </w:tblGrid>
            <w:tr w:rsidR="00A33FC3" w:rsidRPr="00C924A0" w14:paraId="00E98C82" w14:textId="77777777" w:rsidTr="00C21038">
              <w:trPr>
                <w:trHeight w:val="367"/>
              </w:trPr>
              <w:tc>
                <w:tcPr>
                  <w:tcW w:w="2105" w:type="dxa"/>
                  <w:shd w:val="clear" w:color="auto" w:fill="E0E0E0"/>
                  <w:vAlign w:val="center"/>
                </w:tcPr>
                <w:p w14:paraId="07995B21" w14:textId="77777777" w:rsidR="00A33FC3" w:rsidRPr="00C924A0" w:rsidRDefault="00A33FC3" w:rsidP="00C21038">
                  <w:pPr>
                    <w:pStyle w:val="Estilotabla"/>
                    <w:jc w:val="center"/>
                    <w:rPr>
                      <w:rFonts w:asciiTheme="majorHAnsi" w:hAnsiTheme="majorHAnsi"/>
                      <w:b/>
                      <w:szCs w:val="20"/>
                    </w:rPr>
                  </w:pPr>
                  <w:r w:rsidRPr="00C924A0">
                    <w:rPr>
                      <w:rFonts w:asciiTheme="majorHAnsi" w:hAnsiTheme="majorHAnsi"/>
                      <w:b/>
                      <w:szCs w:val="20"/>
                    </w:rPr>
                    <w:lastRenderedPageBreak/>
                    <w:t>ACCIONES</w:t>
                  </w:r>
                </w:p>
              </w:tc>
              <w:tc>
                <w:tcPr>
                  <w:tcW w:w="1881" w:type="dxa"/>
                  <w:tcBorders>
                    <w:bottom w:val="single" w:sz="4" w:space="0" w:color="auto"/>
                  </w:tcBorders>
                  <w:shd w:val="clear" w:color="auto" w:fill="E0E0E0"/>
                  <w:vAlign w:val="center"/>
                </w:tcPr>
                <w:p w14:paraId="2149A3AF" w14:textId="77777777" w:rsidR="00A33FC3" w:rsidRPr="00C924A0" w:rsidRDefault="00A33FC3" w:rsidP="00C21038">
                  <w:pPr>
                    <w:pStyle w:val="Estilotabla"/>
                    <w:jc w:val="center"/>
                    <w:rPr>
                      <w:rFonts w:asciiTheme="majorHAnsi" w:hAnsiTheme="majorHAnsi"/>
                      <w:b/>
                      <w:szCs w:val="20"/>
                    </w:rPr>
                  </w:pPr>
                  <w:r w:rsidRPr="00C924A0">
                    <w:rPr>
                      <w:rFonts w:asciiTheme="majorHAnsi" w:hAnsiTheme="majorHAnsi"/>
                      <w:b/>
                      <w:szCs w:val="20"/>
                    </w:rPr>
                    <w:t>INDICADOR</w:t>
                  </w:r>
                </w:p>
              </w:tc>
              <w:tc>
                <w:tcPr>
                  <w:tcW w:w="1646" w:type="dxa"/>
                  <w:tcBorders>
                    <w:bottom w:val="single" w:sz="4" w:space="0" w:color="auto"/>
                  </w:tcBorders>
                  <w:shd w:val="clear" w:color="auto" w:fill="E0E0E0"/>
                  <w:vAlign w:val="center"/>
                </w:tcPr>
                <w:p w14:paraId="211927E0" w14:textId="77777777" w:rsidR="00A33FC3" w:rsidRPr="00C924A0" w:rsidRDefault="00A33FC3" w:rsidP="00C21038">
                  <w:pPr>
                    <w:pStyle w:val="Estilotabla"/>
                    <w:jc w:val="center"/>
                    <w:rPr>
                      <w:rFonts w:asciiTheme="majorHAnsi" w:hAnsiTheme="majorHAnsi"/>
                      <w:b/>
                      <w:szCs w:val="20"/>
                    </w:rPr>
                  </w:pPr>
                  <w:r w:rsidRPr="00C924A0">
                    <w:rPr>
                      <w:rFonts w:asciiTheme="majorHAnsi" w:hAnsiTheme="majorHAnsi"/>
                      <w:b/>
                      <w:szCs w:val="20"/>
                    </w:rPr>
                    <w:t>PERIODICIDAD DE EVALUACIÓN</w:t>
                  </w:r>
                </w:p>
              </w:tc>
              <w:tc>
                <w:tcPr>
                  <w:tcW w:w="2621" w:type="dxa"/>
                  <w:shd w:val="clear" w:color="auto" w:fill="E0E0E0"/>
                  <w:vAlign w:val="center"/>
                </w:tcPr>
                <w:p w14:paraId="5D1B71CC" w14:textId="77777777" w:rsidR="00A33FC3" w:rsidRPr="00C924A0" w:rsidRDefault="00A33FC3" w:rsidP="00C21038">
                  <w:pPr>
                    <w:pStyle w:val="Estilotabla"/>
                    <w:jc w:val="center"/>
                    <w:rPr>
                      <w:rFonts w:asciiTheme="majorHAnsi" w:hAnsiTheme="majorHAnsi"/>
                      <w:b/>
                      <w:szCs w:val="20"/>
                    </w:rPr>
                  </w:pPr>
                  <w:r w:rsidRPr="00C924A0">
                    <w:rPr>
                      <w:rFonts w:asciiTheme="majorHAnsi" w:hAnsiTheme="majorHAnsi"/>
                      <w:b/>
                      <w:szCs w:val="20"/>
                    </w:rPr>
                    <w:t>REGISTRO DE CUMPLIMIENTO</w:t>
                  </w:r>
                </w:p>
              </w:tc>
            </w:tr>
            <w:tr w:rsidR="00C21038" w:rsidRPr="00C924A0" w14:paraId="5CB17C6F" w14:textId="77777777" w:rsidTr="00C21038">
              <w:trPr>
                <w:trHeight w:val="1108"/>
              </w:trPr>
              <w:tc>
                <w:tcPr>
                  <w:tcW w:w="2105" w:type="dxa"/>
                  <w:tcBorders>
                    <w:bottom w:val="single" w:sz="4" w:space="0" w:color="auto"/>
                  </w:tcBorders>
                  <w:vAlign w:val="center"/>
                </w:tcPr>
                <w:p w14:paraId="1AC01233" w14:textId="78D116C4" w:rsidR="00C21038" w:rsidRPr="00C924A0" w:rsidRDefault="00C21038" w:rsidP="00C21038">
                  <w:pPr>
                    <w:pStyle w:val="Estilotabla"/>
                    <w:jc w:val="center"/>
                    <w:rPr>
                      <w:rFonts w:asciiTheme="majorHAnsi" w:hAnsiTheme="majorHAnsi"/>
                      <w:szCs w:val="20"/>
                    </w:rPr>
                  </w:pPr>
                  <w:r w:rsidRPr="00C924A0">
                    <w:rPr>
                      <w:rFonts w:asciiTheme="majorHAnsi" w:hAnsiTheme="majorHAnsi"/>
                      <w:szCs w:val="20"/>
                    </w:rPr>
                    <w:t>Seguimiento de actividades de control</w:t>
                  </w:r>
                </w:p>
              </w:tc>
              <w:tc>
                <w:tcPr>
                  <w:tcW w:w="1881" w:type="dxa"/>
                  <w:vAlign w:val="center"/>
                </w:tcPr>
                <w:p w14:paraId="5586E021" w14:textId="66B873E3" w:rsidR="00C21038" w:rsidRPr="00C924A0" w:rsidRDefault="00C21038" w:rsidP="00C21038">
                  <w:pPr>
                    <w:pStyle w:val="Estilotabla"/>
                    <w:jc w:val="center"/>
                    <w:rPr>
                      <w:rFonts w:asciiTheme="majorHAnsi" w:hAnsiTheme="majorHAnsi"/>
                      <w:szCs w:val="20"/>
                    </w:rPr>
                  </w:pPr>
                  <w:r w:rsidRPr="00C924A0">
                    <w:rPr>
                      <w:rFonts w:asciiTheme="majorHAnsi" w:hAnsiTheme="majorHAnsi"/>
                      <w:szCs w:val="20"/>
                    </w:rPr>
                    <w:t>Cumplimiento de Listas de chequeo</w:t>
                  </w:r>
                </w:p>
              </w:tc>
              <w:tc>
                <w:tcPr>
                  <w:tcW w:w="1646" w:type="dxa"/>
                  <w:tcBorders>
                    <w:bottom w:val="single" w:sz="4" w:space="0" w:color="auto"/>
                  </w:tcBorders>
                  <w:vAlign w:val="center"/>
                </w:tcPr>
                <w:p w14:paraId="325140C5" w14:textId="16559341" w:rsidR="00C21038" w:rsidRPr="00C924A0" w:rsidRDefault="00C21038" w:rsidP="00C21038">
                  <w:pPr>
                    <w:pStyle w:val="Estilotabla"/>
                    <w:jc w:val="center"/>
                    <w:rPr>
                      <w:rFonts w:asciiTheme="majorHAnsi" w:hAnsiTheme="majorHAnsi"/>
                      <w:szCs w:val="20"/>
                    </w:rPr>
                  </w:pPr>
                  <w:r w:rsidRPr="00C924A0">
                    <w:rPr>
                      <w:rFonts w:asciiTheme="majorHAnsi" w:hAnsiTheme="majorHAnsi"/>
                      <w:szCs w:val="20"/>
                    </w:rPr>
                    <w:t>Mensual</w:t>
                  </w:r>
                </w:p>
              </w:tc>
              <w:tc>
                <w:tcPr>
                  <w:tcW w:w="2621" w:type="dxa"/>
                  <w:tcBorders>
                    <w:bottom w:val="single" w:sz="4" w:space="0" w:color="auto"/>
                  </w:tcBorders>
                  <w:vAlign w:val="center"/>
                </w:tcPr>
                <w:p w14:paraId="2ADFDA17" w14:textId="77777777" w:rsidR="00C21038" w:rsidRPr="00C924A0" w:rsidRDefault="00C21038" w:rsidP="00C21038">
                  <w:pPr>
                    <w:pStyle w:val="Estilotabla"/>
                    <w:jc w:val="center"/>
                    <w:rPr>
                      <w:rFonts w:asciiTheme="majorHAnsi" w:hAnsiTheme="majorHAnsi"/>
                      <w:szCs w:val="20"/>
                    </w:rPr>
                  </w:pPr>
                  <w:r w:rsidRPr="00C924A0">
                    <w:rPr>
                      <w:rFonts w:asciiTheme="majorHAnsi" w:hAnsiTheme="majorHAnsi"/>
                      <w:szCs w:val="20"/>
                    </w:rPr>
                    <w:t>Registro fotográfico</w:t>
                  </w:r>
                </w:p>
                <w:p w14:paraId="68BE665D" w14:textId="77777777" w:rsidR="00C21038" w:rsidRPr="00C924A0" w:rsidRDefault="00C21038" w:rsidP="00C21038">
                  <w:pPr>
                    <w:pStyle w:val="Estilotabla"/>
                    <w:jc w:val="center"/>
                    <w:rPr>
                      <w:rFonts w:asciiTheme="majorHAnsi" w:hAnsiTheme="majorHAnsi"/>
                      <w:szCs w:val="20"/>
                    </w:rPr>
                  </w:pPr>
                  <w:r w:rsidRPr="00C924A0">
                    <w:rPr>
                      <w:rFonts w:asciiTheme="majorHAnsi" w:hAnsiTheme="majorHAnsi"/>
                      <w:szCs w:val="20"/>
                    </w:rPr>
                    <w:t>Informe de cumplimiento</w:t>
                  </w:r>
                </w:p>
                <w:p w14:paraId="01F986B5" w14:textId="014DC17A" w:rsidR="00C21038" w:rsidRPr="00C924A0" w:rsidRDefault="00C21038" w:rsidP="00C21038">
                  <w:pPr>
                    <w:pStyle w:val="Normaltablas"/>
                    <w:rPr>
                      <w:rFonts w:asciiTheme="majorHAnsi" w:hAnsiTheme="majorHAnsi"/>
                      <w:szCs w:val="20"/>
                    </w:rPr>
                  </w:pPr>
                  <w:r w:rsidRPr="00C924A0">
                    <w:rPr>
                      <w:rFonts w:asciiTheme="majorHAnsi" w:hAnsiTheme="majorHAnsi"/>
                      <w:szCs w:val="20"/>
                    </w:rPr>
                    <w:t>Listas de chequeo diligenciadas</w:t>
                  </w:r>
                </w:p>
              </w:tc>
            </w:tr>
          </w:tbl>
          <w:p w14:paraId="5F208A59" w14:textId="77777777" w:rsidR="00A33FC3" w:rsidRPr="00C924A0" w:rsidRDefault="00A33FC3" w:rsidP="00246811">
            <w:pPr>
              <w:spacing w:line="23" w:lineRule="atLeast"/>
              <w:rPr>
                <w:rFonts w:asciiTheme="majorHAnsi" w:hAnsiTheme="majorHAnsi"/>
              </w:rPr>
            </w:pPr>
          </w:p>
        </w:tc>
      </w:tr>
      <w:tr w:rsidR="00A33FC3" w:rsidRPr="00C924A0" w14:paraId="6B6AD21C" w14:textId="77777777" w:rsidTr="00E71235">
        <w:trPr>
          <w:trHeight w:val="289"/>
          <w:jc w:val="center"/>
        </w:trPr>
        <w:tc>
          <w:tcPr>
            <w:tcW w:w="2682" w:type="pct"/>
            <w:gridSpan w:val="2"/>
            <w:shd w:val="clear" w:color="auto" w:fill="E0E0E0"/>
            <w:vAlign w:val="center"/>
          </w:tcPr>
          <w:p w14:paraId="08387934"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RESPONSABLE DE EJECUCIÓN</w:t>
            </w:r>
          </w:p>
        </w:tc>
        <w:tc>
          <w:tcPr>
            <w:tcW w:w="2318" w:type="pct"/>
            <w:gridSpan w:val="2"/>
            <w:shd w:val="clear" w:color="auto" w:fill="E0E0E0"/>
            <w:vAlign w:val="center"/>
          </w:tcPr>
          <w:p w14:paraId="798E83FF" w14:textId="77777777" w:rsidR="00A33FC3" w:rsidRPr="00C924A0" w:rsidRDefault="00A33FC3" w:rsidP="00246811">
            <w:pPr>
              <w:spacing w:line="23" w:lineRule="atLeast"/>
              <w:ind w:left="221"/>
              <w:jc w:val="center"/>
              <w:rPr>
                <w:rFonts w:asciiTheme="majorHAnsi" w:hAnsiTheme="majorHAnsi" w:cs="Arial"/>
                <w:b/>
              </w:rPr>
            </w:pPr>
            <w:r w:rsidRPr="00C924A0">
              <w:rPr>
                <w:rFonts w:asciiTheme="majorHAnsi" w:hAnsiTheme="majorHAnsi" w:cs="Arial"/>
                <w:b/>
              </w:rPr>
              <w:t>RESPONSABLE DE SEGUIMIENTO</w:t>
            </w:r>
          </w:p>
        </w:tc>
      </w:tr>
      <w:tr w:rsidR="00A33FC3" w:rsidRPr="00C924A0" w14:paraId="247F6F58" w14:textId="77777777" w:rsidTr="00E71235">
        <w:trPr>
          <w:jc w:val="center"/>
        </w:trPr>
        <w:tc>
          <w:tcPr>
            <w:tcW w:w="2682" w:type="pct"/>
            <w:gridSpan w:val="2"/>
            <w:vAlign w:val="center"/>
          </w:tcPr>
          <w:p w14:paraId="5848F44D" w14:textId="07094708" w:rsidR="00A33FC3" w:rsidRPr="00C924A0" w:rsidRDefault="007201CC" w:rsidP="00571DDD">
            <w:pPr>
              <w:pStyle w:val="Estilotabla"/>
              <w:rPr>
                <w:rFonts w:asciiTheme="majorHAnsi" w:hAnsiTheme="majorHAnsi"/>
                <w:sz w:val="22"/>
              </w:rPr>
            </w:pPr>
            <w:r w:rsidRPr="00C924A0">
              <w:rPr>
                <w:rFonts w:asciiTheme="majorHAnsi" w:hAnsiTheme="majorHAnsi"/>
                <w:sz w:val="22"/>
              </w:rPr>
              <w:t xml:space="preserve">Especialista </w:t>
            </w:r>
            <w:r w:rsidR="00A33FC3" w:rsidRPr="00C924A0">
              <w:rPr>
                <w:rFonts w:asciiTheme="majorHAnsi" w:hAnsiTheme="majorHAnsi"/>
                <w:sz w:val="22"/>
              </w:rPr>
              <w:t xml:space="preserve"> </w:t>
            </w:r>
            <w:r w:rsidR="00571DDD" w:rsidRPr="00C924A0">
              <w:rPr>
                <w:rFonts w:asciiTheme="majorHAnsi" w:hAnsiTheme="majorHAnsi"/>
                <w:sz w:val="22"/>
              </w:rPr>
              <w:t>Ambiental</w:t>
            </w:r>
          </w:p>
        </w:tc>
        <w:tc>
          <w:tcPr>
            <w:tcW w:w="2318" w:type="pct"/>
            <w:gridSpan w:val="2"/>
            <w:vAlign w:val="center"/>
          </w:tcPr>
          <w:p w14:paraId="4DE008CF" w14:textId="77777777" w:rsidR="00A33FC3" w:rsidRPr="00C924A0" w:rsidRDefault="00A33FC3" w:rsidP="003C4007">
            <w:pPr>
              <w:pStyle w:val="Estilotabla"/>
              <w:rPr>
                <w:rFonts w:asciiTheme="majorHAnsi" w:hAnsiTheme="majorHAnsi" w:cs="Calibri"/>
                <w:sz w:val="22"/>
              </w:rPr>
            </w:pPr>
            <w:r w:rsidRPr="00C924A0">
              <w:rPr>
                <w:rFonts w:asciiTheme="majorHAnsi" w:hAnsiTheme="majorHAnsi" w:cs="Calibri"/>
                <w:sz w:val="22"/>
              </w:rPr>
              <w:t xml:space="preserve">Residente SISO </w:t>
            </w:r>
          </w:p>
          <w:p w14:paraId="663F4679" w14:textId="58D76493" w:rsidR="00A33FC3" w:rsidRPr="00C924A0" w:rsidRDefault="007201CC" w:rsidP="003C4007">
            <w:pPr>
              <w:pStyle w:val="Estilotabla"/>
              <w:rPr>
                <w:rFonts w:asciiTheme="majorHAnsi" w:hAnsiTheme="majorHAnsi" w:cs="Calibri"/>
                <w:sz w:val="22"/>
              </w:rPr>
            </w:pPr>
            <w:r w:rsidRPr="00C924A0">
              <w:rPr>
                <w:rFonts w:asciiTheme="majorHAnsi" w:hAnsiTheme="majorHAnsi" w:cs="Calibri"/>
                <w:sz w:val="22"/>
              </w:rPr>
              <w:t xml:space="preserve">Especialista </w:t>
            </w:r>
            <w:r w:rsidR="00571DDD" w:rsidRPr="00C924A0">
              <w:rPr>
                <w:rFonts w:asciiTheme="majorHAnsi" w:hAnsiTheme="majorHAnsi" w:cs="Calibri"/>
                <w:sz w:val="22"/>
              </w:rPr>
              <w:t xml:space="preserve"> Ambiental</w:t>
            </w:r>
          </w:p>
        </w:tc>
      </w:tr>
      <w:tr w:rsidR="00A33FC3" w:rsidRPr="00C924A0" w14:paraId="5A88D5F4" w14:textId="77777777" w:rsidTr="00E71235">
        <w:trPr>
          <w:trHeight w:val="289"/>
          <w:jc w:val="center"/>
        </w:trPr>
        <w:tc>
          <w:tcPr>
            <w:tcW w:w="5000" w:type="pct"/>
            <w:gridSpan w:val="4"/>
            <w:shd w:val="clear" w:color="auto" w:fill="D9D9D9"/>
          </w:tcPr>
          <w:p w14:paraId="47DF3F36" w14:textId="77777777" w:rsidR="00A33FC3" w:rsidRPr="00C924A0" w:rsidRDefault="00A33FC3" w:rsidP="00246811">
            <w:pPr>
              <w:spacing w:line="23" w:lineRule="atLeast"/>
              <w:ind w:left="221"/>
              <w:jc w:val="center"/>
              <w:rPr>
                <w:rFonts w:asciiTheme="majorHAnsi" w:hAnsiTheme="majorHAnsi" w:cs="Arial"/>
              </w:rPr>
            </w:pPr>
            <w:r w:rsidRPr="00C924A0">
              <w:rPr>
                <w:rFonts w:asciiTheme="majorHAnsi" w:hAnsiTheme="majorHAnsi" w:cs="Arial"/>
                <w:b/>
              </w:rPr>
              <w:t>CRONOGRAMA DE ACTIVIDADES</w:t>
            </w:r>
          </w:p>
        </w:tc>
      </w:tr>
      <w:tr w:rsidR="00A33FC3" w:rsidRPr="00C924A0" w14:paraId="59E9038D" w14:textId="77777777" w:rsidTr="00E71235">
        <w:trPr>
          <w:trHeight w:val="389"/>
          <w:jc w:val="center"/>
        </w:trPr>
        <w:tc>
          <w:tcPr>
            <w:tcW w:w="5000" w:type="pct"/>
            <w:gridSpan w:val="4"/>
          </w:tcPr>
          <w:p w14:paraId="72DDA9D9" w14:textId="77777777" w:rsidR="00C21038" w:rsidRPr="00C924A0" w:rsidRDefault="00C21038" w:rsidP="00C21038">
            <w:r w:rsidRPr="00C924A0">
              <w:t>A continuación se relaciona el cronograma de ejecución de las actividades contempladas en el presente subprograma.</w:t>
            </w:r>
          </w:p>
          <w:p w14:paraId="031CDCD3" w14:textId="77777777" w:rsidR="00E71235" w:rsidRPr="00C924A0" w:rsidRDefault="00E71235" w:rsidP="00C21038"/>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71235" w:rsidRPr="00C924A0" w14:paraId="4FEE6144" w14:textId="77777777" w:rsidTr="00E71235">
              <w:trPr>
                <w:jc w:val="center"/>
              </w:trPr>
              <w:tc>
                <w:tcPr>
                  <w:tcW w:w="2948" w:type="dxa"/>
                  <w:vMerge w:val="restart"/>
                  <w:shd w:val="clear" w:color="auto" w:fill="A6A6A6" w:themeFill="background1" w:themeFillShade="A6"/>
                  <w:vAlign w:val="center"/>
                </w:tcPr>
                <w:p w14:paraId="36379936"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0DFD77EC"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E71235" w:rsidRPr="00C924A0" w14:paraId="1A82376F" w14:textId="77777777" w:rsidTr="00E71235">
              <w:trPr>
                <w:jc w:val="center"/>
              </w:trPr>
              <w:tc>
                <w:tcPr>
                  <w:tcW w:w="2948" w:type="dxa"/>
                  <w:vMerge/>
                  <w:shd w:val="clear" w:color="auto" w:fill="A6A6A6" w:themeFill="background1" w:themeFillShade="A6"/>
                </w:tcPr>
                <w:p w14:paraId="071640F4"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7BC67C8C"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08A4F1A3"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3AD6A78C"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57E67B94"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401FAED0"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E71235" w:rsidRPr="00C924A0" w14:paraId="5F3508EE" w14:textId="77777777" w:rsidTr="007201CC">
              <w:trPr>
                <w:jc w:val="center"/>
              </w:trPr>
              <w:tc>
                <w:tcPr>
                  <w:tcW w:w="2948" w:type="dxa"/>
                </w:tcPr>
                <w:p w14:paraId="109556F3"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auto"/>
                  <w:vAlign w:val="center"/>
                </w:tcPr>
                <w:p w14:paraId="4C354F8A"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343941DE"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13A0A83C"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1562BD52"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0805BD1F"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4E393D45" w14:textId="77777777" w:rsidTr="007201CC">
              <w:trPr>
                <w:jc w:val="center"/>
              </w:trPr>
              <w:tc>
                <w:tcPr>
                  <w:tcW w:w="2948" w:type="dxa"/>
                </w:tcPr>
                <w:p w14:paraId="10A474EC"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102628C6"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2F6FFC2"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8BE886B"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08473FF"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3462D2AE"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5E33C517" w14:textId="77777777" w:rsidTr="007201CC">
              <w:trPr>
                <w:jc w:val="center"/>
              </w:trPr>
              <w:tc>
                <w:tcPr>
                  <w:tcW w:w="2948" w:type="dxa"/>
                </w:tcPr>
                <w:p w14:paraId="04F054AA"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12ECB402"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1DC277B0"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48764EF0"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7DBF2945"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auto"/>
                  <w:vAlign w:val="center"/>
                </w:tcPr>
                <w:p w14:paraId="299F4556"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bl>
          <w:p w14:paraId="4E84DB97" w14:textId="452021BF" w:rsidR="00A33FC3" w:rsidRPr="00C924A0" w:rsidRDefault="00A33FC3" w:rsidP="00E71235">
            <w:pPr>
              <w:pStyle w:val="Estilotabla"/>
              <w:rPr>
                <w:rFonts w:asciiTheme="majorHAnsi" w:hAnsiTheme="majorHAnsi"/>
                <w:sz w:val="22"/>
              </w:rPr>
            </w:pPr>
          </w:p>
        </w:tc>
      </w:tr>
    </w:tbl>
    <w:p w14:paraId="3067963C" w14:textId="45395CEC" w:rsidR="00C21038" w:rsidRPr="00C924A0" w:rsidRDefault="00C21038" w:rsidP="00513AC1">
      <w:pPr>
        <w:rPr>
          <w:rFonts w:asciiTheme="majorHAnsi" w:hAnsiTheme="majorHAnsi"/>
        </w:rPr>
      </w:pPr>
    </w:p>
    <w:p w14:paraId="44AEA645" w14:textId="77777777" w:rsidR="00C21038" w:rsidRPr="00C924A0" w:rsidRDefault="00C21038">
      <w:pPr>
        <w:spacing w:line="240" w:lineRule="auto"/>
        <w:contextualSpacing w:val="0"/>
        <w:jc w:val="left"/>
        <w:rPr>
          <w:rFonts w:asciiTheme="majorHAnsi" w:hAnsiTheme="majorHAnsi"/>
        </w:rPr>
      </w:pPr>
      <w:r w:rsidRPr="00C924A0">
        <w:rPr>
          <w:rFonts w:asciiTheme="majorHAnsi" w:hAnsiTheme="majorHAnsi"/>
        </w:rPr>
        <w:br w:type="page"/>
      </w:r>
    </w:p>
    <w:p w14:paraId="5B38720E" w14:textId="77777777" w:rsidR="002718D5" w:rsidRPr="00C924A0" w:rsidRDefault="002718D5" w:rsidP="00A531CC">
      <w:pPr>
        <w:pStyle w:val="Ttulo2"/>
        <w:numPr>
          <w:ilvl w:val="1"/>
          <w:numId w:val="7"/>
        </w:numPr>
        <w:rPr>
          <w:rFonts w:asciiTheme="majorHAnsi" w:hAnsiTheme="majorHAnsi"/>
          <w:szCs w:val="22"/>
        </w:rPr>
      </w:pPr>
      <w:bookmarkStart w:id="51" w:name="_Toc438561128"/>
      <w:bookmarkStart w:id="52" w:name="_Toc395640533"/>
      <w:r w:rsidRPr="00C924A0">
        <w:rPr>
          <w:rFonts w:asciiTheme="majorHAnsi" w:hAnsiTheme="majorHAnsi"/>
          <w:szCs w:val="22"/>
        </w:rPr>
        <w:lastRenderedPageBreak/>
        <w:t>Programa de Biodiversidad y Servicios Ecosistémicos (PBSE)</w:t>
      </w:r>
      <w:bookmarkEnd w:id="51"/>
    </w:p>
    <w:p w14:paraId="0893F035" w14:textId="03F6DFE4" w:rsidR="002718D5" w:rsidRPr="00C924A0" w:rsidRDefault="002718D5" w:rsidP="002718D5">
      <w:pPr>
        <w:rPr>
          <w:rFonts w:asciiTheme="majorHAnsi" w:hAnsiTheme="majorHAnsi"/>
        </w:rPr>
      </w:pPr>
    </w:p>
    <w:p w14:paraId="72FBF1DC" w14:textId="7D0FEBD9" w:rsidR="002718D5" w:rsidRPr="00C924A0" w:rsidRDefault="000B4816" w:rsidP="002718D5">
      <w:pPr>
        <w:rPr>
          <w:rFonts w:asciiTheme="majorHAnsi" w:hAnsiTheme="majorHAnsi"/>
        </w:rPr>
      </w:pPr>
      <w:r w:rsidRPr="00C924A0">
        <w:rPr>
          <w:rFonts w:asciiTheme="majorHAnsi" w:hAnsiTheme="majorHAnsi"/>
        </w:rPr>
        <w:t xml:space="preserve">Con este programa lo que se quiere es manipular la Biodiversidad y Servicios Ecosistémicos de manera racional, con el objetivo de evitar y/o compensar </w:t>
      </w:r>
      <w:r w:rsidR="002718D5" w:rsidRPr="00C924A0">
        <w:rPr>
          <w:rFonts w:asciiTheme="majorHAnsi" w:hAnsiTheme="majorHAnsi"/>
        </w:rPr>
        <w:t xml:space="preserve">los efectos que se puedan </w:t>
      </w:r>
      <w:r w:rsidRPr="00C924A0">
        <w:rPr>
          <w:rFonts w:asciiTheme="majorHAnsi" w:hAnsiTheme="majorHAnsi"/>
        </w:rPr>
        <w:t>crear</w:t>
      </w:r>
      <w:r w:rsidR="002718D5" w:rsidRPr="00C924A0">
        <w:rPr>
          <w:rFonts w:asciiTheme="majorHAnsi" w:hAnsiTheme="majorHAnsi"/>
        </w:rPr>
        <w:t xml:space="preserve"> por el desarrollo d</w:t>
      </w:r>
      <w:r w:rsidRPr="00C924A0">
        <w:rPr>
          <w:rFonts w:asciiTheme="majorHAnsi" w:hAnsiTheme="majorHAnsi"/>
        </w:rPr>
        <w:t>e las actividades constructivas. Por tal motivo se realiza una serie de proyectos los cuales son:</w:t>
      </w:r>
    </w:p>
    <w:p w14:paraId="55C80855" w14:textId="77777777" w:rsidR="002718D5" w:rsidRPr="00C924A0" w:rsidRDefault="002718D5" w:rsidP="002718D5">
      <w:pPr>
        <w:rPr>
          <w:rFonts w:asciiTheme="majorHAnsi" w:hAnsiTheme="majorHAnsi"/>
        </w:rPr>
      </w:pPr>
    </w:p>
    <w:p w14:paraId="4B2E5EAA" w14:textId="0436ED41" w:rsidR="002718D5" w:rsidRPr="00C924A0" w:rsidRDefault="002718D5" w:rsidP="002718D5">
      <w:pPr>
        <w:pStyle w:val="Tablas"/>
        <w:rPr>
          <w:rFonts w:asciiTheme="majorHAnsi" w:hAnsiTheme="majorHAnsi"/>
          <w:sz w:val="22"/>
          <w:szCs w:val="22"/>
        </w:rPr>
      </w:pPr>
      <w:bookmarkStart w:id="53" w:name="_Toc438561277"/>
      <w:r w:rsidRPr="00C924A0">
        <w:rPr>
          <w:rFonts w:asciiTheme="majorHAnsi" w:hAnsiTheme="majorHAnsi"/>
          <w:sz w:val="22"/>
          <w:szCs w:val="22"/>
        </w:rPr>
        <w:t xml:space="preserve">Tabla </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STYLEREF 1 \s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5</w:t>
      </w:r>
      <w:r w:rsidR="00B35621" w:rsidRPr="00C924A0">
        <w:rPr>
          <w:rFonts w:asciiTheme="majorHAnsi" w:hAnsiTheme="majorHAnsi"/>
          <w:sz w:val="22"/>
          <w:szCs w:val="22"/>
        </w:rPr>
        <w:fldChar w:fldCharType="end"/>
      </w:r>
      <w:r w:rsidR="00B35621" w:rsidRPr="00C924A0">
        <w:rPr>
          <w:rFonts w:asciiTheme="majorHAnsi" w:hAnsiTheme="majorHAnsi"/>
          <w:sz w:val="22"/>
          <w:szCs w:val="22"/>
        </w:rPr>
        <w:t>.</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SEQ Tabla \* ARABIC \s 1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8</w:t>
      </w:r>
      <w:r w:rsidR="00B35621" w:rsidRPr="00C924A0">
        <w:rPr>
          <w:rFonts w:asciiTheme="majorHAnsi" w:hAnsiTheme="majorHAnsi"/>
          <w:sz w:val="22"/>
          <w:szCs w:val="22"/>
        </w:rPr>
        <w:fldChar w:fldCharType="end"/>
      </w:r>
      <w:r w:rsidRPr="00C924A0">
        <w:rPr>
          <w:rFonts w:asciiTheme="majorHAnsi" w:hAnsiTheme="majorHAnsi"/>
          <w:sz w:val="22"/>
          <w:szCs w:val="22"/>
        </w:rPr>
        <w:t xml:space="preserve"> Proyectos contenidos en el Programa de Biodiversidad y Servicios Ecosistémicos</w:t>
      </w:r>
      <w:bookmarkEnd w:id="53"/>
    </w:p>
    <w:tbl>
      <w:tblPr>
        <w:tblStyle w:val="Gminis"/>
        <w:tblW w:w="7967" w:type="dxa"/>
        <w:tblLook w:val="04A0" w:firstRow="1" w:lastRow="0" w:firstColumn="1" w:lastColumn="0" w:noHBand="0" w:noVBand="1"/>
      </w:tblPr>
      <w:tblGrid>
        <w:gridCol w:w="6149"/>
        <w:gridCol w:w="1818"/>
      </w:tblGrid>
      <w:tr w:rsidR="002718D5" w:rsidRPr="00C924A0" w14:paraId="5EAA01B5" w14:textId="77777777" w:rsidTr="002718D5">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6149" w:type="dxa"/>
            <w:vAlign w:val="center"/>
          </w:tcPr>
          <w:p w14:paraId="78E4BB09" w14:textId="77777777" w:rsidR="002718D5" w:rsidRPr="00C924A0" w:rsidRDefault="002718D5" w:rsidP="002718D5">
            <w:pPr>
              <w:tabs>
                <w:tab w:val="left" w:pos="720"/>
                <w:tab w:val="left" w:pos="993"/>
                <w:tab w:val="left" w:leader="dot" w:pos="7632"/>
              </w:tabs>
              <w:spacing w:line="23" w:lineRule="atLeast"/>
              <w:jc w:val="center"/>
              <w:rPr>
                <w:rFonts w:asciiTheme="majorHAnsi" w:eastAsia="Times New Roman" w:hAnsiTheme="majorHAnsi"/>
                <w:lang w:eastAsia="es-ES"/>
              </w:rPr>
            </w:pPr>
            <w:r w:rsidRPr="00C924A0">
              <w:rPr>
                <w:rFonts w:asciiTheme="majorHAnsi" w:eastAsia="Times New Roman" w:hAnsiTheme="majorHAnsi" w:cs="Arial"/>
                <w:lang w:val="es-ES" w:eastAsia="es-ES"/>
              </w:rPr>
              <w:t xml:space="preserve">PROYECTO </w:t>
            </w:r>
          </w:p>
        </w:tc>
        <w:tc>
          <w:tcPr>
            <w:tcW w:w="1818" w:type="dxa"/>
            <w:vAlign w:val="center"/>
          </w:tcPr>
          <w:p w14:paraId="79E844F2" w14:textId="77777777" w:rsidR="002718D5" w:rsidRPr="00C924A0" w:rsidRDefault="002718D5" w:rsidP="002718D5">
            <w:pPr>
              <w:pStyle w:val="Figurasytablas"/>
              <w:keepNext w:val="0"/>
              <w:tabs>
                <w:tab w:val="left" w:pos="720"/>
                <w:tab w:val="left" w:pos="993"/>
                <w:tab w:val="left" w:leader="dot" w:pos="7632"/>
              </w:tabs>
              <w:spacing w:before="0" w:after="0" w:line="23" w:lineRule="atLeast"/>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C924A0">
              <w:rPr>
                <w:rFonts w:asciiTheme="majorHAnsi" w:eastAsia="Times New Roman" w:hAnsiTheme="majorHAnsi" w:cs="Arial"/>
                <w:sz w:val="22"/>
                <w:szCs w:val="22"/>
                <w:lang w:val="es-ES" w:eastAsia="es-ES"/>
              </w:rPr>
              <w:t>CÓDIGO FICHA</w:t>
            </w:r>
          </w:p>
        </w:tc>
      </w:tr>
      <w:tr w:rsidR="002718D5" w:rsidRPr="00C924A0" w14:paraId="767F0807" w14:textId="77777777" w:rsidTr="002718D5">
        <w:trPr>
          <w:trHeight w:val="225"/>
        </w:trPr>
        <w:tc>
          <w:tcPr>
            <w:cnfStyle w:val="001000000000" w:firstRow="0" w:lastRow="0" w:firstColumn="1" w:lastColumn="0" w:oddVBand="0" w:evenVBand="0" w:oddHBand="0" w:evenHBand="0" w:firstRowFirstColumn="0" w:firstRowLastColumn="0" w:lastRowFirstColumn="0" w:lastRowLastColumn="0"/>
            <w:tcW w:w="6149" w:type="dxa"/>
            <w:vAlign w:val="center"/>
            <w:hideMark/>
          </w:tcPr>
          <w:p w14:paraId="3B105818" w14:textId="77777777" w:rsidR="002718D5" w:rsidRPr="00C924A0" w:rsidRDefault="002718D5" w:rsidP="002718D5">
            <w:pPr>
              <w:tabs>
                <w:tab w:val="left" w:pos="720"/>
                <w:tab w:val="left" w:pos="993"/>
                <w:tab w:val="left" w:leader="dot" w:pos="7632"/>
              </w:tabs>
              <w:spacing w:line="23" w:lineRule="atLeast"/>
              <w:jc w:val="center"/>
              <w:rPr>
                <w:rFonts w:asciiTheme="majorHAnsi" w:eastAsia="Times New Roman" w:hAnsiTheme="majorHAnsi" w:cs="Arial"/>
                <w:lang w:eastAsia="es-ES"/>
              </w:rPr>
            </w:pPr>
            <w:r w:rsidRPr="00C924A0">
              <w:rPr>
                <w:rFonts w:asciiTheme="majorHAnsi" w:eastAsia="Times New Roman" w:hAnsiTheme="majorHAnsi"/>
                <w:lang w:eastAsia="es-ES"/>
              </w:rPr>
              <w:t>Proyecto de manejo del descapote y cobertura vegetal</w:t>
            </w:r>
          </w:p>
        </w:tc>
        <w:tc>
          <w:tcPr>
            <w:tcW w:w="1818" w:type="dxa"/>
            <w:vAlign w:val="center"/>
            <w:hideMark/>
          </w:tcPr>
          <w:p w14:paraId="7D10544D" w14:textId="33C89F55" w:rsidR="002718D5" w:rsidRPr="00C924A0" w:rsidRDefault="00C21038" w:rsidP="002718D5">
            <w:pPr>
              <w:pStyle w:val="Figurasytablas"/>
              <w:keepNext w:val="0"/>
              <w:tabs>
                <w:tab w:val="left" w:pos="720"/>
                <w:tab w:val="left" w:pos="993"/>
                <w:tab w:val="left" w:leader="dot" w:pos="7632"/>
              </w:tabs>
              <w:spacing w:before="0" w:after="0" w:line="23" w:lineRule="atLeas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Cs w:val="0"/>
                <w:noProof w:val="0"/>
                <w:sz w:val="22"/>
                <w:szCs w:val="22"/>
                <w:lang w:eastAsia="es-ES"/>
              </w:rPr>
            </w:pPr>
            <w:r w:rsidRPr="00C924A0">
              <w:rPr>
                <w:rFonts w:asciiTheme="majorHAnsi" w:eastAsiaTheme="minorHAnsi" w:hAnsiTheme="majorHAnsi" w:cs="Arial"/>
                <w:bCs w:val="0"/>
                <w:noProof w:val="0"/>
                <w:sz w:val="22"/>
                <w:szCs w:val="22"/>
                <w:lang w:eastAsia="es-ES"/>
              </w:rPr>
              <w:t>PBSE-4.1-09</w:t>
            </w:r>
          </w:p>
        </w:tc>
      </w:tr>
      <w:tr w:rsidR="002718D5" w:rsidRPr="00C924A0" w14:paraId="14AA439E" w14:textId="77777777" w:rsidTr="002718D5">
        <w:trPr>
          <w:trHeight w:val="138"/>
        </w:trPr>
        <w:tc>
          <w:tcPr>
            <w:cnfStyle w:val="001000000000" w:firstRow="0" w:lastRow="0" w:firstColumn="1" w:lastColumn="0" w:oddVBand="0" w:evenVBand="0" w:oddHBand="0" w:evenHBand="0" w:firstRowFirstColumn="0" w:firstRowLastColumn="0" w:lastRowFirstColumn="0" w:lastRowLastColumn="0"/>
            <w:tcW w:w="6149" w:type="dxa"/>
            <w:vAlign w:val="center"/>
            <w:hideMark/>
          </w:tcPr>
          <w:p w14:paraId="0263F0B4" w14:textId="77777777" w:rsidR="002718D5" w:rsidRPr="00C924A0" w:rsidRDefault="002718D5" w:rsidP="002718D5">
            <w:pPr>
              <w:tabs>
                <w:tab w:val="left" w:pos="720"/>
                <w:tab w:val="left" w:pos="993"/>
                <w:tab w:val="left" w:leader="dot" w:pos="7632"/>
              </w:tabs>
              <w:spacing w:line="23" w:lineRule="atLeast"/>
              <w:jc w:val="center"/>
              <w:rPr>
                <w:rFonts w:asciiTheme="majorHAnsi" w:eastAsia="Times New Roman" w:hAnsiTheme="majorHAnsi" w:cs="Arial"/>
                <w:lang w:eastAsia="es-ES"/>
              </w:rPr>
            </w:pPr>
            <w:r w:rsidRPr="00C924A0">
              <w:rPr>
                <w:rFonts w:asciiTheme="majorHAnsi" w:eastAsia="Times New Roman" w:hAnsiTheme="majorHAnsi"/>
                <w:lang w:eastAsia="es-ES"/>
              </w:rPr>
              <w:t xml:space="preserve">Proyecto de Recuperación del Área Afectada </w:t>
            </w:r>
          </w:p>
        </w:tc>
        <w:tc>
          <w:tcPr>
            <w:tcW w:w="1818" w:type="dxa"/>
            <w:vAlign w:val="center"/>
            <w:hideMark/>
          </w:tcPr>
          <w:p w14:paraId="4F15DC1E" w14:textId="4EBD0AB4" w:rsidR="002718D5" w:rsidRPr="00C924A0" w:rsidRDefault="00C21038" w:rsidP="002718D5">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PBSE-4.2-10</w:t>
            </w:r>
          </w:p>
        </w:tc>
      </w:tr>
      <w:tr w:rsidR="002718D5" w:rsidRPr="00C924A0" w14:paraId="53F384AF" w14:textId="77777777" w:rsidTr="002718D5">
        <w:trPr>
          <w:trHeight w:val="162"/>
        </w:trPr>
        <w:tc>
          <w:tcPr>
            <w:cnfStyle w:val="001000000000" w:firstRow="0" w:lastRow="0" w:firstColumn="1" w:lastColumn="0" w:oddVBand="0" w:evenVBand="0" w:oddHBand="0" w:evenHBand="0" w:firstRowFirstColumn="0" w:firstRowLastColumn="0" w:lastRowFirstColumn="0" w:lastRowLastColumn="0"/>
            <w:tcW w:w="6149" w:type="dxa"/>
            <w:vAlign w:val="center"/>
            <w:hideMark/>
          </w:tcPr>
          <w:p w14:paraId="62F0D146" w14:textId="77777777" w:rsidR="002718D5" w:rsidRPr="00C924A0" w:rsidRDefault="002718D5" w:rsidP="002718D5">
            <w:pPr>
              <w:tabs>
                <w:tab w:val="left" w:pos="720"/>
                <w:tab w:val="left" w:pos="993"/>
                <w:tab w:val="left" w:leader="dot" w:pos="7632"/>
              </w:tabs>
              <w:spacing w:line="23" w:lineRule="atLeast"/>
              <w:jc w:val="center"/>
              <w:rPr>
                <w:rFonts w:asciiTheme="majorHAnsi" w:eastAsia="Times New Roman" w:hAnsiTheme="majorHAnsi" w:cs="Arial"/>
                <w:lang w:eastAsia="es-ES"/>
              </w:rPr>
            </w:pPr>
            <w:r w:rsidRPr="00C924A0">
              <w:rPr>
                <w:rFonts w:asciiTheme="majorHAnsi" w:eastAsia="Times New Roman" w:hAnsiTheme="majorHAnsi"/>
                <w:lang w:eastAsia="es-ES"/>
              </w:rPr>
              <w:t>Proyecto de protección de fauna</w:t>
            </w:r>
          </w:p>
        </w:tc>
        <w:tc>
          <w:tcPr>
            <w:tcW w:w="1818" w:type="dxa"/>
            <w:vAlign w:val="center"/>
            <w:hideMark/>
          </w:tcPr>
          <w:p w14:paraId="4B995234" w14:textId="50910FF2" w:rsidR="002718D5" w:rsidRPr="00C924A0" w:rsidRDefault="00C21038" w:rsidP="002718D5">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PBSE-4.3-11</w:t>
            </w:r>
          </w:p>
        </w:tc>
      </w:tr>
    </w:tbl>
    <w:p w14:paraId="6E95718E" w14:textId="695A6054" w:rsidR="002718D5" w:rsidRPr="00C924A0" w:rsidRDefault="002718D5" w:rsidP="002718D5">
      <w:pPr>
        <w:pStyle w:val="Notas"/>
        <w:rPr>
          <w:rFonts w:asciiTheme="majorHAnsi" w:hAnsiTheme="majorHAnsi"/>
          <w:sz w:val="22"/>
          <w:szCs w:val="22"/>
        </w:rPr>
      </w:pPr>
      <w:r w:rsidRPr="00C924A0">
        <w:rPr>
          <w:rFonts w:asciiTheme="majorHAnsi" w:hAnsiTheme="majorHAnsi"/>
          <w:sz w:val="22"/>
          <w:szCs w:val="22"/>
        </w:rPr>
        <w:t xml:space="preserve">Fuente </w:t>
      </w:r>
      <w:sdt>
        <w:sdtPr>
          <w:rPr>
            <w:rFonts w:asciiTheme="majorHAnsi" w:hAnsiTheme="majorHAnsi"/>
            <w:sz w:val="22"/>
            <w:szCs w:val="22"/>
          </w:rPr>
          <w:id w:val="727111280"/>
          <w:citation/>
        </w:sdtPr>
        <w:sdtEndPr/>
        <w:sdtContent>
          <w:r w:rsidRPr="00C924A0">
            <w:rPr>
              <w:rFonts w:asciiTheme="majorHAnsi" w:hAnsiTheme="majorHAnsi"/>
              <w:sz w:val="22"/>
              <w:szCs w:val="22"/>
            </w:rPr>
            <w:fldChar w:fldCharType="begin"/>
          </w:r>
          <w:r w:rsidRPr="00C924A0">
            <w:rPr>
              <w:rFonts w:asciiTheme="majorHAnsi" w:hAnsiTheme="majorHAnsi"/>
              <w:sz w:val="22"/>
              <w:szCs w:val="22"/>
            </w:rPr>
            <w:instrText xml:space="preserve">CITATION MarcadorDePosición1 \l 9226 </w:instrText>
          </w:r>
          <w:r w:rsidRPr="00C924A0">
            <w:rPr>
              <w:rFonts w:asciiTheme="majorHAnsi" w:hAnsiTheme="majorHAnsi"/>
              <w:sz w:val="22"/>
              <w:szCs w:val="22"/>
            </w:rPr>
            <w:fldChar w:fldCharType="separate"/>
          </w:r>
          <w:r w:rsidR="000B02A3" w:rsidRPr="00C924A0">
            <w:rPr>
              <w:rFonts w:asciiTheme="majorHAnsi" w:hAnsiTheme="majorHAnsi"/>
              <w:noProof/>
              <w:sz w:val="22"/>
              <w:szCs w:val="22"/>
            </w:rPr>
            <w:t>(Géminis Consultores S.A.S., 2015)</w:t>
          </w:r>
          <w:r w:rsidRPr="00C924A0">
            <w:rPr>
              <w:rFonts w:asciiTheme="majorHAnsi" w:hAnsiTheme="majorHAnsi"/>
              <w:sz w:val="22"/>
              <w:szCs w:val="22"/>
            </w:rPr>
            <w:fldChar w:fldCharType="end"/>
          </w:r>
        </w:sdtContent>
      </w:sdt>
      <w:r w:rsidRPr="00C924A0">
        <w:rPr>
          <w:rFonts w:asciiTheme="majorHAnsi" w:hAnsiTheme="majorHAnsi"/>
          <w:sz w:val="22"/>
          <w:szCs w:val="22"/>
        </w:rPr>
        <w:t xml:space="preserve"> </w:t>
      </w:r>
    </w:p>
    <w:p w14:paraId="75F4950B" w14:textId="77777777" w:rsidR="002718D5" w:rsidRPr="002644DB" w:rsidRDefault="002718D5" w:rsidP="002718D5">
      <w:pPr>
        <w:rPr>
          <w:rFonts w:asciiTheme="majorHAnsi" w:hAnsiTheme="majorHAnsi"/>
        </w:rPr>
      </w:pPr>
    </w:p>
    <w:p w14:paraId="467A81E7" w14:textId="7B30F713" w:rsidR="002718D5" w:rsidRPr="00C924A0" w:rsidRDefault="002718D5" w:rsidP="002718D5">
      <w:pPr>
        <w:pStyle w:val="Ttulo3"/>
        <w:numPr>
          <w:ilvl w:val="2"/>
          <w:numId w:val="7"/>
        </w:numPr>
        <w:rPr>
          <w:rFonts w:asciiTheme="majorHAnsi" w:hAnsiTheme="majorHAnsi"/>
          <w:szCs w:val="22"/>
        </w:rPr>
      </w:pPr>
      <w:bookmarkStart w:id="54" w:name="_Toc438561129"/>
      <w:r w:rsidRPr="00C924A0">
        <w:rPr>
          <w:rFonts w:asciiTheme="majorHAnsi" w:hAnsiTheme="majorHAnsi"/>
          <w:szCs w:val="22"/>
        </w:rPr>
        <w:t>Manejo del descapote y cobertura vegetal</w:t>
      </w:r>
      <w:bookmarkEnd w:id="54"/>
    </w:p>
    <w:p w14:paraId="07418A69" w14:textId="77777777" w:rsidR="0064672F" w:rsidRPr="00C924A0" w:rsidRDefault="0064672F" w:rsidP="0064672F"/>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06"/>
        <w:gridCol w:w="2206"/>
        <w:gridCol w:w="1099"/>
        <w:gridCol w:w="2976"/>
      </w:tblGrid>
      <w:tr w:rsidR="0064672F" w:rsidRPr="00C924A0" w14:paraId="44D0EBF0" w14:textId="77777777" w:rsidTr="00E71235">
        <w:trPr>
          <w:trHeight w:val="357"/>
          <w:tblHeader/>
          <w:jc w:val="center"/>
        </w:trPr>
        <w:tc>
          <w:tcPr>
            <w:tcW w:w="5000" w:type="pct"/>
            <w:gridSpan w:val="4"/>
            <w:tcBorders>
              <w:top w:val="double" w:sz="4" w:space="0" w:color="auto"/>
              <w:left w:val="double" w:sz="4" w:space="0" w:color="auto"/>
              <w:bottom w:val="double" w:sz="4" w:space="0" w:color="auto"/>
              <w:right w:val="double" w:sz="4" w:space="0" w:color="auto"/>
            </w:tcBorders>
            <w:shd w:val="pct12" w:color="auto" w:fill="auto"/>
            <w:vAlign w:val="center"/>
            <w:hideMark/>
          </w:tcPr>
          <w:p w14:paraId="48BAE430" w14:textId="77777777" w:rsidR="0064672F" w:rsidRPr="00C924A0" w:rsidRDefault="0064672F" w:rsidP="00A14B80">
            <w:pPr>
              <w:rPr>
                <w:rFonts w:asciiTheme="majorHAnsi" w:hAnsiTheme="majorHAnsi"/>
                <w:b/>
              </w:rPr>
            </w:pPr>
            <w:r w:rsidRPr="00C924A0">
              <w:rPr>
                <w:rFonts w:asciiTheme="majorHAnsi" w:hAnsiTheme="majorHAnsi"/>
                <w:b/>
              </w:rPr>
              <w:t>PROGRAMA DE BIODIVERSIDAD Y SERVICIOS ECOSISTÉMICOS (PBSE)</w:t>
            </w:r>
          </w:p>
        </w:tc>
      </w:tr>
      <w:tr w:rsidR="0064672F" w:rsidRPr="00C924A0" w14:paraId="0B76F8ED" w14:textId="77777777" w:rsidTr="00E71235">
        <w:trPr>
          <w:trHeight w:val="361"/>
          <w:tblHeader/>
          <w:jc w:val="center"/>
        </w:trPr>
        <w:tc>
          <w:tcPr>
            <w:tcW w:w="1300"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1DF8429C" w14:textId="77777777" w:rsidR="0064672F" w:rsidRPr="00C924A0" w:rsidRDefault="0064672F" w:rsidP="00A14B80">
            <w:pPr>
              <w:rPr>
                <w:rFonts w:asciiTheme="majorHAnsi" w:hAnsiTheme="majorHAnsi"/>
                <w:b/>
              </w:rPr>
            </w:pPr>
            <w:r w:rsidRPr="00C924A0">
              <w:rPr>
                <w:rFonts w:asciiTheme="majorHAnsi" w:hAnsiTheme="majorHAnsi"/>
                <w:b/>
              </w:rPr>
              <w:t>Código:</w:t>
            </w:r>
          </w:p>
        </w:tc>
        <w:tc>
          <w:tcPr>
            <w:tcW w:w="1300" w:type="pct"/>
            <w:tcBorders>
              <w:top w:val="double" w:sz="4" w:space="0" w:color="auto"/>
              <w:left w:val="double" w:sz="4" w:space="0" w:color="auto"/>
              <w:bottom w:val="double" w:sz="4" w:space="0" w:color="auto"/>
              <w:right w:val="double" w:sz="4" w:space="0" w:color="auto"/>
            </w:tcBorders>
            <w:vAlign w:val="center"/>
            <w:hideMark/>
          </w:tcPr>
          <w:p w14:paraId="58202E24" w14:textId="77777777" w:rsidR="0064672F" w:rsidRPr="00C924A0" w:rsidRDefault="0064672F" w:rsidP="00A14B80">
            <w:pPr>
              <w:rPr>
                <w:rFonts w:asciiTheme="majorHAnsi" w:hAnsiTheme="majorHAnsi"/>
              </w:rPr>
            </w:pPr>
            <w:r w:rsidRPr="00C924A0">
              <w:rPr>
                <w:rFonts w:asciiTheme="majorHAnsi" w:hAnsiTheme="majorHAnsi"/>
              </w:rPr>
              <w:t>PBSE-4.1-09</w:t>
            </w:r>
          </w:p>
        </w:tc>
        <w:tc>
          <w:tcPr>
            <w:tcW w:w="64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65970241" w14:textId="77777777" w:rsidR="0064672F" w:rsidRPr="00C924A0" w:rsidRDefault="0064672F" w:rsidP="00A14B80">
            <w:pPr>
              <w:rPr>
                <w:rFonts w:asciiTheme="majorHAnsi" w:hAnsiTheme="majorHAnsi"/>
                <w:b/>
              </w:rPr>
            </w:pPr>
            <w:r w:rsidRPr="00C924A0">
              <w:rPr>
                <w:rFonts w:asciiTheme="majorHAnsi" w:hAnsiTheme="majorHAnsi"/>
                <w:b/>
              </w:rPr>
              <w:t>Nombre:</w:t>
            </w:r>
          </w:p>
        </w:tc>
        <w:tc>
          <w:tcPr>
            <w:tcW w:w="1753" w:type="pct"/>
            <w:tcBorders>
              <w:top w:val="double" w:sz="4" w:space="0" w:color="auto"/>
              <w:left w:val="double" w:sz="4" w:space="0" w:color="auto"/>
              <w:bottom w:val="double" w:sz="4" w:space="0" w:color="auto"/>
              <w:right w:val="double" w:sz="4" w:space="0" w:color="auto"/>
            </w:tcBorders>
            <w:vAlign w:val="center"/>
            <w:hideMark/>
          </w:tcPr>
          <w:p w14:paraId="6D3E5605" w14:textId="77777777" w:rsidR="0064672F" w:rsidRPr="00C924A0" w:rsidRDefault="0064672F" w:rsidP="00A14B80">
            <w:pPr>
              <w:rPr>
                <w:rFonts w:asciiTheme="majorHAnsi" w:hAnsiTheme="majorHAnsi"/>
              </w:rPr>
            </w:pPr>
            <w:r w:rsidRPr="00C924A0">
              <w:rPr>
                <w:rFonts w:asciiTheme="majorHAnsi" w:eastAsia="Times New Roman" w:hAnsiTheme="majorHAnsi"/>
                <w:lang w:eastAsia="es-ES"/>
              </w:rPr>
              <w:t>Proyecto de manejo del descapote y cobertura vegetal</w:t>
            </w:r>
          </w:p>
        </w:tc>
      </w:tr>
      <w:tr w:rsidR="0064672F" w:rsidRPr="00C924A0" w14:paraId="2E1435F4" w14:textId="77777777" w:rsidTr="00E71235">
        <w:trPr>
          <w:trHeight w:val="360"/>
          <w:jc w:val="center"/>
        </w:trPr>
        <w:tc>
          <w:tcPr>
            <w:tcW w:w="2599"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6E38605B" w14:textId="77777777" w:rsidR="0064672F" w:rsidRPr="00C924A0" w:rsidRDefault="0064672F" w:rsidP="00A14B80">
            <w:pPr>
              <w:jc w:val="center"/>
              <w:rPr>
                <w:rFonts w:asciiTheme="majorHAnsi" w:hAnsiTheme="majorHAnsi"/>
                <w:b/>
              </w:rPr>
            </w:pPr>
            <w:r w:rsidRPr="00C924A0">
              <w:rPr>
                <w:rFonts w:asciiTheme="majorHAnsi" w:hAnsiTheme="majorHAnsi"/>
                <w:b/>
              </w:rPr>
              <w:t>OBJETIVOS</w:t>
            </w:r>
          </w:p>
        </w:tc>
        <w:tc>
          <w:tcPr>
            <w:tcW w:w="2401"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3D56F1C" w14:textId="77777777" w:rsidR="0064672F" w:rsidRPr="00C924A0" w:rsidRDefault="0064672F" w:rsidP="00A14B80">
            <w:pPr>
              <w:jc w:val="center"/>
              <w:rPr>
                <w:rFonts w:asciiTheme="majorHAnsi" w:hAnsiTheme="majorHAnsi"/>
                <w:b/>
              </w:rPr>
            </w:pPr>
            <w:r w:rsidRPr="00C924A0">
              <w:rPr>
                <w:rFonts w:asciiTheme="majorHAnsi" w:hAnsiTheme="majorHAnsi"/>
                <w:b/>
              </w:rPr>
              <w:t>METAS</w:t>
            </w:r>
          </w:p>
        </w:tc>
      </w:tr>
      <w:tr w:rsidR="0064672F" w:rsidRPr="00C924A0" w14:paraId="5820E60D" w14:textId="77777777" w:rsidTr="00E71235">
        <w:trPr>
          <w:jc w:val="center"/>
        </w:trPr>
        <w:tc>
          <w:tcPr>
            <w:tcW w:w="2599" w:type="pct"/>
            <w:gridSpan w:val="2"/>
            <w:tcBorders>
              <w:top w:val="double" w:sz="4" w:space="0" w:color="auto"/>
              <w:left w:val="double" w:sz="4" w:space="0" w:color="auto"/>
              <w:bottom w:val="double" w:sz="4" w:space="0" w:color="auto"/>
              <w:right w:val="double" w:sz="4" w:space="0" w:color="auto"/>
            </w:tcBorders>
            <w:vAlign w:val="center"/>
            <w:hideMark/>
          </w:tcPr>
          <w:p w14:paraId="58668EA2" w14:textId="77777777" w:rsidR="0064672F" w:rsidRPr="00C924A0" w:rsidRDefault="0064672F" w:rsidP="00A14B80">
            <w:pPr>
              <w:pStyle w:val="Estilotabla"/>
              <w:rPr>
                <w:rFonts w:asciiTheme="majorHAnsi" w:hAnsiTheme="majorHAnsi"/>
                <w:sz w:val="22"/>
              </w:rPr>
            </w:pPr>
            <w:r w:rsidRPr="00C924A0">
              <w:rPr>
                <w:rFonts w:asciiTheme="majorHAnsi" w:hAnsiTheme="majorHAnsi"/>
                <w:sz w:val="22"/>
              </w:rPr>
              <w:t>Prevenir la pérdida de cobertura vegetal a permanecer.</w:t>
            </w:r>
          </w:p>
          <w:p w14:paraId="717AB125" w14:textId="77777777" w:rsidR="0064672F" w:rsidRPr="00C924A0" w:rsidRDefault="0064672F" w:rsidP="00A14B80">
            <w:pPr>
              <w:pStyle w:val="Estilotabla"/>
              <w:rPr>
                <w:rFonts w:asciiTheme="majorHAnsi" w:hAnsiTheme="majorHAnsi"/>
                <w:sz w:val="22"/>
              </w:rPr>
            </w:pPr>
            <w:r w:rsidRPr="00C924A0">
              <w:rPr>
                <w:rFonts w:asciiTheme="majorHAnsi" w:hAnsiTheme="majorHAnsi"/>
                <w:sz w:val="22"/>
              </w:rPr>
              <w:t>Reutilizar el mayor volumen de material de descapote.</w:t>
            </w:r>
          </w:p>
          <w:p w14:paraId="0AEABF8C" w14:textId="77777777" w:rsidR="0064672F" w:rsidRPr="00C924A0" w:rsidRDefault="0064672F" w:rsidP="00A14B80">
            <w:pPr>
              <w:pStyle w:val="Estilotabla"/>
              <w:rPr>
                <w:rFonts w:asciiTheme="majorHAnsi" w:hAnsiTheme="majorHAnsi"/>
                <w:sz w:val="22"/>
              </w:rPr>
            </w:pPr>
            <w:r w:rsidRPr="00C924A0">
              <w:rPr>
                <w:rFonts w:asciiTheme="majorHAnsi" w:hAnsiTheme="majorHAnsi"/>
                <w:sz w:val="22"/>
              </w:rPr>
              <w:t>Establecer las acciones para la tala y poda de vegetación.</w:t>
            </w:r>
          </w:p>
        </w:tc>
        <w:tc>
          <w:tcPr>
            <w:tcW w:w="2401" w:type="pct"/>
            <w:gridSpan w:val="2"/>
            <w:tcBorders>
              <w:top w:val="double" w:sz="4" w:space="0" w:color="auto"/>
              <w:left w:val="double" w:sz="4" w:space="0" w:color="auto"/>
              <w:bottom w:val="double" w:sz="4" w:space="0" w:color="auto"/>
              <w:right w:val="double" w:sz="4" w:space="0" w:color="auto"/>
            </w:tcBorders>
            <w:vAlign w:val="center"/>
          </w:tcPr>
          <w:p w14:paraId="6AC30EEF" w14:textId="77777777" w:rsidR="0064672F" w:rsidRPr="00C924A0" w:rsidRDefault="0064672F" w:rsidP="00A14B80">
            <w:pPr>
              <w:pStyle w:val="tablavieta"/>
              <w:numPr>
                <w:ilvl w:val="0"/>
                <w:numId w:val="0"/>
              </w:numPr>
              <w:ind w:left="360"/>
              <w:rPr>
                <w:rFonts w:asciiTheme="majorHAnsi" w:hAnsiTheme="majorHAnsi"/>
                <w:sz w:val="22"/>
              </w:rPr>
            </w:pPr>
            <w:r w:rsidRPr="00C924A0">
              <w:rPr>
                <w:rFonts w:asciiTheme="majorHAnsi" w:hAnsiTheme="majorHAnsi"/>
                <w:sz w:val="22"/>
              </w:rPr>
              <w:t>Reducir el impacto negativo que pueden generar las actividades del proyecto sobre los ecosistemas sensibles silvestre del área de influencia</w:t>
            </w:r>
          </w:p>
        </w:tc>
      </w:tr>
      <w:tr w:rsidR="0064672F" w:rsidRPr="00C924A0" w14:paraId="5734241A" w14:textId="77777777" w:rsidTr="00E71235">
        <w:trPr>
          <w:trHeight w:val="360"/>
          <w:jc w:val="center"/>
        </w:trPr>
        <w:tc>
          <w:tcPr>
            <w:tcW w:w="2599"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1266AE6" w14:textId="77777777" w:rsidR="0064672F" w:rsidRPr="00C924A0" w:rsidRDefault="0064672F" w:rsidP="00A14B80">
            <w:pPr>
              <w:jc w:val="center"/>
              <w:rPr>
                <w:rFonts w:asciiTheme="majorHAnsi" w:hAnsiTheme="majorHAnsi"/>
                <w:b/>
              </w:rPr>
            </w:pPr>
            <w:r w:rsidRPr="00C924A0">
              <w:rPr>
                <w:rFonts w:asciiTheme="majorHAnsi" w:hAnsiTheme="majorHAnsi"/>
                <w:b/>
              </w:rPr>
              <w:t>IMPACTOS A LOS QUE RESPONDE</w:t>
            </w:r>
          </w:p>
        </w:tc>
        <w:tc>
          <w:tcPr>
            <w:tcW w:w="2401"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9DFBBCB" w14:textId="77777777" w:rsidR="0064672F" w:rsidRPr="00C924A0" w:rsidRDefault="0064672F" w:rsidP="00A14B80">
            <w:pPr>
              <w:jc w:val="center"/>
              <w:rPr>
                <w:rFonts w:asciiTheme="majorHAnsi" w:hAnsiTheme="majorHAnsi"/>
                <w:b/>
              </w:rPr>
            </w:pPr>
            <w:r w:rsidRPr="00C924A0">
              <w:rPr>
                <w:rFonts w:asciiTheme="majorHAnsi" w:hAnsiTheme="majorHAnsi"/>
                <w:b/>
              </w:rPr>
              <w:t>TIPO DE MEDIDA A EJECUTAR</w:t>
            </w:r>
          </w:p>
        </w:tc>
      </w:tr>
      <w:tr w:rsidR="0064672F" w:rsidRPr="00C924A0" w14:paraId="073E7102" w14:textId="77777777" w:rsidTr="00E71235">
        <w:trPr>
          <w:jc w:val="center"/>
        </w:trPr>
        <w:tc>
          <w:tcPr>
            <w:tcW w:w="2599" w:type="pct"/>
            <w:gridSpan w:val="2"/>
            <w:tcBorders>
              <w:top w:val="double" w:sz="4" w:space="0" w:color="auto"/>
              <w:left w:val="double" w:sz="4" w:space="0" w:color="auto"/>
              <w:bottom w:val="double" w:sz="4" w:space="0" w:color="auto"/>
              <w:right w:val="double" w:sz="4" w:space="0" w:color="auto"/>
            </w:tcBorders>
            <w:hideMark/>
          </w:tcPr>
          <w:p w14:paraId="0659D815" w14:textId="77777777" w:rsidR="0064672F" w:rsidRPr="00C924A0" w:rsidRDefault="0064672F" w:rsidP="00A14B80">
            <w:pPr>
              <w:pStyle w:val="tablavieta"/>
              <w:rPr>
                <w:rFonts w:asciiTheme="majorHAnsi" w:hAnsiTheme="majorHAnsi"/>
                <w:sz w:val="22"/>
              </w:rPr>
            </w:pPr>
            <w:r w:rsidRPr="00C924A0">
              <w:rPr>
                <w:rFonts w:asciiTheme="majorHAnsi" w:hAnsiTheme="majorHAnsi"/>
                <w:sz w:val="22"/>
              </w:rPr>
              <w:t>Cambios en la cobertura  vegetal</w:t>
            </w:r>
          </w:p>
          <w:p w14:paraId="3FC360EA" w14:textId="77777777" w:rsidR="0064672F" w:rsidRPr="00C924A0" w:rsidRDefault="0064672F" w:rsidP="00A14B80">
            <w:pPr>
              <w:pStyle w:val="tablavieta"/>
              <w:rPr>
                <w:rFonts w:asciiTheme="majorHAnsi" w:hAnsiTheme="majorHAnsi"/>
                <w:sz w:val="22"/>
              </w:rPr>
            </w:pPr>
            <w:r w:rsidRPr="00C924A0">
              <w:rPr>
                <w:rFonts w:asciiTheme="majorHAnsi" w:hAnsiTheme="majorHAnsi"/>
                <w:sz w:val="22"/>
              </w:rPr>
              <w:t>Alteración de hábitat y desplazamiento de fauna</w:t>
            </w:r>
          </w:p>
        </w:tc>
        <w:tc>
          <w:tcPr>
            <w:tcW w:w="2401" w:type="pct"/>
            <w:gridSpan w:val="2"/>
            <w:tcBorders>
              <w:top w:val="double" w:sz="4" w:space="0" w:color="auto"/>
              <w:left w:val="double" w:sz="4" w:space="0" w:color="auto"/>
              <w:bottom w:val="double" w:sz="4" w:space="0" w:color="auto"/>
              <w:right w:val="double" w:sz="4" w:space="0" w:color="auto"/>
            </w:tcBorders>
            <w:vAlign w:val="center"/>
            <w:hideMark/>
          </w:tcPr>
          <w:p w14:paraId="4569CF31" w14:textId="77777777" w:rsidR="0064672F" w:rsidRPr="00C924A0" w:rsidRDefault="0064672F" w:rsidP="00A14B80">
            <w:pPr>
              <w:pStyle w:val="tablavieta"/>
              <w:rPr>
                <w:rFonts w:asciiTheme="majorHAnsi" w:hAnsiTheme="majorHAnsi"/>
                <w:sz w:val="22"/>
              </w:rPr>
            </w:pPr>
            <w:r w:rsidRPr="00C924A0">
              <w:rPr>
                <w:rFonts w:asciiTheme="majorHAnsi" w:hAnsiTheme="majorHAnsi"/>
                <w:sz w:val="22"/>
              </w:rPr>
              <w:t xml:space="preserve">Prevención </w:t>
            </w:r>
          </w:p>
        </w:tc>
      </w:tr>
      <w:tr w:rsidR="0064672F" w:rsidRPr="00C924A0" w14:paraId="7C610442" w14:textId="77777777" w:rsidTr="00E71235">
        <w:trPr>
          <w:trHeight w:val="360"/>
          <w:jc w:val="center"/>
        </w:trPr>
        <w:tc>
          <w:tcPr>
            <w:tcW w:w="2599"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18203EA" w14:textId="77777777" w:rsidR="0064672F" w:rsidRPr="00C924A0" w:rsidRDefault="0064672F" w:rsidP="00A14B80">
            <w:pPr>
              <w:jc w:val="center"/>
              <w:rPr>
                <w:rFonts w:asciiTheme="majorHAnsi" w:hAnsiTheme="majorHAnsi"/>
                <w:b/>
              </w:rPr>
            </w:pPr>
            <w:r w:rsidRPr="00C924A0">
              <w:rPr>
                <w:rFonts w:asciiTheme="majorHAnsi" w:hAnsiTheme="majorHAnsi"/>
                <w:b/>
              </w:rPr>
              <w:t>LUGAR DE APLICACIÓN</w:t>
            </w:r>
          </w:p>
        </w:tc>
        <w:tc>
          <w:tcPr>
            <w:tcW w:w="2401"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73DCE599" w14:textId="77777777" w:rsidR="0064672F" w:rsidRPr="00C924A0" w:rsidRDefault="0064672F" w:rsidP="00A14B80">
            <w:pPr>
              <w:jc w:val="center"/>
              <w:rPr>
                <w:rFonts w:asciiTheme="majorHAnsi" w:hAnsiTheme="majorHAnsi"/>
                <w:b/>
              </w:rPr>
            </w:pPr>
            <w:r w:rsidRPr="00C924A0">
              <w:rPr>
                <w:rFonts w:asciiTheme="majorHAnsi" w:hAnsiTheme="majorHAnsi"/>
                <w:b/>
              </w:rPr>
              <w:t>POBLACIÓN BENEFICIADA</w:t>
            </w:r>
          </w:p>
        </w:tc>
      </w:tr>
      <w:tr w:rsidR="0064672F" w:rsidRPr="00C924A0" w14:paraId="24E8F2AC" w14:textId="77777777" w:rsidTr="00E71235">
        <w:trPr>
          <w:trHeight w:val="414"/>
          <w:jc w:val="center"/>
        </w:trPr>
        <w:tc>
          <w:tcPr>
            <w:tcW w:w="2599" w:type="pct"/>
            <w:gridSpan w:val="2"/>
            <w:tcBorders>
              <w:top w:val="double" w:sz="4" w:space="0" w:color="auto"/>
              <w:left w:val="double" w:sz="4" w:space="0" w:color="auto"/>
              <w:bottom w:val="double" w:sz="4" w:space="0" w:color="auto"/>
              <w:right w:val="double" w:sz="4" w:space="0" w:color="auto"/>
            </w:tcBorders>
            <w:hideMark/>
          </w:tcPr>
          <w:p w14:paraId="30ED5016" w14:textId="77777777" w:rsidR="0064672F" w:rsidRPr="00C924A0" w:rsidRDefault="0064672F" w:rsidP="00A14B80">
            <w:pPr>
              <w:pStyle w:val="Estilotabla"/>
              <w:rPr>
                <w:rFonts w:asciiTheme="majorHAnsi" w:hAnsiTheme="majorHAnsi"/>
                <w:sz w:val="22"/>
              </w:rPr>
            </w:pPr>
            <w:r w:rsidRPr="00C924A0">
              <w:rPr>
                <w:rFonts w:asciiTheme="majorHAnsi" w:hAnsiTheme="majorHAnsi"/>
                <w:sz w:val="22"/>
              </w:rPr>
              <w:t>Áreas que requieran actividades de descapote o intervención de la cobertura vegetal</w:t>
            </w:r>
          </w:p>
        </w:tc>
        <w:tc>
          <w:tcPr>
            <w:tcW w:w="2401" w:type="pct"/>
            <w:gridSpan w:val="2"/>
            <w:tcBorders>
              <w:top w:val="double" w:sz="4" w:space="0" w:color="auto"/>
              <w:left w:val="double" w:sz="4" w:space="0" w:color="auto"/>
              <w:bottom w:val="double" w:sz="4" w:space="0" w:color="auto"/>
              <w:right w:val="double" w:sz="4" w:space="0" w:color="auto"/>
            </w:tcBorders>
            <w:vAlign w:val="center"/>
            <w:hideMark/>
          </w:tcPr>
          <w:p w14:paraId="1B263C6D" w14:textId="7023EF2E" w:rsidR="0064672F" w:rsidRPr="00C924A0" w:rsidRDefault="0064672F" w:rsidP="00A14B80">
            <w:pPr>
              <w:pStyle w:val="Estilotabla"/>
              <w:rPr>
                <w:rFonts w:asciiTheme="majorHAnsi" w:hAnsiTheme="majorHAnsi"/>
                <w:sz w:val="22"/>
              </w:rPr>
            </w:pPr>
            <w:r w:rsidRPr="00C924A0">
              <w:rPr>
                <w:rFonts w:asciiTheme="majorHAnsi" w:hAnsiTheme="majorHAnsi"/>
                <w:sz w:val="22"/>
              </w:rPr>
              <w:t xml:space="preserve">Comunidad del </w:t>
            </w:r>
            <w:r w:rsidR="002C0082" w:rsidRPr="00C924A0">
              <w:rPr>
                <w:rFonts w:asciiTheme="majorHAnsi" w:hAnsiTheme="majorHAnsi"/>
                <w:sz w:val="22"/>
              </w:rPr>
              <w:t xml:space="preserve">área de Influencia directa </w:t>
            </w:r>
            <w:r w:rsidRPr="00C924A0">
              <w:rPr>
                <w:rFonts w:asciiTheme="majorHAnsi" w:hAnsiTheme="majorHAnsi"/>
                <w:sz w:val="22"/>
              </w:rPr>
              <w:t>del proyecto</w:t>
            </w:r>
          </w:p>
        </w:tc>
      </w:tr>
      <w:tr w:rsidR="0064672F" w:rsidRPr="00C924A0" w14:paraId="34C5429B" w14:textId="77777777" w:rsidTr="00E71235">
        <w:trPr>
          <w:trHeight w:val="36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17B2787E" w14:textId="77777777" w:rsidR="0064672F" w:rsidRPr="00C924A0" w:rsidRDefault="0064672F" w:rsidP="00A14B80">
            <w:pPr>
              <w:jc w:val="center"/>
              <w:rPr>
                <w:rFonts w:asciiTheme="majorHAnsi" w:hAnsiTheme="majorHAnsi"/>
                <w:b/>
              </w:rPr>
            </w:pPr>
            <w:r w:rsidRPr="00C924A0">
              <w:rPr>
                <w:rFonts w:asciiTheme="majorHAnsi" w:hAnsiTheme="majorHAnsi"/>
                <w:b/>
              </w:rPr>
              <w:t>ACCIONES A DESARROLLAR</w:t>
            </w:r>
          </w:p>
        </w:tc>
      </w:tr>
      <w:tr w:rsidR="0064672F" w:rsidRPr="00C924A0" w14:paraId="29AC96A8" w14:textId="77777777" w:rsidTr="00E71235">
        <w:trPr>
          <w:trHeight w:val="2448"/>
          <w:jc w:val="center"/>
        </w:trPr>
        <w:tc>
          <w:tcPr>
            <w:tcW w:w="5000" w:type="pct"/>
            <w:gridSpan w:val="4"/>
            <w:tcBorders>
              <w:top w:val="double" w:sz="4" w:space="0" w:color="auto"/>
              <w:left w:val="double" w:sz="4" w:space="0" w:color="auto"/>
              <w:bottom w:val="double" w:sz="4" w:space="0" w:color="auto"/>
              <w:right w:val="double" w:sz="4" w:space="0" w:color="auto"/>
            </w:tcBorders>
          </w:tcPr>
          <w:p w14:paraId="0E98FD11" w14:textId="77777777" w:rsidR="0064672F" w:rsidRPr="00C924A0" w:rsidRDefault="0064672F" w:rsidP="00A14B80">
            <w:pPr>
              <w:pStyle w:val="Estilotabla"/>
              <w:rPr>
                <w:rFonts w:asciiTheme="majorHAnsi" w:hAnsiTheme="majorHAnsi"/>
                <w:sz w:val="22"/>
              </w:rPr>
            </w:pPr>
            <w:r w:rsidRPr="00C924A0">
              <w:rPr>
                <w:rFonts w:asciiTheme="majorHAnsi" w:hAnsiTheme="majorHAnsi"/>
                <w:sz w:val="22"/>
              </w:rPr>
              <w:lastRenderedPageBreak/>
              <w:t>Aprovechamiento forestal: se tramitó el permiso de aprovechamiento forestal único ante la Corporación Autónoma Regional de Santander - CAS. El manejo de la actividad de aprovechamiento será según lo establecido en el plan de aprovechamiento radicado en la CAS (Ver Anexo 7.2.2)</w:t>
            </w:r>
          </w:p>
          <w:p w14:paraId="1E3136F7" w14:textId="77777777" w:rsidR="0064672F" w:rsidRPr="00C924A0" w:rsidRDefault="0064672F" w:rsidP="00A14B80">
            <w:pPr>
              <w:pStyle w:val="Estilotabla"/>
              <w:rPr>
                <w:rFonts w:asciiTheme="majorHAnsi" w:hAnsiTheme="majorHAnsi"/>
                <w:sz w:val="22"/>
              </w:rPr>
            </w:pPr>
          </w:p>
          <w:p w14:paraId="611667A3" w14:textId="77777777" w:rsidR="0064672F" w:rsidRPr="00C924A0" w:rsidRDefault="0064672F" w:rsidP="00A14B80">
            <w:pPr>
              <w:rPr>
                <w:rFonts w:asciiTheme="majorHAnsi" w:hAnsiTheme="majorHAnsi"/>
              </w:rPr>
            </w:pPr>
            <w:r w:rsidRPr="00C924A0">
              <w:rPr>
                <w:rFonts w:asciiTheme="majorHAnsi" w:hAnsiTheme="majorHAnsi"/>
              </w:rPr>
              <w:t>Levantamiento de vedas existentes: en caso de presentarse, no requiere levantamiento de veda regional y se realizará el permiso de levantamiento de veda nacional ante el Ministerio de Ambiente y Desarrollo Sostenible.</w:t>
            </w:r>
          </w:p>
          <w:p w14:paraId="3392C41D" w14:textId="77777777" w:rsidR="0064672F" w:rsidRPr="00C924A0" w:rsidRDefault="0064672F" w:rsidP="00A14B80">
            <w:pPr>
              <w:rPr>
                <w:rFonts w:asciiTheme="majorHAnsi" w:hAnsiTheme="majorHAnsi"/>
              </w:rPr>
            </w:pPr>
          </w:p>
          <w:p w14:paraId="207A5598" w14:textId="77777777" w:rsidR="0064672F" w:rsidRPr="00C924A0" w:rsidRDefault="0064672F" w:rsidP="00A14B80">
            <w:pPr>
              <w:rPr>
                <w:rFonts w:asciiTheme="majorHAnsi" w:hAnsiTheme="majorHAnsi"/>
                <w:b/>
                <w:bCs/>
              </w:rPr>
            </w:pPr>
            <w:r w:rsidRPr="00C924A0">
              <w:rPr>
                <w:rFonts w:asciiTheme="majorHAnsi" w:hAnsiTheme="majorHAnsi"/>
                <w:b/>
                <w:bCs/>
              </w:rPr>
              <w:t>1. Manejo del Material Vegetal de Desmonte y Descapote</w:t>
            </w:r>
          </w:p>
          <w:p w14:paraId="10325F85" w14:textId="49337F56" w:rsidR="0064672F" w:rsidRPr="00C924A0" w:rsidRDefault="0064672F" w:rsidP="00A14B80">
            <w:pPr>
              <w:rPr>
                <w:rFonts w:asciiTheme="majorHAnsi" w:hAnsiTheme="majorHAnsi"/>
              </w:rPr>
            </w:pPr>
            <w:r w:rsidRPr="00C924A0">
              <w:rPr>
                <w:rFonts w:asciiTheme="majorHAnsi" w:hAnsiTheme="majorHAnsi"/>
              </w:rPr>
              <w:t>Esta actividad consiste en el desmonte y limpieza del terreno natural en las áreas donde se construirán las obras del proyecto y que</w:t>
            </w:r>
            <w:r w:rsidR="00DB3224" w:rsidRPr="00C924A0">
              <w:rPr>
                <w:rFonts w:asciiTheme="majorHAnsi" w:hAnsiTheme="majorHAnsi"/>
              </w:rPr>
              <w:t xml:space="preserve"> </w:t>
            </w:r>
            <w:r w:rsidR="00DB3224" w:rsidRPr="00C924A0">
              <w:t xml:space="preserve">debido a las condiciones propias de la zona, se encuentran cubiertas en su mayoría por rastrojo, pastos y cultivos. </w:t>
            </w:r>
            <w:r w:rsidRPr="00C924A0">
              <w:rPr>
                <w:rFonts w:asciiTheme="majorHAnsi" w:hAnsiTheme="majorHAnsi"/>
              </w:rPr>
              <w:t xml:space="preserve"> Como medidas de manejo se tendrán  en cuenta las acciones establecidas  en el artículo 200-07 de las especificaciones generales  de construcción,  de obligatorio cumplimiento, así como las dispuestas en la Guía de Manejo Ambiental de proyectos de infraestructura del INVIAS.</w:t>
            </w:r>
          </w:p>
          <w:p w14:paraId="778726BD" w14:textId="77777777" w:rsidR="0064672F" w:rsidRPr="00C924A0" w:rsidRDefault="0064672F" w:rsidP="00A14B80">
            <w:pPr>
              <w:rPr>
                <w:rFonts w:asciiTheme="majorHAnsi" w:hAnsiTheme="majorHAnsi"/>
              </w:rPr>
            </w:pPr>
          </w:p>
          <w:p w14:paraId="16E60E0F" w14:textId="77777777" w:rsidR="0064672F" w:rsidRPr="00C924A0" w:rsidRDefault="0064672F" w:rsidP="00A14B80">
            <w:pPr>
              <w:rPr>
                <w:rFonts w:asciiTheme="majorHAnsi" w:hAnsiTheme="majorHAnsi"/>
                <w:b/>
              </w:rPr>
            </w:pPr>
            <w:r w:rsidRPr="00C924A0">
              <w:rPr>
                <w:rFonts w:asciiTheme="majorHAnsi" w:hAnsiTheme="majorHAnsi"/>
                <w:b/>
              </w:rPr>
              <w:t>2. Manejo de Vegetación: Podas, Talas y Traslados</w:t>
            </w:r>
          </w:p>
          <w:p w14:paraId="12B6106C" w14:textId="77777777" w:rsidR="0064672F" w:rsidRPr="00C924A0" w:rsidRDefault="0064672F" w:rsidP="00A14B80">
            <w:pPr>
              <w:rPr>
                <w:rFonts w:asciiTheme="majorHAnsi" w:hAnsiTheme="majorHAnsi"/>
              </w:rPr>
            </w:pPr>
            <w:r w:rsidRPr="00C924A0">
              <w:rPr>
                <w:rFonts w:asciiTheme="majorHAnsi" w:hAnsiTheme="majorHAnsi"/>
              </w:rPr>
              <w:t xml:space="preserve"> Manejo se llevará a cabo con el seguimiento de la respectiva interventoría y atendiendo a lo dispuesto en los actos administrativos que se obtengan por parte de las autoridades ambientales para el manejo de los recursos vegetales. Adicionalmente se tendrán en cuenta los lineamientos establecidos en la Guía de Manejo Ambiental de proyectos de infraestructura del INVIAS en lo referente a: </w:t>
            </w:r>
          </w:p>
          <w:p w14:paraId="6DA0B0D6" w14:textId="77777777" w:rsidR="0064672F" w:rsidRPr="00C924A0" w:rsidRDefault="0064672F" w:rsidP="00A14B80">
            <w:pPr>
              <w:rPr>
                <w:rFonts w:asciiTheme="majorHAnsi" w:hAnsiTheme="majorHAnsi"/>
              </w:rPr>
            </w:pPr>
            <w:r w:rsidRPr="00C924A0">
              <w:rPr>
                <w:rFonts w:asciiTheme="majorHAnsi" w:hAnsiTheme="majorHAnsi"/>
              </w:rPr>
              <w:t>a.  Podas</w:t>
            </w:r>
          </w:p>
          <w:p w14:paraId="48ACE506" w14:textId="77777777" w:rsidR="0064672F" w:rsidRPr="00C924A0" w:rsidRDefault="0064672F" w:rsidP="00A14B80">
            <w:pPr>
              <w:rPr>
                <w:rFonts w:asciiTheme="majorHAnsi" w:hAnsiTheme="majorHAnsi"/>
              </w:rPr>
            </w:pPr>
            <w:r w:rsidRPr="00C924A0">
              <w:rPr>
                <w:rFonts w:asciiTheme="majorHAnsi" w:hAnsiTheme="majorHAnsi"/>
              </w:rPr>
              <w:t>b. Talas</w:t>
            </w:r>
          </w:p>
          <w:p w14:paraId="2BDAE495" w14:textId="77777777" w:rsidR="0064672F" w:rsidRPr="00C924A0" w:rsidRDefault="0064672F" w:rsidP="00A14B80">
            <w:pPr>
              <w:rPr>
                <w:rFonts w:asciiTheme="majorHAnsi" w:hAnsiTheme="majorHAnsi"/>
                <w:bCs/>
              </w:rPr>
            </w:pPr>
            <w:r w:rsidRPr="00C924A0">
              <w:rPr>
                <w:rFonts w:asciiTheme="majorHAnsi" w:hAnsiTheme="majorHAnsi"/>
                <w:bCs/>
              </w:rPr>
              <w:t>c.  Bloqueo y traslado de árboles</w:t>
            </w:r>
          </w:p>
          <w:p w14:paraId="1B18D945" w14:textId="77777777" w:rsidR="005F5CB2" w:rsidRPr="00C924A0" w:rsidRDefault="005F5CB2" w:rsidP="00A14B80">
            <w:pPr>
              <w:rPr>
                <w:rFonts w:asciiTheme="majorHAnsi" w:hAnsiTheme="majorHAnsi"/>
                <w:bCs/>
              </w:rPr>
            </w:pPr>
          </w:p>
          <w:p w14:paraId="6714E23D" w14:textId="77777777" w:rsidR="005F5CB2" w:rsidRPr="00C924A0" w:rsidRDefault="005F5CB2" w:rsidP="005F5CB2">
            <w:pPr>
              <w:rPr>
                <w:rFonts w:asciiTheme="majorHAnsi" w:hAnsiTheme="majorHAnsi"/>
                <w:bCs/>
              </w:rPr>
            </w:pPr>
            <w:r w:rsidRPr="00C924A0">
              <w:rPr>
                <w:rFonts w:asciiTheme="majorHAnsi" w:hAnsiTheme="majorHAnsi"/>
                <w:bCs/>
              </w:rPr>
              <w:t>De acuerdo con la información obtenida del inventario forestal, la solicitud de aprovechamiento forestal para las áreas que serán intervenidas por las obras del proyecto (corredor vial) se realizará para un total de 1289 individuos con un volumen de madera  total de 525.77 m3 y un volumen comercial de 241.55 m3.</w:t>
            </w:r>
          </w:p>
          <w:p w14:paraId="077FF3F6" w14:textId="77777777" w:rsidR="0064672F" w:rsidRPr="00C924A0" w:rsidRDefault="0064672F" w:rsidP="00A14B80">
            <w:pPr>
              <w:rPr>
                <w:rFonts w:asciiTheme="majorHAnsi" w:hAnsiTheme="majorHAnsi"/>
                <w:bCs/>
              </w:rPr>
            </w:pPr>
          </w:p>
          <w:p w14:paraId="52BED0F3" w14:textId="77777777" w:rsidR="0064672F" w:rsidRPr="00C924A0" w:rsidRDefault="0064672F" w:rsidP="00A14B80">
            <w:pPr>
              <w:rPr>
                <w:rFonts w:asciiTheme="majorHAnsi" w:hAnsiTheme="majorHAnsi"/>
                <w:b/>
              </w:rPr>
            </w:pPr>
            <w:r w:rsidRPr="00C924A0">
              <w:rPr>
                <w:rFonts w:asciiTheme="majorHAnsi" w:hAnsiTheme="majorHAnsi"/>
                <w:b/>
              </w:rPr>
              <w:t>3. Manejo de Vegetación a permanecer</w:t>
            </w:r>
          </w:p>
          <w:p w14:paraId="7D62D709" w14:textId="77777777" w:rsidR="0064672F" w:rsidRPr="00C924A0" w:rsidRDefault="0064672F" w:rsidP="00A14B80">
            <w:pPr>
              <w:rPr>
                <w:rFonts w:asciiTheme="majorHAnsi" w:hAnsiTheme="majorHAnsi"/>
              </w:rPr>
            </w:pPr>
            <w:r w:rsidRPr="00C924A0">
              <w:rPr>
                <w:rFonts w:asciiTheme="majorHAnsi" w:hAnsiTheme="majorHAnsi"/>
              </w:rPr>
              <w:t xml:space="preserve">Se identificarán los árboles incluidos en el área de intervención del proyecto que no </w:t>
            </w:r>
            <w:r w:rsidRPr="00C924A0">
              <w:rPr>
                <w:rFonts w:asciiTheme="majorHAnsi" w:hAnsiTheme="majorHAnsi"/>
              </w:rPr>
              <w:lastRenderedPageBreak/>
              <w:t xml:space="preserve">requieran el su aprovechamiento forestal y serán inventariados para el respectivo seguimiento. </w:t>
            </w:r>
          </w:p>
          <w:p w14:paraId="53E06F87" w14:textId="77777777" w:rsidR="0064672F" w:rsidRPr="00C924A0" w:rsidRDefault="0064672F" w:rsidP="00A14B80">
            <w:pPr>
              <w:rPr>
                <w:rFonts w:asciiTheme="majorHAnsi" w:hAnsiTheme="majorHAnsi"/>
              </w:rPr>
            </w:pPr>
          </w:p>
          <w:p w14:paraId="6423603D" w14:textId="77777777" w:rsidR="0064672F" w:rsidRPr="00C924A0" w:rsidRDefault="0064672F" w:rsidP="00A14B80">
            <w:pPr>
              <w:rPr>
                <w:rFonts w:asciiTheme="majorHAnsi" w:hAnsiTheme="majorHAnsi"/>
                <w:b/>
                <w:bCs/>
              </w:rPr>
            </w:pPr>
            <w:r w:rsidRPr="00C924A0">
              <w:rPr>
                <w:rFonts w:asciiTheme="majorHAnsi" w:hAnsiTheme="majorHAnsi"/>
                <w:b/>
                <w:bCs/>
              </w:rPr>
              <w:t>4. Disposición Final de Residuos Vegetales</w:t>
            </w:r>
          </w:p>
          <w:p w14:paraId="3C2FE7F7" w14:textId="6DA3D473" w:rsidR="0064672F" w:rsidRPr="00C924A0" w:rsidRDefault="0064672F" w:rsidP="00A14B80">
            <w:pPr>
              <w:rPr>
                <w:rFonts w:asciiTheme="majorHAnsi" w:hAnsiTheme="majorHAnsi"/>
                <w:bCs/>
              </w:rPr>
            </w:pPr>
            <w:r w:rsidRPr="00C924A0">
              <w:rPr>
                <w:rFonts w:asciiTheme="majorHAnsi" w:hAnsiTheme="majorHAnsi"/>
                <w:bCs/>
              </w:rPr>
              <w:t xml:space="preserve">Esta actividad está referida al cargue, transporte y disposición final de los residuos generados por las labores de tala, podas y desmonte, en las cuales se produce madera, follaje, ramas que pueden tener un uso posterior en la obra para las diferentes actividades constructivas que requieran madera o pueden ser solicitados </w:t>
            </w:r>
            <w:r w:rsidR="00A14B80" w:rsidRPr="00C924A0">
              <w:rPr>
                <w:rFonts w:asciiTheme="majorHAnsi" w:hAnsiTheme="majorHAnsi"/>
              </w:rPr>
              <w:t>la concesión</w:t>
            </w:r>
            <w:r w:rsidRPr="00C924A0">
              <w:rPr>
                <w:rFonts w:asciiTheme="majorHAnsi" w:hAnsiTheme="majorHAnsi"/>
                <w:bCs/>
              </w:rPr>
              <w:t xml:space="preserve"> por la comunidad para lo cual se deberá elaborar un acta de donación en la que se especifique el uso final que tendrá el recurso. </w:t>
            </w:r>
          </w:p>
          <w:p w14:paraId="5DA8C2A5" w14:textId="77777777" w:rsidR="005F5CB2" w:rsidRPr="00C924A0" w:rsidRDefault="005F5CB2" w:rsidP="00A14B80">
            <w:pPr>
              <w:rPr>
                <w:rFonts w:asciiTheme="majorHAnsi" w:hAnsiTheme="majorHAnsi"/>
                <w:bCs/>
              </w:rPr>
            </w:pPr>
          </w:p>
          <w:p w14:paraId="374A70C6" w14:textId="77777777" w:rsidR="0064672F" w:rsidRPr="00C924A0" w:rsidRDefault="0064672F" w:rsidP="00A14B80">
            <w:pPr>
              <w:rPr>
                <w:rFonts w:asciiTheme="majorHAnsi" w:hAnsiTheme="majorHAnsi"/>
                <w:bCs/>
              </w:rPr>
            </w:pPr>
            <w:r w:rsidRPr="00C924A0">
              <w:rPr>
                <w:rFonts w:asciiTheme="majorHAnsi" w:hAnsiTheme="majorHAnsi"/>
                <w:bCs/>
              </w:rPr>
              <w:t>La capa de suelo obtenida del descapote que cuente con las características requeridas por las obras será reutilizada para actividades de conformación final en el derecho de vía. Este material debe ser acopiado adecuadamente para evitar su descomposición, para lo cual se procederá a efectuar riego y volteo periódico al mismo.</w:t>
            </w:r>
          </w:p>
          <w:p w14:paraId="3DD53D90" w14:textId="77777777" w:rsidR="0064672F" w:rsidRPr="00C924A0" w:rsidRDefault="0064672F" w:rsidP="00A14B80">
            <w:pPr>
              <w:rPr>
                <w:rFonts w:asciiTheme="majorHAnsi" w:hAnsiTheme="majorHAnsi"/>
                <w:bCs/>
              </w:rPr>
            </w:pPr>
          </w:p>
          <w:p w14:paraId="38A78ACA" w14:textId="77777777" w:rsidR="0064672F" w:rsidRPr="00C924A0" w:rsidRDefault="0064672F" w:rsidP="00A14B80">
            <w:pPr>
              <w:rPr>
                <w:rFonts w:asciiTheme="majorHAnsi" w:hAnsiTheme="majorHAnsi"/>
                <w:bCs/>
              </w:rPr>
            </w:pPr>
            <w:r w:rsidRPr="00C924A0">
              <w:rPr>
                <w:rFonts w:asciiTheme="majorHAnsi" w:hAnsiTheme="majorHAnsi"/>
                <w:bCs/>
              </w:rPr>
              <w:t>En caso de presentarse zonas desprovistas de suelo orgánico, previo concepto de la interventoría, se podrá reutilizar el material en la restauración de estos sitios, con el fin de fomentar la revegetalización del área y para lograr la recuperación de la cobertura vegetal alterada durante el desarrollo de las obras.</w:t>
            </w:r>
          </w:p>
          <w:p w14:paraId="0E843A2F" w14:textId="77777777" w:rsidR="0064672F" w:rsidRPr="00C924A0" w:rsidRDefault="0064672F" w:rsidP="00A14B80">
            <w:pPr>
              <w:rPr>
                <w:rFonts w:asciiTheme="majorHAnsi" w:hAnsiTheme="majorHAnsi"/>
                <w:bCs/>
              </w:rPr>
            </w:pPr>
          </w:p>
          <w:p w14:paraId="287EF5E8" w14:textId="78678E8C" w:rsidR="0064672F" w:rsidRPr="00C924A0" w:rsidRDefault="0064672F" w:rsidP="00A14B80">
            <w:pPr>
              <w:rPr>
                <w:rFonts w:asciiTheme="majorHAnsi" w:hAnsiTheme="majorHAnsi"/>
                <w:bCs/>
              </w:rPr>
            </w:pPr>
            <w:r w:rsidRPr="00C924A0">
              <w:rPr>
                <w:rFonts w:asciiTheme="majorHAnsi" w:hAnsiTheme="majorHAnsi"/>
                <w:bCs/>
              </w:rPr>
              <w:t xml:space="preserve">Cuando se requiera transportar los residuos de tala, se deberá contar con el permiso de movilización que otorga la autoridad ambiental.        </w:t>
            </w:r>
          </w:p>
        </w:tc>
      </w:tr>
      <w:tr w:rsidR="0064672F" w:rsidRPr="00C924A0" w14:paraId="295619DE" w14:textId="77777777" w:rsidTr="00E71235">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5D1C7F8D" w14:textId="77777777" w:rsidR="0064672F" w:rsidRPr="00C924A0" w:rsidRDefault="0064672F" w:rsidP="00A14B80">
            <w:pPr>
              <w:jc w:val="center"/>
              <w:rPr>
                <w:rFonts w:asciiTheme="majorHAnsi" w:hAnsiTheme="majorHAnsi"/>
                <w:b/>
              </w:rPr>
            </w:pPr>
            <w:r w:rsidRPr="00C924A0">
              <w:rPr>
                <w:rFonts w:asciiTheme="majorHAnsi" w:hAnsiTheme="majorHAnsi"/>
                <w:b/>
              </w:rPr>
              <w:lastRenderedPageBreak/>
              <w:t>PERSONAL REQUERIDO</w:t>
            </w:r>
          </w:p>
        </w:tc>
      </w:tr>
      <w:tr w:rsidR="0064672F" w:rsidRPr="00C924A0" w14:paraId="3AD6C68F" w14:textId="77777777" w:rsidTr="00E71235">
        <w:trPr>
          <w:trHeight w:val="692"/>
          <w:jc w:val="center"/>
        </w:trPr>
        <w:tc>
          <w:tcPr>
            <w:tcW w:w="5000" w:type="pct"/>
            <w:gridSpan w:val="4"/>
            <w:tcBorders>
              <w:top w:val="double" w:sz="4" w:space="0" w:color="auto"/>
              <w:left w:val="double" w:sz="4" w:space="0" w:color="auto"/>
              <w:bottom w:val="double" w:sz="4" w:space="0" w:color="auto"/>
              <w:right w:val="double" w:sz="4" w:space="0" w:color="auto"/>
            </w:tcBorders>
            <w:vAlign w:val="center"/>
            <w:hideMark/>
          </w:tcPr>
          <w:p w14:paraId="672B24B9" w14:textId="77777777" w:rsidR="0064672F" w:rsidRPr="00C924A0" w:rsidRDefault="0064672F" w:rsidP="0064672F">
            <w:pPr>
              <w:pStyle w:val="Estilotabla"/>
              <w:jc w:val="left"/>
              <w:rPr>
                <w:rFonts w:asciiTheme="majorHAnsi" w:hAnsiTheme="majorHAnsi"/>
                <w:sz w:val="22"/>
              </w:rPr>
            </w:pPr>
            <w:r w:rsidRPr="00C924A0">
              <w:rPr>
                <w:rFonts w:asciiTheme="majorHAnsi" w:hAnsiTheme="majorHAnsi"/>
                <w:sz w:val="22"/>
              </w:rPr>
              <w:t>Ingeniero forestal</w:t>
            </w:r>
          </w:p>
          <w:p w14:paraId="7D2CCD8E" w14:textId="77777777" w:rsidR="0064672F" w:rsidRPr="00C924A0" w:rsidRDefault="0064672F" w:rsidP="0064672F">
            <w:pPr>
              <w:pStyle w:val="Estilotabla"/>
              <w:jc w:val="left"/>
              <w:rPr>
                <w:rFonts w:asciiTheme="majorHAnsi" w:hAnsiTheme="majorHAnsi"/>
                <w:sz w:val="22"/>
              </w:rPr>
            </w:pPr>
            <w:r w:rsidRPr="00C924A0">
              <w:rPr>
                <w:rFonts w:asciiTheme="majorHAnsi" w:hAnsiTheme="majorHAnsi"/>
                <w:sz w:val="22"/>
              </w:rPr>
              <w:t>Auxiliares de campo</w:t>
            </w:r>
          </w:p>
        </w:tc>
      </w:tr>
      <w:tr w:rsidR="0064672F" w:rsidRPr="00C924A0" w14:paraId="08AAE70F" w14:textId="77777777" w:rsidTr="00E71235">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5C8C2D18" w14:textId="77777777" w:rsidR="0064672F" w:rsidRPr="00C924A0" w:rsidRDefault="0064672F" w:rsidP="00A14B80">
            <w:pPr>
              <w:jc w:val="center"/>
              <w:rPr>
                <w:rFonts w:asciiTheme="majorHAnsi" w:hAnsiTheme="majorHAnsi"/>
                <w:b/>
              </w:rPr>
            </w:pPr>
            <w:r w:rsidRPr="00C924A0">
              <w:rPr>
                <w:rFonts w:asciiTheme="majorHAnsi" w:hAnsiTheme="majorHAnsi"/>
                <w:b/>
              </w:rPr>
              <w:t>SEGUIMIENTO Y MONITOREO</w:t>
            </w:r>
          </w:p>
        </w:tc>
      </w:tr>
      <w:tr w:rsidR="0064672F" w:rsidRPr="00C924A0" w14:paraId="13F59EAB" w14:textId="77777777" w:rsidTr="00E71235">
        <w:trPr>
          <w:trHeight w:val="3201"/>
          <w:jc w:val="center"/>
        </w:trPr>
        <w:tc>
          <w:tcPr>
            <w:tcW w:w="5000" w:type="pct"/>
            <w:gridSpan w:val="4"/>
            <w:tcBorders>
              <w:top w:val="double" w:sz="4" w:space="0" w:color="auto"/>
              <w:left w:val="double" w:sz="4" w:space="0" w:color="auto"/>
              <w:bottom w:val="double" w:sz="4" w:space="0" w:color="auto"/>
              <w:right w:val="double" w:sz="4" w:space="0" w:color="auto"/>
            </w:tcBorders>
            <w:hideMark/>
          </w:tcPr>
          <w:tbl>
            <w:tblPr>
              <w:tblpPr w:leftFromText="141" w:rightFromText="141" w:bottomFromText="200" w:vertAnchor="page" w:horzAnchor="margin" w:tblpY="135"/>
              <w:tblOverlap w:val="never"/>
              <w:tblW w:w="8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41"/>
              <w:gridCol w:w="1778"/>
              <w:gridCol w:w="1742"/>
              <w:gridCol w:w="2454"/>
            </w:tblGrid>
            <w:tr w:rsidR="0064672F" w:rsidRPr="00C924A0" w14:paraId="45C636ED" w14:textId="77777777" w:rsidTr="0064672F">
              <w:trPr>
                <w:trHeight w:val="270"/>
              </w:trPr>
              <w:tc>
                <w:tcPr>
                  <w:tcW w:w="2329"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1F6EEF29" w14:textId="77777777" w:rsidR="0064672F" w:rsidRPr="00C924A0" w:rsidRDefault="0064672F" w:rsidP="0064672F">
                  <w:pPr>
                    <w:jc w:val="center"/>
                    <w:rPr>
                      <w:rFonts w:asciiTheme="majorHAnsi" w:hAnsiTheme="majorHAnsi"/>
                      <w:b/>
                    </w:rPr>
                  </w:pPr>
                  <w:r w:rsidRPr="00C924A0">
                    <w:rPr>
                      <w:rFonts w:asciiTheme="majorHAnsi" w:hAnsiTheme="majorHAnsi"/>
                      <w:b/>
                    </w:rPr>
                    <w:lastRenderedPageBreak/>
                    <w:t>ACCIONES</w:t>
                  </w:r>
                </w:p>
              </w:tc>
              <w:tc>
                <w:tcPr>
                  <w:tcW w:w="1756"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7DD9C105" w14:textId="77777777" w:rsidR="0064672F" w:rsidRPr="00C924A0" w:rsidRDefault="0064672F" w:rsidP="0064672F">
                  <w:pPr>
                    <w:jc w:val="center"/>
                    <w:rPr>
                      <w:rFonts w:asciiTheme="majorHAnsi" w:hAnsiTheme="majorHAnsi"/>
                      <w:b/>
                    </w:rPr>
                  </w:pPr>
                  <w:r w:rsidRPr="00C924A0">
                    <w:rPr>
                      <w:rFonts w:asciiTheme="majorHAnsi" w:hAnsiTheme="majorHAnsi"/>
                      <w:b/>
                    </w:rPr>
                    <w:t>INDICADOR</w:t>
                  </w:r>
                </w:p>
              </w:tc>
              <w:tc>
                <w:tcPr>
                  <w:tcW w:w="1521"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25CEE7CF" w14:textId="77777777" w:rsidR="0064672F" w:rsidRPr="00C924A0" w:rsidRDefault="0064672F" w:rsidP="0064672F">
                  <w:pPr>
                    <w:jc w:val="center"/>
                    <w:rPr>
                      <w:rFonts w:asciiTheme="majorHAnsi" w:hAnsiTheme="majorHAnsi"/>
                      <w:b/>
                    </w:rPr>
                  </w:pPr>
                  <w:r w:rsidRPr="00C924A0">
                    <w:rPr>
                      <w:rFonts w:asciiTheme="majorHAnsi" w:hAnsiTheme="majorHAnsi"/>
                      <w:b/>
                    </w:rPr>
                    <w:t>PERIODICIDAD DE EVALUACIÓN</w:t>
                  </w:r>
                </w:p>
              </w:tc>
              <w:tc>
                <w:tcPr>
                  <w:tcW w:w="2609"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0D9FC7F2" w14:textId="77777777" w:rsidR="0064672F" w:rsidRPr="00C924A0" w:rsidRDefault="0064672F" w:rsidP="0064672F">
                  <w:pPr>
                    <w:jc w:val="center"/>
                    <w:rPr>
                      <w:rFonts w:asciiTheme="majorHAnsi" w:hAnsiTheme="majorHAnsi"/>
                      <w:b/>
                    </w:rPr>
                  </w:pPr>
                  <w:r w:rsidRPr="00C924A0">
                    <w:rPr>
                      <w:rFonts w:asciiTheme="majorHAnsi" w:hAnsiTheme="majorHAnsi"/>
                      <w:b/>
                    </w:rPr>
                    <w:t>REGISTRO DE CUMPLIMIENTO</w:t>
                  </w:r>
                </w:p>
              </w:tc>
            </w:tr>
            <w:tr w:rsidR="0064672F" w:rsidRPr="00C924A0" w14:paraId="4D82DEE6" w14:textId="77777777" w:rsidTr="0064672F">
              <w:trPr>
                <w:trHeight w:val="1097"/>
              </w:trPr>
              <w:tc>
                <w:tcPr>
                  <w:tcW w:w="2329" w:type="dxa"/>
                  <w:tcBorders>
                    <w:top w:val="double" w:sz="4" w:space="0" w:color="auto"/>
                    <w:left w:val="double" w:sz="4" w:space="0" w:color="auto"/>
                    <w:bottom w:val="double" w:sz="4" w:space="0" w:color="auto"/>
                    <w:right w:val="double" w:sz="4" w:space="0" w:color="auto"/>
                  </w:tcBorders>
                  <w:vAlign w:val="center"/>
                  <w:hideMark/>
                </w:tcPr>
                <w:p w14:paraId="6035FBC9" w14:textId="77777777" w:rsidR="0064672F" w:rsidRPr="00C924A0" w:rsidRDefault="0064672F" w:rsidP="0064672F">
                  <w:pPr>
                    <w:pStyle w:val="Estilotabla"/>
                    <w:jc w:val="center"/>
                    <w:rPr>
                      <w:rFonts w:asciiTheme="majorHAnsi" w:hAnsiTheme="majorHAnsi"/>
                      <w:sz w:val="22"/>
                    </w:rPr>
                  </w:pPr>
                  <w:r w:rsidRPr="00C924A0">
                    <w:rPr>
                      <w:rFonts w:asciiTheme="majorHAnsi" w:hAnsiTheme="majorHAnsi"/>
                      <w:sz w:val="22"/>
                    </w:rPr>
                    <w:t>Aprovechamiento forestal</w:t>
                  </w:r>
                </w:p>
              </w:tc>
              <w:tc>
                <w:tcPr>
                  <w:tcW w:w="1756" w:type="dxa"/>
                  <w:tcBorders>
                    <w:top w:val="double" w:sz="4" w:space="0" w:color="auto"/>
                    <w:left w:val="double" w:sz="4" w:space="0" w:color="auto"/>
                    <w:bottom w:val="double" w:sz="4" w:space="0" w:color="auto"/>
                    <w:right w:val="double" w:sz="4" w:space="0" w:color="auto"/>
                  </w:tcBorders>
                  <w:vAlign w:val="center"/>
                  <w:hideMark/>
                </w:tcPr>
                <w:p w14:paraId="1209381F" w14:textId="77777777" w:rsidR="0064672F" w:rsidRPr="00C924A0" w:rsidRDefault="0064672F" w:rsidP="0064672F">
                  <w:pPr>
                    <w:pStyle w:val="Estilotabla"/>
                    <w:jc w:val="center"/>
                    <w:rPr>
                      <w:rFonts w:asciiTheme="majorHAnsi" w:hAnsiTheme="majorHAnsi"/>
                      <w:sz w:val="22"/>
                    </w:rPr>
                  </w:pPr>
                  <w:r w:rsidRPr="00C924A0">
                    <w:rPr>
                      <w:rFonts w:asciiTheme="majorHAnsi" w:hAnsiTheme="majorHAnsi"/>
                      <w:sz w:val="22"/>
                    </w:rPr>
                    <w:t>(Volumen aprovechado / Volumen autorizado)*100</w:t>
                  </w:r>
                </w:p>
              </w:tc>
              <w:tc>
                <w:tcPr>
                  <w:tcW w:w="1521" w:type="dxa"/>
                  <w:tcBorders>
                    <w:top w:val="double" w:sz="4" w:space="0" w:color="auto"/>
                    <w:left w:val="double" w:sz="4" w:space="0" w:color="auto"/>
                    <w:bottom w:val="double" w:sz="4" w:space="0" w:color="auto"/>
                    <w:right w:val="double" w:sz="4" w:space="0" w:color="auto"/>
                  </w:tcBorders>
                  <w:vAlign w:val="center"/>
                  <w:hideMark/>
                </w:tcPr>
                <w:p w14:paraId="06BAB889" w14:textId="77777777" w:rsidR="0064672F" w:rsidRPr="00C924A0" w:rsidRDefault="0064672F" w:rsidP="0064672F">
                  <w:pPr>
                    <w:pStyle w:val="Estilotabla"/>
                    <w:jc w:val="center"/>
                    <w:rPr>
                      <w:rFonts w:asciiTheme="majorHAnsi" w:hAnsiTheme="majorHAnsi"/>
                      <w:sz w:val="22"/>
                    </w:rPr>
                  </w:pPr>
                  <w:r w:rsidRPr="00C924A0">
                    <w:rPr>
                      <w:rFonts w:asciiTheme="majorHAnsi" w:hAnsiTheme="majorHAnsi"/>
                      <w:sz w:val="22"/>
                    </w:rPr>
                    <w:t>Semestral</w:t>
                  </w:r>
                </w:p>
              </w:tc>
              <w:tc>
                <w:tcPr>
                  <w:tcW w:w="2609" w:type="dxa"/>
                  <w:tcBorders>
                    <w:top w:val="double" w:sz="4" w:space="0" w:color="auto"/>
                    <w:left w:val="double" w:sz="4" w:space="0" w:color="auto"/>
                    <w:bottom w:val="double" w:sz="4" w:space="0" w:color="auto"/>
                    <w:right w:val="double" w:sz="4" w:space="0" w:color="auto"/>
                  </w:tcBorders>
                  <w:vAlign w:val="center"/>
                  <w:hideMark/>
                </w:tcPr>
                <w:p w14:paraId="444606E2" w14:textId="77777777" w:rsidR="0064672F" w:rsidRPr="00C924A0" w:rsidRDefault="0064672F" w:rsidP="0064672F">
                  <w:pPr>
                    <w:pStyle w:val="Estilotabla"/>
                    <w:jc w:val="center"/>
                    <w:rPr>
                      <w:rFonts w:asciiTheme="majorHAnsi" w:hAnsiTheme="majorHAnsi"/>
                      <w:sz w:val="22"/>
                    </w:rPr>
                  </w:pPr>
                  <w:r w:rsidRPr="00C924A0">
                    <w:rPr>
                      <w:rFonts w:asciiTheme="majorHAnsi" w:hAnsiTheme="majorHAnsi"/>
                      <w:sz w:val="22"/>
                    </w:rPr>
                    <w:t>Registro fotográfico y acta de capacitación</w:t>
                  </w:r>
                </w:p>
              </w:tc>
            </w:tr>
            <w:tr w:rsidR="0064672F" w:rsidRPr="00C924A0" w14:paraId="25A93FEA" w14:textId="77777777" w:rsidTr="0064672F">
              <w:trPr>
                <w:trHeight w:val="1378"/>
              </w:trPr>
              <w:tc>
                <w:tcPr>
                  <w:tcW w:w="2329" w:type="dxa"/>
                  <w:tcBorders>
                    <w:top w:val="double" w:sz="4" w:space="0" w:color="auto"/>
                    <w:left w:val="double" w:sz="4" w:space="0" w:color="auto"/>
                    <w:bottom w:val="double" w:sz="4" w:space="0" w:color="auto"/>
                    <w:right w:val="double" w:sz="4" w:space="0" w:color="auto"/>
                  </w:tcBorders>
                  <w:vAlign w:val="center"/>
                </w:tcPr>
                <w:p w14:paraId="30ADEC61" w14:textId="77777777" w:rsidR="0064672F" w:rsidRPr="00C924A0" w:rsidRDefault="0064672F" w:rsidP="0064672F">
                  <w:pPr>
                    <w:pStyle w:val="Estilotabla"/>
                    <w:jc w:val="center"/>
                    <w:rPr>
                      <w:rFonts w:asciiTheme="majorHAnsi" w:hAnsiTheme="majorHAnsi"/>
                      <w:sz w:val="22"/>
                    </w:rPr>
                  </w:pPr>
                  <w:r w:rsidRPr="00C924A0">
                    <w:rPr>
                      <w:rFonts w:asciiTheme="majorHAnsi" w:hAnsiTheme="majorHAnsi"/>
                      <w:sz w:val="22"/>
                    </w:rPr>
                    <w:t>Manejo de Material vegetal</w:t>
                  </w:r>
                </w:p>
              </w:tc>
              <w:tc>
                <w:tcPr>
                  <w:tcW w:w="1756" w:type="dxa"/>
                  <w:tcBorders>
                    <w:top w:val="double" w:sz="4" w:space="0" w:color="auto"/>
                    <w:left w:val="double" w:sz="4" w:space="0" w:color="auto"/>
                    <w:bottom w:val="double" w:sz="4" w:space="0" w:color="auto"/>
                    <w:right w:val="double" w:sz="4" w:space="0" w:color="auto"/>
                  </w:tcBorders>
                  <w:vAlign w:val="center"/>
                </w:tcPr>
                <w:p w14:paraId="1B522260" w14:textId="77777777" w:rsidR="0064672F" w:rsidRPr="00C924A0" w:rsidRDefault="0064672F" w:rsidP="0064672F">
                  <w:pPr>
                    <w:pStyle w:val="Estilotabla"/>
                    <w:jc w:val="center"/>
                    <w:rPr>
                      <w:rFonts w:asciiTheme="majorHAnsi" w:hAnsiTheme="majorHAnsi"/>
                      <w:sz w:val="22"/>
                    </w:rPr>
                  </w:pPr>
                  <w:r w:rsidRPr="00C924A0">
                    <w:rPr>
                      <w:rFonts w:asciiTheme="majorHAnsi" w:hAnsiTheme="majorHAnsi"/>
                      <w:sz w:val="22"/>
                    </w:rPr>
                    <w:t>% de cumplimiento de lista seguimiento de actividades de manejo de cobertura*</w:t>
                  </w:r>
                </w:p>
              </w:tc>
              <w:tc>
                <w:tcPr>
                  <w:tcW w:w="1521" w:type="dxa"/>
                  <w:tcBorders>
                    <w:top w:val="double" w:sz="4" w:space="0" w:color="auto"/>
                    <w:left w:val="double" w:sz="4" w:space="0" w:color="auto"/>
                    <w:bottom w:val="double" w:sz="4" w:space="0" w:color="auto"/>
                    <w:right w:val="double" w:sz="4" w:space="0" w:color="auto"/>
                  </w:tcBorders>
                  <w:vAlign w:val="center"/>
                </w:tcPr>
                <w:p w14:paraId="38FD8E3F" w14:textId="77777777" w:rsidR="0064672F" w:rsidRPr="00C924A0" w:rsidRDefault="0064672F" w:rsidP="0064672F">
                  <w:pPr>
                    <w:pStyle w:val="Estilotabla"/>
                    <w:jc w:val="center"/>
                    <w:rPr>
                      <w:rFonts w:asciiTheme="majorHAnsi" w:hAnsiTheme="majorHAnsi"/>
                      <w:sz w:val="22"/>
                    </w:rPr>
                  </w:pPr>
                  <w:r w:rsidRPr="00C924A0">
                    <w:rPr>
                      <w:rFonts w:asciiTheme="majorHAnsi" w:hAnsiTheme="majorHAnsi"/>
                      <w:sz w:val="22"/>
                    </w:rPr>
                    <w:t>Semestral</w:t>
                  </w:r>
                </w:p>
              </w:tc>
              <w:tc>
                <w:tcPr>
                  <w:tcW w:w="2609" w:type="dxa"/>
                  <w:tcBorders>
                    <w:top w:val="double" w:sz="4" w:space="0" w:color="auto"/>
                    <w:left w:val="double" w:sz="4" w:space="0" w:color="auto"/>
                    <w:bottom w:val="double" w:sz="4" w:space="0" w:color="auto"/>
                    <w:right w:val="double" w:sz="4" w:space="0" w:color="auto"/>
                  </w:tcBorders>
                  <w:vAlign w:val="center"/>
                </w:tcPr>
                <w:p w14:paraId="7246EAC3" w14:textId="37D477BD" w:rsidR="0064672F" w:rsidRPr="00C924A0" w:rsidRDefault="0064672F" w:rsidP="0064672F">
                  <w:pPr>
                    <w:pStyle w:val="Estilotabla"/>
                    <w:jc w:val="center"/>
                    <w:rPr>
                      <w:rFonts w:asciiTheme="majorHAnsi" w:hAnsiTheme="majorHAnsi"/>
                      <w:sz w:val="22"/>
                    </w:rPr>
                  </w:pPr>
                  <w:r w:rsidRPr="00C924A0">
                    <w:rPr>
                      <w:rFonts w:asciiTheme="majorHAnsi" w:hAnsiTheme="majorHAnsi"/>
                      <w:sz w:val="22"/>
                    </w:rPr>
                    <w:t>Registro fotográfico e informe de aislamiento</w:t>
                  </w:r>
                </w:p>
              </w:tc>
            </w:tr>
            <w:tr w:rsidR="0064672F" w:rsidRPr="00C924A0" w14:paraId="1C60EA68" w14:textId="77777777" w:rsidTr="0064672F">
              <w:trPr>
                <w:trHeight w:val="830"/>
              </w:trPr>
              <w:tc>
                <w:tcPr>
                  <w:tcW w:w="8215" w:type="dxa"/>
                  <w:gridSpan w:val="4"/>
                  <w:tcBorders>
                    <w:top w:val="double" w:sz="4" w:space="0" w:color="auto"/>
                    <w:left w:val="double" w:sz="4" w:space="0" w:color="auto"/>
                    <w:bottom w:val="single" w:sz="4" w:space="0" w:color="auto"/>
                    <w:right w:val="double" w:sz="4" w:space="0" w:color="auto"/>
                  </w:tcBorders>
                  <w:vAlign w:val="center"/>
                </w:tcPr>
                <w:p w14:paraId="6905BE42" w14:textId="77777777" w:rsidR="0064672F" w:rsidRPr="00C924A0" w:rsidRDefault="0064672F" w:rsidP="0064672F">
                  <w:pPr>
                    <w:pStyle w:val="Estilotabla"/>
                    <w:jc w:val="center"/>
                    <w:rPr>
                      <w:rFonts w:asciiTheme="majorHAnsi" w:hAnsiTheme="majorHAnsi"/>
                      <w:sz w:val="22"/>
                    </w:rPr>
                  </w:pPr>
                  <w:r w:rsidRPr="00C924A0">
                    <w:rPr>
                      <w:rFonts w:asciiTheme="majorHAnsi" w:hAnsiTheme="majorHAnsi"/>
                      <w:sz w:val="22"/>
                    </w:rPr>
                    <w:t>*A partir de las medidas de manejo que apliquen al proyecto con base en las obras e inventarios detallados se generará una lista de seguimiento que deberá contar con el aval de la respectiva interventoría</w:t>
                  </w:r>
                </w:p>
              </w:tc>
            </w:tr>
          </w:tbl>
          <w:p w14:paraId="4D0D57FF" w14:textId="77777777" w:rsidR="0064672F" w:rsidRPr="00C924A0" w:rsidRDefault="0064672F" w:rsidP="00A14B80">
            <w:pPr>
              <w:rPr>
                <w:rFonts w:asciiTheme="majorHAnsi" w:hAnsiTheme="majorHAnsi"/>
              </w:rPr>
            </w:pPr>
          </w:p>
        </w:tc>
      </w:tr>
      <w:tr w:rsidR="0064672F" w:rsidRPr="00C924A0" w14:paraId="01855250" w14:textId="77777777" w:rsidTr="00E71235">
        <w:trPr>
          <w:trHeight w:val="289"/>
          <w:jc w:val="center"/>
        </w:trPr>
        <w:tc>
          <w:tcPr>
            <w:tcW w:w="2599"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0D4AF1B" w14:textId="77777777" w:rsidR="0064672F" w:rsidRPr="00C924A0" w:rsidRDefault="0064672F" w:rsidP="00A14B80">
            <w:pPr>
              <w:jc w:val="center"/>
              <w:rPr>
                <w:rFonts w:asciiTheme="majorHAnsi" w:hAnsiTheme="majorHAnsi"/>
                <w:b/>
              </w:rPr>
            </w:pPr>
            <w:r w:rsidRPr="00C924A0">
              <w:rPr>
                <w:rFonts w:asciiTheme="majorHAnsi" w:hAnsiTheme="majorHAnsi"/>
                <w:b/>
              </w:rPr>
              <w:t>RESPONSABLE DE EJECUCIÓN</w:t>
            </w:r>
          </w:p>
        </w:tc>
        <w:tc>
          <w:tcPr>
            <w:tcW w:w="2401"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A4E865D" w14:textId="77777777" w:rsidR="0064672F" w:rsidRPr="00C924A0" w:rsidRDefault="0064672F" w:rsidP="00A14B80">
            <w:pPr>
              <w:jc w:val="center"/>
              <w:rPr>
                <w:rFonts w:asciiTheme="majorHAnsi" w:hAnsiTheme="majorHAnsi"/>
                <w:b/>
              </w:rPr>
            </w:pPr>
            <w:r w:rsidRPr="00C924A0">
              <w:rPr>
                <w:rFonts w:asciiTheme="majorHAnsi" w:hAnsiTheme="majorHAnsi"/>
                <w:b/>
              </w:rPr>
              <w:t>RESPONSABLE DE SEGUIMIENTO</w:t>
            </w:r>
          </w:p>
        </w:tc>
      </w:tr>
      <w:tr w:rsidR="0064672F" w:rsidRPr="00C924A0" w14:paraId="339393E5" w14:textId="77777777" w:rsidTr="00E71235">
        <w:trPr>
          <w:jc w:val="center"/>
        </w:trPr>
        <w:tc>
          <w:tcPr>
            <w:tcW w:w="2599" w:type="pct"/>
            <w:gridSpan w:val="2"/>
            <w:tcBorders>
              <w:top w:val="double" w:sz="4" w:space="0" w:color="auto"/>
              <w:left w:val="double" w:sz="4" w:space="0" w:color="auto"/>
              <w:bottom w:val="double" w:sz="4" w:space="0" w:color="auto"/>
              <w:right w:val="double" w:sz="4" w:space="0" w:color="auto"/>
            </w:tcBorders>
            <w:vAlign w:val="center"/>
          </w:tcPr>
          <w:p w14:paraId="51A9985C" w14:textId="6993BEB6" w:rsidR="0064672F" w:rsidRPr="00C924A0" w:rsidRDefault="007201CC" w:rsidP="00A14B80">
            <w:pPr>
              <w:pStyle w:val="Estilotabla"/>
              <w:rPr>
                <w:rFonts w:asciiTheme="majorHAnsi" w:hAnsiTheme="majorHAnsi"/>
                <w:sz w:val="22"/>
              </w:rPr>
            </w:pPr>
            <w:r w:rsidRPr="00C924A0">
              <w:rPr>
                <w:rFonts w:asciiTheme="majorHAnsi" w:hAnsiTheme="majorHAnsi"/>
                <w:sz w:val="22"/>
              </w:rPr>
              <w:t xml:space="preserve">Especialista </w:t>
            </w:r>
            <w:r w:rsidR="00571DDD" w:rsidRPr="00C924A0">
              <w:rPr>
                <w:rFonts w:asciiTheme="majorHAnsi" w:hAnsiTheme="majorHAnsi"/>
                <w:sz w:val="22"/>
              </w:rPr>
              <w:t xml:space="preserve"> Ambiental</w:t>
            </w:r>
          </w:p>
        </w:tc>
        <w:tc>
          <w:tcPr>
            <w:tcW w:w="2401" w:type="pct"/>
            <w:gridSpan w:val="2"/>
            <w:tcBorders>
              <w:top w:val="double" w:sz="4" w:space="0" w:color="auto"/>
              <w:left w:val="double" w:sz="4" w:space="0" w:color="auto"/>
              <w:bottom w:val="double" w:sz="4" w:space="0" w:color="auto"/>
              <w:right w:val="double" w:sz="4" w:space="0" w:color="auto"/>
            </w:tcBorders>
            <w:vAlign w:val="center"/>
            <w:hideMark/>
          </w:tcPr>
          <w:p w14:paraId="263C09A6" w14:textId="77777777" w:rsidR="0064672F" w:rsidRPr="00C924A0" w:rsidRDefault="0064672F" w:rsidP="00A14B80">
            <w:pPr>
              <w:pStyle w:val="Estilotabla"/>
              <w:rPr>
                <w:rFonts w:asciiTheme="majorHAnsi" w:hAnsiTheme="majorHAnsi"/>
                <w:sz w:val="22"/>
              </w:rPr>
            </w:pPr>
            <w:r w:rsidRPr="00C924A0">
              <w:rPr>
                <w:rFonts w:asciiTheme="majorHAnsi" w:hAnsiTheme="majorHAnsi"/>
                <w:sz w:val="22"/>
              </w:rPr>
              <w:t xml:space="preserve">Residente SISO </w:t>
            </w:r>
          </w:p>
          <w:p w14:paraId="6E5E5298" w14:textId="2C81B8AF" w:rsidR="0064672F" w:rsidRPr="00C924A0" w:rsidRDefault="007201CC" w:rsidP="00A14B80">
            <w:pPr>
              <w:pStyle w:val="Estilotabla"/>
              <w:rPr>
                <w:rFonts w:asciiTheme="majorHAnsi" w:hAnsiTheme="majorHAnsi"/>
                <w:sz w:val="22"/>
              </w:rPr>
            </w:pPr>
            <w:r w:rsidRPr="00C924A0">
              <w:rPr>
                <w:rFonts w:asciiTheme="majorHAnsi" w:hAnsiTheme="majorHAnsi"/>
                <w:sz w:val="22"/>
              </w:rPr>
              <w:t xml:space="preserve">Especialista </w:t>
            </w:r>
            <w:r w:rsidR="00571DDD" w:rsidRPr="00C924A0">
              <w:rPr>
                <w:rFonts w:asciiTheme="majorHAnsi" w:hAnsiTheme="majorHAnsi"/>
                <w:sz w:val="22"/>
              </w:rPr>
              <w:t xml:space="preserve"> Ambiental</w:t>
            </w:r>
            <w:r w:rsidR="0064672F" w:rsidRPr="00C924A0">
              <w:rPr>
                <w:rFonts w:asciiTheme="majorHAnsi" w:hAnsiTheme="majorHAnsi"/>
                <w:color w:val="FF0000"/>
                <w:sz w:val="22"/>
              </w:rPr>
              <w:t xml:space="preserve"> </w:t>
            </w:r>
          </w:p>
        </w:tc>
      </w:tr>
      <w:tr w:rsidR="0064672F" w:rsidRPr="00C924A0" w14:paraId="19B61D11" w14:textId="77777777" w:rsidTr="00E71235">
        <w:trPr>
          <w:trHeight w:val="289"/>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hideMark/>
          </w:tcPr>
          <w:p w14:paraId="3F9D89A4" w14:textId="77777777" w:rsidR="0064672F" w:rsidRPr="00C924A0" w:rsidRDefault="0064672F" w:rsidP="00A14B80">
            <w:pPr>
              <w:jc w:val="center"/>
              <w:rPr>
                <w:rFonts w:asciiTheme="majorHAnsi" w:hAnsiTheme="majorHAnsi"/>
              </w:rPr>
            </w:pPr>
            <w:r w:rsidRPr="00C924A0">
              <w:rPr>
                <w:rFonts w:asciiTheme="majorHAnsi" w:hAnsiTheme="majorHAnsi"/>
                <w:b/>
              </w:rPr>
              <w:t>CRONOGRAMA DE ACTIVIDADES</w:t>
            </w:r>
          </w:p>
        </w:tc>
      </w:tr>
      <w:tr w:rsidR="0064672F" w:rsidRPr="00C924A0" w14:paraId="146F2740" w14:textId="77777777" w:rsidTr="00E71235">
        <w:trPr>
          <w:trHeight w:val="287"/>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7A85C966" w14:textId="77777777" w:rsidR="0064672F" w:rsidRPr="00C924A0" w:rsidRDefault="0064672F" w:rsidP="00A14B80">
            <w:r w:rsidRPr="00C924A0">
              <w:t>A continuación se relaciona el cronograma de ejecución de las actividades contempladas en el presente subprograma.</w:t>
            </w:r>
          </w:p>
          <w:p w14:paraId="798C3F0B" w14:textId="77777777" w:rsidR="0064672F" w:rsidRPr="00C924A0" w:rsidRDefault="0064672F" w:rsidP="00A14B80"/>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71235" w:rsidRPr="00C924A0" w14:paraId="30A4B585" w14:textId="77777777" w:rsidTr="00E71235">
              <w:trPr>
                <w:jc w:val="center"/>
              </w:trPr>
              <w:tc>
                <w:tcPr>
                  <w:tcW w:w="2948" w:type="dxa"/>
                  <w:vMerge w:val="restart"/>
                  <w:shd w:val="clear" w:color="auto" w:fill="A6A6A6" w:themeFill="background1" w:themeFillShade="A6"/>
                  <w:vAlign w:val="center"/>
                </w:tcPr>
                <w:p w14:paraId="75566C7E"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0F8D0926"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E71235" w:rsidRPr="00C924A0" w14:paraId="4F2DAFC7" w14:textId="77777777" w:rsidTr="00E71235">
              <w:trPr>
                <w:jc w:val="center"/>
              </w:trPr>
              <w:tc>
                <w:tcPr>
                  <w:tcW w:w="2948" w:type="dxa"/>
                  <w:vMerge/>
                  <w:shd w:val="clear" w:color="auto" w:fill="A6A6A6" w:themeFill="background1" w:themeFillShade="A6"/>
                </w:tcPr>
                <w:p w14:paraId="39D48A6E"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29CF7302"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167BCD6D"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26847CD5"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43B5ADA1"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2BD2C072"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E71235" w:rsidRPr="00C924A0" w14:paraId="08B53713" w14:textId="77777777" w:rsidTr="007201CC">
              <w:trPr>
                <w:jc w:val="center"/>
              </w:trPr>
              <w:tc>
                <w:tcPr>
                  <w:tcW w:w="2948" w:type="dxa"/>
                </w:tcPr>
                <w:p w14:paraId="26BD4162"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auto"/>
                  <w:vAlign w:val="center"/>
                </w:tcPr>
                <w:p w14:paraId="45820925"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28A5A14A"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75296D58"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5154C486"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3C0436C0"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76FC0F7B" w14:textId="77777777" w:rsidTr="007201CC">
              <w:trPr>
                <w:jc w:val="center"/>
              </w:trPr>
              <w:tc>
                <w:tcPr>
                  <w:tcW w:w="2948" w:type="dxa"/>
                </w:tcPr>
                <w:p w14:paraId="2B0E86C8"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675566F1"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25B25E8"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DCA26E0"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F4220F1"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46F66E8E"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7EDB227F" w14:textId="77777777" w:rsidTr="007201CC">
              <w:trPr>
                <w:jc w:val="center"/>
              </w:trPr>
              <w:tc>
                <w:tcPr>
                  <w:tcW w:w="2948" w:type="dxa"/>
                </w:tcPr>
                <w:p w14:paraId="3EEACFFA"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5139920B"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28A4A33D"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4F171C92"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44AFFCD5"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auto"/>
                  <w:vAlign w:val="center"/>
                </w:tcPr>
                <w:p w14:paraId="2E835185"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bl>
          <w:p w14:paraId="2A6233EF" w14:textId="77777777" w:rsidR="0064672F" w:rsidRPr="00C924A0" w:rsidRDefault="0064672F" w:rsidP="00A14B80">
            <w:pPr>
              <w:pStyle w:val="Estilotabla"/>
              <w:jc w:val="center"/>
              <w:rPr>
                <w:rFonts w:asciiTheme="majorHAnsi" w:hAnsiTheme="majorHAnsi"/>
                <w:sz w:val="22"/>
              </w:rPr>
            </w:pPr>
          </w:p>
        </w:tc>
      </w:tr>
    </w:tbl>
    <w:p w14:paraId="747FF6BB" w14:textId="759CBE91" w:rsidR="0064672F" w:rsidRPr="00C924A0" w:rsidRDefault="0064672F" w:rsidP="00144D26"/>
    <w:p w14:paraId="1947C29B" w14:textId="77777777" w:rsidR="0064672F" w:rsidRPr="00C924A0" w:rsidRDefault="0064672F">
      <w:pPr>
        <w:spacing w:line="240" w:lineRule="auto"/>
        <w:contextualSpacing w:val="0"/>
        <w:jc w:val="left"/>
      </w:pPr>
      <w:r w:rsidRPr="00C924A0">
        <w:br w:type="page"/>
      </w:r>
    </w:p>
    <w:p w14:paraId="2F269131" w14:textId="77777777" w:rsidR="00144D26" w:rsidRPr="00C924A0" w:rsidRDefault="00144D26" w:rsidP="00144D26"/>
    <w:p w14:paraId="79E42C47" w14:textId="70ADC66D" w:rsidR="002718D5" w:rsidRPr="00C924A0" w:rsidRDefault="002718D5" w:rsidP="002718D5">
      <w:pPr>
        <w:pStyle w:val="Ttulo3"/>
        <w:numPr>
          <w:ilvl w:val="2"/>
          <w:numId w:val="7"/>
        </w:numPr>
        <w:rPr>
          <w:rFonts w:asciiTheme="majorHAnsi" w:hAnsiTheme="majorHAnsi"/>
          <w:szCs w:val="22"/>
        </w:rPr>
      </w:pPr>
      <w:bookmarkStart w:id="55" w:name="_Toc438561130"/>
      <w:r w:rsidRPr="00C924A0">
        <w:rPr>
          <w:rFonts w:asciiTheme="majorHAnsi" w:hAnsiTheme="majorHAnsi"/>
          <w:szCs w:val="22"/>
        </w:rPr>
        <w:t>Recuperación del Área Afectada</w:t>
      </w:r>
      <w:bookmarkEnd w:id="55"/>
    </w:p>
    <w:p w14:paraId="38CEDB32" w14:textId="77777777" w:rsidR="0064672F" w:rsidRPr="00C924A0" w:rsidRDefault="0064672F" w:rsidP="0064672F"/>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06"/>
        <w:gridCol w:w="2207"/>
        <w:gridCol w:w="1098"/>
        <w:gridCol w:w="2976"/>
      </w:tblGrid>
      <w:tr w:rsidR="0064672F" w:rsidRPr="00C924A0" w14:paraId="4C68FB81" w14:textId="77777777" w:rsidTr="00E71235">
        <w:trPr>
          <w:trHeight w:val="357"/>
          <w:tblHeader/>
          <w:jc w:val="center"/>
        </w:trPr>
        <w:tc>
          <w:tcPr>
            <w:tcW w:w="5000" w:type="pct"/>
            <w:gridSpan w:val="4"/>
            <w:tcBorders>
              <w:top w:val="double" w:sz="4" w:space="0" w:color="auto"/>
              <w:left w:val="double" w:sz="4" w:space="0" w:color="auto"/>
              <w:bottom w:val="double" w:sz="4" w:space="0" w:color="auto"/>
              <w:right w:val="double" w:sz="4" w:space="0" w:color="auto"/>
            </w:tcBorders>
            <w:shd w:val="pct12" w:color="auto" w:fill="auto"/>
            <w:vAlign w:val="center"/>
            <w:hideMark/>
          </w:tcPr>
          <w:p w14:paraId="0CE871F8" w14:textId="77777777" w:rsidR="0064672F" w:rsidRPr="00C924A0" w:rsidRDefault="0064672F" w:rsidP="00E71235">
            <w:pPr>
              <w:jc w:val="center"/>
              <w:rPr>
                <w:b/>
              </w:rPr>
            </w:pPr>
            <w:r w:rsidRPr="00C924A0">
              <w:rPr>
                <w:b/>
              </w:rPr>
              <w:t>PROGRAMA MANEJO DE INSTALACIONES TEMPORALES, DE MAQUINARIA Y EQUIPOS (PMIT)</w:t>
            </w:r>
          </w:p>
        </w:tc>
      </w:tr>
      <w:tr w:rsidR="0064672F" w:rsidRPr="00C924A0" w14:paraId="0089DC62" w14:textId="77777777" w:rsidTr="00E71235">
        <w:trPr>
          <w:trHeight w:val="361"/>
          <w:tblHeader/>
          <w:jc w:val="center"/>
        </w:trPr>
        <w:tc>
          <w:tcPr>
            <w:tcW w:w="1300"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7285577B" w14:textId="77777777" w:rsidR="0064672F" w:rsidRPr="00C924A0" w:rsidRDefault="0064672F" w:rsidP="00A14B80">
            <w:pPr>
              <w:rPr>
                <w:b/>
              </w:rPr>
            </w:pPr>
            <w:r w:rsidRPr="00C924A0">
              <w:rPr>
                <w:b/>
              </w:rPr>
              <w:t>Código:</w:t>
            </w:r>
          </w:p>
        </w:tc>
        <w:tc>
          <w:tcPr>
            <w:tcW w:w="1300" w:type="pct"/>
            <w:tcBorders>
              <w:top w:val="double" w:sz="4" w:space="0" w:color="auto"/>
              <w:left w:val="double" w:sz="4" w:space="0" w:color="auto"/>
              <w:bottom w:val="double" w:sz="4" w:space="0" w:color="auto"/>
              <w:right w:val="double" w:sz="4" w:space="0" w:color="auto"/>
            </w:tcBorders>
            <w:vAlign w:val="center"/>
            <w:hideMark/>
          </w:tcPr>
          <w:p w14:paraId="0079FECD" w14:textId="77777777" w:rsidR="0064672F" w:rsidRPr="00C924A0" w:rsidRDefault="0064672F" w:rsidP="00A14B80">
            <w:r w:rsidRPr="00C924A0">
              <w:t>PBSE-4.2-10</w:t>
            </w:r>
          </w:p>
        </w:tc>
        <w:tc>
          <w:tcPr>
            <w:tcW w:w="64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6330AE5A" w14:textId="77777777" w:rsidR="0064672F" w:rsidRPr="00C924A0" w:rsidRDefault="0064672F" w:rsidP="00A14B80">
            <w:pPr>
              <w:rPr>
                <w:b/>
              </w:rPr>
            </w:pPr>
            <w:r w:rsidRPr="00C924A0">
              <w:rPr>
                <w:b/>
              </w:rPr>
              <w:t>Nombre:</w:t>
            </w:r>
          </w:p>
        </w:tc>
        <w:tc>
          <w:tcPr>
            <w:tcW w:w="1753" w:type="pct"/>
            <w:tcBorders>
              <w:top w:val="double" w:sz="4" w:space="0" w:color="auto"/>
              <w:left w:val="double" w:sz="4" w:space="0" w:color="auto"/>
              <w:bottom w:val="double" w:sz="4" w:space="0" w:color="auto"/>
              <w:right w:val="double" w:sz="4" w:space="0" w:color="auto"/>
            </w:tcBorders>
            <w:vAlign w:val="center"/>
            <w:hideMark/>
          </w:tcPr>
          <w:p w14:paraId="5D9D8F28" w14:textId="77777777" w:rsidR="0064672F" w:rsidRPr="00C924A0" w:rsidRDefault="0064672F" w:rsidP="00A14B80">
            <w:r w:rsidRPr="00C924A0">
              <w:t xml:space="preserve">Recuperación del área afectada </w:t>
            </w:r>
          </w:p>
        </w:tc>
      </w:tr>
      <w:tr w:rsidR="0064672F" w:rsidRPr="00C924A0" w14:paraId="7FB895F2" w14:textId="77777777" w:rsidTr="00E71235">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43D84FD4" w14:textId="77777777" w:rsidR="0064672F" w:rsidRPr="00C924A0" w:rsidRDefault="0064672F" w:rsidP="00A14B80">
            <w:pPr>
              <w:jc w:val="center"/>
              <w:rPr>
                <w:b/>
              </w:rPr>
            </w:pPr>
            <w:r w:rsidRPr="00C924A0">
              <w:rPr>
                <w:b/>
              </w:rPr>
              <w:t>OBJETIVOS</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C7B42A5" w14:textId="77777777" w:rsidR="0064672F" w:rsidRPr="00C924A0" w:rsidRDefault="0064672F" w:rsidP="00A14B80">
            <w:pPr>
              <w:jc w:val="center"/>
              <w:rPr>
                <w:b/>
              </w:rPr>
            </w:pPr>
            <w:r w:rsidRPr="00C924A0">
              <w:rPr>
                <w:b/>
              </w:rPr>
              <w:t>METAS</w:t>
            </w:r>
          </w:p>
        </w:tc>
      </w:tr>
      <w:tr w:rsidR="0064672F" w:rsidRPr="00C924A0" w14:paraId="44CDA418" w14:textId="77777777" w:rsidTr="00E71235">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hideMark/>
          </w:tcPr>
          <w:p w14:paraId="675D553B" w14:textId="77777777" w:rsidR="0064672F" w:rsidRPr="00C924A0" w:rsidRDefault="0064672F" w:rsidP="00A14B80">
            <w:pPr>
              <w:pStyle w:val="Estilotabla"/>
            </w:pPr>
            <w:r w:rsidRPr="00C924A0">
              <w:t>Realizar la revegetalización de las áreas que han sido intervenidas por las actividades constructivas en las cuales se hayan originado afectaciones al suelo o a la cobertura vegetal</w:t>
            </w:r>
          </w:p>
        </w:tc>
        <w:tc>
          <w:tcPr>
            <w:tcW w:w="2400" w:type="pct"/>
            <w:gridSpan w:val="2"/>
            <w:tcBorders>
              <w:top w:val="double" w:sz="4" w:space="0" w:color="auto"/>
              <w:left w:val="double" w:sz="4" w:space="0" w:color="auto"/>
              <w:bottom w:val="double" w:sz="4" w:space="0" w:color="auto"/>
              <w:right w:val="double" w:sz="4" w:space="0" w:color="auto"/>
            </w:tcBorders>
            <w:vAlign w:val="center"/>
          </w:tcPr>
          <w:p w14:paraId="029B9D11" w14:textId="77777777" w:rsidR="0064672F" w:rsidRPr="00C924A0" w:rsidRDefault="0064672F" w:rsidP="00A14B80">
            <w:pPr>
              <w:pStyle w:val="tablavieta"/>
            </w:pPr>
            <w:r w:rsidRPr="00C924A0">
              <w:t xml:space="preserve">Diseñar medidas de estabilización en los lugares donde se presente inestabilidad geotécnica </w:t>
            </w:r>
          </w:p>
          <w:p w14:paraId="26E5467B" w14:textId="77777777" w:rsidR="0064672F" w:rsidRPr="00C924A0" w:rsidRDefault="0064672F" w:rsidP="00A14B80">
            <w:pPr>
              <w:pStyle w:val="tablavieta"/>
            </w:pPr>
            <w:r w:rsidRPr="00C924A0">
              <w:t xml:space="preserve">Restaurar al 100 % los sitios donde se genere inestabilidad geotécnica </w:t>
            </w:r>
          </w:p>
        </w:tc>
      </w:tr>
      <w:tr w:rsidR="0064672F" w:rsidRPr="00C924A0" w14:paraId="305866C6" w14:textId="77777777" w:rsidTr="00E71235">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201CFB2C" w14:textId="77777777" w:rsidR="0064672F" w:rsidRPr="00C924A0" w:rsidRDefault="0064672F" w:rsidP="00A14B80">
            <w:pPr>
              <w:jc w:val="center"/>
              <w:rPr>
                <w:b/>
              </w:rPr>
            </w:pPr>
            <w:r w:rsidRPr="00C924A0">
              <w:rPr>
                <w:b/>
              </w:rPr>
              <w:t>IMPACTOS A LOS QUE RESPONDE</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12DC8148" w14:textId="77777777" w:rsidR="0064672F" w:rsidRPr="00C924A0" w:rsidRDefault="0064672F" w:rsidP="00A14B80">
            <w:pPr>
              <w:jc w:val="center"/>
              <w:rPr>
                <w:b/>
              </w:rPr>
            </w:pPr>
            <w:r w:rsidRPr="00C924A0">
              <w:rPr>
                <w:b/>
              </w:rPr>
              <w:t>TIPO DE MEDIDA A EJECUTAR</w:t>
            </w:r>
          </w:p>
        </w:tc>
      </w:tr>
      <w:tr w:rsidR="0064672F" w:rsidRPr="00C924A0" w14:paraId="0E892BD4" w14:textId="77777777" w:rsidTr="00E71235">
        <w:trPr>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4A6B7593" w14:textId="77777777" w:rsidR="0064672F" w:rsidRPr="00C924A0" w:rsidRDefault="0064672F" w:rsidP="00A14B80">
            <w:pPr>
              <w:pStyle w:val="tablavieta"/>
            </w:pPr>
            <w:r w:rsidRPr="00C924A0">
              <w:t>Cambios en la cobertura  vegetal</w:t>
            </w:r>
          </w:p>
          <w:p w14:paraId="178A525C" w14:textId="77777777" w:rsidR="0064672F" w:rsidRPr="00C924A0" w:rsidRDefault="0064672F" w:rsidP="00A14B80">
            <w:pPr>
              <w:pStyle w:val="tablavieta"/>
            </w:pPr>
            <w:r w:rsidRPr="00C924A0">
              <w:t>Alteración de hábitat y desplazamiento de fauna</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3086519D" w14:textId="77777777" w:rsidR="0064672F" w:rsidRPr="00C924A0" w:rsidRDefault="0064672F" w:rsidP="00A14B80">
            <w:pPr>
              <w:pStyle w:val="tablavieta"/>
            </w:pPr>
            <w:r w:rsidRPr="00C924A0">
              <w:t>Mitigación</w:t>
            </w:r>
          </w:p>
          <w:p w14:paraId="2BF5C4BC" w14:textId="77777777" w:rsidR="0064672F" w:rsidRPr="00C924A0" w:rsidRDefault="0064672F" w:rsidP="00A14B80">
            <w:pPr>
              <w:pStyle w:val="tablavieta"/>
            </w:pPr>
            <w:r w:rsidRPr="00C924A0">
              <w:t xml:space="preserve">Prevención </w:t>
            </w:r>
          </w:p>
        </w:tc>
      </w:tr>
      <w:tr w:rsidR="0064672F" w:rsidRPr="00C924A0" w14:paraId="6D2FDF8E" w14:textId="77777777" w:rsidTr="00E71235">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F631B17" w14:textId="77777777" w:rsidR="0064672F" w:rsidRPr="00C924A0" w:rsidRDefault="0064672F" w:rsidP="00A14B80">
            <w:pPr>
              <w:jc w:val="center"/>
              <w:rPr>
                <w:b/>
              </w:rPr>
            </w:pPr>
            <w:r w:rsidRPr="00C924A0">
              <w:rPr>
                <w:b/>
              </w:rPr>
              <w:t>LUGAR DE APLICACIÓN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813083D" w14:textId="77777777" w:rsidR="0064672F" w:rsidRPr="00C924A0" w:rsidRDefault="0064672F" w:rsidP="00A14B80">
            <w:pPr>
              <w:jc w:val="center"/>
              <w:rPr>
                <w:b/>
              </w:rPr>
            </w:pPr>
            <w:r w:rsidRPr="00C924A0">
              <w:rPr>
                <w:b/>
              </w:rPr>
              <w:t>POBLACIÓN BENEFICIADA</w:t>
            </w:r>
          </w:p>
        </w:tc>
      </w:tr>
      <w:tr w:rsidR="0064672F" w:rsidRPr="00C924A0" w14:paraId="5A29C829" w14:textId="77777777" w:rsidTr="00E71235">
        <w:trPr>
          <w:trHeight w:val="414"/>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60A02ACB" w14:textId="77777777" w:rsidR="0064672F" w:rsidRPr="00C924A0" w:rsidRDefault="0064672F" w:rsidP="00A14B80">
            <w:pPr>
              <w:pStyle w:val="Estilotabla"/>
            </w:pPr>
            <w:r w:rsidRPr="00C924A0">
              <w:t>En los sitios donde se realizara obras proyectadas y frentes de obra.</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7B969046" w14:textId="2D9B99DE" w:rsidR="0064672F" w:rsidRPr="00C924A0" w:rsidRDefault="0064672F" w:rsidP="00A14B80">
            <w:pPr>
              <w:pStyle w:val="Estilotabla"/>
            </w:pPr>
            <w:r w:rsidRPr="00C924A0">
              <w:t xml:space="preserve">Comunidad de </w:t>
            </w:r>
            <w:r w:rsidR="002C0082" w:rsidRPr="00C924A0">
              <w:t xml:space="preserve">Área de Influencia directa </w:t>
            </w:r>
            <w:r w:rsidRPr="00C924A0">
              <w:t>del Proyecto</w:t>
            </w:r>
          </w:p>
        </w:tc>
      </w:tr>
      <w:tr w:rsidR="0064672F" w:rsidRPr="00C924A0" w14:paraId="214728CB" w14:textId="77777777" w:rsidTr="00E71235">
        <w:trPr>
          <w:trHeight w:val="36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0FF0BB1E" w14:textId="77777777" w:rsidR="0064672F" w:rsidRPr="00C924A0" w:rsidRDefault="0064672F" w:rsidP="00A14B80">
            <w:pPr>
              <w:jc w:val="center"/>
              <w:rPr>
                <w:b/>
              </w:rPr>
            </w:pPr>
            <w:r w:rsidRPr="00C924A0">
              <w:rPr>
                <w:b/>
              </w:rPr>
              <w:t>ACCIONES A DESARROLLAR</w:t>
            </w:r>
          </w:p>
        </w:tc>
      </w:tr>
      <w:tr w:rsidR="0064672F" w:rsidRPr="00C924A0" w14:paraId="465F508F" w14:textId="77777777" w:rsidTr="00E71235">
        <w:trPr>
          <w:trHeight w:val="2448"/>
          <w:jc w:val="center"/>
        </w:trPr>
        <w:tc>
          <w:tcPr>
            <w:tcW w:w="5000" w:type="pct"/>
            <w:gridSpan w:val="4"/>
            <w:tcBorders>
              <w:top w:val="double" w:sz="4" w:space="0" w:color="auto"/>
              <w:left w:val="double" w:sz="4" w:space="0" w:color="auto"/>
              <w:bottom w:val="double" w:sz="4" w:space="0" w:color="auto"/>
              <w:right w:val="double" w:sz="4" w:space="0" w:color="auto"/>
            </w:tcBorders>
          </w:tcPr>
          <w:p w14:paraId="41F4C4BE" w14:textId="77777777" w:rsidR="0064672F" w:rsidRPr="00C924A0" w:rsidRDefault="0064672F" w:rsidP="00A14B80">
            <w:pPr>
              <w:pStyle w:val="Estilotabla"/>
            </w:pPr>
          </w:p>
          <w:p w14:paraId="70B08DD0" w14:textId="77777777" w:rsidR="00287890" w:rsidRPr="00C924A0" w:rsidRDefault="00287890" w:rsidP="00287890">
            <w:r w:rsidRPr="00C924A0">
              <w:t xml:space="preserve">La técnica para la empradización en las áreas intervenidas del proyecto en principio será la de cespedones teniendo en cuenta la disponibilidad de la materia prima para su establecimiento, como una opción alternativa se tendrá en cuenta el establecimiento de vegetación a partir de la siembra de especies herbáceas. </w:t>
            </w:r>
          </w:p>
          <w:p w14:paraId="0C66DAF0" w14:textId="77777777" w:rsidR="00287890" w:rsidRPr="00C924A0" w:rsidRDefault="00287890" w:rsidP="00287890"/>
          <w:p w14:paraId="5746E68C" w14:textId="60E9ED39" w:rsidR="0064672F" w:rsidRPr="00C924A0" w:rsidRDefault="00287890" w:rsidP="00287890">
            <w:r w:rsidRPr="00C924A0">
              <w:t>Para la técnica de empradización con cespedones se tendrán en cuenta los siguientes aspectos:</w:t>
            </w:r>
          </w:p>
          <w:p w14:paraId="093E7ADA" w14:textId="77777777" w:rsidR="00287890" w:rsidRPr="00C924A0" w:rsidRDefault="00287890" w:rsidP="00287890"/>
          <w:p w14:paraId="5607779A" w14:textId="4214CF4A" w:rsidR="0064672F" w:rsidRPr="00C924A0" w:rsidRDefault="0064672F" w:rsidP="00A14B80">
            <w:r w:rsidRPr="00C924A0">
              <w:t>La materia prima, es decir el cespedón, en lo posible se obtendrá de la reutilización de material vegetal apropiado que se retire de las zonas de trabajo afectadas. Como técnica se debe tener en cuenta que antes de realizar la empradización, la superficie sobre la cual se ejecutará debe pr</w:t>
            </w:r>
            <w:r w:rsidR="00DB3224" w:rsidRPr="00C924A0">
              <w:t>epararse dejándola a la rasante, con pendiente al desagüe y sin protuberancias ni depresiones para permitir</w:t>
            </w:r>
            <w:r w:rsidRPr="00C924A0">
              <w:t xml:space="preserve"> el buen drenaje, retirando todos aquellos cuerpos </w:t>
            </w:r>
            <w:r w:rsidR="00DB3224" w:rsidRPr="00C924A0">
              <w:t>como basuras no</w:t>
            </w:r>
            <w:r w:rsidRPr="00C924A0">
              <w:t xml:space="preserve"> biodegradables </w:t>
            </w:r>
            <w:r w:rsidR="00DB3224" w:rsidRPr="00C924A0">
              <w:t>que</w:t>
            </w:r>
            <w:r w:rsidRPr="00C924A0">
              <w:t xml:space="preserve"> puedan interferir con el buen prendimiento del material vegetal.</w:t>
            </w:r>
          </w:p>
          <w:p w14:paraId="77843A9D" w14:textId="77777777" w:rsidR="0064672F" w:rsidRPr="00C924A0" w:rsidRDefault="0064672F" w:rsidP="00A14B80"/>
          <w:p w14:paraId="26C999EA" w14:textId="77777777" w:rsidR="0064672F" w:rsidRPr="00C924A0" w:rsidRDefault="0064672F" w:rsidP="00A14B80">
            <w:r w:rsidRPr="00C924A0">
              <w:t>De preferencia la empradización se efectuará en época de lluvia. No obstante, si esto no es factible por programación, se procederá al riego artificial rutinario hasta el recibo a satisfacción por parte de la Interventoría. El riego será hasta garantizar buena humedad hasta la profundidad de las raíces.</w:t>
            </w:r>
          </w:p>
          <w:p w14:paraId="1F2269AC" w14:textId="77777777" w:rsidR="0064672F" w:rsidRPr="00C924A0" w:rsidRDefault="0064672F" w:rsidP="00A14B80"/>
          <w:p w14:paraId="5ECAB39D" w14:textId="687F07FB" w:rsidR="0064672F" w:rsidRPr="00C924A0" w:rsidRDefault="0064672F" w:rsidP="00A14B80">
            <w:r w:rsidRPr="00C924A0">
              <w:t>En lo posible se suministrará, preparará, cortará, transportará y colocará los cespedones de pasto kikuyo (</w:t>
            </w:r>
            <w:r w:rsidRPr="00C924A0">
              <w:rPr>
                <w:i/>
              </w:rPr>
              <w:t>Pernnisetum clandestinum</w:t>
            </w:r>
            <w:r w:rsidRPr="00C924A0">
              <w:t xml:space="preserve">) u otro equivalente </w:t>
            </w:r>
            <w:r w:rsidR="00DB3224" w:rsidRPr="00C924A0">
              <w:t>ya que el área del proyecto se caracteriza por tener altas temperaturas y poca humedad, por lo que esta especie tolerante a sequía y relativamente económica puede adaptarse fácilmente y dar óptimos resultados.</w:t>
            </w:r>
          </w:p>
          <w:p w14:paraId="6C621799" w14:textId="77777777" w:rsidR="00DB3224" w:rsidRPr="00C924A0" w:rsidRDefault="00DB3224" w:rsidP="00A14B80"/>
          <w:p w14:paraId="215986D2" w14:textId="77777777" w:rsidR="0064672F" w:rsidRPr="00C924A0" w:rsidRDefault="0064672F" w:rsidP="00A14B80">
            <w:r w:rsidRPr="00C924A0">
              <w:t xml:space="preserve">El transporte de los cespedones deberá hacerse dentro de las 24 horas siguientes al corte de los mismos y se deberá ejecutar en tal forma que no pierda su capa vegetal. Se podrá contemplar el almacenaje de los cespedones si se mantienen las condiciones adecuadas de humedad, protegiéndolos del sol y evitando que enraícen en el lugar del almacenaje. No se aceptarán cespedones en malas condiciones o que contengan malezas. </w:t>
            </w:r>
          </w:p>
          <w:p w14:paraId="0295F8A4" w14:textId="77777777" w:rsidR="0064672F" w:rsidRPr="00C924A0" w:rsidRDefault="0064672F" w:rsidP="00A14B80"/>
          <w:p w14:paraId="4E705098" w14:textId="77777777" w:rsidR="0064672F" w:rsidRPr="00C924A0" w:rsidRDefault="0064672F" w:rsidP="00A14B80">
            <w:r w:rsidRPr="00C924A0">
              <w:t>El tamaño mínimo de cespedones deberá ser de 0,50 m x 0,50 m y el máximo deberá ser de 1,00 m x 1,00 m. Su espesor no deberá ser inferior a 0,12 m.</w:t>
            </w:r>
          </w:p>
          <w:p w14:paraId="45D0A6B8" w14:textId="77777777" w:rsidR="0064672F" w:rsidRPr="00C924A0" w:rsidRDefault="0064672F" w:rsidP="00A14B80"/>
          <w:p w14:paraId="7098C6F8" w14:textId="77777777" w:rsidR="0064672F" w:rsidRPr="00C924A0" w:rsidRDefault="0064672F" w:rsidP="00A14B80">
            <w:r w:rsidRPr="00C924A0">
              <w:t>Antes de colocar los cespedones, se deberá limpiar el suelo de toda clase de maleza para garantizar que queden en perfecto contacto con éste. Se deberá colocar antes que los cespedones, una capa de tierra orgánica de un espesor no menor de 0.10 m. Esta tierra orgánica no contendrá terrones, ni piedras ni escombros.</w:t>
            </w:r>
          </w:p>
          <w:p w14:paraId="3016080A" w14:textId="77777777" w:rsidR="0064672F" w:rsidRPr="00C924A0" w:rsidRDefault="0064672F" w:rsidP="00A14B80"/>
          <w:p w14:paraId="583F297E" w14:textId="77777777" w:rsidR="0064672F" w:rsidRPr="00C924A0" w:rsidRDefault="0064672F" w:rsidP="00A14B80">
            <w:r w:rsidRPr="00C924A0">
              <w:t xml:space="preserve">Después de sembrado el pasto, se deberá aplicar urea en una cantidad no menor a la proporción 50 kg por cada 10.000 m2 (1 hectárea) y los riegos artificiales con la intensidad requerida conforme la recomendación técnica. </w:t>
            </w:r>
          </w:p>
          <w:p w14:paraId="0A27BA04" w14:textId="77777777" w:rsidR="0064672F" w:rsidRPr="00C924A0" w:rsidRDefault="0064672F" w:rsidP="00A14B80"/>
          <w:p w14:paraId="3117ECDE" w14:textId="77777777" w:rsidR="0064672F" w:rsidRPr="00C924A0" w:rsidRDefault="0064672F" w:rsidP="00A14B80">
            <w:r w:rsidRPr="00C924A0">
              <w:t>Los cespedones deberán fijarse al suelo con estacas, para evitar que se rueden y asegurar su adecuado contacto con el suelo. Los taludes deberán ser cuidadosamente terminados hasta obtener superficies estables a satisfacción de la Interventoría.</w:t>
            </w:r>
          </w:p>
          <w:p w14:paraId="7DE6CA13" w14:textId="77777777" w:rsidR="0064672F" w:rsidRPr="00C924A0" w:rsidRDefault="0064672F" w:rsidP="00A14B80"/>
          <w:p w14:paraId="19E33B68" w14:textId="77777777" w:rsidR="0064672F" w:rsidRPr="00C924A0" w:rsidRDefault="0064672F" w:rsidP="00A14B80">
            <w:r w:rsidRPr="00C924A0">
              <w:t>Se deberán tomar todas las precauciones necesarias con el fin de preservar en perfecto estado las superficies empradizadas; cualquier daño causado por el personal y/o equipo deberá ser reparado de acuerdo con las instrucciones de la Interventoría.</w:t>
            </w:r>
          </w:p>
          <w:p w14:paraId="3D6ACC0A" w14:textId="77777777" w:rsidR="0064672F" w:rsidRPr="00C924A0" w:rsidRDefault="0064672F" w:rsidP="00A14B80"/>
          <w:p w14:paraId="37262772" w14:textId="543C454A" w:rsidR="00287890" w:rsidRPr="00C924A0" w:rsidRDefault="00287890" w:rsidP="00287890">
            <w:r w:rsidRPr="00C924A0">
              <w:t>Para la técnica de empradización con siembra de semilla se tendrán en cuenta los siguientes aspectos:</w:t>
            </w:r>
          </w:p>
          <w:p w14:paraId="4DC42498" w14:textId="77777777" w:rsidR="00287890" w:rsidRPr="00C924A0" w:rsidRDefault="00287890" w:rsidP="00287890"/>
          <w:p w14:paraId="78BCAF6F" w14:textId="77777777" w:rsidR="00287890" w:rsidRPr="00C924A0" w:rsidRDefault="00287890" w:rsidP="00287890">
            <w:r w:rsidRPr="00C924A0">
              <w:t>- Preparación del terreno: el establecimiento de semillas se llevará a cabo en superficies recientemente perfiladas que no cuenten con cobertura vegetal y cuya deficiencia del suelo no sea representativa, que se presente disponibilidad de materia orgánica y otros elementos necesarios para el desarrollo del pasto.</w:t>
            </w:r>
          </w:p>
          <w:p w14:paraId="3D3A19AE" w14:textId="77777777" w:rsidR="00287890" w:rsidRPr="00C924A0" w:rsidRDefault="00287890" w:rsidP="00287890"/>
          <w:p w14:paraId="79A33BD1" w14:textId="2B6D4C74" w:rsidR="00287890" w:rsidRPr="00C924A0" w:rsidRDefault="00287890" w:rsidP="00287890">
            <w:r w:rsidRPr="00C924A0">
              <w:t xml:space="preserve">-Siembra: Consiste en distribuir las semillas de Gramíneas o leguminosas de fácil adaptabilidad climática, con previo tratamiento </w:t>
            </w:r>
            <w:r w:rsidR="007201CC" w:rsidRPr="00C924A0">
              <w:t>pre germinativo</w:t>
            </w:r>
            <w:r w:rsidRPr="00C924A0">
              <w:t xml:space="preserve"> según las recomendaciones técnicas del proveedor y/o dependiendo de la especie empleada.</w:t>
            </w:r>
          </w:p>
          <w:p w14:paraId="063AC2EE" w14:textId="6C83F064" w:rsidR="00287890" w:rsidRPr="00C924A0" w:rsidRDefault="00287890" w:rsidP="00287890">
            <w:r w:rsidRPr="00C924A0">
              <w:t xml:space="preserve">El </w:t>
            </w:r>
            <w:r w:rsidR="007201CC" w:rsidRPr="00C924A0">
              <w:t>establecimiento</w:t>
            </w:r>
            <w:r w:rsidRPr="00C924A0">
              <w:t xml:space="preserve"> se puede dar por la técnica del voleo o con el establecimiento de hileras de poca profundidad sobre el terreno.</w:t>
            </w:r>
          </w:p>
          <w:p w14:paraId="78F7FB14" w14:textId="77777777" w:rsidR="00287890" w:rsidRPr="00C924A0" w:rsidRDefault="00287890" w:rsidP="00287890"/>
          <w:p w14:paraId="1754DDA2" w14:textId="77777777" w:rsidR="00287890" w:rsidRPr="00C924A0" w:rsidRDefault="00287890" w:rsidP="00287890">
            <w:r w:rsidRPr="00C924A0">
              <w:t xml:space="preserve">- Las semillas deben ser adquiridas en sitios reconocidos y deben tener un porcentaje de germinación superior al 70%, además se debe emplear semillas de la misma especie para obtener superficies homogéneas. </w:t>
            </w:r>
          </w:p>
          <w:p w14:paraId="5C682A6C" w14:textId="77777777" w:rsidR="00287890" w:rsidRPr="00C924A0" w:rsidRDefault="00287890" w:rsidP="00287890"/>
          <w:p w14:paraId="2DC75A08" w14:textId="77777777" w:rsidR="00287890" w:rsidRPr="00C924A0" w:rsidRDefault="00287890" w:rsidP="00287890">
            <w:r w:rsidRPr="00C924A0">
              <w:t>- Una vez sembrada el área a empradizar se ejecutará riego por aspersión suave para evitar el transporte de las semillas, en caso que esta actividad se efectúe en época de verano.</w:t>
            </w:r>
          </w:p>
          <w:p w14:paraId="23304A54" w14:textId="77777777" w:rsidR="00287890" w:rsidRPr="00C924A0" w:rsidRDefault="00287890" w:rsidP="00287890"/>
          <w:p w14:paraId="53D5B800" w14:textId="77777777" w:rsidR="00287890" w:rsidRPr="00C924A0" w:rsidRDefault="00287890" w:rsidP="00287890">
            <w:r w:rsidRPr="00C924A0">
              <w:t>- Mantenimiento: Dentro de las actividades de mantenimiento se debe proceder con</w:t>
            </w:r>
          </w:p>
          <w:p w14:paraId="45226B82" w14:textId="4900C2B3" w:rsidR="0064672F" w:rsidRPr="00C924A0" w:rsidRDefault="00287890" w:rsidP="00287890">
            <w:r w:rsidRPr="00C924A0">
              <w:t>resiembras sistemáticas en los sitios en donde no se observe desarrollo adecuado; en este caso la primera actividad es verificar la eficiencia del sistema de siembra directa y de lo contrario se debe proponer otro método de empradización.</w:t>
            </w:r>
          </w:p>
          <w:p w14:paraId="63B563FE" w14:textId="77777777" w:rsidR="0064672F" w:rsidRPr="00C924A0" w:rsidRDefault="0064672F" w:rsidP="00A14B80"/>
          <w:p w14:paraId="40CA0168" w14:textId="77777777" w:rsidR="0064672F" w:rsidRPr="00C924A0" w:rsidRDefault="0064672F" w:rsidP="00A14B80">
            <w:r w:rsidRPr="00C924A0">
              <w:t>•</w:t>
            </w:r>
            <w:r w:rsidRPr="00C924A0">
              <w:tab/>
              <w:t>Riego y mantenimiento</w:t>
            </w:r>
          </w:p>
          <w:p w14:paraId="71016695" w14:textId="77777777" w:rsidR="0064672F" w:rsidRPr="00C924A0" w:rsidRDefault="0064672F" w:rsidP="00A14B80"/>
          <w:p w14:paraId="6DB7FC84" w14:textId="5DC95DC2" w:rsidR="0064672F" w:rsidRPr="00C924A0" w:rsidRDefault="0064672F" w:rsidP="0064672F">
            <w:r w:rsidRPr="00C924A0">
              <w:lastRenderedPageBreak/>
              <w:t>No se deberá hacer corte a las áreas revegetalizadas antes del establecimiento de una densidad del setenta por ciento (70%) de la vegetación y con un crecimiento mínimo de las especies de siete con cinco centímetros (7.5 cm). La altura de corte no deberá ser menor a siete con cinco centímetros (7.5 cm). Durante la etapa de ejecución, la Concesión Autopista Al Río Magdalena S.A.S  será responsable por el mantenimiento de la vegetación establecida. Adicionalmente, se deberá regar las áreas sembradas tan frecuentemente como sea necesario, para ayudar a establecer satisfactoriamente la vegetación y propiciar su crecimiento.</w:t>
            </w:r>
          </w:p>
        </w:tc>
      </w:tr>
      <w:tr w:rsidR="0064672F" w:rsidRPr="00C924A0" w14:paraId="5C762D66" w14:textId="77777777" w:rsidTr="00E71235">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51A25A7C" w14:textId="77777777" w:rsidR="0064672F" w:rsidRPr="00C924A0" w:rsidRDefault="0064672F" w:rsidP="00A14B80">
            <w:pPr>
              <w:jc w:val="center"/>
              <w:rPr>
                <w:b/>
              </w:rPr>
            </w:pPr>
            <w:r w:rsidRPr="00C924A0">
              <w:rPr>
                <w:b/>
              </w:rPr>
              <w:lastRenderedPageBreak/>
              <w:t>PERSONAL REQUERIDO</w:t>
            </w:r>
          </w:p>
        </w:tc>
      </w:tr>
      <w:tr w:rsidR="0064672F" w:rsidRPr="00C924A0" w14:paraId="540E89E5" w14:textId="77777777" w:rsidTr="00E71235">
        <w:trPr>
          <w:trHeight w:val="692"/>
          <w:jc w:val="center"/>
        </w:trPr>
        <w:tc>
          <w:tcPr>
            <w:tcW w:w="5000" w:type="pct"/>
            <w:gridSpan w:val="4"/>
            <w:tcBorders>
              <w:top w:val="double" w:sz="4" w:space="0" w:color="auto"/>
              <w:left w:val="double" w:sz="4" w:space="0" w:color="auto"/>
              <w:bottom w:val="double" w:sz="4" w:space="0" w:color="auto"/>
              <w:right w:val="double" w:sz="4" w:space="0" w:color="auto"/>
            </w:tcBorders>
            <w:vAlign w:val="center"/>
            <w:hideMark/>
          </w:tcPr>
          <w:p w14:paraId="3CB8808A" w14:textId="77777777" w:rsidR="0064672F" w:rsidRPr="00C924A0" w:rsidRDefault="0064672F" w:rsidP="0064672F">
            <w:pPr>
              <w:pStyle w:val="Estilotabla"/>
              <w:jc w:val="left"/>
            </w:pPr>
            <w:r w:rsidRPr="00C924A0">
              <w:t>Ingeniero Forestal</w:t>
            </w:r>
          </w:p>
          <w:p w14:paraId="0D2809D9" w14:textId="77777777" w:rsidR="0064672F" w:rsidRPr="00C924A0" w:rsidRDefault="0064672F" w:rsidP="0064672F">
            <w:pPr>
              <w:pStyle w:val="Estilotabla"/>
              <w:jc w:val="left"/>
            </w:pPr>
            <w:r w:rsidRPr="00C924A0">
              <w:t>Auxiliares de campo</w:t>
            </w:r>
          </w:p>
        </w:tc>
      </w:tr>
      <w:tr w:rsidR="0064672F" w:rsidRPr="00C924A0" w14:paraId="6EDEC088" w14:textId="77777777" w:rsidTr="00E71235">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4CCCFBA5" w14:textId="77777777" w:rsidR="0064672F" w:rsidRPr="00C924A0" w:rsidRDefault="0064672F" w:rsidP="00A14B80">
            <w:pPr>
              <w:jc w:val="center"/>
              <w:rPr>
                <w:b/>
              </w:rPr>
            </w:pPr>
            <w:r w:rsidRPr="00C924A0">
              <w:rPr>
                <w:b/>
              </w:rPr>
              <w:t>SEGUIMIENTO Y MONITOREO</w:t>
            </w:r>
          </w:p>
        </w:tc>
      </w:tr>
      <w:tr w:rsidR="0064672F" w:rsidRPr="00C924A0" w14:paraId="6146A0F9" w14:textId="77777777" w:rsidTr="00E71235">
        <w:trPr>
          <w:trHeight w:val="2660"/>
          <w:jc w:val="center"/>
        </w:trPr>
        <w:tc>
          <w:tcPr>
            <w:tcW w:w="5000" w:type="pct"/>
            <w:gridSpan w:val="4"/>
            <w:tcBorders>
              <w:top w:val="double" w:sz="4" w:space="0" w:color="auto"/>
              <w:left w:val="double" w:sz="4" w:space="0" w:color="auto"/>
              <w:bottom w:val="double" w:sz="4" w:space="0" w:color="auto"/>
              <w:right w:val="double" w:sz="4" w:space="0" w:color="auto"/>
            </w:tcBorders>
            <w:hideMark/>
          </w:tcPr>
          <w:tbl>
            <w:tblPr>
              <w:tblpPr w:leftFromText="141" w:rightFromText="141" w:bottomFromText="200" w:vertAnchor="page" w:horzAnchor="margin" w:tblpY="135"/>
              <w:tblOverlap w:val="never"/>
              <w:tblW w:w="82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23"/>
              <w:gridCol w:w="1734"/>
              <w:gridCol w:w="1742"/>
              <w:gridCol w:w="2536"/>
            </w:tblGrid>
            <w:tr w:rsidR="0064672F" w:rsidRPr="00C924A0" w14:paraId="36DBBADC" w14:textId="77777777" w:rsidTr="0064672F">
              <w:trPr>
                <w:trHeight w:val="243"/>
              </w:trPr>
              <w:tc>
                <w:tcPr>
                  <w:tcW w:w="2303"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728D0835" w14:textId="77777777" w:rsidR="0064672F" w:rsidRPr="00C924A0" w:rsidRDefault="0064672F" w:rsidP="0064672F">
                  <w:pPr>
                    <w:jc w:val="center"/>
                    <w:rPr>
                      <w:b/>
                    </w:rPr>
                  </w:pPr>
                  <w:r w:rsidRPr="00C924A0">
                    <w:rPr>
                      <w:b/>
                    </w:rPr>
                    <w:t>ACCIONES</w:t>
                  </w:r>
                </w:p>
              </w:tc>
              <w:tc>
                <w:tcPr>
                  <w:tcW w:w="1749"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2780BB30" w14:textId="77777777" w:rsidR="0064672F" w:rsidRPr="00C924A0" w:rsidRDefault="0064672F" w:rsidP="0064672F">
                  <w:pPr>
                    <w:jc w:val="center"/>
                    <w:rPr>
                      <w:b/>
                    </w:rPr>
                  </w:pPr>
                  <w:r w:rsidRPr="00C924A0">
                    <w:rPr>
                      <w:b/>
                    </w:rPr>
                    <w:t>INDICADOR</w:t>
                  </w:r>
                </w:p>
              </w:tc>
              <w:tc>
                <w:tcPr>
                  <w:tcW w:w="1591"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1099E380" w14:textId="77777777" w:rsidR="0064672F" w:rsidRPr="00C924A0" w:rsidRDefault="0064672F" w:rsidP="0064672F">
                  <w:pPr>
                    <w:jc w:val="center"/>
                    <w:rPr>
                      <w:b/>
                    </w:rPr>
                  </w:pPr>
                  <w:r w:rsidRPr="00C924A0">
                    <w:rPr>
                      <w:b/>
                    </w:rPr>
                    <w:t>PERIODICIDAD DE EVALUACIÓN</w:t>
                  </w:r>
                </w:p>
              </w:tc>
              <w:tc>
                <w:tcPr>
                  <w:tcW w:w="2592"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7AB96EC7" w14:textId="77777777" w:rsidR="0064672F" w:rsidRPr="00C924A0" w:rsidRDefault="0064672F" w:rsidP="0064672F">
                  <w:pPr>
                    <w:jc w:val="center"/>
                    <w:rPr>
                      <w:b/>
                    </w:rPr>
                  </w:pPr>
                  <w:r w:rsidRPr="00C924A0">
                    <w:rPr>
                      <w:b/>
                    </w:rPr>
                    <w:t>REGISTRO DE CUMPLIMIENTO</w:t>
                  </w:r>
                </w:p>
              </w:tc>
            </w:tr>
            <w:tr w:rsidR="0064672F" w:rsidRPr="00C924A0" w14:paraId="21511CFA" w14:textId="77777777" w:rsidTr="0064672F">
              <w:trPr>
                <w:trHeight w:val="1125"/>
              </w:trPr>
              <w:tc>
                <w:tcPr>
                  <w:tcW w:w="2303" w:type="dxa"/>
                  <w:tcBorders>
                    <w:top w:val="double" w:sz="4" w:space="0" w:color="auto"/>
                    <w:left w:val="double" w:sz="4" w:space="0" w:color="auto"/>
                    <w:bottom w:val="single" w:sz="4" w:space="0" w:color="auto"/>
                    <w:right w:val="double" w:sz="4" w:space="0" w:color="auto"/>
                  </w:tcBorders>
                  <w:vAlign w:val="center"/>
                  <w:hideMark/>
                </w:tcPr>
                <w:p w14:paraId="269C596C" w14:textId="77777777" w:rsidR="0064672F" w:rsidRPr="00C924A0" w:rsidRDefault="0064672F" w:rsidP="0064672F">
                  <w:pPr>
                    <w:pStyle w:val="Estilotabla"/>
                    <w:jc w:val="center"/>
                  </w:pPr>
                  <w:r w:rsidRPr="00C924A0">
                    <w:t>% de área recuperada</w:t>
                  </w:r>
                </w:p>
              </w:tc>
              <w:tc>
                <w:tcPr>
                  <w:tcW w:w="1749" w:type="dxa"/>
                  <w:tcBorders>
                    <w:top w:val="double" w:sz="4" w:space="0" w:color="auto"/>
                    <w:left w:val="double" w:sz="4" w:space="0" w:color="auto"/>
                    <w:bottom w:val="double" w:sz="4" w:space="0" w:color="auto"/>
                    <w:right w:val="double" w:sz="4" w:space="0" w:color="auto"/>
                  </w:tcBorders>
                  <w:vAlign w:val="center"/>
                  <w:hideMark/>
                </w:tcPr>
                <w:p w14:paraId="571F535C" w14:textId="1779B1EF" w:rsidR="0064672F" w:rsidRPr="00C924A0" w:rsidRDefault="0064672F" w:rsidP="0064672F">
                  <w:pPr>
                    <w:pStyle w:val="Estilotabla"/>
                    <w:jc w:val="center"/>
                  </w:pPr>
                  <w:r w:rsidRPr="00C924A0">
                    <w:t xml:space="preserve">Área (m²) </w:t>
                  </w:r>
                  <w:r w:rsidR="00A9477A" w:rsidRPr="00C924A0">
                    <w:t>revegetalizadas</w:t>
                  </w:r>
                  <w:r w:rsidRPr="00C924A0">
                    <w:t xml:space="preserve"> / Área (m²) intervenida (planos de diseños) * 100</w:t>
                  </w:r>
                </w:p>
              </w:tc>
              <w:tc>
                <w:tcPr>
                  <w:tcW w:w="1591" w:type="dxa"/>
                  <w:tcBorders>
                    <w:top w:val="double" w:sz="4" w:space="0" w:color="auto"/>
                    <w:left w:val="double" w:sz="4" w:space="0" w:color="auto"/>
                    <w:bottom w:val="single" w:sz="4" w:space="0" w:color="auto"/>
                    <w:right w:val="double" w:sz="4" w:space="0" w:color="auto"/>
                  </w:tcBorders>
                  <w:vAlign w:val="center"/>
                  <w:hideMark/>
                </w:tcPr>
                <w:p w14:paraId="67CDC311" w14:textId="77777777" w:rsidR="0064672F" w:rsidRPr="00C924A0" w:rsidRDefault="0064672F" w:rsidP="0064672F">
                  <w:pPr>
                    <w:pStyle w:val="Estilotabla"/>
                    <w:jc w:val="center"/>
                  </w:pPr>
                  <w:r w:rsidRPr="00C924A0">
                    <w:t>Se realizará durante el periodo establecido para actividades de compensación</w:t>
                  </w:r>
                </w:p>
              </w:tc>
              <w:tc>
                <w:tcPr>
                  <w:tcW w:w="2592" w:type="dxa"/>
                  <w:tcBorders>
                    <w:top w:val="double" w:sz="4" w:space="0" w:color="auto"/>
                    <w:left w:val="double" w:sz="4" w:space="0" w:color="auto"/>
                    <w:bottom w:val="single" w:sz="4" w:space="0" w:color="auto"/>
                    <w:right w:val="double" w:sz="4" w:space="0" w:color="auto"/>
                  </w:tcBorders>
                  <w:vAlign w:val="center"/>
                  <w:hideMark/>
                </w:tcPr>
                <w:p w14:paraId="5BC14A6D" w14:textId="77777777" w:rsidR="0064672F" w:rsidRPr="00C924A0" w:rsidRDefault="0064672F" w:rsidP="0064672F">
                  <w:pPr>
                    <w:pStyle w:val="Estilotabla"/>
                    <w:jc w:val="center"/>
                  </w:pPr>
                  <w:r w:rsidRPr="00C924A0">
                    <w:t>Registro fotográfico e informes mensuales</w:t>
                  </w:r>
                </w:p>
              </w:tc>
            </w:tr>
          </w:tbl>
          <w:p w14:paraId="3FD17372" w14:textId="77777777" w:rsidR="0064672F" w:rsidRPr="00C924A0" w:rsidRDefault="0064672F" w:rsidP="00A14B80"/>
        </w:tc>
      </w:tr>
      <w:tr w:rsidR="0064672F" w:rsidRPr="00C924A0" w14:paraId="15DB995D" w14:textId="77777777" w:rsidTr="00E71235">
        <w:trPr>
          <w:trHeight w:val="289"/>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6D9A5203" w14:textId="77777777" w:rsidR="0064672F" w:rsidRPr="00C924A0" w:rsidRDefault="0064672F" w:rsidP="00A14B80">
            <w:pPr>
              <w:jc w:val="center"/>
              <w:rPr>
                <w:b/>
              </w:rPr>
            </w:pPr>
            <w:r w:rsidRPr="00C924A0">
              <w:rPr>
                <w:b/>
              </w:rPr>
              <w:t>RESPONSABLE DE EJECUCIÓN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44929F6" w14:textId="77777777" w:rsidR="0064672F" w:rsidRPr="00C924A0" w:rsidRDefault="0064672F" w:rsidP="00A14B80">
            <w:pPr>
              <w:jc w:val="center"/>
              <w:rPr>
                <w:b/>
              </w:rPr>
            </w:pPr>
            <w:r w:rsidRPr="00C924A0">
              <w:rPr>
                <w:b/>
              </w:rPr>
              <w:t>RESPONSABLE DE SEGUIMIENTO</w:t>
            </w:r>
          </w:p>
        </w:tc>
      </w:tr>
      <w:tr w:rsidR="0064672F" w:rsidRPr="00C924A0" w14:paraId="5D54ADAD" w14:textId="77777777" w:rsidTr="00E71235">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tcPr>
          <w:p w14:paraId="57AC9BA4" w14:textId="3F71059E" w:rsidR="0064672F" w:rsidRPr="00C924A0" w:rsidRDefault="007201CC" w:rsidP="00A14B80">
            <w:pPr>
              <w:pStyle w:val="Estilotabla"/>
            </w:pPr>
            <w:r w:rsidRPr="00C924A0">
              <w:t xml:space="preserve">Especialista </w:t>
            </w:r>
            <w:r w:rsidR="00571DDD" w:rsidRPr="00C924A0">
              <w:t xml:space="preserve"> Ambiental</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71B830F1" w14:textId="77777777" w:rsidR="0064672F" w:rsidRPr="00C924A0" w:rsidRDefault="0064672F" w:rsidP="00A14B80">
            <w:pPr>
              <w:pStyle w:val="Estilotabla"/>
            </w:pPr>
            <w:r w:rsidRPr="00C924A0">
              <w:t xml:space="preserve">Residente SISO </w:t>
            </w:r>
          </w:p>
          <w:p w14:paraId="5BA4D38D" w14:textId="5E267597" w:rsidR="0064672F" w:rsidRPr="00C924A0" w:rsidRDefault="007201CC" w:rsidP="00A14B80">
            <w:pPr>
              <w:pStyle w:val="Estilotabla"/>
            </w:pPr>
            <w:r w:rsidRPr="00C924A0">
              <w:t xml:space="preserve">Especialista </w:t>
            </w:r>
            <w:r w:rsidR="00571DDD" w:rsidRPr="00C924A0">
              <w:t xml:space="preserve"> Ambiental</w:t>
            </w:r>
          </w:p>
        </w:tc>
      </w:tr>
      <w:tr w:rsidR="0064672F" w:rsidRPr="00C924A0" w14:paraId="177FB87E" w14:textId="77777777" w:rsidTr="00E71235">
        <w:trPr>
          <w:trHeight w:val="289"/>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hideMark/>
          </w:tcPr>
          <w:p w14:paraId="14979D71" w14:textId="77777777" w:rsidR="0064672F" w:rsidRPr="00C924A0" w:rsidRDefault="0064672F" w:rsidP="00A14B80">
            <w:pPr>
              <w:jc w:val="center"/>
            </w:pPr>
            <w:r w:rsidRPr="00C924A0">
              <w:rPr>
                <w:b/>
              </w:rPr>
              <w:t>CRONOGRAMA DE ACTIVIDADES</w:t>
            </w:r>
          </w:p>
        </w:tc>
      </w:tr>
      <w:tr w:rsidR="0064672F" w:rsidRPr="00C924A0" w14:paraId="721F60BB" w14:textId="77777777" w:rsidTr="00E71235">
        <w:trPr>
          <w:trHeight w:val="287"/>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19D57558" w14:textId="77777777" w:rsidR="0064672F" w:rsidRPr="00C924A0" w:rsidRDefault="0064672F" w:rsidP="00A14B80">
            <w:r w:rsidRPr="00C924A0">
              <w:t>A continuación se relaciona el cronograma de ejecución de las actividades contempladas en el presente subprograma.</w:t>
            </w:r>
          </w:p>
          <w:p w14:paraId="2D0373F5" w14:textId="77777777" w:rsidR="0064672F" w:rsidRPr="00C924A0" w:rsidRDefault="0064672F" w:rsidP="00A14B80"/>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71235" w:rsidRPr="00C924A0" w14:paraId="0CBD62C4" w14:textId="77777777" w:rsidTr="007201CC">
              <w:trPr>
                <w:jc w:val="center"/>
              </w:trPr>
              <w:tc>
                <w:tcPr>
                  <w:tcW w:w="2948" w:type="dxa"/>
                  <w:vMerge w:val="restart"/>
                  <w:shd w:val="clear" w:color="auto" w:fill="D9D9D9" w:themeFill="background1" w:themeFillShade="D9"/>
                  <w:vAlign w:val="center"/>
                </w:tcPr>
                <w:p w14:paraId="37C75168"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748AD294"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E71235" w:rsidRPr="00C924A0" w14:paraId="172C6384" w14:textId="77777777" w:rsidTr="007201CC">
              <w:trPr>
                <w:jc w:val="center"/>
              </w:trPr>
              <w:tc>
                <w:tcPr>
                  <w:tcW w:w="2948" w:type="dxa"/>
                  <w:vMerge/>
                  <w:shd w:val="clear" w:color="auto" w:fill="D9D9D9" w:themeFill="background1" w:themeFillShade="D9"/>
                </w:tcPr>
                <w:p w14:paraId="5882BB5D"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2A5AC789"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D9D9D9" w:themeFill="background1" w:themeFillShade="D9"/>
                  <w:vAlign w:val="center"/>
                </w:tcPr>
                <w:p w14:paraId="77A5AA0F"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D9D9D9" w:themeFill="background1" w:themeFillShade="D9"/>
                  <w:vAlign w:val="center"/>
                </w:tcPr>
                <w:p w14:paraId="2979F2BE"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D9D9D9" w:themeFill="background1" w:themeFillShade="D9"/>
                  <w:vAlign w:val="center"/>
                </w:tcPr>
                <w:p w14:paraId="46622F13"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D9D9D9" w:themeFill="background1" w:themeFillShade="D9"/>
                  <w:vAlign w:val="center"/>
                </w:tcPr>
                <w:p w14:paraId="3FB4D3C1"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E71235" w:rsidRPr="00C924A0" w14:paraId="127D4D1D" w14:textId="77777777" w:rsidTr="007201CC">
              <w:trPr>
                <w:jc w:val="center"/>
              </w:trPr>
              <w:tc>
                <w:tcPr>
                  <w:tcW w:w="2948" w:type="dxa"/>
                </w:tcPr>
                <w:p w14:paraId="1CF26E9C"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auto"/>
                  <w:vAlign w:val="center"/>
                </w:tcPr>
                <w:p w14:paraId="1B8A1E3B"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1CB682D2"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20C56D69"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510314AF"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7E3D589C"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5AC00A1A" w14:textId="77777777" w:rsidTr="00E71235">
              <w:trPr>
                <w:jc w:val="center"/>
              </w:trPr>
              <w:tc>
                <w:tcPr>
                  <w:tcW w:w="2948" w:type="dxa"/>
                </w:tcPr>
                <w:p w14:paraId="6C040F80"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72D383A7"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376E9C13"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296648DD"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54061675"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08986DFC"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63194B40" w14:textId="77777777" w:rsidTr="00E71235">
              <w:trPr>
                <w:jc w:val="center"/>
              </w:trPr>
              <w:tc>
                <w:tcPr>
                  <w:tcW w:w="2948" w:type="dxa"/>
                </w:tcPr>
                <w:p w14:paraId="14507212"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6D34E238"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20D77BB3"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05B15786"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7F776CD1"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3969686"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bl>
          <w:p w14:paraId="0C63F7A0" w14:textId="77777777" w:rsidR="0064672F" w:rsidRPr="00C924A0" w:rsidRDefault="0064672F" w:rsidP="00A14B80">
            <w:pPr>
              <w:pStyle w:val="Estilotabla"/>
              <w:jc w:val="center"/>
            </w:pPr>
          </w:p>
        </w:tc>
      </w:tr>
    </w:tbl>
    <w:p w14:paraId="7ACD1196" w14:textId="6C924D34" w:rsidR="005D71A8" w:rsidRPr="00C924A0" w:rsidRDefault="005D71A8" w:rsidP="00144D26"/>
    <w:p w14:paraId="251988C7" w14:textId="5EA5336F" w:rsidR="002718D5" w:rsidRPr="00C924A0" w:rsidRDefault="002718D5" w:rsidP="002718D5">
      <w:pPr>
        <w:pStyle w:val="Ttulo3"/>
        <w:numPr>
          <w:ilvl w:val="2"/>
          <w:numId w:val="7"/>
        </w:numPr>
        <w:rPr>
          <w:rFonts w:asciiTheme="majorHAnsi" w:hAnsiTheme="majorHAnsi"/>
          <w:szCs w:val="22"/>
        </w:rPr>
      </w:pPr>
      <w:bookmarkStart w:id="56" w:name="_Toc438561131"/>
      <w:r w:rsidRPr="00C924A0">
        <w:rPr>
          <w:rFonts w:asciiTheme="majorHAnsi" w:hAnsiTheme="majorHAnsi"/>
          <w:szCs w:val="22"/>
        </w:rPr>
        <w:lastRenderedPageBreak/>
        <w:t>Protección de fauna</w:t>
      </w:r>
      <w:bookmarkEnd w:id="56"/>
    </w:p>
    <w:p w14:paraId="1989A585" w14:textId="27FBD206" w:rsidR="009202E4" w:rsidRPr="00C924A0" w:rsidRDefault="009202E4" w:rsidP="00C637FB"/>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06"/>
        <w:gridCol w:w="2207"/>
        <w:gridCol w:w="1098"/>
        <w:gridCol w:w="2976"/>
      </w:tblGrid>
      <w:tr w:rsidR="00B077D3" w:rsidRPr="00C924A0" w14:paraId="0F04BA8A" w14:textId="77777777" w:rsidTr="00E71235">
        <w:trPr>
          <w:trHeight w:val="357"/>
          <w:tblHeader/>
          <w:jc w:val="center"/>
        </w:trPr>
        <w:tc>
          <w:tcPr>
            <w:tcW w:w="5000" w:type="pct"/>
            <w:gridSpan w:val="4"/>
            <w:tcBorders>
              <w:top w:val="double" w:sz="4" w:space="0" w:color="auto"/>
              <w:left w:val="double" w:sz="4" w:space="0" w:color="auto"/>
              <w:bottom w:val="double" w:sz="4" w:space="0" w:color="auto"/>
              <w:right w:val="double" w:sz="4" w:space="0" w:color="auto"/>
            </w:tcBorders>
            <w:shd w:val="pct12" w:color="auto" w:fill="auto"/>
            <w:vAlign w:val="center"/>
            <w:hideMark/>
          </w:tcPr>
          <w:p w14:paraId="36AC6753" w14:textId="77777777" w:rsidR="00B077D3" w:rsidRPr="00C924A0" w:rsidRDefault="00B077D3" w:rsidP="00FB79D9">
            <w:pPr>
              <w:rPr>
                <w:b/>
              </w:rPr>
            </w:pPr>
            <w:r w:rsidRPr="00C924A0">
              <w:rPr>
                <w:b/>
              </w:rPr>
              <w:t>PROGRAMA DE BIODIVERSIDAD Y SERVICIOS ECOSISTÉMICOS (PBSE)</w:t>
            </w:r>
          </w:p>
        </w:tc>
      </w:tr>
      <w:tr w:rsidR="00B077D3" w:rsidRPr="00C924A0" w14:paraId="29DB22F9" w14:textId="77777777" w:rsidTr="00E71235">
        <w:trPr>
          <w:trHeight w:val="361"/>
          <w:tblHeader/>
          <w:jc w:val="center"/>
        </w:trPr>
        <w:tc>
          <w:tcPr>
            <w:tcW w:w="1300"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4374FC60" w14:textId="77777777" w:rsidR="00B077D3" w:rsidRPr="00C924A0" w:rsidRDefault="00B077D3" w:rsidP="00FB79D9">
            <w:pPr>
              <w:rPr>
                <w:b/>
              </w:rPr>
            </w:pPr>
            <w:r w:rsidRPr="00C924A0">
              <w:rPr>
                <w:b/>
              </w:rPr>
              <w:t>Código:</w:t>
            </w:r>
          </w:p>
        </w:tc>
        <w:tc>
          <w:tcPr>
            <w:tcW w:w="1300" w:type="pct"/>
            <w:tcBorders>
              <w:top w:val="double" w:sz="4" w:space="0" w:color="auto"/>
              <w:left w:val="double" w:sz="4" w:space="0" w:color="auto"/>
              <w:bottom w:val="double" w:sz="4" w:space="0" w:color="auto"/>
              <w:right w:val="double" w:sz="4" w:space="0" w:color="auto"/>
            </w:tcBorders>
            <w:vAlign w:val="center"/>
            <w:hideMark/>
          </w:tcPr>
          <w:p w14:paraId="7A02CA36" w14:textId="191369DE" w:rsidR="00B077D3" w:rsidRPr="00C924A0" w:rsidRDefault="00B077D3" w:rsidP="00FB79D9">
            <w:r w:rsidRPr="00C924A0">
              <w:t>PBSE-4.3-1</w:t>
            </w:r>
            <w:r w:rsidR="00FB79D9" w:rsidRPr="00C924A0">
              <w:t>1</w:t>
            </w:r>
          </w:p>
        </w:tc>
        <w:tc>
          <w:tcPr>
            <w:tcW w:w="64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58146391" w14:textId="77777777" w:rsidR="00B077D3" w:rsidRPr="00C924A0" w:rsidRDefault="00B077D3" w:rsidP="00FB79D9">
            <w:pPr>
              <w:rPr>
                <w:b/>
              </w:rPr>
            </w:pPr>
            <w:r w:rsidRPr="00C924A0">
              <w:rPr>
                <w:b/>
              </w:rPr>
              <w:t>Nombre:</w:t>
            </w:r>
          </w:p>
        </w:tc>
        <w:tc>
          <w:tcPr>
            <w:tcW w:w="1753" w:type="pct"/>
            <w:tcBorders>
              <w:top w:val="double" w:sz="4" w:space="0" w:color="auto"/>
              <w:left w:val="double" w:sz="4" w:space="0" w:color="auto"/>
              <w:bottom w:val="double" w:sz="4" w:space="0" w:color="auto"/>
              <w:right w:val="double" w:sz="4" w:space="0" w:color="auto"/>
            </w:tcBorders>
            <w:vAlign w:val="center"/>
            <w:hideMark/>
          </w:tcPr>
          <w:p w14:paraId="213C8586" w14:textId="77777777" w:rsidR="00B077D3" w:rsidRPr="00C924A0" w:rsidRDefault="00B077D3" w:rsidP="00FB79D9">
            <w:r w:rsidRPr="00C924A0">
              <w:t xml:space="preserve">Protección de fauna </w:t>
            </w:r>
          </w:p>
        </w:tc>
      </w:tr>
      <w:tr w:rsidR="00B077D3" w:rsidRPr="00C924A0" w14:paraId="1F2103F2" w14:textId="77777777" w:rsidTr="00E71235">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6D97443" w14:textId="77777777" w:rsidR="00B077D3" w:rsidRPr="00C924A0" w:rsidRDefault="00B077D3" w:rsidP="00FB79D9">
            <w:pPr>
              <w:jc w:val="center"/>
              <w:rPr>
                <w:b/>
              </w:rPr>
            </w:pPr>
            <w:r w:rsidRPr="00C924A0">
              <w:rPr>
                <w:b/>
              </w:rPr>
              <w:t>OBJETIVOS</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6F4E04F4" w14:textId="77777777" w:rsidR="00B077D3" w:rsidRPr="00C924A0" w:rsidRDefault="00B077D3" w:rsidP="00FB79D9">
            <w:pPr>
              <w:jc w:val="center"/>
              <w:rPr>
                <w:b/>
              </w:rPr>
            </w:pPr>
            <w:r w:rsidRPr="00C924A0">
              <w:rPr>
                <w:b/>
              </w:rPr>
              <w:t>METAS</w:t>
            </w:r>
          </w:p>
        </w:tc>
      </w:tr>
      <w:tr w:rsidR="00B077D3" w:rsidRPr="00C924A0" w14:paraId="2255BB47" w14:textId="77777777" w:rsidTr="00E71235">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hideMark/>
          </w:tcPr>
          <w:p w14:paraId="50A125C4" w14:textId="1026E3DE" w:rsidR="00B077D3" w:rsidRPr="00C924A0" w:rsidRDefault="00B077D3" w:rsidP="00A14B80">
            <w:pPr>
              <w:pStyle w:val="Estilotabla"/>
            </w:pPr>
            <w:r w:rsidRPr="00C924A0">
              <w:t xml:space="preserve">Proteger la fauna existente en el </w:t>
            </w:r>
            <w:r w:rsidR="002C0082" w:rsidRPr="00C924A0">
              <w:t>Área de Influencia directa</w:t>
            </w:r>
            <w:r w:rsidRPr="00C924A0">
              <w:t>del proyecto.</w:t>
            </w:r>
          </w:p>
        </w:tc>
        <w:tc>
          <w:tcPr>
            <w:tcW w:w="2400" w:type="pct"/>
            <w:gridSpan w:val="2"/>
            <w:tcBorders>
              <w:top w:val="double" w:sz="4" w:space="0" w:color="auto"/>
              <w:left w:val="double" w:sz="4" w:space="0" w:color="auto"/>
              <w:bottom w:val="double" w:sz="4" w:space="0" w:color="auto"/>
              <w:right w:val="double" w:sz="4" w:space="0" w:color="auto"/>
            </w:tcBorders>
            <w:vAlign w:val="center"/>
          </w:tcPr>
          <w:p w14:paraId="5132BBA6" w14:textId="77777777" w:rsidR="00B077D3" w:rsidRPr="00C924A0" w:rsidRDefault="00B077D3" w:rsidP="00FB79D9">
            <w:pPr>
              <w:pStyle w:val="tablavieta"/>
              <w:numPr>
                <w:ilvl w:val="0"/>
                <w:numId w:val="0"/>
              </w:numPr>
              <w:ind w:left="360"/>
            </w:pPr>
            <w:r w:rsidRPr="00C924A0">
              <w:t>Reducir el impacto negativo que pueden generar las actividades del proyecto sobre la fauna silvestre del área de influencia</w:t>
            </w:r>
          </w:p>
        </w:tc>
      </w:tr>
      <w:tr w:rsidR="00B077D3" w:rsidRPr="00C924A0" w14:paraId="31A14265" w14:textId="77777777" w:rsidTr="00E71235">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4DFE62D1" w14:textId="77777777" w:rsidR="00B077D3" w:rsidRPr="00C924A0" w:rsidRDefault="00B077D3" w:rsidP="00FB79D9">
            <w:pPr>
              <w:jc w:val="center"/>
              <w:rPr>
                <w:b/>
              </w:rPr>
            </w:pPr>
            <w:r w:rsidRPr="00C924A0">
              <w:rPr>
                <w:b/>
              </w:rPr>
              <w:t>IMPACTOS A LOS QUE RESPONDE</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321C577" w14:textId="77777777" w:rsidR="00B077D3" w:rsidRPr="00C924A0" w:rsidRDefault="00B077D3" w:rsidP="00FB79D9">
            <w:pPr>
              <w:jc w:val="center"/>
              <w:rPr>
                <w:b/>
              </w:rPr>
            </w:pPr>
            <w:r w:rsidRPr="00C924A0">
              <w:rPr>
                <w:b/>
              </w:rPr>
              <w:t>TIPO DE MEDIDA A EJECUTAR</w:t>
            </w:r>
          </w:p>
        </w:tc>
      </w:tr>
      <w:tr w:rsidR="00B077D3" w:rsidRPr="00C924A0" w14:paraId="0E7AEFD6" w14:textId="77777777" w:rsidTr="00E71235">
        <w:trPr>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662199F1" w14:textId="77777777" w:rsidR="00A14B80" w:rsidRPr="00C924A0" w:rsidRDefault="00A14B80" w:rsidP="00A14B80">
            <w:pPr>
              <w:pStyle w:val="tablavieta"/>
              <w:rPr>
                <w:rFonts w:asciiTheme="majorHAnsi" w:hAnsiTheme="majorHAnsi"/>
                <w:sz w:val="22"/>
              </w:rPr>
            </w:pPr>
            <w:r w:rsidRPr="00C924A0">
              <w:rPr>
                <w:rFonts w:asciiTheme="majorHAnsi" w:hAnsiTheme="majorHAnsi"/>
                <w:sz w:val="22"/>
              </w:rPr>
              <w:t>Alteración de hábitat y desplazamiento de fauna.</w:t>
            </w:r>
          </w:p>
          <w:p w14:paraId="127CE034" w14:textId="262F82E0" w:rsidR="00B077D3" w:rsidRPr="00C924A0" w:rsidRDefault="00B077D3" w:rsidP="00A14B80">
            <w:pPr>
              <w:pStyle w:val="tablavieta"/>
              <w:numPr>
                <w:ilvl w:val="0"/>
                <w:numId w:val="0"/>
              </w:numPr>
              <w:ind w:left="720"/>
            </w:pP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5BB1F79E" w14:textId="77777777" w:rsidR="00B077D3" w:rsidRPr="00C924A0" w:rsidRDefault="00B077D3" w:rsidP="00FB79D9">
            <w:pPr>
              <w:pStyle w:val="tablavieta"/>
            </w:pPr>
            <w:r w:rsidRPr="00C924A0">
              <w:t>Mitigación</w:t>
            </w:r>
          </w:p>
          <w:p w14:paraId="5575423D" w14:textId="77777777" w:rsidR="00B077D3" w:rsidRPr="00C924A0" w:rsidRDefault="00B077D3" w:rsidP="00FB79D9">
            <w:pPr>
              <w:pStyle w:val="tablavieta"/>
            </w:pPr>
            <w:r w:rsidRPr="00C924A0">
              <w:t xml:space="preserve">Prevención </w:t>
            </w:r>
          </w:p>
        </w:tc>
      </w:tr>
      <w:tr w:rsidR="00B077D3" w:rsidRPr="00C924A0" w14:paraId="30D5ED80" w14:textId="77777777" w:rsidTr="00E71235">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1D4F97C5" w14:textId="77777777" w:rsidR="00B077D3" w:rsidRPr="00C924A0" w:rsidRDefault="00B077D3" w:rsidP="00FB79D9">
            <w:pPr>
              <w:jc w:val="center"/>
              <w:rPr>
                <w:b/>
              </w:rPr>
            </w:pPr>
            <w:r w:rsidRPr="00C924A0">
              <w:rPr>
                <w:b/>
              </w:rPr>
              <w:t>LUGAR DE APLICACIÓN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117E2ECB" w14:textId="77777777" w:rsidR="00B077D3" w:rsidRPr="00C924A0" w:rsidRDefault="00B077D3" w:rsidP="00FB79D9">
            <w:pPr>
              <w:jc w:val="center"/>
              <w:rPr>
                <w:b/>
              </w:rPr>
            </w:pPr>
            <w:r w:rsidRPr="00C924A0">
              <w:rPr>
                <w:b/>
              </w:rPr>
              <w:t>POBLACIÓN BENEFICIADA</w:t>
            </w:r>
          </w:p>
        </w:tc>
      </w:tr>
      <w:tr w:rsidR="00B077D3" w:rsidRPr="00C924A0" w14:paraId="6F7F6F68" w14:textId="77777777" w:rsidTr="00E71235">
        <w:trPr>
          <w:trHeight w:val="414"/>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1A05137B" w14:textId="77777777" w:rsidR="00B077D3" w:rsidRPr="00C924A0" w:rsidRDefault="00B077D3" w:rsidP="00FB79D9">
            <w:pPr>
              <w:pStyle w:val="Estilotabla"/>
              <w:ind w:left="708" w:hanging="708"/>
            </w:pPr>
            <w:r w:rsidRPr="00C924A0">
              <w:t>En los sitios donde se realizara obras proyectadas.</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4FC91034" w14:textId="77777777" w:rsidR="00B077D3" w:rsidRPr="00C924A0" w:rsidRDefault="00B077D3" w:rsidP="00FB79D9">
            <w:pPr>
              <w:pStyle w:val="Estilotabla"/>
            </w:pPr>
          </w:p>
        </w:tc>
      </w:tr>
      <w:tr w:rsidR="00B077D3" w:rsidRPr="00C924A0" w14:paraId="2312E48A" w14:textId="77777777" w:rsidTr="00E71235">
        <w:trPr>
          <w:trHeight w:val="36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06E1E4CB" w14:textId="77777777" w:rsidR="00B077D3" w:rsidRPr="00C924A0" w:rsidRDefault="00B077D3" w:rsidP="00FB79D9">
            <w:pPr>
              <w:jc w:val="center"/>
              <w:rPr>
                <w:b/>
              </w:rPr>
            </w:pPr>
            <w:r w:rsidRPr="00C924A0">
              <w:rPr>
                <w:b/>
              </w:rPr>
              <w:t>ACCIONES A DESARROLLAR</w:t>
            </w:r>
          </w:p>
        </w:tc>
      </w:tr>
      <w:tr w:rsidR="00B077D3" w:rsidRPr="00C924A0" w14:paraId="4E659E62" w14:textId="77777777" w:rsidTr="00E71235">
        <w:trPr>
          <w:trHeight w:val="914"/>
          <w:jc w:val="center"/>
        </w:trPr>
        <w:tc>
          <w:tcPr>
            <w:tcW w:w="5000" w:type="pct"/>
            <w:gridSpan w:val="4"/>
            <w:tcBorders>
              <w:top w:val="double" w:sz="4" w:space="0" w:color="auto"/>
              <w:left w:val="double" w:sz="4" w:space="0" w:color="auto"/>
              <w:bottom w:val="double" w:sz="4" w:space="0" w:color="auto"/>
              <w:right w:val="double" w:sz="4" w:space="0" w:color="auto"/>
            </w:tcBorders>
          </w:tcPr>
          <w:p w14:paraId="26D63CBB" w14:textId="77777777" w:rsidR="00B077D3" w:rsidRPr="00C924A0" w:rsidRDefault="00B077D3" w:rsidP="00FB79D9">
            <w:pPr>
              <w:pStyle w:val="Estilotabla"/>
            </w:pPr>
          </w:p>
          <w:p w14:paraId="03E48710" w14:textId="456AB1B0" w:rsidR="00B077D3" w:rsidRPr="00C924A0" w:rsidRDefault="00B077D3" w:rsidP="00FB79D9">
            <w:r w:rsidRPr="00C924A0">
              <w:t xml:space="preserve">Debido a las condiciones actuales del </w:t>
            </w:r>
            <w:r w:rsidR="002C0082" w:rsidRPr="00C924A0">
              <w:t xml:space="preserve">área de Influencia directa </w:t>
            </w:r>
            <w:r w:rsidRPr="00C924A0">
              <w:t xml:space="preserve">del proyecto ya existen significativos procesos de afectación de la fauna, principalmente por actividades de ganadería y la existencia de la actual Ruta 62, por lo cual la afectación de fauna se da de manera moderada únicamente para las actividades de afinamiento de taludes.  Para el desarrollo de esta actividad  se tendrán en cuenta las siguientes acciones para la protección de la fauna: </w:t>
            </w:r>
          </w:p>
          <w:p w14:paraId="711E1BF8" w14:textId="77777777" w:rsidR="00B077D3" w:rsidRPr="00C924A0" w:rsidRDefault="00B077D3" w:rsidP="00FB79D9"/>
          <w:p w14:paraId="2B23EAE9" w14:textId="77777777" w:rsidR="00B077D3" w:rsidRPr="00C924A0" w:rsidRDefault="00B077D3" w:rsidP="00FB79D9">
            <w:pPr>
              <w:rPr>
                <w:b/>
              </w:rPr>
            </w:pPr>
            <w:r w:rsidRPr="00C924A0">
              <w:t xml:space="preserve"> </w:t>
            </w:r>
            <w:r w:rsidRPr="00C924A0">
              <w:rPr>
                <w:b/>
              </w:rPr>
              <w:t xml:space="preserve">Capacitación y Educación ambiental </w:t>
            </w:r>
          </w:p>
          <w:p w14:paraId="1BF7C330" w14:textId="77777777" w:rsidR="00B077D3" w:rsidRPr="00C924A0" w:rsidRDefault="00B077D3" w:rsidP="00FB79D9">
            <w:pPr>
              <w:rPr>
                <w:b/>
              </w:rPr>
            </w:pPr>
          </w:p>
          <w:p w14:paraId="0B07DA6A" w14:textId="77777777" w:rsidR="00B077D3" w:rsidRPr="00C924A0" w:rsidRDefault="00B077D3" w:rsidP="00FB79D9">
            <w:r w:rsidRPr="00C924A0">
              <w:t xml:space="preserve">Esta actividad se enfoca a los trabajadores y contratistas involucrados con el proyecto, para las actividades de capacitación se incluirán las siguientes temáticas: </w:t>
            </w:r>
          </w:p>
          <w:p w14:paraId="4752BD0B" w14:textId="77777777" w:rsidR="00B077D3" w:rsidRPr="00C924A0" w:rsidRDefault="00B077D3" w:rsidP="00FB79D9"/>
          <w:p w14:paraId="4C2B331A" w14:textId="77777777" w:rsidR="00B077D3" w:rsidRPr="00C924A0" w:rsidRDefault="00B077D3" w:rsidP="00FB79D9">
            <w:r w:rsidRPr="00C924A0">
              <w:t>-  Normas generales de conducta durante el desarrollo de la obra.</w:t>
            </w:r>
          </w:p>
          <w:p w14:paraId="305439B3" w14:textId="77777777" w:rsidR="00B077D3" w:rsidRPr="00C924A0" w:rsidRDefault="00B077D3" w:rsidP="00FB79D9">
            <w:r w:rsidRPr="00C924A0">
              <w:t>-  Especies de fauna silvestre predominante en la zona y su función en el ecosistema.</w:t>
            </w:r>
          </w:p>
          <w:p w14:paraId="2A3645EB" w14:textId="77777777" w:rsidR="00B077D3" w:rsidRPr="00C924A0" w:rsidRDefault="00B077D3" w:rsidP="00FB79D9">
            <w:r w:rsidRPr="00C924A0">
              <w:t>-  Manejo a seguir ante la presencia de fauna silvestre.</w:t>
            </w:r>
          </w:p>
          <w:p w14:paraId="7F25238E" w14:textId="77777777" w:rsidR="00B077D3" w:rsidRPr="00C924A0" w:rsidRDefault="00B077D3" w:rsidP="00FB79D9">
            <w:r w:rsidRPr="00C924A0">
              <w:t>- Información sobre especies en veda, endémicas, vulnerables o en peligro de extinción, y la importancia de preservarlas.</w:t>
            </w:r>
          </w:p>
          <w:p w14:paraId="4ED200F6" w14:textId="77777777" w:rsidR="00B077D3" w:rsidRPr="00C924A0" w:rsidRDefault="00B077D3" w:rsidP="00FB79D9">
            <w:r w:rsidRPr="00C924A0">
              <w:t>- Sanciones para los infractores de las normas ambientales.</w:t>
            </w:r>
          </w:p>
          <w:p w14:paraId="697BB94D" w14:textId="77777777" w:rsidR="00B077D3" w:rsidRPr="00C924A0" w:rsidRDefault="00B077D3" w:rsidP="00FB79D9">
            <w:r w:rsidRPr="00C924A0">
              <w:t>- Metodología y procedimientos para rescate, ahuyentamiento y reubicación de la fauna.</w:t>
            </w:r>
          </w:p>
          <w:p w14:paraId="4A80BA4E" w14:textId="77777777" w:rsidR="00B077D3" w:rsidRPr="00C924A0" w:rsidRDefault="00B077D3" w:rsidP="00FB79D9">
            <w:r w:rsidRPr="00C924A0">
              <w:lastRenderedPageBreak/>
              <w:t>- Precauciones en cuanto a la persecución, ahuyentamiento, manejo de sitios de nidificación.</w:t>
            </w:r>
          </w:p>
          <w:p w14:paraId="47781B6D" w14:textId="77777777" w:rsidR="00B077D3" w:rsidRPr="00C924A0" w:rsidRDefault="00B077D3" w:rsidP="00FB79D9"/>
          <w:p w14:paraId="65C0FD50" w14:textId="77777777" w:rsidR="00B077D3" w:rsidRPr="00C924A0" w:rsidRDefault="00B077D3" w:rsidP="00FB79D9">
            <w:r w:rsidRPr="00C924A0">
              <w:t>Delimitación del Área de intervención.</w:t>
            </w:r>
          </w:p>
          <w:p w14:paraId="37C2C24D" w14:textId="77777777" w:rsidR="00B077D3" w:rsidRPr="00C924A0" w:rsidRDefault="00B077D3" w:rsidP="00FB79D9"/>
          <w:p w14:paraId="45A4CE74" w14:textId="77777777" w:rsidR="00B077D3" w:rsidRPr="00C924A0" w:rsidRDefault="00B077D3" w:rsidP="00FB79D9">
            <w:r w:rsidRPr="00C924A0">
              <w:t>En las zonas de intervención  relacionadas con hábitat de fauna como bosque y vegetación secundaria se deberá delimitar el área indicando los sitios de presencia de fauna. En estos lugares se ejecutarán acciones control de ruido generado por la maquinaria y equipos principalmente con el uso de silenciadores. En estas zonas estará prohibido el tránsito de maquinaria por fuera de frentes de obra, el uso o porte de armas de fuego dentro de la obra (con excepción del personal de vigilancia autorizada) y  la caza, pesca y compra de cualquier especie de fauna silvestre.</w:t>
            </w:r>
          </w:p>
          <w:p w14:paraId="5E9100BF" w14:textId="77777777" w:rsidR="00B077D3" w:rsidRPr="00C924A0" w:rsidRDefault="00B077D3" w:rsidP="00FB79D9"/>
          <w:p w14:paraId="7BD67999" w14:textId="77777777" w:rsidR="00B077D3" w:rsidRPr="00C924A0" w:rsidRDefault="00B077D3" w:rsidP="00FB79D9">
            <w:pPr>
              <w:rPr>
                <w:b/>
              </w:rPr>
            </w:pPr>
            <w:r w:rsidRPr="00C924A0">
              <w:rPr>
                <w:b/>
              </w:rPr>
              <w:t>Medidas para la disuasión y ahuyentamiento de fauna</w:t>
            </w:r>
          </w:p>
          <w:p w14:paraId="6E03D718" w14:textId="77777777" w:rsidR="00B077D3" w:rsidRPr="00C924A0" w:rsidRDefault="00B077D3" w:rsidP="00FB79D9">
            <w:pPr>
              <w:rPr>
                <w:b/>
              </w:rPr>
            </w:pPr>
          </w:p>
          <w:p w14:paraId="245F9EF1" w14:textId="77777777" w:rsidR="00B077D3" w:rsidRPr="00C924A0" w:rsidRDefault="00B077D3" w:rsidP="00FB79D9">
            <w:r w:rsidRPr="00C924A0">
              <w:t xml:space="preserve">Durante la realización de las obras , se tomaran en cuenta las siguientes medidas que permitirán el ahuyentamiento de la fauna: </w:t>
            </w:r>
          </w:p>
          <w:p w14:paraId="03615AB2" w14:textId="77777777" w:rsidR="00B077D3" w:rsidRPr="00C924A0" w:rsidRDefault="00B077D3" w:rsidP="00FB79D9"/>
          <w:p w14:paraId="48E11BA8" w14:textId="77777777" w:rsidR="00B077D3" w:rsidRPr="00C924A0" w:rsidRDefault="00B077D3" w:rsidP="00B077D3">
            <w:pPr>
              <w:pStyle w:val="Prrafodelista"/>
              <w:numPr>
                <w:ilvl w:val="0"/>
                <w:numId w:val="55"/>
              </w:numPr>
              <w:spacing w:line="276" w:lineRule="auto"/>
              <w:jc w:val="both"/>
              <w:rPr>
                <w:rFonts w:asciiTheme="majorHAnsi" w:hAnsiTheme="majorHAnsi"/>
                <w:bCs/>
                <w:color w:val="auto"/>
                <w:sz w:val="22"/>
                <w:szCs w:val="22"/>
                <w:lang w:val="es-ES_tradnl"/>
              </w:rPr>
            </w:pPr>
            <w:r w:rsidRPr="00C924A0">
              <w:rPr>
                <w:rFonts w:asciiTheme="majorHAnsi" w:hAnsiTheme="majorHAnsi"/>
                <w:color w:val="auto"/>
                <w:sz w:val="22"/>
                <w:szCs w:val="22"/>
              </w:rPr>
              <w:t>Antes de dar inicio a las actividades del proyecto, se registrará cada área con el fin de hallar especies de fauna, nidos, madrigueras y crías, con el uso de equipos de protección indicados para el manejo de los mismos.</w:t>
            </w:r>
          </w:p>
          <w:p w14:paraId="7EEED052" w14:textId="77777777" w:rsidR="00B077D3" w:rsidRPr="00C924A0" w:rsidRDefault="00B077D3" w:rsidP="00B077D3">
            <w:pPr>
              <w:pStyle w:val="Prrafodelista"/>
              <w:numPr>
                <w:ilvl w:val="0"/>
                <w:numId w:val="55"/>
              </w:numPr>
              <w:spacing w:line="276" w:lineRule="auto"/>
              <w:jc w:val="both"/>
              <w:rPr>
                <w:rFonts w:asciiTheme="majorHAnsi" w:hAnsiTheme="majorHAnsi"/>
                <w:bCs/>
                <w:color w:val="auto"/>
                <w:sz w:val="22"/>
                <w:szCs w:val="22"/>
                <w:lang w:val="es-ES_tradnl"/>
              </w:rPr>
            </w:pPr>
            <w:r w:rsidRPr="00C924A0">
              <w:rPr>
                <w:rFonts w:asciiTheme="majorHAnsi" w:hAnsiTheme="majorHAnsi"/>
                <w:color w:val="auto"/>
                <w:sz w:val="22"/>
                <w:szCs w:val="22"/>
              </w:rPr>
              <w:t xml:space="preserve"> Se deberá remover la vegetación que crea zonas aptas para albergar fauna, así como la destrucción de cuevas, madrigueras y comederos, con el objetivo de causar su desplazamiento del área en la cual se realicen las actividades del proyecto. </w:t>
            </w:r>
          </w:p>
          <w:p w14:paraId="2ABAE741" w14:textId="07AE2470" w:rsidR="00B077D3" w:rsidRPr="00C924A0" w:rsidRDefault="00B077D3" w:rsidP="00B077D3">
            <w:pPr>
              <w:pStyle w:val="Prrafodelista"/>
              <w:numPr>
                <w:ilvl w:val="0"/>
                <w:numId w:val="55"/>
              </w:numPr>
              <w:spacing w:line="276" w:lineRule="auto"/>
              <w:jc w:val="both"/>
              <w:rPr>
                <w:rFonts w:asciiTheme="majorHAnsi" w:hAnsiTheme="majorHAnsi"/>
                <w:bCs/>
                <w:color w:val="auto"/>
                <w:sz w:val="22"/>
                <w:szCs w:val="22"/>
                <w:lang w:val="es-ES_tradnl"/>
              </w:rPr>
            </w:pPr>
            <w:r w:rsidRPr="00C924A0">
              <w:rPr>
                <w:rFonts w:asciiTheme="majorHAnsi" w:hAnsiTheme="majorHAnsi"/>
                <w:bCs/>
                <w:color w:val="auto"/>
                <w:sz w:val="22"/>
                <w:szCs w:val="22"/>
                <w:lang w:val="es-ES_tradnl"/>
              </w:rPr>
              <w:t xml:space="preserve">En el caso de encontrar especies en nidos, cuevas y/o madrigueras con </w:t>
            </w:r>
            <w:r w:rsidR="00A9477A" w:rsidRPr="00C924A0">
              <w:rPr>
                <w:rFonts w:asciiTheme="majorHAnsi" w:hAnsiTheme="majorHAnsi"/>
                <w:bCs/>
                <w:color w:val="auto"/>
                <w:sz w:val="22"/>
                <w:szCs w:val="22"/>
                <w:lang w:val="es-ES_tradnl"/>
              </w:rPr>
              <w:t>crías</w:t>
            </w:r>
            <w:r w:rsidRPr="00C924A0">
              <w:rPr>
                <w:rFonts w:asciiTheme="majorHAnsi" w:hAnsiTheme="majorHAnsi"/>
                <w:bCs/>
                <w:color w:val="auto"/>
                <w:sz w:val="22"/>
                <w:szCs w:val="22"/>
                <w:lang w:val="es-ES_tradnl"/>
              </w:rPr>
              <w:t xml:space="preserve">, se debe </w:t>
            </w:r>
            <w:r w:rsidRPr="00C924A0">
              <w:rPr>
                <w:rFonts w:asciiTheme="majorHAnsi" w:hAnsiTheme="majorHAnsi"/>
                <w:color w:val="auto"/>
                <w:sz w:val="22"/>
                <w:szCs w:val="22"/>
              </w:rPr>
              <w:t>proceder a trasladarlos y reubicarlos en relictos de bosque cercanos pero con una distancia prudente con respecto al origen del impacto.</w:t>
            </w:r>
          </w:p>
          <w:p w14:paraId="5F46800E" w14:textId="77777777" w:rsidR="00B077D3" w:rsidRPr="00C924A0" w:rsidRDefault="00B077D3" w:rsidP="00B077D3">
            <w:pPr>
              <w:pStyle w:val="Prrafodelista"/>
              <w:numPr>
                <w:ilvl w:val="0"/>
                <w:numId w:val="55"/>
              </w:numPr>
              <w:spacing w:line="276" w:lineRule="auto"/>
              <w:jc w:val="both"/>
              <w:rPr>
                <w:rFonts w:asciiTheme="majorHAnsi" w:hAnsiTheme="majorHAnsi"/>
                <w:bCs/>
                <w:color w:val="auto"/>
                <w:sz w:val="22"/>
                <w:szCs w:val="22"/>
                <w:lang w:val="es-ES_tradnl"/>
              </w:rPr>
            </w:pPr>
            <w:r w:rsidRPr="00C924A0">
              <w:rPr>
                <w:rFonts w:asciiTheme="majorHAnsi" w:hAnsiTheme="majorHAnsi"/>
                <w:color w:val="auto"/>
                <w:sz w:val="22"/>
                <w:szCs w:val="22"/>
              </w:rPr>
              <w:t>Los nidos serán trasladados en y junto con las ramas sobre las que estén dispuestos, evitando por completo el contacto directo tanto con el nido como con los huevos en caso de haberlos. Se evitarán cambios de posición y movimientos fuertes que puedan alterar la polaridad, y por ende, la viabilidad de los huevos.</w:t>
            </w:r>
          </w:p>
          <w:p w14:paraId="2EAB71F4" w14:textId="77777777" w:rsidR="00B077D3" w:rsidRPr="00C924A0" w:rsidRDefault="00B077D3" w:rsidP="00B077D3">
            <w:pPr>
              <w:pStyle w:val="Prrafodelista"/>
              <w:numPr>
                <w:ilvl w:val="0"/>
                <w:numId w:val="55"/>
              </w:numPr>
              <w:spacing w:line="276" w:lineRule="auto"/>
              <w:jc w:val="both"/>
              <w:rPr>
                <w:rFonts w:asciiTheme="majorHAnsi" w:hAnsiTheme="majorHAnsi"/>
                <w:color w:val="auto"/>
                <w:sz w:val="22"/>
                <w:szCs w:val="22"/>
              </w:rPr>
            </w:pPr>
            <w:r w:rsidRPr="00C924A0">
              <w:rPr>
                <w:rFonts w:asciiTheme="majorHAnsi" w:hAnsiTheme="majorHAnsi"/>
                <w:color w:val="auto"/>
                <w:sz w:val="22"/>
                <w:szCs w:val="22"/>
              </w:rPr>
              <w:t xml:space="preserve">Para ejercer el desplazamiento de la fauna se deberá efectuar intervención directa sobre los hábitats mediante la producción de sonidos de bajo impacto (no pitos o bocinas) e intervención controlada en áreas de refugio con fuego y </w:t>
            </w:r>
            <w:r w:rsidRPr="00C924A0">
              <w:rPr>
                <w:rFonts w:asciiTheme="majorHAnsi" w:hAnsiTheme="majorHAnsi"/>
                <w:color w:val="auto"/>
                <w:sz w:val="22"/>
                <w:szCs w:val="22"/>
              </w:rPr>
              <w:lastRenderedPageBreak/>
              <w:t>humo.</w:t>
            </w:r>
          </w:p>
          <w:p w14:paraId="023F6174" w14:textId="77777777" w:rsidR="00B077D3" w:rsidRPr="00C924A0" w:rsidRDefault="00B077D3" w:rsidP="00B077D3">
            <w:pPr>
              <w:pStyle w:val="Prrafodelista"/>
              <w:numPr>
                <w:ilvl w:val="0"/>
                <w:numId w:val="55"/>
              </w:numPr>
              <w:spacing w:line="276" w:lineRule="auto"/>
              <w:jc w:val="both"/>
              <w:rPr>
                <w:rFonts w:asciiTheme="majorHAnsi" w:hAnsiTheme="majorHAnsi"/>
                <w:color w:val="auto"/>
                <w:sz w:val="22"/>
                <w:szCs w:val="22"/>
              </w:rPr>
            </w:pPr>
            <w:r w:rsidRPr="00C924A0">
              <w:rPr>
                <w:rFonts w:asciiTheme="majorHAnsi" w:hAnsiTheme="majorHAnsi"/>
                <w:color w:val="auto"/>
                <w:sz w:val="22"/>
                <w:szCs w:val="22"/>
              </w:rPr>
              <w:t>Para trasladar los individuos, juveniles y adultos, se realizarán capturas con trampas o de forma manual para el caso de la herpetofauna, con o sin atrayentes tomando en cuenta el manejo de cada grupo biológico (aves, mamíferos, reptiles, anfibios).</w:t>
            </w:r>
          </w:p>
          <w:p w14:paraId="548A6160" w14:textId="77777777" w:rsidR="00B077D3" w:rsidRPr="00C924A0" w:rsidRDefault="00B077D3" w:rsidP="00FB79D9">
            <w:pPr>
              <w:rPr>
                <w:b/>
              </w:rPr>
            </w:pPr>
            <w:r w:rsidRPr="00C924A0">
              <w:rPr>
                <w:b/>
              </w:rPr>
              <w:t>Medidas para el Rescate y Reubicación de la Fauna</w:t>
            </w:r>
          </w:p>
          <w:p w14:paraId="5BC68F98" w14:textId="77777777" w:rsidR="00B077D3" w:rsidRPr="00C924A0" w:rsidRDefault="00B077D3" w:rsidP="00FB79D9">
            <w:pPr>
              <w:rPr>
                <w:b/>
              </w:rPr>
            </w:pPr>
          </w:p>
          <w:p w14:paraId="6B7FA464" w14:textId="292F9730" w:rsidR="00B077D3" w:rsidRPr="00C924A0" w:rsidRDefault="00B077D3" w:rsidP="00FB79D9">
            <w:r w:rsidRPr="00C924A0">
              <w:t xml:space="preserve">A partir de las condiciones identificadas en el </w:t>
            </w:r>
            <w:r w:rsidR="002C0082" w:rsidRPr="00C924A0">
              <w:t xml:space="preserve">área de Influencia directa </w:t>
            </w:r>
            <w:r w:rsidRPr="00C924A0">
              <w:t xml:space="preserve">se prevé que las acciones de rescate y relocalización serán poco frecuentes. No obstante, se tendrán en cuenta las siguientes acciones: </w:t>
            </w:r>
          </w:p>
          <w:p w14:paraId="1AD278EE" w14:textId="77777777" w:rsidR="00B077D3" w:rsidRPr="00C924A0" w:rsidRDefault="00B077D3" w:rsidP="00FB79D9"/>
          <w:p w14:paraId="17760BD2" w14:textId="77777777" w:rsidR="00B077D3" w:rsidRPr="00C924A0" w:rsidRDefault="00B077D3" w:rsidP="00B077D3">
            <w:pPr>
              <w:pStyle w:val="Prrafodelista"/>
              <w:numPr>
                <w:ilvl w:val="0"/>
                <w:numId w:val="55"/>
              </w:numPr>
              <w:spacing w:line="259" w:lineRule="auto"/>
              <w:jc w:val="both"/>
              <w:rPr>
                <w:rFonts w:ascii="Cambria" w:hAnsi="Cambria"/>
                <w:color w:val="auto"/>
                <w:sz w:val="22"/>
                <w:szCs w:val="22"/>
              </w:rPr>
            </w:pPr>
            <w:r w:rsidRPr="00C924A0">
              <w:rPr>
                <w:rFonts w:ascii="Cambria" w:hAnsi="Cambria"/>
                <w:color w:val="auto"/>
                <w:sz w:val="22"/>
                <w:szCs w:val="22"/>
              </w:rPr>
              <w:t xml:space="preserve">A nivel de rescate de fauna se tendrá en cuenta que los individuos capturados sean liberados en un área con la oferta ecológica que necesita; de lo contrario serán remitidos al centro de rehabilitación de fauna silvestre más cercano. Dependiendo el tamaño del individuo capturado, se podrán sedar con dardos, acorralamiento y utilización de redes, jamas y reclusión en jaulas. Todas las especies capturadas tendrán registros sobre su morfología, taxonomía, origen, destino, sexo, localización, hábitat de captura y registro fotográfico y se tendrá en cuenta la evaluación de su estado de salud. En el caso de identificar especies con grados de amenaza o endemismo, se deberá tomar datos como el sitio de encuentro y lugar de traslado. </w:t>
            </w:r>
            <w:r w:rsidRPr="00C924A0">
              <w:rPr>
                <w:rFonts w:asciiTheme="majorHAnsi" w:hAnsiTheme="majorHAnsi"/>
                <w:color w:val="auto"/>
                <w:sz w:val="22"/>
                <w:szCs w:val="22"/>
              </w:rPr>
              <w:t>En todas las actividades del proyecto se propondrá actividades de patrullaje o faenas de rescate por medio de recorridos en las áreas de intervención.</w:t>
            </w:r>
          </w:p>
          <w:p w14:paraId="26B02419" w14:textId="77777777" w:rsidR="00B077D3" w:rsidRPr="00C924A0" w:rsidRDefault="00B077D3" w:rsidP="00B077D3">
            <w:pPr>
              <w:pStyle w:val="Prrafodelista"/>
              <w:numPr>
                <w:ilvl w:val="0"/>
                <w:numId w:val="55"/>
              </w:numPr>
              <w:spacing w:line="259" w:lineRule="auto"/>
              <w:jc w:val="both"/>
              <w:rPr>
                <w:rFonts w:ascii="Cambria" w:hAnsi="Cambria"/>
                <w:color w:val="auto"/>
                <w:sz w:val="22"/>
                <w:szCs w:val="22"/>
              </w:rPr>
            </w:pPr>
            <w:r w:rsidRPr="00C924A0">
              <w:rPr>
                <w:rFonts w:ascii="Cambria" w:hAnsi="Cambria"/>
                <w:color w:val="auto"/>
                <w:sz w:val="22"/>
                <w:szCs w:val="22"/>
              </w:rPr>
              <w:t xml:space="preserve">Tomando en cuenta las actividades referentes a la reubicación de individuos, se deberá inicialmente realizar una evaluación del estado de conservación, fragmentación, tamaño, conectividad y distribución espacial de los fragmentos de bosques y áreas con posibilidad de recepción de la fauna rescatada. En el centro de rehabilitación de fauna más cercano se acordará el procedimiento para la entrega de individuos en caso de necesitar un manejo especializado para su posterior reubicación. Se sugerirá crear centros de atención de fauna, en el caso que no se identifique un centro de rehabilitación cercano al área del proyecto, en el cual se dé el tratamiento correspondiente a cada especie o en su defecto se entregaran a las autoridades ambientales regionales competentes. Por último, con el fin de trasladar a la fauna, se utilizará un vehículo especial con guacales, jaulas y lo necesario para disminuir el estrés del animal para el transporte a la zona de reubicación y en el caso fortuito de presentar muerte de algún animal, se preparara el espécimen y enviara a una colección biológica del </w:t>
            </w:r>
            <w:r w:rsidRPr="00C924A0">
              <w:rPr>
                <w:rFonts w:ascii="Cambria" w:hAnsi="Cambria"/>
                <w:color w:val="auto"/>
                <w:sz w:val="22"/>
                <w:szCs w:val="22"/>
              </w:rPr>
              <w:lastRenderedPageBreak/>
              <w:t xml:space="preserve">país. </w:t>
            </w:r>
          </w:p>
        </w:tc>
      </w:tr>
      <w:tr w:rsidR="00B077D3" w:rsidRPr="00C924A0" w14:paraId="030B4F63" w14:textId="77777777" w:rsidTr="00E71235">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2B7A047F" w14:textId="77777777" w:rsidR="00B077D3" w:rsidRPr="00C924A0" w:rsidRDefault="00B077D3" w:rsidP="00FB79D9">
            <w:pPr>
              <w:jc w:val="center"/>
              <w:rPr>
                <w:b/>
              </w:rPr>
            </w:pPr>
            <w:r w:rsidRPr="00C924A0">
              <w:rPr>
                <w:b/>
              </w:rPr>
              <w:lastRenderedPageBreak/>
              <w:t>PERSONAL REQUERIDO</w:t>
            </w:r>
          </w:p>
        </w:tc>
      </w:tr>
      <w:tr w:rsidR="00B077D3" w:rsidRPr="00C924A0" w14:paraId="3363BEA5" w14:textId="77777777" w:rsidTr="00E71235">
        <w:trPr>
          <w:trHeight w:val="692"/>
          <w:jc w:val="center"/>
        </w:trPr>
        <w:tc>
          <w:tcPr>
            <w:tcW w:w="5000" w:type="pct"/>
            <w:gridSpan w:val="4"/>
            <w:tcBorders>
              <w:top w:val="double" w:sz="4" w:space="0" w:color="auto"/>
              <w:left w:val="double" w:sz="4" w:space="0" w:color="auto"/>
              <w:bottom w:val="double" w:sz="4" w:space="0" w:color="auto"/>
              <w:right w:val="double" w:sz="4" w:space="0" w:color="auto"/>
            </w:tcBorders>
            <w:vAlign w:val="center"/>
            <w:hideMark/>
          </w:tcPr>
          <w:p w14:paraId="63F134DF" w14:textId="77777777" w:rsidR="00B077D3" w:rsidRPr="00C924A0" w:rsidRDefault="00B077D3" w:rsidP="00B077D3">
            <w:pPr>
              <w:pStyle w:val="Estilotabla"/>
              <w:jc w:val="left"/>
            </w:pPr>
            <w:r w:rsidRPr="00C924A0">
              <w:t>Biólogo coordinador</w:t>
            </w:r>
          </w:p>
          <w:p w14:paraId="378639CA" w14:textId="77777777" w:rsidR="00B077D3" w:rsidRPr="00C924A0" w:rsidRDefault="00B077D3" w:rsidP="00B077D3">
            <w:pPr>
              <w:pStyle w:val="Estilotabla"/>
              <w:jc w:val="left"/>
            </w:pPr>
            <w:r w:rsidRPr="00C924A0">
              <w:t>Auxiliares de campo</w:t>
            </w:r>
          </w:p>
        </w:tc>
      </w:tr>
      <w:tr w:rsidR="00B077D3" w:rsidRPr="00C924A0" w14:paraId="4734221E" w14:textId="77777777" w:rsidTr="00E71235">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149585A1" w14:textId="77777777" w:rsidR="00B077D3" w:rsidRPr="00C924A0" w:rsidRDefault="00B077D3" w:rsidP="00FB79D9">
            <w:pPr>
              <w:jc w:val="center"/>
              <w:rPr>
                <w:b/>
              </w:rPr>
            </w:pPr>
            <w:r w:rsidRPr="00C924A0">
              <w:rPr>
                <w:b/>
              </w:rPr>
              <w:t>SEGUIMIENTO Y MONITOREO</w:t>
            </w:r>
          </w:p>
        </w:tc>
      </w:tr>
      <w:tr w:rsidR="00B077D3" w:rsidRPr="00C924A0" w14:paraId="4C68504D" w14:textId="77777777" w:rsidTr="00E71235">
        <w:trPr>
          <w:trHeight w:val="3201"/>
          <w:jc w:val="center"/>
        </w:trPr>
        <w:tc>
          <w:tcPr>
            <w:tcW w:w="5000" w:type="pct"/>
            <w:gridSpan w:val="4"/>
            <w:tcBorders>
              <w:top w:val="double" w:sz="4" w:space="0" w:color="auto"/>
              <w:left w:val="double" w:sz="4" w:space="0" w:color="auto"/>
              <w:bottom w:val="double" w:sz="4" w:space="0" w:color="auto"/>
              <w:right w:val="double" w:sz="4" w:space="0" w:color="auto"/>
            </w:tcBorders>
            <w:hideMark/>
          </w:tcPr>
          <w:tbl>
            <w:tblPr>
              <w:tblpPr w:leftFromText="141" w:rightFromText="141" w:bottomFromText="200" w:vertAnchor="page" w:horzAnchor="margin" w:tblpY="135"/>
              <w:tblOverlap w:val="never"/>
              <w:tblW w:w="81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01"/>
              <w:gridCol w:w="2148"/>
              <w:gridCol w:w="1742"/>
              <w:gridCol w:w="2245"/>
            </w:tblGrid>
            <w:tr w:rsidR="00B077D3" w:rsidRPr="00C924A0" w14:paraId="2B7BA33B" w14:textId="77777777" w:rsidTr="00B077D3">
              <w:trPr>
                <w:trHeight w:val="275"/>
              </w:trPr>
              <w:tc>
                <w:tcPr>
                  <w:tcW w:w="2298"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360DAE51" w14:textId="77777777" w:rsidR="00B077D3" w:rsidRPr="00C924A0" w:rsidRDefault="00B077D3" w:rsidP="00B077D3">
                  <w:pPr>
                    <w:jc w:val="center"/>
                    <w:rPr>
                      <w:b/>
                    </w:rPr>
                  </w:pPr>
                  <w:r w:rsidRPr="00C924A0">
                    <w:rPr>
                      <w:b/>
                    </w:rPr>
                    <w:t>ACCIONES</w:t>
                  </w:r>
                </w:p>
              </w:tc>
              <w:tc>
                <w:tcPr>
                  <w:tcW w:w="1757"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45E535F6" w14:textId="77777777" w:rsidR="00B077D3" w:rsidRPr="00C924A0" w:rsidRDefault="00B077D3" w:rsidP="00B077D3">
                  <w:pPr>
                    <w:jc w:val="center"/>
                    <w:rPr>
                      <w:b/>
                    </w:rPr>
                  </w:pPr>
                  <w:r w:rsidRPr="00C924A0">
                    <w:rPr>
                      <w:b/>
                    </w:rPr>
                    <w:t>INDICADOR</w:t>
                  </w:r>
                </w:p>
              </w:tc>
              <w:tc>
                <w:tcPr>
                  <w:tcW w:w="1505"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055404B9" w14:textId="77777777" w:rsidR="00B077D3" w:rsidRPr="00C924A0" w:rsidRDefault="00B077D3" w:rsidP="00B077D3">
                  <w:pPr>
                    <w:jc w:val="center"/>
                    <w:rPr>
                      <w:b/>
                    </w:rPr>
                  </w:pPr>
                  <w:r w:rsidRPr="00C924A0">
                    <w:rPr>
                      <w:b/>
                    </w:rPr>
                    <w:t>PERIODICIDAD DE EVALUACIÓN</w:t>
                  </w:r>
                </w:p>
              </w:tc>
              <w:tc>
                <w:tcPr>
                  <w:tcW w:w="2576"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0345E555" w14:textId="77777777" w:rsidR="00B077D3" w:rsidRPr="00C924A0" w:rsidRDefault="00B077D3" w:rsidP="00B077D3">
                  <w:pPr>
                    <w:jc w:val="center"/>
                    <w:rPr>
                      <w:b/>
                    </w:rPr>
                  </w:pPr>
                  <w:r w:rsidRPr="00C924A0">
                    <w:rPr>
                      <w:b/>
                    </w:rPr>
                    <w:t>REGISTRO DE CUMPLIMIENTO</w:t>
                  </w:r>
                </w:p>
              </w:tc>
            </w:tr>
            <w:tr w:rsidR="00B077D3" w:rsidRPr="00C924A0" w14:paraId="2E2FC447" w14:textId="77777777" w:rsidTr="00B077D3">
              <w:trPr>
                <w:trHeight w:val="822"/>
              </w:trPr>
              <w:tc>
                <w:tcPr>
                  <w:tcW w:w="2298" w:type="dxa"/>
                  <w:tcBorders>
                    <w:top w:val="double" w:sz="4" w:space="0" w:color="auto"/>
                    <w:left w:val="double" w:sz="4" w:space="0" w:color="auto"/>
                    <w:bottom w:val="double" w:sz="4" w:space="0" w:color="auto"/>
                    <w:right w:val="double" w:sz="4" w:space="0" w:color="auto"/>
                  </w:tcBorders>
                  <w:vAlign w:val="center"/>
                  <w:hideMark/>
                </w:tcPr>
                <w:p w14:paraId="4131CE80" w14:textId="77777777" w:rsidR="00B077D3" w:rsidRPr="00C924A0" w:rsidRDefault="00B077D3" w:rsidP="00B077D3">
                  <w:pPr>
                    <w:pStyle w:val="Estilotabla"/>
                    <w:jc w:val="center"/>
                  </w:pPr>
                  <w:r w:rsidRPr="00C924A0">
                    <w:t>Capacitación a personal</w:t>
                  </w:r>
                </w:p>
              </w:tc>
              <w:tc>
                <w:tcPr>
                  <w:tcW w:w="1757" w:type="dxa"/>
                  <w:tcBorders>
                    <w:top w:val="double" w:sz="4" w:space="0" w:color="auto"/>
                    <w:left w:val="double" w:sz="4" w:space="0" w:color="auto"/>
                    <w:bottom w:val="double" w:sz="4" w:space="0" w:color="auto"/>
                    <w:right w:val="double" w:sz="4" w:space="0" w:color="auto"/>
                  </w:tcBorders>
                  <w:vAlign w:val="center"/>
                  <w:hideMark/>
                </w:tcPr>
                <w:p w14:paraId="2ECBDA98" w14:textId="77777777" w:rsidR="00B077D3" w:rsidRPr="00C924A0" w:rsidRDefault="00B077D3" w:rsidP="00B077D3">
                  <w:pPr>
                    <w:pStyle w:val="Estilotabla"/>
                    <w:jc w:val="center"/>
                  </w:pPr>
                  <w:r w:rsidRPr="00C924A0">
                    <w:t>(No. de trabajadores capacitados / No. total de trabajadores)*100</w:t>
                  </w:r>
                </w:p>
              </w:tc>
              <w:tc>
                <w:tcPr>
                  <w:tcW w:w="1505" w:type="dxa"/>
                  <w:tcBorders>
                    <w:top w:val="double" w:sz="4" w:space="0" w:color="auto"/>
                    <w:left w:val="double" w:sz="4" w:space="0" w:color="auto"/>
                    <w:bottom w:val="double" w:sz="4" w:space="0" w:color="auto"/>
                    <w:right w:val="double" w:sz="4" w:space="0" w:color="auto"/>
                  </w:tcBorders>
                  <w:vAlign w:val="center"/>
                  <w:hideMark/>
                </w:tcPr>
                <w:p w14:paraId="2334ABA7" w14:textId="79F4A34D" w:rsidR="00B077D3" w:rsidRPr="00C924A0" w:rsidRDefault="00B077D3" w:rsidP="00B077D3">
                  <w:pPr>
                    <w:jc w:val="center"/>
                    <w:rPr>
                      <w:rFonts w:asciiTheme="majorHAnsi" w:hAnsiTheme="majorHAnsi"/>
                      <w:bCs/>
                    </w:rPr>
                  </w:pPr>
                  <w:r w:rsidRPr="00C924A0">
                    <w:rPr>
                      <w:rFonts w:asciiTheme="majorHAnsi" w:hAnsiTheme="majorHAnsi"/>
                      <w:bCs/>
                    </w:rPr>
                    <w:t>Antes del inicio del proyecto</w:t>
                  </w:r>
                </w:p>
              </w:tc>
              <w:tc>
                <w:tcPr>
                  <w:tcW w:w="2576" w:type="dxa"/>
                  <w:tcBorders>
                    <w:top w:val="double" w:sz="4" w:space="0" w:color="auto"/>
                    <w:left w:val="double" w:sz="4" w:space="0" w:color="auto"/>
                    <w:bottom w:val="double" w:sz="4" w:space="0" w:color="auto"/>
                    <w:right w:val="double" w:sz="4" w:space="0" w:color="auto"/>
                  </w:tcBorders>
                  <w:vAlign w:val="center"/>
                  <w:hideMark/>
                </w:tcPr>
                <w:p w14:paraId="36A9E129" w14:textId="77777777" w:rsidR="00B077D3" w:rsidRPr="00C924A0" w:rsidRDefault="00B077D3" w:rsidP="00B077D3">
                  <w:pPr>
                    <w:pStyle w:val="Estilotabla"/>
                    <w:jc w:val="center"/>
                  </w:pPr>
                  <w:r w:rsidRPr="00C924A0">
                    <w:t>Registro fotográfico y acta de capacitación</w:t>
                  </w:r>
                </w:p>
              </w:tc>
            </w:tr>
            <w:tr w:rsidR="00B077D3" w:rsidRPr="00C924A0" w14:paraId="2F030747" w14:textId="77777777" w:rsidTr="00B077D3">
              <w:trPr>
                <w:trHeight w:val="1521"/>
              </w:trPr>
              <w:tc>
                <w:tcPr>
                  <w:tcW w:w="2298" w:type="dxa"/>
                  <w:tcBorders>
                    <w:top w:val="double" w:sz="4" w:space="0" w:color="auto"/>
                    <w:left w:val="double" w:sz="4" w:space="0" w:color="auto"/>
                    <w:bottom w:val="single" w:sz="4" w:space="0" w:color="auto"/>
                    <w:right w:val="double" w:sz="4" w:space="0" w:color="auto"/>
                  </w:tcBorders>
                  <w:vAlign w:val="center"/>
                </w:tcPr>
                <w:p w14:paraId="79899E39" w14:textId="77777777" w:rsidR="00B077D3" w:rsidRPr="00C924A0" w:rsidRDefault="00B077D3" w:rsidP="00B077D3">
                  <w:pPr>
                    <w:pStyle w:val="Estilotabla"/>
                    <w:jc w:val="center"/>
                  </w:pPr>
                  <w:r w:rsidRPr="00C924A0">
                    <w:t>Actividades de Ahuyentamiento rescate y reubicación</w:t>
                  </w:r>
                </w:p>
              </w:tc>
              <w:tc>
                <w:tcPr>
                  <w:tcW w:w="1757" w:type="dxa"/>
                  <w:tcBorders>
                    <w:top w:val="double" w:sz="4" w:space="0" w:color="auto"/>
                    <w:left w:val="double" w:sz="4" w:space="0" w:color="auto"/>
                    <w:bottom w:val="double" w:sz="4" w:space="0" w:color="auto"/>
                    <w:right w:val="double" w:sz="4" w:space="0" w:color="auto"/>
                  </w:tcBorders>
                  <w:vAlign w:val="center"/>
                </w:tcPr>
                <w:p w14:paraId="2F87E705" w14:textId="77777777" w:rsidR="00B077D3" w:rsidRPr="00C924A0" w:rsidRDefault="00B077D3" w:rsidP="00B077D3">
                  <w:pPr>
                    <w:pStyle w:val="Estilotabla"/>
                    <w:jc w:val="center"/>
                  </w:pPr>
                  <w:r w:rsidRPr="00C924A0">
                    <w:t>(Individuos de fauna silvestre rescatados/Individuos de fauna silvestre encontrados en la obra) *100</w:t>
                  </w:r>
                </w:p>
              </w:tc>
              <w:tc>
                <w:tcPr>
                  <w:tcW w:w="1505" w:type="dxa"/>
                  <w:tcBorders>
                    <w:top w:val="double" w:sz="4" w:space="0" w:color="auto"/>
                    <w:left w:val="double" w:sz="4" w:space="0" w:color="auto"/>
                    <w:bottom w:val="single" w:sz="4" w:space="0" w:color="auto"/>
                    <w:right w:val="double" w:sz="4" w:space="0" w:color="auto"/>
                  </w:tcBorders>
                  <w:vAlign w:val="center"/>
                </w:tcPr>
                <w:p w14:paraId="0BB67D77" w14:textId="77777777" w:rsidR="00B077D3" w:rsidRPr="00C924A0" w:rsidRDefault="00B077D3" w:rsidP="00B077D3">
                  <w:pPr>
                    <w:jc w:val="center"/>
                  </w:pPr>
                  <w:r w:rsidRPr="00C924A0">
                    <w:rPr>
                      <w:rFonts w:asciiTheme="majorHAnsi" w:hAnsiTheme="majorHAnsi"/>
                      <w:bCs/>
                    </w:rPr>
                    <w:t>Durante el periodo total de ejecución de las obras de rehabilitación</w:t>
                  </w:r>
                </w:p>
              </w:tc>
              <w:tc>
                <w:tcPr>
                  <w:tcW w:w="2576" w:type="dxa"/>
                  <w:tcBorders>
                    <w:top w:val="double" w:sz="4" w:space="0" w:color="auto"/>
                    <w:left w:val="double" w:sz="4" w:space="0" w:color="auto"/>
                    <w:bottom w:val="single" w:sz="4" w:space="0" w:color="auto"/>
                    <w:right w:val="double" w:sz="4" w:space="0" w:color="auto"/>
                  </w:tcBorders>
                  <w:vAlign w:val="center"/>
                </w:tcPr>
                <w:p w14:paraId="72F7FF1E" w14:textId="77777777" w:rsidR="00B077D3" w:rsidRPr="00C924A0" w:rsidRDefault="00B077D3" w:rsidP="00B077D3">
                  <w:pPr>
                    <w:pStyle w:val="Estilotabla"/>
                    <w:jc w:val="center"/>
                    <w:rPr>
                      <w:lang w:val="pt-BR"/>
                    </w:rPr>
                  </w:pPr>
                  <w:r w:rsidRPr="00C924A0">
                    <w:rPr>
                      <w:lang w:val="pt-BR"/>
                    </w:rPr>
                    <w:t>Registro fotográfico e informe de rescate</w:t>
                  </w:r>
                </w:p>
              </w:tc>
            </w:tr>
          </w:tbl>
          <w:p w14:paraId="223AFF7E" w14:textId="77777777" w:rsidR="00B077D3" w:rsidRPr="00C924A0" w:rsidRDefault="00B077D3" w:rsidP="00FB79D9">
            <w:pPr>
              <w:rPr>
                <w:lang w:val="pt-BR"/>
              </w:rPr>
            </w:pPr>
          </w:p>
        </w:tc>
      </w:tr>
      <w:tr w:rsidR="00B077D3" w:rsidRPr="00C924A0" w14:paraId="3F98E5F0" w14:textId="77777777" w:rsidTr="00E71235">
        <w:trPr>
          <w:trHeight w:val="289"/>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58DD7768" w14:textId="77777777" w:rsidR="00B077D3" w:rsidRPr="00C924A0" w:rsidRDefault="00B077D3" w:rsidP="00FB79D9">
            <w:pPr>
              <w:jc w:val="center"/>
              <w:rPr>
                <w:b/>
              </w:rPr>
            </w:pPr>
            <w:r w:rsidRPr="00C924A0">
              <w:rPr>
                <w:b/>
              </w:rPr>
              <w:t>RESPONSABLE DE EJECUCIÓN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433ABE07" w14:textId="77777777" w:rsidR="00B077D3" w:rsidRPr="00C924A0" w:rsidRDefault="00B077D3" w:rsidP="00FB79D9">
            <w:pPr>
              <w:jc w:val="center"/>
              <w:rPr>
                <w:b/>
              </w:rPr>
            </w:pPr>
            <w:r w:rsidRPr="00C924A0">
              <w:rPr>
                <w:b/>
              </w:rPr>
              <w:t>RESPONSABLE DE SEGUIMIENTO</w:t>
            </w:r>
          </w:p>
        </w:tc>
      </w:tr>
      <w:tr w:rsidR="00B077D3" w:rsidRPr="00C924A0" w14:paraId="40033FB8" w14:textId="77777777" w:rsidTr="00E71235">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tcPr>
          <w:p w14:paraId="5DF97813" w14:textId="593D905E" w:rsidR="00B077D3" w:rsidRPr="00C924A0" w:rsidRDefault="007201CC" w:rsidP="00571DDD">
            <w:pPr>
              <w:pStyle w:val="Estilotabla"/>
              <w:rPr>
                <w:color w:val="FF0000"/>
              </w:rPr>
            </w:pPr>
            <w:r w:rsidRPr="00C924A0">
              <w:t xml:space="preserve">Especialista </w:t>
            </w:r>
            <w:r w:rsidR="00B077D3" w:rsidRPr="00C924A0">
              <w:t xml:space="preserve"> </w:t>
            </w:r>
            <w:r w:rsidR="00571DDD" w:rsidRPr="00C924A0">
              <w:t>Ambiental</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45C849C7" w14:textId="77777777" w:rsidR="00B077D3" w:rsidRPr="00C924A0" w:rsidRDefault="00B077D3" w:rsidP="00FB79D9">
            <w:pPr>
              <w:pStyle w:val="Estilotabla"/>
            </w:pPr>
            <w:r w:rsidRPr="00C924A0">
              <w:t xml:space="preserve">Residente SISO </w:t>
            </w:r>
          </w:p>
          <w:p w14:paraId="5186EB71" w14:textId="67AE637F" w:rsidR="00B077D3" w:rsidRPr="00C924A0" w:rsidRDefault="007201CC" w:rsidP="00571DDD">
            <w:pPr>
              <w:pStyle w:val="Estilotabla"/>
            </w:pPr>
            <w:r w:rsidRPr="00C924A0">
              <w:t xml:space="preserve">Especialista </w:t>
            </w:r>
            <w:r w:rsidR="00571DDD" w:rsidRPr="00C924A0">
              <w:t xml:space="preserve"> Ambiental</w:t>
            </w:r>
            <w:r w:rsidR="00B077D3" w:rsidRPr="00C924A0">
              <w:t xml:space="preserve"> </w:t>
            </w:r>
          </w:p>
        </w:tc>
      </w:tr>
      <w:tr w:rsidR="00B077D3" w:rsidRPr="00C924A0" w14:paraId="1F55BC1F" w14:textId="77777777" w:rsidTr="00E71235">
        <w:trPr>
          <w:trHeight w:val="289"/>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hideMark/>
          </w:tcPr>
          <w:p w14:paraId="57B03E60" w14:textId="77777777" w:rsidR="00B077D3" w:rsidRPr="00C924A0" w:rsidRDefault="00B077D3" w:rsidP="00FB79D9">
            <w:pPr>
              <w:jc w:val="center"/>
            </w:pPr>
            <w:r w:rsidRPr="00C924A0">
              <w:rPr>
                <w:b/>
              </w:rPr>
              <w:t>CRONOGRAMA DE ACTIVIDADES</w:t>
            </w:r>
          </w:p>
        </w:tc>
      </w:tr>
      <w:tr w:rsidR="00B077D3" w:rsidRPr="00C924A0" w14:paraId="3240232E" w14:textId="77777777" w:rsidTr="00E71235">
        <w:trPr>
          <w:trHeight w:val="287"/>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7F95BF38" w14:textId="77777777" w:rsidR="00B077D3" w:rsidRPr="00C924A0" w:rsidRDefault="00B077D3" w:rsidP="00B077D3">
            <w:r w:rsidRPr="00C924A0">
              <w:t>A continuación se relaciona el cronograma de ejecución de las actividades contempladas en el presente subprograma.</w:t>
            </w:r>
          </w:p>
          <w:p w14:paraId="2ED5BABC" w14:textId="77777777" w:rsidR="00B077D3" w:rsidRPr="00C924A0" w:rsidRDefault="00B077D3" w:rsidP="00B077D3"/>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E71235" w:rsidRPr="00C924A0" w14:paraId="009F08B6" w14:textId="77777777" w:rsidTr="002B05DB">
              <w:trPr>
                <w:jc w:val="center"/>
              </w:trPr>
              <w:tc>
                <w:tcPr>
                  <w:tcW w:w="2948" w:type="dxa"/>
                  <w:vMerge w:val="restart"/>
                  <w:shd w:val="clear" w:color="auto" w:fill="A6A6A6" w:themeFill="background1" w:themeFillShade="A6"/>
                  <w:vAlign w:val="center"/>
                </w:tcPr>
                <w:p w14:paraId="2337A689"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28FCADAA"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E71235" w:rsidRPr="00C924A0" w14:paraId="3A3EC145" w14:textId="77777777" w:rsidTr="002B05DB">
              <w:trPr>
                <w:jc w:val="center"/>
              </w:trPr>
              <w:tc>
                <w:tcPr>
                  <w:tcW w:w="2948" w:type="dxa"/>
                  <w:vMerge/>
                  <w:shd w:val="clear" w:color="auto" w:fill="A6A6A6" w:themeFill="background1" w:themeFillShade="A6"/>
                </w:tcPr>
                <w:p w14:paraId="701DD933"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44226460"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76719D00"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7FA0F8F0"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5D7B1DC6"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5732283E"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E71235" w:rsidRPr="00C924A0" w14:paraId="4B6D33D3" w14:textId="77777777" w:rsidTr="00E71235">
              <w:trPr>
                <w:jc w:val="center"/>
              </w:trPr>
              <w:tc>
                <w:tcPr>
                  <w:tcW w:w="2948" w:type="dxa"/>
                </w:tcPr>
                <w:p w14:paraId="14893961"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6F6AF263"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74E1A9FC"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104329A7"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7BA19DF1"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02352230"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202F2077" w14:textId="77777777" w:rsidTr="007201CC">
              <w:trPr>
                <w:jc w:val="center"/>
              </w:trPr>
              <w:tc>
                <w:tcPr>
                  <w:tcW w:w="2948" w:type="dxa"/>
                </w:tcPr>
                <w:p w14:paraId="3769FBD3"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77EE93C8"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6A86076"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4894BA2"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2276B9B"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2D57E669"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r w:rsidR="00E71235" w:rsidRPr="00C924A0" w14:paraId="1F5475F9" w14:textId="77777777" w:rsidTr="007201CC">
              <w:trPr>
                <w:jc w:val="center"/>
              </w:trPr>
              <w:tc>
                <w:tcPr>
                  <w:tcW w:w="2948" w:type="dxa"/>
                </w:tcPr>
                <w:p w14:paraId="4AFD324C" w14:textId="77777777" w:rsidR="00E71235" w:rsidRPr="00C924A0" w:rsidRDefault="00E71235"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6E7F68DF"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28E715FE"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4443892A"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vAlign w:val="center"/>
                </w:tcPr>
                <w:p w14:paraId="6DF1EC91" w14:textId="77777777" w:rsidR="00E71235" w:rsidRPr="00C924A0" w:rsidRDefault="00E71235" w:rsidP="007201CC">
                  <w:pPr>
                    <w:spacing w:line="240" w:lineRule="auto"/>
                    <w:contextualSpacing w:val="0"/>
                    <w:jc w:val="center"/>
                    <w:rPr>
                      <w:rFonts w:asciiTheme="majorHAnsi" w:hAnsiTheme="majorHAnsi" w:cs="Arial"/>
                      <w:b/>
                      <w:sz w:val="16"/>
                      <w:szCs w:val="16"/>
                    </w:rPr>
                  </w:pPr>
                </w:p>
              </w:tc>
              <w:tc>
                <w:tcPr>
                  <w:tcW w:w="567" w:type="dxa"/>
                  <w:shd w:val="clear" w:color="auto" w:fill="auto"/>
                  <w:vAlign w:val="center"/>
                </w:tcPr>
                <w:p w14:paraId="750D6E7C" w14:textId="77777777" w:rsidR="00E71235" w:rsidRPr="00C924A0" w:rsidRDefault="00E71235" w:rsidP="007201CC">
                  <w:pPr>
                    <w:spacing w:line="240" w:lineRule="auto"/>
                    <w:contextualSpacing w:val="0"/>
                    <w:jc w:val="center"/>
                    <w:rPr>
                      <w:rFonts w:asciiTheme="majorHAnsi" w:hAnsiTheme="majorHAnsi" w:cs="Arial"/>
                      <w:b/>
                      <w:sz w:val="16"/>
                      <w:szCs w:val="16"/>
                    </w:rPr>
                  </w:pPr>
                </w:p>
              </w:tc>
            </w:tr>
          </w:tbl>
          <w:p w14:paraId="371EC389" w14:textId="3929C632" w:rsidR="00B077D3" w:rsidRPr="00C924A0" w:rsidRDefault="00B077D3" w:rsidP="00FB79D9">
            <w:pPr>
              <w:pStyle w:val="Estilotabla"/>
              <w:jc w:val="center"/>
            </w:pPr>
          </w:p>
        </w:tc>
      </w:tr>
    </w:tbl>
    <w:p w14:paraId="02B4EE00" w14:textId="6FB31430" w:rsidR="00571DDD" w:rsidRPr="00C924A0" w:rsidRDefault="00571DDD">
      <w:pPr>
        <w:spacing w:line="240" w:lineRule="auto"/>
        <w:contextualSpacing w:val="0"/>
        <w:jc w:val="left"/>
      </w:pPr>
    </w:p>
    <w:p w14:paraId="441A581E" w14:textId="77777777" w:rsidR="00571DDD" w:rsidRPr="00C924A0" w:rsidRDefault="00571DDD">
      <w:pPr>
        <w:spacing w:line="240" w:lineRule="auto"/>
        <w:contextualSpacing w:val="0"/>
        <w:jc w:val="left"/>
      </w:pPr>
      <w:r w:rsidRPr="00C924A0">
        <w:br w:type="page"/>
      </w:r>
    </w:p>
    <w:p w14:paraId="54DE5015" w14:textId="77777777" w:rsidR="00B077D3" w:rsidRPr="00C924A0" w:rsidRDefault="00B077D3">
      <w:pPr>
        <w:spacing w:line="240" w:lineRule="auto"/>
        <w:contextualSpacing w:val="0"/>
        <w:jc w:val="left"/>
      </w:pPr>
    </w:p>
    <w:p w14:paraId="224E1564" w14:textId="105407B3" w:rsidR="000D4077" w:rsidRPr="00C924A0" w:rsidRDefault="000D4077" w:rsidP="00A531CC">
      <w:pPr>
        <w:pStyle w:val="Ttulo2"/>
        <w:numPr>
          <w:ilvl w:val="1"/>
          <w:numId w:val="7"/>
        </w:numPr>
        <w:rPr>
          <w:rFonts w:asciiTheme="majorHAnsi" w:hAnsiTheme="majorHAnsi"/>
          <w:szCs w:val="22"/>
        </w:rPr>
      </w:pPr>
      <w:bookmarkStart w:id="57" w:name="_Toc438561132"/>
      <w:r w:rsidRPr="00C924A0">
        <w:rPr>
          <w:rFonts w:asciiTheme="majorHAnsi" w:hAnsiTheme="majorHAnsi"/>
          <w:szCs w:val="22"/>
        </w:rPr>
        <w:t>Programa manejo de instalac</w:t>
      </w:r>
      <w:r w:rsidR="00772DE4" w:rsidRPr="00C924A0">
        <w:rPr>
          <w:rFonts w:asciiTheme="majorHAnsi" w:hAnsiTheme="majorHAnsi"/>
          <w:szCs w:val="22"/>
        </w:rPr>
        <w:t>iones temporales, de maquinaria y</w:t>
      </w:r>
      <w:r w:rsidRPr="00C924A0">
        <w:rPr>
          <w:rFonts w:asciiTheme="majorHAnsi" w:hAnsiTheme="majorHAnsi"/>
          <w:szCs w:val="22"/>
        </w:rPr>
        <w:t xml:space="preserve"> equipos (PMIT)</w:t>
      </w:r>
      <w:bookmarkEnd w:id="52"/>
      <w:bookmarkEnd w:id="57"/>
    </w:p>
    <w:p w14:paraId="147E3E0C" w14:textId="77777777" w:rsidR="000D4077" w:rsidRPr="00C924A0" w:rsidRDefault="000D4077" w:rsidP="000D4077">
      <w:pPr>
        <w:rPr>
          <w:rFonts w:asciiTheme="majorHAnsi" w:hAnsiTheme="majorHAnsi"/>
        </w:rPr>
      </w:pPr>
    </w:p>
    <w:p w14:paraId="25C82BA1" w14:textId="0F158CC7" w:rsidR="009F261F" w:rsidRPr="00C924A0" w:rsidRDefault="009F261F" w:rsidP="00513AC1">
      <w:pPr>
        <w:rPr>
          <w:rFonts w:asciiTheme="majorHAnsi" w:hAnsiTheme="majorHAnsi" w:cs="Arial"/>
        </w:rPr>
      </w:pPr>
      <w:r w:rsidRPr="00C924A0">
        <w:rPr>
          <w:rFonts w:asciiTheme="majorHAnsi" w:hAnsiTheme="majorHAnsi"/>
        </w:rPr>
        <w:t>Para la ejecución de la obra de “</w:t>
      </w:r>
      <w:r w:rsidR="00FB79D9" w:rsidRPr="00C924A0">
        <w:rPr>
          <w:rFonts w:asciiTheme="majorHAnsi" w:hAnsiTheme="majorHAnsi"/>
        </w:rPr>
        <w:t>m</w:t>
      </w:r>
      <w:r w:rsidRPr="00C924A0">
        <w:rPr>
          <w:rFonts w:asciiTheme="majorHAnsi" w:hAnsiTheme="majorHAnsi"/>
        </w:rPr>
        <w:t xml:space="preserve">ejoramiento </w:t>
      </w:r>
      <w:r w:rsidR="00FB79D9" w:rsidRPr="00C924A0">
        <w:rPr>
          <w:rFonts w:asciiTheme="majorHAnsi" w:hAnsiTheme="majorHAnsi"/>
        </w:rPr>
        <w:t>de la vía existente desde</w:t>
      </w:r>
      <w:r w:rsidRPr="00C924A0">
        <w:rPr>
          <w:rFonts w:asciiTheme="majorHAnsi" w:hAnsiTheme="majorHAnsi"/>
        </w:rPr>
        <w:t xml:space="preserve"> </w:t>
      </w:r>
      <w:r w:rsidRPr="00C924A0">
        <w:rPr>
          <w:rFonts w:asciiTheme="majorHAnsi" w:hAnsiTheme="majorHAnsi" w:cs="Arial"/>
        </w:rPr>
        <w:t xml:space="preserve">Puerto </w:t>
      </w:r>
      <w:r w:rsidR="00BA2071" w:rsidRPr="00C924A0">
        <w:rPr>
          <w:rFonts w:asciiTheme="majorHAnsi" w:hAnsiTheme="majorHAnsi" w:cs="Arial"/>
        </w:rPr>
        <w:t>Berrío</w:t>
      </w:r>
      <w:r w:rsidR="00FB79D9" w:rsidRPr="00C924A0">
        <w:rPr>
          <w:rFonts w:asciiTheme="majorHAnsi" w:hAnsiTheme="majorHAnsi" w:cs="Arial"/>
        </w:rPr>
        <w:t xml:space="preserve"> Este hasta c</w:t>
      </w:r>
      <w:r w:rsidRPr="00C924A0">
        <w:rPr>
          <w:rFonts w:asciiTheme="majorHAnsi" w:hAnsiTheme="majorHAnsi" w:cs="Arial"/>
        </w:rPr>
        <w:t>onexión Ruta del Sol”, se requiere</w:t>
      </w:r>
      <w:r w:rsidRPr="00C924A0">
        <w:rPr>
          <w:rFonts w:asciiTheme="majorHAnsi" w:hAnsiTheme="majorHAnsi" w:cs="Arial"/>
          <w:b/>
        </w:rPr>
        <w:t xml:space="preserve"> </w:t>
      </w:r>
      <w:r w:rsidR="00FB79D9" w:rsidRPr="00C924A0">
        <w:rPr>
          <w:rFonts w:asciiTheme="majorHAnsi" w:hAnsiTheme="majorHAnsi"/>
        </w:rPr>
        <w:t xml:space="preserve">de </w:t>
      </w:r>
      <w:r w:rsidR="004A3C95" w:rsidRPr="00C924A0">
        <w:rPr>
          <w:rFonts w:asciiTheme="majorHAnsi" w:hAnsiTheme="majorHAnsi"/>
        </w:rPr>
        <w:t>acopios temporales y</w:t>
      </w:r>
      <w:r w:rsidR="004A3C95" w:rsidRPr="00C924A0">
        <w:rPr>
          <w:rFonts w:asciiTheme="majorHAnsi" w:hAnsiTheme="majorHAnsi" w:cs="Arial"/>
          <w:b/>
        </w:rPr>
        <w:t xml:space="preserve"> </w:t>
      </w:r>
      <w:r w:rsidRPr="00C924A0">
        <w:rPr>
          <w:rFonts w:asciiTheme="majorHAnsi" w:hAnsiTheme="majorHAnsi" w:cs="Arial"/>
        </w:rPr>
        <w:t xml:space="preserve">de maquinaria y equipos para realizar las diferentes actividades de operación y movilización que generan impactos, por lo cual se </w:t>
      </w:r>
      <w:r w:rsidR="001514E0" w:rsidRPr="00C924A0">
        <w:rPr>
          <w:rFonts w:asciiTheme="majorHAnsi" w:hAnsiTheme="majorHAnsi" w:cs="Arial"/>
        </w:rPr>
        <w:t xml:space="preserve">requiere realizar </w:t>
      </w:r>
      <w:r w:rsidRPr="00C924A0">
        <w:rPr>
          <w:rFonts w:asciiTheme="majorHAnsi" w:hAnsiTheme="majorHAnsi" w:cs="Arial"/>
        </w:rPr>
        <w:t xml:space="preserve">los siguientes proyectos </w:t>
      </w:r>
      <w:r w:rsidR="001514E0" w:rsidRPr="00C924A0">
        <w:rPr>
          <w:rFonts w:asciiTheme="majorHAnsi" w:hAnsiTheme="majorHAnsi" w:cs="Arial"/>
        </w:rPr>
        <w:t>para</w:t>
      </w:r>
      <w:r w:rsidRPr="00C924A0">
        <w:rPr>
          <w:rFonts w:asciiTheme="majorHAnsi" w:hAnsiTheme="majorHAnsi" w:cs="Arial"/>
        </w:rPr>
        <w:t xml:space="preserve"> prevenir y/o mitigar dichas problemáticas. A continuación se relacionan las estrategias propuestas:</w:t>
      </w:r>
    </w:p>
    <w:p w14:paraId="4BFBB445" w14:textId="77777777" w:rsidR="00BA2071" w:rsidRPr="00C924A0" w:rsidRDefault="00BA2071" w:rsidP="009F261F">
      <w:pPr>
        <w:pStyle w:val="Tablas"/>
        <w:rPr>
          <w:rFonts w:asciiTheme="majorHAnsi" w:hAnsiTheme="majorHAnsi"/>
          <w:sz w:val="22"/>
          <w:szCs w:val="22"/>
        </w:rPr>
      </w:pPr>
    </w:p>
    <w:p w14:paraId="2DCC2944" w14:textId="59FA02B4" w:rsidR="009F261F" w:rsidRPr="00C924A0" w:rsidRDefault="009F261F" w:rsidP="009F261F">
      <w:pPr>
        <w:pStyle w:val="Tablas"/>
        <w:rPr>
          <w:rFonts w:asciiTheme="majorHAnsi" w:hAnsiTheme="majorHAnsi"/>
          <w:sz w:val="22"/>
          <w:szCs w:val="22"/>
        </w:rPr>
      </w:pPr>
      <w:bookmarkStart w:id="58" w:name="_Toc438561278"/>
      <w:r w:rsidRPr="00C924A0">
        <w:rPr>
          <w:rFonts w:asciiTheme="majorHAnsi" w:hAnsiTheme="majorHAnsi"/>
          <w:sz w:val="22"/>
          <w:szCs w:val="22"/>
        </w:rPr>
        <w:t xml:space="preserve">Tabla </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STYLEREF 1 \s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5</w:t>
      </w:r>
      <w:r w:rsidR="00B35621" w:rsidRPr="00C924A0">
        <w:rPr>
          <w:rFonts w:asciiTheme="majorHAnsi" w:hAnsiTheme="majorHAnsi"/>
          <w:sz w:val="22"/>
          <w:szCs w:val="22"/>
        </w:rPr>
        <w:fldChar w:fldCharType="end"/>
      </w:r>
      <w:r w:rsidR="00B35621" w:rsidRPr="00C924A0">
        <w:rPr>
          <w:rFonts w:asciiTheme="majorHAnsi" w:hAnsiTheme="majorHAnsi"/>
          <w:sz w:val="22"/>
          <w:szCs w:val="22"/>
        </w:rPr>
        <w:t>.</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SEQ Tabla \* ARABIC \s 1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9</w:t>
      </w:r>
      <w:r w:rsidR="00B35621" w:rsidRPr="00C924A0">
        <w:rPr>
          <w:rFonts w:asciiTheme="majorHAnsi" w:hAnsiTheme="majorHAnsi"/>
          <w:sz w:val="22"/>
          <w:szCs w:val="22"/>
        </w:rPr>
        <w:fldChar w:fldCharType="end"/>
      </w:r>
      <w:r w:rsidRPr="00C924A0">
        <w:rPr>
          <w:rFonts w:asciiTheme="majorHAnsi" w:hAnsiTheme="majorHAnsi"/>
          <w:sz w:val="22"/>
          <w:szCs w:val="22"/>
        </w:rPr>
        <w:t xml:space="preserve"> </w:t>
      </w:r>
      <w:r w:rsidRPr="00C924A0">
        <w:rPr>
          <w:rFonts w:asciiTheme="majorHAnsi" w:hAnsiTheme="majorHAnsi" w:cs="Arial"/>
          <w:sz w:val="22"/>
          <w:szCs w:val="22"/>
        </w:rPr>
        <w:t>Proyectos contenidos Programa manejo de instalaciones temporales, de m</w:t>
      </w:r>
      <w:r w:rsidR="00F80566" w:rsidRPr="00C924A0">
        <w:rPr>
          <w:rFonts w:asciiTheme="majorHAnsi" w:hAnsiTheme="majorHAnsi" w:cs="Arial"/>
          <w:sz w:val="22"/>
          <w:szCs w:val="22"/>
        </w:rPr>
        <w:t>aquinaria, equipos</w:t>
      </w:r>
      <w:bookmarkEnd w:id="58"/>
      <w:r w:rsidR="00F80566" w:rsidRPr="00C924A0">
        <w:rPr>
          <w:rFonts w:asciiTheme="majorHAnsi" w:hAnsiTheme="majorHAnsi" w:cs="Arial"/>
          <w:sz w:val="22"/>
          <w:szCs w:val="22"/>
        </w:rPr>
        <w:t xml:space="preserve"> </w:t>
      </w:r>
    </w:p>
    <w:tbl>
      <w:tblPr>
        <w:tblStyle w:val="Gminis"/>
        <w:tblW w:w="6705" w:type="dxa"/>
        <w:tblLayout w:type="fixed"/>
        <w:tblLook w:val="04A0" w:firstRow="1" w:lastRow="0" w:firstColumn="1" w:lastColumn="0" w:noHBand="0" w:noVBand="1"/>
      </w:tblPr>
      <w:tblGrid>
        <w:gridCol w:w="4888"/>
        <w:gridCol w:w="1817"/>
      </w:tblGrid>
      <w:tr w:rsidR="00FD2FD0" w:rsidRPr="00C924A0" w14:paraId="6E5B1076" w14:textId="77777777" w:rsidTr="00653C2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4888" w:type="dxa"/>
            <w:vAlign w:val="center"/>
            <w:hideMark/>
          </w:tcPr>
          <w:p w14:paraId="61813A0F" w14:textId="77777777" w:rsidR="00FD2FD0" w:rsidRPr="00C924A0" w:rsidRDefault="00FD2FD0" w:rsidP="00F80566">
            <w:pPr>
              <w:spacing w:line="23" w:lineRule="atLeast"/>
              <w:jc w:val="center"/>
              <w:rPr>
                <w:rFonts w:asciiTheme="majorHAnsi" w:eastAsia="Times New Roman" w:hAnsiTheme="majorHAnsi" w:cs="Arial"/>
                <w:b w:val="0"/>
                <w:lang w:val="es-ES" w:eastAsia="es-ES"/>
              </w:rPr>
            </w:pPr>
            <w:r w:rsidRPr="00C924A0">
              <w:rPr>
                <w:rFonts w:asciiTheme="majorHAnsi" w:eastAsia="Times New Roman" w:hAnsiTheme="majorHAnsi" w:cs="Arial"/>
                <w:lang w:val="es-ES" w:eastAsia="es-ES"/>
              </w:rPr>
              <w:t xml:space="preserve">PROYECTO </w:t>
            </w:r>
          </w:p>
        </w:tc>
        <w:tc>
          <w:tcPr>
            <w:tcW w:w="1817" w:type="dxa"/>
            <w:vAlign w:val="center"/>
            <w:hideMark/>
          </w:tcPr>
          <w:p w14:paraId="359D4B35" w14:textId="77777777" w:rsidR="00FD2FD0" w:rsidRPr="00C924A0" w:rsidRDefault="00FD2FD0" w:rsidP="00F80566">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lang w:val="es-ES" w:eastAsia="es-ES"/>
              </w:rPr>
            </w:pPr>
            <w:r w:rsidRPr="00C924A0">
              <w:rPr>
                <w:rFonts w:asciiTheme="majorHAnsi" w:eastAsia="Times New Roman" w:hAnsiTheme="majorHAnsi" w:cs="Arial"/>
                <w:lang w:val="es-ES" w:eastAsia="es-ES"/>
              </w:rPr>
              <w:t>CÓDIGO FICHA</w:t>
            </w:r>
          </w:p>
        </w:tc>
      </w:tr>
      <w:tr w:rsidR="00FD2FD0" w:rsidRPr="00C924A0" w14:paraId="27F8AF2D" w14:textId="77777777" w:rsidTr="00F80566">
        <w:trPr>
          <w:trHeight w:val="300"/>
        </w:trPr>
        <w:tc>
          <w:tcPr>
            <w:cnfStyle w:val="001000000000" w:firstRow="0" w:lastRow="0" w:firstColumn="1" w:lastColumn="0" w:oddVBand="0" w:evenVBand="0" w:oddHBand="0" w:evenHBand="0" w:firstRowFirstColumn="0" w:firstRowLastColumn="0" w:lastRowFirstColumn="0" w:lastRowLastColumn="0"/>
            <w:tcW w:w="4888" w:type="dxa"/>
            <w:vAlign w:val="center"/>
            <w:hideMark/>
          </w:tcPr>
          <w:p w14:paraId="36936166" w14:textId="2EF1FA0B" w:rsidR="00FD2FD0" w:rsidRPr="00C924A0" w:rsidRDefault="00FD2FD0" w:rsidP="00BC5C6D">
            <w:pPr>
              <w:spacing w:line="23" w:lineRule="atLeast"/>
              <w:jc w:val="center"/>
              <w:rPr>
                <w:rFonts w:asciiTheme="majorHAnsi" w:hAnsiTheme="majorHAnsi" w:cs="Arial"/>
                <w:lang w:eastAsia="es-ES"/>
              </w:rPr>
            </w:pPr>
            <w:r w:rsidRPr="00C924A0">
              <w:rPr>
                <w:rFonts w:asciiTheme="majorHAnsi" w:hAnsiTheme="majorHAnsi" w:cs="Arial"/>
                <w:lang w:eastAsia="es-ES"/>
              </w:rPr>
              <w:t>Proyecto instalación, funcionamiento y desmantelamiento sitios de acopio temporales</w:t>
            </w:r>
          </w:p>
        </w:tc>
        <w:tc>
          <w:tcPr>
            <w:tcW w:w="1817" w:type="dxa"/>
            <w:vAlign w:val="center"/>
            <w:hideMark/>
          </w:tcPr>
          <w:p w14:paraId="4F0C5A80" w14:textId="3D700DAA" w:rsidR="00FD2FD0" w:rsidRPr="00C924A0" w:rsidRDefault="00FD2FD0" w:rsidP="00F805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C924A0">
              <w:rPr>
                <w:rFonts w:asciiTheme="majorHAnsi" w:hAnsiTheme="majorHAnsi" w:cs="Arial"/>
                <w:lang w:eastAsia="es-ES"/>
              </w:rPr>
              <w:t>PMIT-5.1</w:t>
            </w:r>
            <w:r w:rsidR="009202E4" w:rsidRPr="00C924A0">
              <w:rPr>
                <w:rFonts w:asciiTheme="majorHAnsi" w:hAnsiTheme="majorHAnsi" w:cs="Arial"/>
                <w:lang w:eastAsia="es-ES"/>
              </w:rPr>
              <w:t>-12</w:t>
            </w:r>
          </w:p>
        </w:tc>
      </w:tr>
      <w:tr w:rsidR="00FD2FD0" w:rsidRPr="00C924A0" w14:paraId="6C206AA8" w14:textId="77777777" w:rsidTr="00F80566">
        <w:trPr>
          <w:trHeight w:val="398"/>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247B0EE6" w14:textId="4BF26102" w:rsidR="00FD2FD0" w:rsidRPr="00C924A0" w:rsidRDefault="00FD2FD0" w:rsidP="00F80566">
            <w:pPr>
              <w:jc w:val="center"/>
              <w:rPr>
                <w:rFonts w:asciiTheme="majorHAnsi" w:hAnsiTheme="majorHAnsi" w:cs="Arial"/>
                <w:lang w:eastAsia="es-ES"/>
              </w:rPr>
            </w:pPr>
            <w:r w:rsidRPr="00C924A0">
              <w:rPr>
                <w:rFonts w:asciiTheme="majorHAnsi" w:hAnsiTheme="majorHAnsi" w:cs="Arial"/>
                <w:lang w:eastAsia="es-ES"/>
              </w:rPr>
              <w:t>Proyecto de manejo de maquinaria, equipos y vehículos</w:t>
            </w:r>
          </w:p>
        </w:tc>
        <w:tc>
          <w:tcPr>
            <w:tcW w:w="1817" w:type="dxa"/>
            <w:vAlign w:val="center"/>
          </w:tcPr>
          <w:p w14:paraId="1FF7450B" w14:textId="3FFFFA02" w:rsidR="00FD2FD0" w:rsidRPr="00C924A0" w:rsidRDefault="00C31C36" w:rsidP="00F805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C924A0">
              <w:rPr>
                <w:rFonts w:asciiTheme="majorHAnsi" w:hAnsiTheme="majorHAnsi" w:cs="Arial"/>
                <w:lang w:eastAsia="es-ES"/>
              </w:rPr>
              <w:t>PMIT-5.2</w:t>
            </w:r>
            <w:r w:rsidR="009202E4" w:rsidRPr="00C924A0">
              <w:rPr>
                <w:rFonts w:asciiTheme="majorHAnsi" w:hAnsiTheme="majorHAnsi" w:cs="Arial"/>
                <w:lang w:eastAsia="es-ES"/>
              </w:rPr>
              <w:t>-13</w:t>
            </w:r>
          </w:p>
        </w:tc>
      </w:tr>
    </w:tbl>
    <w:p w14:paraId="6FCA391C" w14:textId="6957CEED" w:rsidR="00FD2FD0" w:rsidRPr="00C924A0" w:rsidRDefault="00FD2FD0" w:rsidP="00F80566">
      <w:pPr>
        <w:pStyle w:val="Notas"/>
        <w:rPr>
          <w:sz w:val="18"/>
          <w:szCs w:val="18"/>
        </w:rPr>
      </w:pPr>
      <w:r w:rsidRPr="00C924A0">
        <w:rPr>
          <w:sz w:val="18"/>
          <w:szCs w:val="18"/>
        </w:rPr>
        <w:t>Fuente Géminis Consultores S.A.S., 2015</w:t>
      </w:r>
    </w:p>
    <w:p w14:paraId="6A07A064" w14:textId="77777777" w:rsidR="00D32C50" w:rsidRPr="00C924A0" w:rsidRDefault="00D32C50" w:rsidP="00D32C50">
      <w:pPr>
        <w:rPr>
          <w:rFonts w:asciiTheme="majorHAnsi" w:hAnsiTheme="majorHAnsi"/>
        </w:rPr>
      </w:pPr>
    </w:p>
    <w:p w14:paraId="79D84235" w14:textId="4A18A801" w:rsidR="00F80566" w:rsidRPr="00C924A0" w:rsidRDefault="00F80566" w:rsidP="00A531CC">
      <w:pPr>
        <w:pStyle w:val="Ttulo3"/>
        <w:numPr>
          <w:ilvl w:val="2"/>
          <w:numId w:val="7"/>
        </w:numPr>
        <w:rPr>
          <w:rFonts w:asciiTheme="majorHAnsi" w:hAnsiTheme="majorHAnsi"/>
          <w:szCs w:val="22"/>
        </w:rPr>
      </w:pPr>
      <w:bookmarkStart w:id="59" w:name="_Toc438561133"/>
      <w:r w:rsidRPr="00C924A0">
        <w:rPr>
          <w:rFonts w:asciiTheme="majorHAnsi" w:hAnsiTheme="majorHAnsi"/>
          <w:szCs w:val="22"/>
        </w:rPr>
        <w:t>Instalación, funcionamiento y desmantelamiento de sitios de acopio temporales</w:t>
      </w:r>
      <w:bookmarkEnd w:id="59"/>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06"/>
        <w:gridCol w:w="2207"/>
        <w:gridCol w:w="1098"/>
        <w:gridCol w:w="2976"/>
      </w:tblGrid>
      <w:tr w:rsidR="00F80566" w:rsidRPr="00C924A0" w14:paraId="7328228C" w14:textId="77777777" w:rsidTr="009202E4">
        <w:trPr>
          <w:trHeight w:val="357"/>
          <w:tblHeader/>
          <w:jc w:val="center"/>
        </w:trPr>
        <w:tc>
          <w:tcPr>
            <w:tcW w:w="5000" w:type="pct"/>
            <w:gridSpan w:val="4"/>
            <w:tcBorders>
              <w:top w:val="double" w:sz="4" w:space="0" w:color="auto"/>
              <w:left w:val="double" w:sz="4" w:space="0" w:color="auto"/>
              <w:bottom w:val="double" w:sz="4" w:space="0" w:color="auto"/>
              <w:right w:val="double" w:sz="4" w:space="0" w:color="auto"/>
            </w:tcBorders>
            <w:shd w:val="pct12" w:color="auto" w:fill="auto"/>
            <w:vAlign w:val="center"/>
            <w:hideMark/>
          </w:tcPr>
          <w:p w14:paraId="53F82ECC" w14:textId="11EA51D7" w:rsidR="00F80566" w:rsidRPr="00C924A0" w:rsidRDefault="00F80566" w:rsidP="002B05DB">
            <w:pPr>
              <w:jc w:val="center"/>
              <w:rPr>
                <w:rFonts w:asciiTheme="majorHAnsi" w:hAnsiTheme="majorHAnsi"/>
                <w:b/>
              </w:rPr>
            </w:pPr>
            <w:r w:rsidRPr="00C924A0">
              <w:rPr>
                <w:rFonts w:asciiTheme="majorHAnsi" w:hAnsiTheme="majorHAnsi"/>
                <w:b/>
              </w:rPr>
              <w:t>PROGRAMA MANEJO DE INSTALAC</w:t>
            </w:r>
            <w:r w:rsidR="00772DE4" w:rsidRPr="00C924A0">
              <w:rPr>
                <w:rFonts w:asciiTheme="majorHAnsi" w:hAnsiTheme="majorHAnsi"/>
                <w:b/>
              </w:rPr>
              <w:t>IONES TEMPORALES, DE MAQUINARIA Y</w:t>
            </w:r>
            <w:r w:rsidRPr="00C924A0">
              <w:rPr>
                <w:rFonts w:asciiTheme="majorHAnsi" w:hAnsiTheme="majorHAnsi"/>
                <w:b/>
              </w:rPr>
              <w:t xml:space="preserve"> EQUIPOS (PMIT)</w:t>
            </w:r>
          </w:p>
        </w:tc>
      </w:tr>
      <w:tr w:rsidR="00F80566" w:rsidRPr="00C924A0" w14:paraId="02668EA1" w14:textId="77777777" w:rsidTr="00B5649D">
        <w:trPr>
          <w:trHeight w:val="361"/>
          <w:tblHeader/>
          <w:jc w:val="center"/>
        </w:trPr>
        <w:tc>
          <w:tcPr>
            <w:tcW w:w="1300"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65C237EA" w14:textId="77777777" w:rsidR="00F80566" w:rsidRPr="00C924A0" w:rsidRDefault="00F80566" w:rsidP="00F80566">
            <w:pPr>
              <w:rPr>
                <w:rFonts w:asciiTheme="majorHAnsi" w:hAnsiTheme="majorHAnsi"/>
                <w:b/>
              </w:rPr>
            </w:pPr>
            <w:r w:rsidRPr="00C924A0">
              <w:rPr>
                <w:rFonts w:asciiTheme="majorHAnsi" w:hAnsiTheme="majorHAnsi"/>
                <w:b/>
              </w:rPr>
              <w:t>Código:</w:t>
            </w:r>
          </w:p>
        </w:tc>
        <w:tc>
          <w:tcPr>
            <w:tcW w:w="1300" w:type="pct"/>
            <w:tcBorders>
              <w:top w:val="double" w:sz="4" w:space="0" w:color="auto"/>
              <w:left w:val="double" w:sz="4" w:space="0" w:color="auto"/>
              <w:bottom w:val="double" w:sz="4" w:space="0" w:color="auto"/>
              <w:right w:val="double" w:sz="4" w:space="0" w:color="auto"/>
            </w:tcBorders>
            <w:vAlign w:val="center"/>
            <w:hideMark/>
          </w:tcPr>
          <w:p w14:paraId="66E7EAF1" w14:textId="723A8F6E" w:rsidR="00F80566" w:rsidRPr="00C924A0" w:rsidRDefault="00685EE4" w:rsidP="00F80566">
            <w:pPr>
              <w:rPr>
                <w:rFonts w:asciiTheme="majorHAnsi" w:hAnsiTheme="majorHAnsi"/>
              </w:rPr>
            </w:pPr>
            <w:r w:rsidRPr="00C924A0">
              <w:rPr>
                <w:rFonts w:asciiTheme="majorHAnsi" w:hAnsiTheme="majorHAnsi"/>
              </w:rPr>
              <w:t>PMIT-5.1-12</w:t>
            </w:r>
          </w:p>
        </w:tc>
        <w:tc>
          <w:tcPr>
            <w:tcW w:w="64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6A2CFEB5" w14:textId="77777777" w:rsidR="00F80566" w:rsidRPr="00C924A0" w:rsidRDefault="00F80566" w:rsidP="00F80566">
            <w:pPr>
              <w:rPr>
                <w:rFonts w:asciiTheme="majorHAnsi" w:hAnsiTheme="majorHAnsi"/>
                <w:b/>
              </w:rPr>
            </w:pPr>
            <w:r w:rsidRPr="00C924A0">
              <w:rPr>
                <w:rFonts w:asciiTheme="majorHAnsi" w:hAnsiTheme="majorHAnsi"/>
                <w:b/>
              </w:rPr>
              <w:t>Nombre:</w:t>
            </w:r>
          </w:p>
        </w:tc>
        <w:tc>
          <w:tcPr>
            <w:tcW w:w="1753" w:type="pct"/>
            <w:tcBorders>
              <w:top w:val="double" w:sz="4" w:space="0" w:color="auto"/>
              <w:left w:val="double" w:sz="4" w:space="0" w:color="auto"/>
              <w:bottom w:val="double" w:sz="4" w:space="0" w:color="auto"/>
              <w:right w:val="double" w:sz="4" w:space="0" w:color="auto"/>
            </w:tcBorders>
            <w:vAlign w:val="center"/>
            <w:hideMark/>
          </w:tcPr>
          <w:p w14:paraId="5B3459D1" w14:textId="7BB57B24" w:rsidR="00F80566" w:rsidRPr="00C924A0" w:rsidRDefault="00F80566" w:rsidP="00685EE4">
            <w:pPr>
              <w:rPr>
                <w:rFonts w:asciiTheme="majorHAnsi" w:hAnsiTheme="majorHAnsi"/>
              </w:rPr>
            </w:pPr>
            <w:r w:rsidRPr="00C924A0">
              <w:rPr>
                <w:rFonts w:asciiTheme="majorHAnsi" w:hAnsiTheme="majorHAnsi"/>
              </w:rPr>
              <w:t>Instalación, funcionamiento y de</w:t>
            </w:r>
            <w:r w:rsidR="00685EE4" w:rsidRPr="00C924A0">
              <w:rPr>
                <w:rFonts w:asciiTheme="majorHAnsi" w:hAnsiTheme="majorHAnsi"/>
              </w:rPr>
              <w:t>smantelamiento de sitios de acopio</w:t>
            </w:r>
          </w:p>
        </w:tc>
      </w:tr>
      <w:tr w:rsidR="00F80566" w:rsidRPr="00C924A0" w14:paraId="2A78EBF2" w14:textId="77777777" w:rsidTr="00B5649D">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37A78F3" w14:textId="77777777" w:rsidR="00F80566" w:rsidRPr="00C924A0" w:rsidRDefault="00F80566" w:rsidP="00D72DF9">
            <w:pPr>
              <w:jc w:val="center"/>
              <w:rPr>
                <w:rFonts w:asciiTheme="majorHAnsi" w:hAnsiTheme="majorHAnsi"/>
                <w:b/>
              </w:rPr>
            </w:pPr>
            <w:r w:rsidRPr="00C924A0">
              <w:rPr>
                <w:rFonts w:asciiTheme="majorHAnsi" w:hAnsiTheme="majorHAnsi"/>
                <w:b/>
              </w:rPr>
              <w:t>OBJETIVOS</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7C7EE089" w14:textId="77777777" w:rsidR="00F80566" w:rsidRPr="00C924A0" w:rsidRDefault="00F80566" w:rsidP="00D72DF9">
            <w:pPr>
              <w:jc w:val="center"/>
              <w:rPr>
                <w:rFonts w:asciiTheme="majorHAnsi" w:hAnsiTheme="majorHAnsi"/>
                <w:b/>
              </w:rPr>
            </w:pPr>
            <w:r w:rsidRPr="00C924A0">
              <w:rPr>
                <w:rFonts w:asciiTheme="majorHAnsi" w:hAnsiTheme="majorHAnsi"/>
                <w:b/>
              </w:rPr>
              <w:t>METAS</w:t>
            </w:r>
          </w:p>
        </w:tc>
      </w:tr>
      <w:tr w:rsidR="00F80566" w:rsidRPr="00C924A0" w14:paraId="25513648" w14:textId="77777777" w:rsidTr="00B5649D">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hideMark/>
          </w:tcPr>
          <w:p w14:paraId="7C006645" w14:textId="6817275F" w:rsidR="00F80566" w:rsidRPr="00C924A0" w:rsidRDefault="0086325B" w:rsidP="003C4007">
            <w:pPr>
              <w:pStyle w:val="Estilotabla"/>
              <w:rPr>
                <w:rFonts w:asciiTheme="majorHAnsi" w:hAnsiTheme="majorHAnsi"/>
                <w:sz w:val="22"/>
              </w:rPr>
            </w:pPr>
            <w:r w:rsidRPr="00C924A0">
              <w:rPr>
                <w:rFonts w:asciiTheme="majorHAnsi" w:hAnsiTheme="majorHAnsi"/>
                <w:sz w:val="22"/>
              </w:rPr>
              <w:t>Prevenir y minimizar los impactos que se generan por la instalación, operación y desmantelamiento del campamento y sitios de acopio temporales</w:t>
            </w:r>
          </w:p>
        </w:tc>
        <w:tc>
          <w:tcPr>
            <w:tcW w:w="2400" w:type="pct"/>
            <w:gridSpan w:val="2"/>
            <w:tcBorders>
              <w:top w:val="double" w:sz="4" w:space="0" w:color="auto"/>
              <w:left w:val="double" w:sz="4" w:space="0" w:color="auto"/>
              <w:bottom w:val="double" w:sz="4" w:space="0" w:color="auto"/>
              <w:right w:val="double" w:sz="4" w:space="0" w:color="auto"/>
            </w:tcBorders>
            <w:vAlign w:val="center"/>
          </w:tcPr>
          <w:p w14:paraId="36607095" w14:textId="2E8A754D" w:rsidR="00F80566" w:rsidRPr="00C924A0" w:rsidRDefault="00F80566" w:rsidP="003C4007">
            <w:pPr>
              <w:pStyle w:val="tablavieta"/>
              <w:rPr>
                <w:rFonts w:asciiTheme="majorHAnsi" w:hAnsiTheme="majorHAnsi"/>
                <w:sz w:val="22"/>
              </w:rPr>
            </w:pPr>
            <w:r w:rsidRPr="00C924A0">
              <w:rPr>
                <w:rFonts w:asciiTheme="majorHAnsi" w:hAnsiTheme="majorHAnsi"/>
                <w:sz w:val="22"/>
              </w:rPr>
              <w:t xml:space="preserve">Ejecución del 100 % de las medidas previstas en la programación establecida para el manejo de instalación, funcionamiento y desmantelamiento de locaciones. </w:t>
            </w:r>
          </w:p>
          <w:p w14:paraId="706DD6AA" w14:textId="77777777" w:rsidR="00F80566" w:rsidRPr="00C924A0" w:rsidRDefault="00B15730" w:rsidP="003C4007">
            <w:pPr>
              <w:pStyle w:val="tablavieta"/>
              <w:rPr>
                <w:rFonts w:asciiTheme="majorHAnsi" w:hAnsiTheme="majorHAnsi"/>
                <w:sz w:val="22"/>
              </w:rPr>
            </w:pPr>
            <w:r w:rsidRPr="00C924A0">
              <w:rPr>
                <w:rFonts w:asciiTheme="majorHAnsi" w:hAnsiTheme="majorHAnsi"/>
                <w:sz w:val="22"/>
              </w:rPr>
              <w:t xml:space="preserve">Definir las medidas a ejecutar para minimizar los impactos generados </w:t>
            </w:r>
          </w:p>
          <w:p w14:paraId="2CCBE65D" w14:textId="75E46D53" w:rsidR="00E3031B" w:rsidRPr="00C924A0" w:rsidRDefault="00E3031B" w:rsidP="003C4007">
            <w:pPr>
              <w:pStyle w:val="tablavieta"/>
              <w:rPr>
                <w:rFonts w:asciiTheme="majorHAnsi" w:hAnsiTheme="majorHAnsi"/>
                <w:sz w:val="22"/>
              </w:rPr>
            </w:pPr>
            <w:r w:rsidRPr="00C924A0">
              <w:rPr>
                <w:rFonts w:asciiTheme="majorHAnsi" w:hAnsiTheme="majorHAnsi"/>
                <w:sz w:val="22"/>
              </w:rPr>
              <w:t xml:space="preserve">Dejar la zona utilizada para la </w:t>
            </w:r>
            <w:r w:rsidRPr="00C924A0">
              <w:rPr>
                <w:rFonts w:asciiTheme="majorHAnsi" w:hAnsiTheme="majorHAnsi"/>
                <w:sz w:val="22"/>
              </w:rPr>
              <w:lastRenderedPageBreak/>
              <w:t>instalación del campamento temporal en las condiciones encontradas inicialmente.</w:t>
            </w:r>
          </w:p>
        </w:tc>
      </w:tr>
      <w:tr w:rsidR="00F80566" w:rsidRPr="00C924A0" w14:paraId="11D20B54" w14:textId="77777777" w:rsidTr="00B5649D">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2D9D7EFB" w14:textId="77777777" w:rsidR="00F80566" w:rsidRPr="00C924A0" w:rsidRDefault="00F80566" w:rsidP="00D72DF9">
            <w:pPr>
              <w:jc w:val="center"/>
              <w:rPr>
                <w:rFonts w:asciiTheme="majorHAnsi" w:hAnsiTheme="majorHAnsi"/>
                <w:b/>
              </w:rPr>
            </w:pPr>
            <w:r w:rsidRPr="00C924A0">
              <w:rPr>
                <w:rFonts w:asciiTheme="majorHAnsi" w:hAnsiTheme="majorHAnsi"/>
                <w:b/>
              </w:rPr>
              <w:lastRenderedPageBreak/>
              <w:t>IMPACTOS A LOS QUE RESPONDE</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E1D36F5" w14:textId="77777777" w:rsidR="00F80566" w:rsidRPr="00C924A0" w:rsidRDefault="00F80566" w:rsidP="00D72DF9">
            <w:pPr>
              <w:jc w:val="center"/>
              <w:rPr>
                <w:rFonts w:asciiTheme="majorHAnsi" w:hAnsiTheme="majorHAnsi"/>
                <w:b/>
              </w:rPr>
            </w:pPr>
            <w:r w:rsidRPr="00C924A0">
              <w:rPr>
                <w:rFonts w:asciiTheme="majorHAnsi" w:hAnsiTheme="majorHAnsi"/>
                <w:b/>
              </w:rPr>
              <w:t>TIPO DE MEDIDA A EJECUTAR</w:t>
            </w:r>
          </w:p>
        </w:tc>
      </w:tr>
      <w:tr w:rsidR="00F80566" w:rsidRPr="00C924A0" w14:paraId="289C25B8" w14:textId="77777777" w:rsidTr="00B5649D">
        <w:trPr>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3E6CFD92"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Procesos de remoción en masa</w:t>
            </w:r>
          </w:p>
          <w:p w14:paraId="7648A2C0"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Modificación paisajística</w:t>
            </w:r>
          </w:p>
          <w:p w14:paraId="5B98A259"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Generación de procesos erosivos</w:t>
            </w:r>
          </w:p>
          <w:p w14:paraId="09992141" w14:textId="4D959206" w:rsidR="00F44555" w:rsidRPr="00C924A0" w:rsidRDefault="00685EE4" w:rsidP="00F44555">
            <w:pPr>
              <w:pStyle w:val="tablavieta"/>
              <w:rPr>
                <w:rFonts w:asciiTheme="majorHAnsi" w:hAnsiTheme="majorHAnsi"/>
                <w:sz w:val="22"/>
              </w:rPr>
            </w:pPr>
            <w:r w:rsidRPr="00C924A0">
              <w:rPr>
                <w:rFonts w:asciiTheme="majorHAnsi" w:hAnsiTheme="majorHAnsi"/>
                <w:sz w:val="22"/>
              </w:rPr>
              <w:t>Cambios en las características fisicoquímicas y bacteriológicas del suelo</w:t>
            </w:r>
          </w:p>
          <w:p w14:paraId="529D63D3" w14:textId="12A194F2" w:rsidR="00F44555" w:rsidRPr="00C924A0" w:rsidRDefault="00F44555" w:rsidP="00F44555">
            <w:pPr>
              <w:pStyle w:val="tablavieta"/>
              <w:rPr>
                <w:rFonts w:asciiTheme="majorHAnsi" w:hAnsiTheme="majorHAnsi"/>
                <w:sz w:val="22"/>
              </w:rPr>
            </w:pPr>
            <w:r w:rsidRPr="00C924A0">
              <w:rPr>
                <w:rFonts w:asciiTheme="majorHAnsi" w:hAnsiTheme="majorHAnsi"/>
                <w:sz w:val="22"/>
              </w:rPr>
              <w:t xml:space="preserve">Cambios en </w:t>
            </w:r>
            <w:r w:rsidR="00653C22" w:rsidRPr="00C924A0">
              <w:rPr>
                <w:rFonts w:asciiTheme="majorHAnsi" w:hAnsiTheme="majorHAnsi"/>
                <w:sz w:val="22"/>
              </w:rPr>
              <w:t xml:space="preserve">la calidad </w:t>
            </w:r>
            <w:r w:rsidRPr="00C924A0">
              <w:rPr>
                <w:rFonts w:asciiTheme="majorHAnsi" w:hAnsiTheme="majorHAnsi"/>
                <w:sz w:val="22"/>
              </w:rPr>
              <w:t>del agua superficial</w:t>
            </w:r>
          </w:p>
          <w:p w14:paraId="3064B980" w14:textId="77777777" w:rsidR="00653C22" w:rsidRPr="00C924A0" w:rsidRDefault="00653C22" w:rsidP="00653C22">
            <w:pPr>
              <w:pStyle w:val="tablavieta"/>
              <w:rPr>
                <w:rFonts w:asciiTheme="majorHAnsi" w:hAnsiTheme="majorHAnsi"/>
                <w:sz w:val="22"/>
              </w:rPr>
            </w:pPr>
            <w:r w:rsidRPr="00C924A0">
              <w:rPr>
                <w:rFonts w:asciiTheme="majorHAnsi" w:hAnsiTheme="majorHAnsi"/>
                <w:sz w:val="22"/>
              </w:rPr>
              <w:t xml:space="preserve">Alteración de la capacidad de transporte del agua superficial </w:t>
            </w:r>
          </w:p>
          <w:p w14:paraId="7E606E44" w14:textId="232D2A3C" w:rsidR="00F44555" w:rsidRPr="00C924A0" w:rsidRDefault="00F44555" w:rsidP="00653C22">
            <w:pPr>
              <w:pStyle w:val="tablavieta"/>
              <w:rPr>
                <w:rFonts w:asciiTheme="majorHAnsi" w:hAnsiTheme="majorHAnsi"/>
                <w:sz w:val="22"/>
              </w:rPr>
            </w:pPr>
            <w:r w:rsidRPr="00C924A0">
              <w:rPr>
                <w:rFonts w:asciiTheme="majorHAnsi" w:hAnsiTheme="majorHAnsi"/>
                <w:sz w:val="22"/>
              </w:rPr>
              <w:t>Cambio en  la calidad de aire</w:t>
            </w:r>
          </w:p>
          <w:p w14:paraId="54732EEC"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Cambio en los niveles de presión sonora</w:t>
            </w:r>
          </w:p>
          <w:p w14:paraId="6935A3D9" w14:textId="77777777" w:rsidR="00A14B80" w:rsidRPr="00C924A0" w:rsidRDefault="00A14B80" w:rsidP="00A14B80">
            <w:pPr>
              <w:pStyle w:val="tablavieta"/>
              <w:rPr>
                <w:rFonts w:asciiTheme="majorHAnsi" w:hAnsiTheme="majorHAnsi"/>
                <w:sz w:val="22"/>
              </w:rPr>
            </w:pPr>
            <w:r w:rsidRPr="00C924A0">
              <w:rPr>
                <w:rFonts w:asciiTheme="majorHAnsi" w:hAnsiTheme="majorHAnsi"/>
                <w:sz w:val="22"/>
              </w:rPr>
              <w:t xml:space="preserve">Cambios en la cobertura vegetal </w:t>
            </w:r>
          </w:p>
          <w:p w14:paraId="49DBA123" w14:textId="77777777" w:rsidR="00A14B80" w:rsidRPr="00C924A0" w:rsidRDefault="00A14B80" w:rsidP="00A14B80">
            <w:pPr>
              <w:pStyle w:val="tablavieta"/>
              <w:rPr>
                <w:rFonts w:asciiTheme="majorHAnsi" w:hAnsiTheme="majorHAnsi"/>
                <w:sz w:val="22"/>
              </w:rPr>
            </w:pPr>
            <w:r w:rsidRPr="00C924A0">
              <w:rPr>
                <w:rFonts w:asciiTheme="majorHAnsi" w:hAnsiTheme="majorHAnsi"/>
                <w:sz w:val="22"/>
              </w:rPr>
              <w:t>Alteración de hábitat y desplazamiento de fauna.</w:t>
            </w:r>
          </w:p>
          <w:p w14:paraId="3198D7C6"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Cambio en la oferta y demanda de bienes y servicios</w:t>
            </w:r>
          </w:p>
          <w:p w14:paraId="17A88CBF"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Generación de conflictos</w:t>
            </w:r>
          </w:p>
          <w:p w14:paraId="382C2952"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Generación de expectativas</w:t>
            </w:r>
          </w:p>
          <w:p w14:paraId="44500075" w14:textId="2DDD4686" w:rsidR="00F80566" w:rsidRPr="00C924A0" w:rsidRDefault="00F44555" w:rsidP="00F44555">
            <w:pPr>
              <w:pStyle w:val="tablavieta"/>
              <w:rPr>
                <w:rFonts w:asciiTheme="majorHAnsi" w:hAnsiTheme="majorHAnsi"/>
                <w:sz w:val="22"/>
              </w:rPr>
            </w:pPr>
            <w:r w:rsidRPr="00C924A0">
              <w:rPr>
                <w:rFonts w:asciiTheme="majorHAnsi" w:hAnsiTheme="majorHAnsi"/>
                <w:sz w:val="22"/>
              </w:rPr>
              <w:t>Cambio en la dinámica del empleo (Generación de empleos directos e indirectos)</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120A1A35" w14:textId="77777777" w:rsidR="00F80566" w:rsidRPr="00C924A0" w:rsidRDefault="00F80566" w:rsidP="003C4007">
            <w:pPr>
              <w:pStyle w:val="tablavieta"/>
              <w:rPr>
                <w:rFonts w:asciiTheme="majorHAnsi" w:hAnsiTheme="majorHAnsi"/>
                <w:sz w:val="22"/>
              </w:rPr>
            </w:pPr>
            <w:r w:rsidRPr="00C924A0">
              <w:rPr>
                <w:rFonts w:asciiTheme="majorHAnsi" w:hAnsiTheme="majorHAnsi"/>
                <w:sz w:val="22"/>
              </w:rPr>
              <w:t xml:space="preserve">Prevención </w:t>
            </w:r>
          </w:p>
        </w:tc>
      </w:tr>
      <w:tr w:rsidR="00F80566" w:rsidRPr="00C924A0" w14:paraId="26BB6DCF" w14:textId="77777777" w:rsidTr="00B5649D">
        <w:trPr>
          <w:trHeight w:val="360"/>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95FBBBE" w14:textId="77777777" w:rsidR="00F80566" w:rsidRPr="00C924A0" w:rsidRDefault="00F80566" w:rsidP="00D72DF9">
            <w:pPr>
              <w:jc w:val="center"/>
              <w:rPr>
                <w:rFonts w:asciiTheme="majorHAnsi" w:hAnsiTheme="majorHAnsi"/>
                <w:b/>
              </w:rPr>
            </w:pPr>
            <w:r w:rsidRPr="00C924A0">
              <w:rPr>
                <w:rFonts w:asciiTheme="majorHAnsi" w:hAnsiTheme="majorHAnsi"/>
                <w:b/>
              </w:rPr>
              <w:t>LUGAR DE APLICACIÓN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8B22ED5" w14:textId="77777777" w:rsidR="00F80566" w:rsidRPr="00C924A0" w:rsidRDefault="00F80566" w:rsidP="00D72DF9">
            <w:pPr>
              <w:jc w:val="center"/>
              <w:rPr>
                <w:rFonts w:asciiTheme="majorHAnsi" w:hAnsiTheme="majorHAnsi"/>
                <w:b/>
              </w:rPr>
            </w:pPr>
            <w:r w:rsidRPr="00C924A0">
              <w:rPr>
                <w:rFonts w:asciiTheme="majorHAnsi" w:hAnsiTheme="majorHAnsi"/>
                <w:b/>
              </w:rPr>
              <w:t>POBLACIÓN BENEFICIADA</w:t>
            </w:r>
          </w:p>
        </w:tc>
      </w:tr>
      <w:tr w:rsidR="00F80566" w:rsidRPr="00C924A0" w14:paraId="4E86981B" w14:textId="77777777" w:rsidTr="00B5649D">
        <w:trPr>
          <w:trHeight w:val="414"/>
          <w:jc w:val="center"/>
        </w:trPr>
        <w:tc>
          <w:tcPr>
            <w:tcW w:w="2600" w:type="pct"/>
            <w:gridSpan w:val="2"/>
            <w:tcBorders>
              <w:top w:val="double" w:sz="4" w:space="0" w:color="auto"/>
              <w:left w:val="double" w:sz="4" w:space="0" w:color="auto"/>
              <w:bottom w:val="double" w:sz="4" w:space="0" w:color="auto"/>
              <w:right w:val="double" w:sz="4" w:space="0" w:color="auto"/>
            </w:tcBorders>
            <w:hideMark/>
          </w:tcPr>
          <w:p w14:paraId="7F705C29" w14:textId="21C7D5A5" w:rsidR="00F80566" w:rsidRPr="00C924A0" w:rsidRDefault="002C0082" w:rsidP="00685EE4">
            <w:pPr>
              <w:pStyle w:val="Estilotabla"/>
              <w:rPr>
                <w:rFonts w:asciiTheme="majorHAnsi" w:hAnsiTheme="majorHAnsi"/>
                <w:sz w:val="22"/>
              </w:rPr>
            </w:pPr>
            <w:r w:rsidRPr="00C924A0">
              <w:rPr>
                <w:rFonts w:asciiTheme="majorHAnsi" w:hAnsiTheme="majorHAnsi"/>
                <w:sz w:val="22"/>
              </w:rPr>
              <w:t xml:space="preserve">Área de Influencia directa </w:t>
            </w:r>
            <w:r w:rsidR="00772DE4" w:rsidRPr="00C924A0">
              <w:rPr>
                <w:rFonts w:asciiTheme="majorHAnsi" w:hAnsiTheme="majorHAnsi"/>
                <w:sz w:val="22"/>
              </w:rPr>
              <w:t xml:space="preserve">para el mejoramiento del tramo Puerto </w:t>
            </w:r>
            <w:r w:rsidR="00BA2071" w:rsidRPr="00C924A0">
              <w:rPr>
                <w:rFonts w:asciiTheme="majorHAnsi" w:hAnsiTheme="majorHAnsi"/>
                <w:sz w:val="22"/>
              </w:rPr>
              <w:t>Berrío</w:t>
            </w:r>
            <w:r w:rsidR="00772DE4" w:rsidRPr="00C924A0">
              <w:rPr>
                <w:rFonts w:asciiTheme="majorHAnsi" w:hAnsiTheme="majorHAnsi"/>
                <w:sz w:val="22"/>
              </w:rPr>
              <w:t xml:space="preserve"> Oeste hasta Conexión ruta del sol, en los sitios de: </w:t>
            </w:r>
            <w:r w:rsidR="00F80566" w:rsidRPr="00C924A0">
              <w:rPr>
                <w:rFonts w:asciiTheme="majorHAnsi" w:hAnsiTheme="majorHAnsi"/>
                <w:sz w:val="22"/>
              </w:rPr>
              <w:t>frentes de trabajo, instalac</w:t>
            </w:r>
            <w:r w:rsidR="00772DE4" w:rsidRPr="00C924A0">
              <w:rPr>
                <w:rFonts w:asciiTheme="majorHAnsi" w:hAnsiTheme="majorHAnsi"/>
                <w:sz w:val="22"/>
              </w:rPr>
              <w:t xml:space="preserve">iones </w:t>
            </w:r>
            <w:r w:rsidR="00772DE4" w:rsidRPr="00C924A0">
              <w:rPr>
                <w:rFonts w:asciiTheme="majorHAnsi" w:hAnsiTheme="majorHAnsi"/>
                <w:sz w:val="22"/>
              </w:rPr>
              <w:lastRenderedPageBreak/>
              <w:t>temporales y señalización</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148C996B" w14:textId="1F56DF8B" w:rsidR="00F80566" w:rsidRPr="00C924A0" w:rsidRDefault="00F80566" w:rsidP="003C4007">
            <w:pPr>
              <w:pStyle w:val="Estilotabla"/>
              <w:rPr>
                <w:rFonts w:asciiTheme="majorHAnsi" w:hAnsiTheme="majorHAnsi"/>
                <w:sz w:val="22"/>
              </w:rPr>
            </w:pPr>
            <w:r w:rsidRPr="00C924A0">
              <w:rPr>
                <w:rFonts w:asciiTheme="majorHAnsi" w:hAnsiTheme="majorHAnsi"/>
                <w:sz w:val="22"/>
              </w:rPr>
              <w:lastRenderedPageBreak/>
              <w:t xml:space="preserve">Población del </w:t>
            </w:r>
            <w:r w:rsidR="002C0082" w:rsidRPr="00C924A0">
              <w:rPr>
                <w:rFonts w:asciiTheme="majorHAnsi" w:hAnsiTheme="majorHAnsi"/>
                <w:sz w:val="22"/>
              </w:rPr>
              <w:t>Área de Influencia directa</w:t>
            </w:r>
          </w:p>
          <w:p w14:paraId="70E64F8C" w14:textId="77777777" w:rsidR="00F80566" w:rsidRPr="00C924A0" w:rsidRDefault="00F80566" w:rsidP="003C4007">
            <w:pPr>
              <w:pStyle w:val="Estilotabla"/>
              <w:rPr>
                <w:rFonts w:asciiTheme="majorHAnsi" w:hAnsiTheme="majorHAnsi"/>
                <w:sz w:val="22"/>
              </w:rPr>
            </w:pPr>
            <w:r w:rsidRPr="00C924A0">
              <w:rPr>
                <w:rFonts w:asciiTheme="majorHAnsi" w:hAnsiTheme="majorHAnsi"/>
                <w:sz w:val="22"/>
              </w:rPr>
              <w:t>Trabajadores del proyecto.</w:t>
            </w:r>
          </w:p>
        </w:tc>
      </w:tr>
      <w:tr w:rsidR="00F80566" w:rsidRPr="00C924A0" w14:paraId="63739536" w14:textId="77777777" w:rsidTr="009202E4">
        <w:trPr>
          <w:trHeight w:val="36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1C863387" w14:textId="77777777" w:rsidR="00F80566" w:rsidRPr="00C924A0" w:rsidRDefault="00F80566" w:rsidP="00D72DF9">
            <w:pPr>
              <w:jc w:val="center"/>
              <w:rPr>
                <w:rFonts w:asciiTheme="majorHAnsi" w:hAnsiTheme="majorHAnsi"/>
                <w:b/>
              </w:rPr>
            </w:pPr>
            <w:r w:rsidRPr="00C924A0">
              <w:rPr>
                <w:rFonts w:asciiTheme="majorHAnsi" w:hAnsiTheme="majorHAnsi"/>
                <w:b/>
              </w:rPr>
              <w:t>ACCIONES A DESARROLLAR</w:t>
            </w:r>
          </w:p>
        </w:tc>
      </w:tr>
      <w:tr w:rsidR="00F80566" w:rsidRPr="00C924A0" w14:paraId="3309D3F7" w14:textId="77777777" w:rsidTr="009202E4">
        <w:trPr>
          <w:trHeight w:val="2448"/>
          <w:jc w:val="center"/>
        </w:trPr>
        <w:tc>
          <w:tcPr>
            <w:tcW w:w="5000" w:type="pct"/>
            <w:gridSpan w:val="4"/>
            <w:tcBorders>
              <w:top w:val="double" w:sz="4" w:space="0" w:color="auto"/>
              <w:left w:val="double" w:sz="4" w:space="0" w:color="auto"/>
              <w:bottom w:val="double" w:sz="4" w:space="0" w:color="auto"/>
              <w:right w:val="double" w:sz="4" w:space="0" w:color="auto"/>
            </w:tcBorders>
          </w:tcPr>
          <w:p w14:paraId="791DEA4E" w14:textId="72922C97" w:rsidR="00D84215" w:rsidRPr="00C924A0" w:rsidRDefault="00D84215" w:rsidP="003C4007">
            <w:pPr>
              <w:pStyle w:val="Estilotabla"/>
              <w:rPr>
                <w:rFonts w:asciiTheme="majorHAnsi" w:hAnsiTheme="majorHAnsi"/>
                <w:sz w:val="22"/>
              </w:rPr>
            </w:pPr>
            <w:r w:rsidRPr="00C924A0">
              <w:rPr>
                <w:rFonts w:asciiTheme="majorHAnsi" w:hAnsiTheme="majorHAnsi"/>
                <w:sz w:val="22"/>
              </w:rPr>
              <w:t>Para cualquier proyecto siempre se necesitaran áreas para: acopio de temporal, áreas para parqueo de maquinaria entre otras.</w:t>
            </w:r>
          </w:p>
          <w:p w14:paraId="2B945E63" w14:textId="77777777" w:rsidR="000845E8" w:rsidRPr="00C924A0" w:rsidRDefault="000845E8" w:rsidP="003C4007">
            <w:pPr>
              <w:pStyle w:val="Estilotabla"/>
              <w:rPr>
                <w:rFonts w:asciiTheme="majorHAnsi" w:hAnsiTheme="majorHAnsi"/>
                <w:sz w:val="22"/>
              </w:rPr>
            </w:pPr>
          </w:p>
          <w:p w14:paraId="2F1C19AF" w14:textId="3B3FA8B6" w:rsidR="00D84215" w:rsidRPr="00C924A0" w:rsidRDefault="00D84215" w:rsidP="003C4007">
            <w:pPr>
              <w:pStyle w:val="Estilotabla"/>
              <w:rPr>
                <w:rFonts w:asciiTheme="majorHAnsi" w:hAnsiTheme="majorHAnsi"/>
                <w:sz w:val="22"/>
              </w:rPr>
            </w:pPr>
            <w:r w:rsidRPr="00C924A0">
              <w:rPr>
                <w:rFonts w:asciiTheme="majorHAnsi" w:hAnsiTheme="majorHAnsi"/>
                <w:sz w:val="22"/>
              </w:rPr>
              <w:t>Por otro lado independientemente de la localización para la instalación, funcionamiento y desmantelamiento se deberá realizar las siguientes medidas de manejo:</w:t>
            </w:r>
          </w:p>
          <w:p w14:paraId="0B28C607" w14:textId="77777777" w:rsidR="00D84215" w:rsidRPr="00C924A0" w:rsidRDefault="00D84215" w:rsidP="003C4007">
            <w:pPr>
              <w:pStyle w:val="Estilotabla"/>
              <w:rPr>
                <w:rFonts w:asciiTheme="majorHAnsi" w:hAnsiTheme="majorHAnsi"/>
                <w:sz w:val="22"/>
                <w:lang w:val="es-ES"/>
              </w:rPr>
            </w:pPr>
          </w:p>
          <w:p w14:paraId="26D2FB0D" w14:textId="5E4EBDA5" w:rsidR="00F80566" w:rsidRPr="00C924A0" w:rsidRDefault="00D84215" w:rsidP="006A0887">
            <w:pPr>
              <w:pStyle w:val="Estilotabla"/>
              <w:numPr>
                <w:ilvl w:val="0"/>
                <w:numId w:val="41"/>
              </w:numPr>
              <w:rPr>
                <w:rFonts w:asciiTheme="majorHAnsi" w:hAnsiTheme="majorHAnsi"/>
                <w:b/>
                <w:sz w:val="22"/>
                <w:lang w:val="es-ES"/>
              </w:rPr>
            </w:pPr>
            <w:r w:rsidRPr="00C924A0">
              <w:rPr>
                <w:rFonts w:asciiTheme="majorHAnsi" w:hAnsiTheme="majorHAnsi"/>
                <w:b/>
                <w:sz w:val="22"/>
                <w:lang w:val="es-ES"/>
              </w:rPr>
              <w:t>Instalación de áreas temporales</w:t>
            </w:r>
            <w:r w:rsidR="00B5649D" w:rsidRPr="00C924A0">
              <w:rPr>
                <w:rFonts w:asciiTheme="majorHAnsi" w:hAnsiTheme="majorHAnsi"/>
                <w:b/>
                <w:sz w:val="22"/>
                <w:lang w:val="es-ES"/>
              </w:rPr>
              <w:t xml:space="preserve"> </w:t>
            </w:r>
          </w:p>
          <w:p w14:paraId="24C3A05E" w14:textId="77777777" w:rsidR="00F80566" w:rsidRPr="00C924A0" w:rsidRDefault="00F80566" w:rsidP="00F80566">
            <w:pPr>
              <w:rPr>
                <w:rFonts w:asciiTheme="majorHAnsi" w:hAnsiTheme="majorHAnsi"/>
              </w:rPr>
            </w:pPr>
          </w:p>
          <w:p w14:paraId="077ADE6E" w14:textId="6D5B778B" w:rsidR="00E3031B" w:rsidRPr="00C924A0" w:rsidRDefault="00E3031B" w:rsidP="003C4007">
            <w:pPr>
              <w:pStyle w:val="tablavieta"/>
              <w:rPr>
                <w:rFonts w:asciiTheme="majorHAnsi" w:hAnsiTheme="majorHAnsi"/>
                <w:sz w:val="22"/>
              </w:rPr>
            </w:pPr>
            <w:r w:rsidRPr="00C924A0">
              <w:rPr>
                <w:rFonts w:asciiTheme="majorHAnsi" w:hAnsiTheme="majorHAnsi"/>
                <w:sz w:val="22"/>
              </w:rPr>
              <w:t xml:space="preserve">Se ubicaran </w:t>
            </w:r>
            <w:r w:rsidR="003C4007" w:rsidRPr="00C924A0">
              <w:rPr>
                <w:rFonts w:asciiTheme="majorHAnsi" w:hAnsiTheme="majorHAnsi"/>
                <w:sz w:val="22"/>
              </w:rPr>
              <w:t>cerca de</w:t>
            </w:r>
            <w:r w:rsidRPr="00C924A0">
              <w:rPr>
                <w:rFonts w:asciiTheme="majorHAnsi" w:hAnsiTheme="majorHAnsi"/>
                <w:sz w:val="22"/>
              </w:rPr>
              <w:t xml:space="preserve"> la zona donde se realicen las actividades constructivas, deben estar alejadas de la rondas de protección de los cuerpos hídrico</w:t>
            </w:r>
            <w:r w:rsidR="00FD519C" w:rsidRPr="00C924A0">
              <w:rPr>
                <w:rFonts w:asciiTheme="majorHAnsi" w:hAnsiTheme="majorHAnsi"/>
                <w:sz w:val="22"/>
              </w:rPr>
              <w:t>, zonas de protección o inestables.</w:t>
            </w:r>
          </w:p>
          <w:p w14:paraId="1AF81392" w14:textId="6F6309FD" w:rsidR="00F80566" w:rsidRPr="00C924A0" w:rsidRDefault="00F80566" w:rsidP="003C4007">
            <w:pPr>
              <w:pStyle w:val="tablavieta"/>
              <w:rPr>
                <w:rFonts w:asciiTheme="majorHAnsi" w:hAnsiTheme="majorHAnsi"/>
                <w:sz w:val="22"/>
              </w:rPr>
            </w:pPr>
            <w:r w:rsidRPr="00C924A0">
              <w:rPr>
                <w:rFonts w:asciiTheme="majorHAnsi" w:hAnsiTheme="majorHAnsi"/>
                <w:sz w:val="22"/>
              </w:rPr>
              <w:t xml:space="preserve">El descapote se realizará sólo en el área estrictamente necesaria para la adecuación de las zonas de campamentos y </w:t>
            </w:r>
            <w:r w:rsidR="00FD519C" w:rsidRPr="00C924A0">
              <w:rPr>
                <w:rFonts w:asciiTheme="majorHAnsi" w:hAnsiTheme="majorHAnsi"/>
                <w:sz w:val="22"/>
              </w:rPr>
              <w:t>acopio</w:t>
            </w:r>
            <w:r w:rsidRPr="00C924A0">
              <w:rPr>
                <w:rFonts w:asciiTheme="majorHAnsi" w:hAnsiTheme="majorHAnsi"/>
                <w:sz w:val="22"/>
              </w:rPr>
              <w:t>.</w:t>
            </w:r>
          </w:p>
          <w:p w14:paraId="3A1396CA" w14:textId="7AB02414" w:rsidR="00F80566" w:rsidRPr="00C924A0" w:rsidRDefault="00F80566" w:rsidP="003C4007">
            <w:pPr>
              <w:pStyle w:val="tablavieta"/>
              <w:rPr>
                <w:rFonts w:asciiTheme="majorHAnsi" w:hAnsiTheme="majorHAnsi"/>
                <w:sz w:val="22"/>
              </w:rPr>
            </w:pPr>
            <w:r w:rsidRPr="00C924A0">
              <w:rPr>
                <w:rFonts w:asciiTheme="majorHAnsi" w:hAnsiTheme="majorHAnsi"/>
                <w:sz w:val="22"/>
              </w:rPr>
              <w:t>El material retirado será utilizado para cubrir en lo posible zona</w:t>
            </w:r>
            <w:r w:rsidR="00685EE4" w:rsidRPr="00C924A0">
              <w:rPr>
                <w:rFonts w:asciiTheme="majorHAnsi" w:hAnsiTheme="majorHAnsi"/>
                <w:sz w:val="22"/>
              </w:rPr>
              <w:t>s erosionadas aledañas al sitio.</w:t>
            </w:r>
          </w:p>
          <w:p w14:paraId="1C8C998E" w14:textId="28AAB76B" w:rsidR="00F80566" w:rsidRPr="00C924A0" w:rsidRDefault="004A0EBE" w:rsidP="003C4007">
            <w:pPr>
              <w:pStyle w:val="tablavieta"/>
              <w:rPr>
                <w:rFonts w:asciiTheme="majorHAnsi" w:hAnsiTheme="majorHAnsi"/>
                <w:sz w:val="22"/>
              </w:rPr>
            </w:pPr>
            <w:r w:rsidRPr="00C924A0">
              <w:rPr>
                <w:rFonts w:asciiTheme="majorHAnsi" w:hAnsiTheme="majorHAnsi"/>
                <w:sz w:val="22"/>
              </w:rPr>
              <w:t xml:space="preserve">Realizar un registro </w:t>
            </w:r>
            <w:r w:rsidR="00F80566" w:rsidRPr="00C924A0">
              <w:rPr>
                <w:rFonts w:asciiTheme="majorHAnsi" w:hAnsiTheme="majorHAnsi"/>
                <w:sz w:val="22"/>
              </w:rPr>
              <w:t xml:space="preserve">fotográfico </w:t>
            </w:r>
            <w:r w:rsidRPr="00C924A0">
              <w:rPr>
                <w:rFonts w:asciiTheme="majorHAnsi" w:hAnsiTheme="majorHAnsi"/>
                <w:sz w:val="22"/>
              </w:rPr>
              <w:t>de l</w:t>
            </w:r>
            <w:r w:rsidR="00685EE4" w:rsidRPr="00C924A0">
              <w:rPr>
                <w:rFonts w:asciiTheme="majorHAnsi" w:hAnsiTheme="majorHAnsi"/>
                <w:sz w:val="22"/>
              </w:rPr>
              <w:t>a zona antes de su intervención.</w:t>
            </w:r>
          </w:p>
          <w:p w14:paraId="0E33B1A0" w14:textId="77777777" w:rsidR="009E4791" w:rsidRPr="00C924A0" w:rsidRDefault="009E4791" w:rsidP="003C4007">
            <w:pPr>
              <w:pStyle w:val="Estilotabla"/>
              <w:rPr>
                <w:rFonts w:asciiTheme="majorHAnsi" w:hAnsiTheme="majorHAnsi"/>
                <w:sz w:val="22"/>
              </w:rPr>
            </w:pPr>
          </w:p>
          <w:p w14:paraId="17874851" w14:textId="4346CD03" w:rsidR="009E4791" w:rsidRPr="00C924A0" w:rsidRDefault="009E4791" w:rsidP="006A0887">
            <w:pPr>
              <w:pStyle w:val="Estilotabla"/>
              <w:numPr>
                <w:ilvl w:val="0"/>
                <w:numId w:val="41"/>
              </w:numPr>
              <w:rPr>
                <w:rFonts w:asciiTheme="majorHAnsi" w:hAnsiTheme="majorHAnsi"/>
                <w:b/>
                <w:sz w:val="22"/>
              </w:rPr>
            </w:pPr>
            <w:r w:rsidRPr="00C924A0">
              <w:rPr>
                <w:rFonts w:asciiTheme="majorHAnsi" w:hAnsiTheme="majorHAnsi"/>
                <w:b/>
                <w:sz w:val="22"/>
              </w:rPr>
              <w:t xml:space="preserve">Sitios de acopio temporal </w:t>
            </w:r>
          </w:p>
          <w:p w14:paraId="44F9A95A" w14:textId="77777777" w:rsidR="009E4791" w:rsidRPr="00C924A0" w:rsidRDefault="009E4791" w:rsidP="009E4791">
            <w:pPr>
              <w:rPr>
                <w:rFonts w:asciiTheme="majorHAnsi" w:hAnsiTheme="majorHAnsi"/>
              </w:rPr>
            </w:pPr>
          </w:p>
          <w:p w14:paraId="5E7544DC" w14:textId="5F13D3F0" w:rsidR="00D23EC2" w:rsidRPr="00C924A0" w:rsidRDefault="00D23EC2" w:rsidP="003C4007">
            <w:pPr>
              <w:pStyle w:val="tablavieta"/>
              <w:rPr>
                <w:rFonts w:asciiTheme="majorHAnsi" w:hAnsiTheme="majorHAnsi"/>
                <w:sz w:val="22"/>
              </w:rPr>
            </w:pPr>
            <w:r w:rsidRPr="00C924A0">
              <w:rPr>
                <w:rFonts w:asciiTheme="majorHAnsi" w:hAnsiTheme="majorHAnsi"/>
                <w:sz w:val="22"/>
              </w:rPr>
              <w:t xml:space="preserve">El piso será protegido con estibas </w:t>
            </w:r>
            <w:r w:rsidR="00B5649D" w:rsidRPr="00C924A0">
              <w:rPr>
                <w:rFonts w:asciiTheme="majorHAnsi" w:hAnsiTheme="majorHAnsi"/>
                <w:sz w:val="22"/>
              </w:rPr>
              <w:t>o plástico en el que se acopiará</w:t>
            </w:r>
            <w:r w:rsidRPr="00C924A0">
              <w:rPr>
                <w:rFonts w:asciiTheme="majorHAnsi" w:hAnsiTheme="majorHAnsi"/>
                <w:sz w:val="22"/>
              </w:rPr>
              <w:t>n</w:t>
            </w:r>
            <w:r w:rsidR="00B5649D" w:rsidRPr="00C924A0">
              <w:rPr>
                <w:rFonts w:asciiTheme="majorHAnsi" w:hAnsiTheme="majorHAnsi"/>
                <w:sz w:val="22"/>
              </w:rPr>
              <w:t xml:space="preserve"> todos</w:t>
            </w:r>
            <w:r w:rsidRPr="00C924A0">
              <w:rPr>
                <w:rFonts w:asciiTheme="majorHAnsi" w:hAnsiTheme="majorHAnsi"/>
                <w:sz w:val="22"/>
              </w:rPr>
              <w:t xml:space="preserve"> los materiales</w:t>
            </w:r>
            <w:r w:rsidR="00685EE4" w:rsidRPr="00C924A0">
              <w:rPr>
                <w:rFonts w:asciiTheme="majorHAnsi" w:hAnsiTheme="majorHAnsi"/>
                <w:sz w:val="22"/>
              </w:rPr>
              <w:t>.</w:t>
            </w:r>
            <w:r w:rsidRPr="00C924A0">
              <w:rPr>
                <w:rFonts w:asciiTheme="majorHAnsi" w:hAnsiTheme="majorHAnsi"/>
                <w:sz w:val="22"/>
              </w:rPr>
              <w:t xml:space="preserve"> </w:t>
            </w:r>
          </w:p>
          <w:p w14:paraId="6D2AC12D" w14:textId="0D3067AD" w:rsidR="00F80566" w:rsidRPr="00C924A0" w:rsidRDefault="00F80566" w:rsidP="003C4007">
            <w:pPr>
              <w:pStyle w:val="tablavieta"/>
              <w:rPr>
                <w:rFonts w:asciiTheme="majorHAnsi" w:hAnsiTheme="majorHAnsi"/>
                <w:sz w:val="22"/>
              </w:rPr>
            </w:pPr>
            <w:r w:rsidRPr="00C924A0">
              <w:rPr>
                <w:rFonts w:asciiTheme="majorHAnsi" w:hAnsiTheme="majorHAnsi"/>
                <w:sz w:val="22"/>
              </w:rPr>
              <w:t xml:space="preserve">En </w:t>
            </w:r>
            <w:r w:rsidR="00B5649D" w:rsidRPr="00C924A0">
              <w:rPr>
                <w:rFonts w:asciiTheme="majorHAnsi" w:hAnsiTheme="majorHAnsi"/>
                <w:sz w:val="22"/>
              </w:rPr>
              <w:t xml:space="preserve">los sitios temporales de acopio, </w:t>
            </w:r>
            <w:r w:rsidRPr="00C924A0">
              <w:rPr>
                <w:rFonts w:asciiTheme="majorHAnsi" w:hAnsiTheme="majorHAnsi"/>
                <w:sz w:val="22"/>
              </w:rPr>
              <w:t xml:space="preserve">el almacenamiento de los diferentes materiales de construcción que genere emisiones de partículas deberá permanecer totalmente cubierto con lonas, plástico u otra barrera que evite su dispersión y arrastre. Dichos materiales deberán estar acordonados y señalizados, no deberán obstaculizar el tránsito de los vehículos. </w:t>
            </w:r>
          </w:p>
          <w:p w14:paraId="48A86775" w14:textId="2B56A155" w:rsidR="00D23EC2" w:rsidRPr="00C924A0" w:rsidRDefault="00D23EC2" w:rsidP="003C4007">
            <w:pPr>
              <w:pStyle w:val="tablavieta"/>
              <w:rPr>
                <w:rFonts w:asciiTheme="majorHAnsi" w:hAnsiTheme="majorHAnsi"/>
                <w:sz w:val="22"/>
              </w:rPr>
            </w:pPr>
            <w:r w:rsidRPr="00C924A0">
              <w:rPr>
                <w:rFonts w:asciiTheme="majorHAnsi" w:hAnsiTheme="majorHAnsi"/>
                <w:sz w:val="22"/>
              </w:rPr>
              <w:t>Los lugares para el acopio estarán dotados  de canales perimetrales con las estructuras para sedimentos.</w:t>
            </w:r>
          </w:p>
          <w:p w14:paraId="35780748" w14:textId="5E6D249D" w:rsidR="00D23EC2" w:rsidRPr="00C924A0" w:rsidRDefault="00685EE4" w:rsidP="003C4007">
            <w:pPr>
              <w:pStyle w:val="tablavieta"/>
              <w:rPr>
                <w:rFonts w:asciiTheme="majorHAnsi" w:hAnsiTheme="majorHAnsi"/>
                <w:sz w:val="22"/>
              </w:rPr>
            </w:pPr>
            <w:r w:rsidRPr="00C924A0">
              <w:rPr>
                <w:rFonts w:asciiTheme="majorHAnsi" w:hAnsiTheme="majorHAnsi"/>
                <w:sz w:val="22"/>
              </w:rPr>
              <w:t>Se localizará</w:t>
            </w:r>
            <w:r w:rsidR="00D23EC2" w:rsidRPr="00C924A0">
              <w:rPr>
                <w:rFonts w:asciiTheme="majorHAnsi" w:hAnsiTheme="majorHAnsi"/>
                <w:sz w:val="22"/>
              </w:rPr>
              <w:t xml:space="preserve">n en zonas alejadas a los cuerpos hídricos. </w:t>
            </w:r>
          </w:p>
          <w:p w14:paraId="32A9926B" w14:textId="77777777" w:rsidR="00685EE4" w:rsidRPr="00C924A0" w:rsidRDefault="00685EE4" w:rsidP="00685EE4">
            <w:pPr>
              <w:pStyle w:val="tablavieta"/>
              <w:rPr>
                <w:rFonts w:asciiTheme="majorHAnsi" w:hAnsiTheme="majorHAnsi"/>
                <w:sz w:val="22"/>
              </w:rPr>
            </w:pPr>
            <w:r w:rsidRPr="00C924A0">
              <w:rPr>
                <w:rFonts w:asciiTheme="majorHAnsi" w:hAnsiTheme="majorHAnsi"/>
                <w:sz w:val="22"/>
              </w:rPr>
              <w:t xml:space="preserve">Cuando se encuentren materiales granulares se aislara con malla fina sintética </w:t>
            </w:r>
          </w:p>
          <w:p w14:paraId="2E62E3B8" w14:textId="77777777" w:rsidR="00685EE4" w:rsidRPr="00C924A0" w:rsidRDefault="00685EE4" w:rsidP="00685EE4">
            <w:pPr>
              <w:pStyle w:val="tablavieta"/>
              <w:rPr>
                <w:rFonts w:asciiTheme="majorHAnsi" w:hAnsiTheme="majorHAnsi"/>
                <w:sz w:val="22"/>
              </w:rPr>
            </w:pPr>
            <w:r w:rsidRPr="00C924A0">
              <w:rPr>
                <w:rFonts w:asciiTheme="majorHAnsi" w:hAnsiTheme="majorHAnsi"/>
                <w:sz w:val="22"/>
              </w:rPr>
              <w:lastRenderedPageBreak/>
              <w:t>Todos los acopios deben estar provistos de mecanismos para su confinamiento para evitar la pérdida y dispersión de los mismos.</w:t>
            </w:r>
          </w:p>
          <w:p w14:paraId="1C41CE5D" w14:textId="77777777" w:rsidR="00F80566" w:rsidRPr="00C924A0" w:rsidRDefault="00F80566" w:rsidP="00F80566">
            <w:pPr>
              <w:rPr>
                <w:rFonts w:asciiTheme="majorHAnsi" w:hAnsiTheme="majorHAnsi"/>
              </w:rPr>
            </w:pPr>
          </w:p>
          <w:p w14:paraId="7F907466" w14:textId="28F5F069" w:rsidR="00D23EC2" w:rsidRPr="00C924A0" w:rsidRDefault="00D23EC2" w:rsidP="006A0887">
            <w:pPr>
              <w:pStyle w:val="Estilotabla"/>
              <w:numPr>
                <w:ilvl w:val="0"/>
                <w:numId w:val="41"/>
              </w:numPr>
              <w:rPr>
                <w:rFonts w:asciiTheme="majorHAnsi" w:hAnsiTheme="majorHAnsi"/>
                <w:b/>
                <w:sz w:val="22"/>
              </w:rPr>
            </w:pPr>
            <w:r w:rsidRPr="00C924A0">
              <w:rPr>
                <w:rFonts w:asciiTheme="majorHAnsi" w:hAnsiTheme="majorHAnsi"/>
                <w:b/>
                <w:sz w:val="22"/>
              </w:rPr>
              <w:t xml:space="preserve">Funcionamiento de acopio temporal. </w:t>
            </w:r>
          </w:p>
          <w:p w14:paraId="5FC75972" w14:textId="77777777" w:rsidR="00276C92" w:rsidRPr="00C924A0" w:rsidRDefault="00276C92" w:rsidP="00276C92">
            <w:pPr>
              <w:rPr>
                <w:rFonts w:asciiTheme="majorHAnsi" w:hAnsiTheme="majorHAnsi"/>
              </w:rPr>
            </w:pPr>
          </w:p>
          <w:p w14:paraId="2C553B41" w14:textId="77777777" w:rsidR="00B5649D" w:rsidRPr="00C924A0" w:rsidRDefault="00B5649D" w:rsidP="00B5649D">
            <w:pPr>
              <w:pStyle w:val="tablavieta"/>
              <w:rPr>
                <w:rFonts w:asciiTheme="majorHAnsi" w:hAnsiTheme="majorHAnsi"/>
                <w:sz w:val="22"/>
              </w:rPr>
            </w:pPr>
            <w:r w:rsidRPr="00C924A0">
              <w:rPr>
                <w:rFonts w:asciiTheme="majorHAnsi" w:hAnsiTheme="majorHAnsi"/>
                <w:sz w:val="22"/>
              </w:rPr>
              <w:t xml:space="preserve">En los frentes de trabajo se deberá Contar con un (1) baño portátil por cada 15 trabajadores, separadas por sexo (Ver ficha PGH-3.2-08 MANEJO DE RESIDUOS LÍQUIDOS), </w:t>
            </w:r>
          </w:p>
          <w:p w14:paraId="2C4873E0" w14:textId="77777777" w:rsidR="00B5649D" w:rsidRPr="00C924A0" w:rsidRDefault="00B5649D" w:rsidP="00B5649D">
            <w:pPr>
              <w:pStyle w:val="tablavieta"/>
              <w:rPr>
                <w:rFonts w:asciiTheme="majorHAnsi" w:hAnsiTheme="majorHAnsi"/>
                <w:sz w:val="22"/>
              </w:rPr>
            </w:pPr>
            <w:r w:rsidRPr="00C924A0">
              <w:rPr>
                <w:rFonts w:asciiTheme="majorHAnsi" w:hAnsiTheme="majorHAnsi"/>
                <w:sz w:val="22"/>
              </w:rPr>
              <w:t>En los frentes de obra se tendrán extintores debidamente señalizados</w:t>
            </w:r>
          </w:p>
          <w:p w14:paraId="1084B267" w14:textId="5CEA330F" w:rsidR="00B5649D" w:rsidRPr="00C924A0" w:rsidRDefault="00B5649D" w:rsidP="00B5649D">
            <w:pPr>
              <w:pStyle w:val="tablavieta"/>
              <w:numPr>
                <w:ilvl w:val="0"/>
                <w:numId w:val="0"/>
              </w:numPr>
              <w:ind w:left="720"/>
              <w:rPr>
                <w:rFonts w:asciiTheme="majorHAnsi" w:hAnsiTheme="majorHAnsi"/>
                <w:sz w:val="22"/>
              </w:rPr>
            </w:pPr>
            <w:r w:rsidRPr="00C924A0">
              <w:rPr>
                <w:rFonts w:asciiTheme="majorHAnsi" w:hAnsiTheme="majorHAnsi"/>
                <w:sz w:val="22"/>
              </w:rPr>
              <w:t>Las salidas de emergencia y puntos de encuentro estarán señalizados y serán informados en las capacitaciones y/o charlas de 5 minutos.</w:t>
            </w:r>
          </w:p>
          <w:p w14:paraId="70170C92" w14:textId="3F4A20C5" w:rsidR="00B5649D" w:rsidRPr="00C924A0" w:rsidRDefault="00B5649D" w:rsidP="00B5649D">
            <w:pPr>
              <w:pStyle w:val="tablavieta"/>
              <w:rPr>
                <w:rFonts w:asciiTheme="majorHAnsi" w:hAnsiTheme="majorHAnsi"/>
                <w:sz w:val="22"/>
              </w:rPr>
            </w:pPr>
            <w:r w:rsidRPr="00C924A0">
              <w:rPr>
                <w:rFonts w:asciiTheme="majorHAnsi" w:hAnsiTheme="majorHAnsi"/>
                <w:sz w:val="22"/>
              </w:rPr>
              <w:t>Se deberá contar con material de primeros auxilios.</w:t>
            </w:r>
          </w:p>
          <w:p w14:paraId="28AD2491" w14:textId="5CDB5198" w:rsidR="00D23EC2" w:rsidRPr="00C924A0" w:rsidRDefault="00D23EC2" w:rsidP="003C4007">
            <w:pPr>
              <w:pStyle w:val="tablavieta"/>
              <w:rPr>
                <w:rFonts w:asciiTheme="majorHAnsi" w:hAnsiTheme="majorHAnsi"/>
                <w:sz w:val="22"/>
              </w:rPr>
            </w:pPr>
            <w:r w:rsidRPr="00C924A0">
              <w:rPr>
                <w:rFonts w:asciiTheme="majorHAnsi" w:hAnsiTheme="majorHAnsi"/>
                <w:sz w:val="22"/>
              </w:rPr>
              <w:t>Los residuos sólidos que se generen entre los reutilizables y/o reciclables –empaques, papeles, plásticos- y resi</w:t>
            </w:r>
            <w:r w:rsidR="00B5649D" w:rsidRPr="00C924A0">
              <w:rPr>
                <w:rFonts w:asciiTheme="majorHAnsi" w:hAnsiTheme="majorHAnsi"/>
                <w:sz w:val="22"/>
              </w:rPr>
              <w:t>duos industriales (ficha PAC-2.3-06</w:t>
            </w:r>
            <w:r w:rsidRPr="00C924A0">
              <w:rPr>
                <w:rFonts w:asciiTheme="majorHAnsi" w:hAnsiTheme="majorHAnsi"/>
                <w:sz w:val="22"/>
              </w:rPr>
              <w:t xml:space="preserve">) serán almacenados en la zona destinada para tal fin, debidamente separados y protegidos bajo techo para evitar su deterioro </w:t>
            </w:r>
          </w:p>
          <w:p w14:paraId="006F44D9" w14:textId="77777777" w:rsidR="00D23EC2" w:rsidRPr="00C924A0" w:rsidRDefault="00D23EC2" w:rsidP="003C4007">
            <w:pPr>
              <w:pStyle w:val="tablavieta"/>
              <w:rPr>
                <w:rFonts w:asciiTheme="majorHAnsi" w:hAnsiTheme="majorHAnsi"/>
                <w:sz w:val="22"/>
              </w:rPr>
            </w:pPr>
            <w:r w:rsidRPr="00C924A0">
              <w:rPr>
                <w:rFonts w:asciiTheme="majorHAnsi" w:hAnsiTheme="majorHAnsi"/>
                <w:sz w:val="22"/>
              </w:rPr>
              <w:t>Los residuos especiales serán separados y almacenados de manera que no entren en contacto directo con el suelo y/o cuerpos de agua.</w:t>
            </w:r>
          </w:p>
          <w:p w14:paraId="064E5BAE" w14:textId="77777777" w:rsidR="00CD2C54" w:rsidRPr="00C924A0" w:rsidRDefault="00CD2C54" w:rsidP="003C4007">
            <w:pPr>
              <w:pStyle w:val="tablavieta"/>
              <w:rPr>
                <w:rFonts w:asciiTheme="majorHAnsi" w:hAnsiTheme="majorHAnsi"/>
                <w:sz w:val="22"/>
              </w:rPr>
            </w:pPr>
            <w:r w:rsidRPr="00C924A0">
              <w:rPr>
                <w:rFonts w:asciiTheme="majorHAnsi" w:hAnsiTheme="majorHAnsi"/>
                <w:sz w:val="22"/>
              </w:rPr>
              <w:t>Se PROHIBE el vertimiento a cuerpos de agua se cumplirá con lo contemplado en la ficha PGH-32.-10 manejo de residuos líquidos</w:t>
            </w:r>
          </w:p>
          <w:p w14:paraId="2590BF57" w14:textId="6EE2A80C" w:rsidR="00CD2C54" w:rsidRPr="00C924A0" w:rsidRDefault="00CD2C54" w:rsidP="003C4007">
            <w:pPr>
              <w:pStyle w:val="tablavieta"/>
              <w:rPr>
                <w:rFonts w:asciiTheme="majorHAnsi" w:hAnsiTheme="majorHAnsi"/>
                <w:sz w:val="22"/>
              </w:rPr>
            </w:pPr>
            <w:r w:rsidRPr="00C924A0">
              <w:rPr>
                <w:rFonts w:asciiTheme="majorHAnsi" w:hAnsiTheme="majorHAnsi"/>
                <w:sz w:val="22"/>
              </w:rPr>
              <w:t xml:space="preserve">Deberá estar señalizado y acordonado el acopio temporal </w:t>
            </w:r>
            <w:r w:rsidR="00653C22" w:rsidRPr="00C924A0">
              <w:rPr>
                <w:rFonts w:asciiTheme="majorHAnsi" w:hAnsiTheme="majorHAnsi"/>
                <w:sz w:val="22"/>
              </w:rPr>
              <w:t xml:space="preserve">diferenciando </w:t>
            </w:r>
            <w:r w:rsidRPr="00C924A0">
              <w:rPr>
                <w:rFonts w:asciiTheme="majorHAnsi" w:hAnsiTheme="majorHAnsi"/>
                <w:sz w:val="22"/>
              </w:rPr>
              <w:t>cada una de las áreas del mismo que deberán estar estipulados en el</w:t>
            </w:r>
            <w:r w:rsidR="00276C92" w:rsidRPr="00C924A0">
              <w:rPr>
                <w:rFonts w:asciiTheme="majorHAnsi" w:hAnsiTheme="majorHAnsi"/>
                <w:sz w:val="22"/>
              </w:rPr>
              <w:t xml:space="preserve"> diseño aprobado.</w:t>
            </w:r>
          </w:p>
          <w:p w14:paraId="7BFCF270" w14:textId="3504C416" w:rsidR="00276C92" w:rsidRPr="00C924A0" w:rsidRDefault="00276C92" w:rsidP="003C4007">
            <w:pPr>
              <w:pStyle w:val="tablavieta"/>
              <w:rPr>
                <w:rFonts w:asciiTheme="majorHAnsi" w:hAnsiTheme="majorHAnsi"/>
                <w:sz w:val="22"/>
              </w:rPr>
            </w:pPr>
            <w:r w:rsidRPr="00C924A0">
              <w:rPr>
                <w:rFonts w:asciiTheme="majorHAnsi" w:hAnsiTheme="majorHAnsi"/>
                <w:sz w:val="22"/>
              </w:rPr>
              <w:t>Se mantendrá en orden la zona de acopio temporal.</w:t>
            </w:r>
          </w:p>
          <w:p w14:paraId="3623684C" w14:textId="77777777" w:rsidR="00D23EC2" w:rsidRPr="00C924A0" w:rsidRDefault="00D23EC2" w:rsidP="00D23EC2">
            <w:pPr>
              <w:rPr>
                <w:rFonts w:asciiTheme="majorHAnsi" w:hAnsiTheme="majorHAnsi"/>
              </w:rPr>
            </w:pPr>
          </w:p>
          <w:p w14:paraId="239698BC" w14:textId="77777777" w:rsidR="00F80566" w:rsidRPr="00C924A0" w:rsidRDefault="00F80566" w:rsidP="006A0887">
            <w:pPr>
              <w:pStyle w:val="Estilotabla"/>
              <w:numPr>
                <w:ilvl w:val="0"/>
                <w:numId w:val="41"/>
              </w:numPr>
              <w:rPr>
                <w:rFonts w:asciiTheme="majorHAnsi" w:hAnsiTheme="majorHAnsi"/>
                <w:b/>
                <w:sz w:val="22"/>
              </w:rPr>
            </w:pPr>
            <w:r w:rsidRPr="00C924A0">
              <w:rPr>
                <w:rFonts w:asciiTheme="majorHAnsi" w:hAnsiTheme="majorHAnsi"/>
                <w:b/>
                <w:sz w:val="22"/>
              </w:rPr>
              <w:t>Desmantelamiento de las instalaciones temporales</w:t>
            </w:r>
          </w:p>
          <w:p w14:paraId="232A993E" w14:textId="77777777" w:rsidR="00276C92" w:rsidRPr="00C924A0" w:rsidRDefault="00276C92" w:rsidP="00276C92">
            <w:pPr>
              <w:rPr>
                <w:rFonts w:asciiTheme="majorHAnsi" w:hAnsiTheme="majorHAnsi"/>
              </w:rPr>
            </w:pPr>
          </w:p>
          <w:p w14:paraId="636E1AB1" w14:textId="25C70A03" w:rsidR="00F80566" w:rsidRPr="00C924A0" w:rsidRDefault="00071329" w:rsidP="003C4007">
            <w:pPr>
              <w:pStyle w:val="tablavieta"/>
              <w:rPr>
                <w:rFonts w:asciiTheme="majorHAnsi" w:hAnsiTheme="majorHAnsi"/>
                <w:sz w:val="22"/>
              </w:rPr>
            </w:pPr>
            <w:r w:rsidRPr="00C924A0">
              <w:rPr>
                <w:rFonts w:asciiTheme="majorHAnsi" w:hAnsiTheme="majorHAnsi"/>
                <w:sz w:val="22"/>
              </w:rPr>
              <w:t xml:space="preserve">Al terminar las obras del tramo de mejoramiento de Puerto </w:t>
            </w:r>
            <w:r w:rsidR="00BA2071" w:rsidRPr="00C924A0">
              <w:rPr>
                <w:rFonts w:asciiTheme="majorHAnsi" w:hAnsiTheme="majorHAnsi"/>
                <w:sz w:val="22"/>
              </w:rPr>
              <w:t>Berrío</w:t>
            </w:r>
            <w:r w:rsidR="00B5649D" w:rsidRPr="00C924A0">
              <w:rPr>
                <w:rFonts w:asciiTheme="majorHAnsi" w:hAnsiTheme="majorHAnsi"/>
                <w:sz w:val="22"/>
              </w:rPr>
              <w:t xml:space="preserve"> Oeste hasta conexión Ruta del S</w:t>
            </w:r>
            <w:r w:rsidRPr="00C924A0">
              <w:rPr>
                <w:rFonts w:asciiTheme="majorHAnsi" w:hAnsiTheme="majorHAnsi"/>
                <w:sz w:val="22"/>
              </w:rPr>
              <w:t xml:space="preserve">ol se </w:t>
            </w:r>
            <w:r w:rsidR="00F80566" w:rsidRPr="00C924A0">
              <w:rPr>
                <w:rFonts w:asciiTheme="majorHAnsi" w:hAnsiTheme="majorHAnsi"/>
                <w:sz w:val="22"/>
              </w:rPr>
              <w:t xml:space="preserve">deberá </w:t>
            </w:r>
            <w:r w:rsidRPr="00C924A0">
              <w:rPr>
                <w:rFonts w:asciiTheme="majorHAnsi" w:hAnsiTheme="majorHAnsi"/>
                <w:sz w:val="22"/>
              </w:rPr>
              <w:t xml:space="preserve">realizar </w:t>
            </w:r>
            <w:r w:rsidR="00B5649D" w:rsidRPr="00C924A0">
              <w:rPr>
                <w:rFonts w:asciiTheme="majorHAnsi" w:hAnsiTheme="majorHAnsi"/>
                <w:sz w:val="22"/>
              </w:rPr>
              <w:t>el</w:t>
            </w:r>
            <w:r w:rsidRPr="00C924A0">
              <w:rPr>
                <w:rFonts w:asciiTheme="majorHAnsi" w:hAnsiTheme="majorHAnsi"/>
                <w:sz w:val="22"/>
              </w:rPr>
              <w:t xml:space="preserve"> </w:t>
            </w:r>
            <w:r w:rsidR="00F80566" w:rsidRPr="00C924A0">
              <w:rPr>
                <w:rFonts w:asciiTheme="majorHAnsi" w:hAnsiTheme="majorHAnsi"/>
                <w:sz w:val="22"/>
              </w:rPr>
              <w:t>desmantela</w:t>
            </w:r>
            <w:r w:rsidR="00B5649D" w:rsidRPr="00C924A0">
              <w:rPr>
                <w:rFonts w:asciiTheme="majorHAnsi" w:hAnsiTheme="majorHAnsi"/>
                <w:sz w:val="22"/>
              </w:rPr>
              <w:t>miento</w:t>
            </w:r>
            <w:r w:rsidRPr="00C924A0">
              <w:rPr>
                <w:rFonts w:asciiTheme="majorHAnsi" w:hAnsiTheme="majorHAnsi"/>
                <w:sz w:val="22"/>
              </w:rPr>
              <w:t xml:space="preserve"> de</w:t>
            </w:r>
            <w:r w:rsidR="00F80566" w:rsidRPr="00C924A0">
              <w:rPr>
                <w:rFonts w:asciiTheme="majorHAnsi" w:hAnsiTheme="majorHAnsi"/>
                <w:sz w:val="22"/>
              </w:rPr>
              <w:t xml:space="preserve"> los </w:t>
            </w:r>
            <w:r w:rsidRPr="00C924A0">
              <w:rPr>
                <w:rFonts w:asciiTheme="majorHAnsi" w:hAnsiTheme="majorHAnsi"/>
                <w:sz w:val="22"/>
              </w:rPr>
              <w:t xml:space="preserve">centros de acopio con sus respectivas infraestructuras </w:t>
            </w:r>
            <w:r w:rsidR="00F80566" w:rsidRPr="00C924A0">
              <w:rPr>
                <w:rFonts w:asciiTheme="majorHAnsi" w:hAnsiTheme="majorHAnsi"/>
                <w:sz w:val="22"/>
              </w:rPr>
              <w:t>y</w:t>
            </w:r>
            <w:r w:rsidRPr="00C924A0">
              <w:rPr>
                <w:rFonts w:asciiTheme="majorHAnsi" w:hAnsiTheme="majorHAnsi"/>
                <w:sz w:val="22"/>
              </w:rPr>
              <w:t xml:space="preserve"> se tendrá que </w:t>
            </w:r>
            <w:r w:rsidR="00F80566" w:rsidRPr="00C924A0">
              <w:rPr>
                <w:rFonts w:asciiTheme="majorHAnsi" w:hAnsiTheme="majorHAnsi"/>
                <w:sz w:val="22"/>
              </w:rPr>
              <w:t>recuperar la zona</w:t>
            </w:r>
            <w:r w:rsidR="00B5649D" w:rsidRPr="00C924A0">
              <w:rPr>
                <w:rFonts w:asciiTheme="majorHAnsi" w:hAnsiTheme="majorHAnsi"/>
                <w:sz w:val="22"/>
              </w:rPr>
              <w:t xml:space="preserve"> intervenida para</w:t>
            </w:r>
            <w:r w:rsidRPr="00C924A0">
              <w:rPr>
                <w:rFonts w:asciiTheme="majorHAnsi" w:hAnsiTheme="majorHAnsi"/>
                <w:sz w:val="22"/>
              </w:rPr>
              <w:t xml:space="preserve"> restaurarla y/o </w:t>
            </w:r>
            <w:r w:rsidR="00F80566" w:rsidRPr="00C924A0">
              <w:rPr>
                <w:rFonts w:asciiTheme="majorHAnsi" w:hAnsiTheme="majorHAnsi"/>
                <w:sz w:val="22"/>
              </w:rPr>
              <w:t>mej</w:t>
            </w:r>
            <w:r w:rsidRPr="00C924A0">
              <w:rPr>
                <w:rFonts w:asciiTheme="majorHAnsi" w:hAnsiTheme="majorHAnsi"/>
                <w:sz w:val="22"/>
              </w:rPr>
              <w:t>orar sus condiciones iniciales.</w:t>
            </w:r>
          </w:p>
          <w:p w14:paraId="474ED814" w14:textId="5A9C3160" w:rsidR="002F6EF7" w:rsidRPr="00C924A0" w:rsidRDefault="002F6EF7" w:rsidP="003C4007">
            <w:pPr>
              <w:pStyle w:val="tablavieta"/>
              <w:rPr>
                <w:rFonts w:asciiTheme="majorHAnsi" w:hAnsiTheme="majorHAnsi"/>
                <w:sz w:val="22"/>
              </w:rPr>
            </w:pPr>
            <w:r w:rsidRPr="00C924A0">
              <w:rPr>
                <w:rFonts w:asciiTheme="majorHAnsi" w:hAnsiTheme="majorHAnsi"/>
                <w:sz w:val="22"/>
              </w:rPr>
              <w:t xml:space="preserve">Si se construyó la infraestructura en concreto, al momento del desmantelamiento se deberá realizar un encerramiento con malla de 2 metros </w:t>
            </w:r>
            <w:r w:rsidRPr="00C924A0">
              <w:rPr>
                <w:rFonts w:asciiTheme="majorHAnsi" w:hAnsiTheme="majorHAnsi"/>
                <w:sz w:val="22"/>
              </w:rPr>
              <w:lastRenderedPageBreak/>
              <w:t>de altura.</w:t>
            </w:r>
          </w:p>
          <w:p w14:paraId="2F3DDA36" w14:textId="352AD459" w:rsidR="00164D83" w:rsidRPr="00C924A0" w:rsidRDefault="00164D83" w:rsidP="003C4007">
            <w:pPr>
              <w:pStyle w:val="tablavieta"/>
              <w:rPr>
                <w:rFonts w:asciiTheme="majorHAnsi" w:hAnsiTheme="majorHAnsi"/>
                <w:sz w:val="22"/>
              </w:rPr>
            </w:pPr>
            <w:r w:rsidRPr="00C924A0">
              <w:rPr>
                <w:rFonts w:asciiTheme="majorHAnsi" w:hAnsiTheme="majorHAnsi"/>
                <w:sz w:val="22"/>
              </w:rPr>
              <w:t xml:space="preserve">Si por el contrario por petición de la alcaldía o la comunidad se desea dejar la infraestructura, esto tiene que estar con visto bueno del interventor </w:t>
            </w:r>
            <w:r w:rsidR="007201CC" w:rsidRPr="00C924A0">
              <w:rPr>
                <w:rFonts w:asciiTheme="majorHAnsi" w:hAnsiTheme="majorHAnsi"/>
                <w:sz w:val="22"/>
              </w:rPr>
              <w:t xml:space="preserve">y </w:t>
            </w:r>
            <w:r w:rsidR="007201CC" w:rsidRPr="00C924A0">
              <w:rPr>
                <w:rFonts w:asciiTheme="majorHAnsi" w:hAnsiTheme="majorHAnsi"/>
                <w:sz w:val="22"/>
                <w:lang w:eastAsia="es-ES"/>
              </w:rPr>
              <w:t>la ANI.</w:t>
            </w:r>
          </w:p>
          <w:p w14:paraId="66EAA38D" w14:textId="072184A3" w:rsidR="00071329" w:rsidRPr="00C924A0" w:rsidRDefault="00164D83" w:rsidP="003C4007">
            <w:pPr>
              <w:pStyle w:val="tablavieta"/>
              <w:rPr>
                <w:rFonts w:asciiTheme="majorHAnsi" w:hAnsiTheme="majorHAnsi"/>
                <w:sz w:val="22"/>
              </w:rPr>
            </w:pPr>
            <w:r w:rsidRPr="00C924A0">
              <w:rPr>
                <w:rFonts w:asciiTheme="majorHAnsi" w:hAnsiTheme="majorHAnsi"/>
                <w:sz w:val="22"/>
              </w:rPr>
              <w:t>Para el acopio de combustibles se deberá cumplir con lo</w:t>
            </w:r>
            <w:r w:rsidR="00B5649D" w:rsidRPr="00C924A0">
              <w:rPr>
                <w:rFonts w:asciiTheme="majorHAnsi" w:hAnsiTheme="majorHAnsi"/>
                <w:sz w:val="22"/>
              </w:rPr>
              <w:t xml:space="preserve"> registrado en la ficha PMIT 5.2-13</w:t>
            </w:r>
          </w:p>
          <w:p w14:paraId="16468713" w14:textId="32608CA4" w:rsidR="00F80566" w:rsidRPr="00C924A0" w:rsidRDefault="00F80566" w:rsidP="003C4007">
            <w:pPr>
              <w:pStyle w:val="tablavieta"/>
              <w:rPr>
                <w:rFonts w:asciiTheme="majorHAnsi" w:hAnsiTheme="majorHAnsi"/>
                <w:sz w:val="22"/>
              </w:rPr>
            </w:pPr>
            <w:r w:rsidRPr="00C924A0">
              <w:rPr>
                <w:rFonts w:asciiTheme="majorHAnsi" w:hAnsiTheme="majorHAnsi"/>
                <w:sz w:val="22"/>
              </w:rPr>
              <w:t>Los residuos provenientes de las demoliciones del desmantelamiento de la locación temporal deben ser dispuestas en los</w:t>
            </w:r>
            <w:r w:rsidR="00164D83" w:rsidRPr="00C924A0">
              <w:rPr>
                <w:rFonts w:asciiTheme="majorHAnsi" w:hAnsiTheme="majorHAnsi"/>
                <w:sz w:val="22"/>
              </w:rPr>
              <w:t xml:space="preserve"> sitios aprobados para tal fin.</w:t>
            </w:r>
          </w:p>
          <w:p w14:paraId="2421781E" w14:textId="1C8D7462" w:rsidR="00685EE4" w:rsidRPr="00C924A0" w:rsidRDefault="00164D83" w:rsidP="00B5649D">
            <w:pPr>
              <w:pStyle w:val="tablavieta"/>
              <w:rPr>
                <w:rFonts w:asciiTheme="majorHAnsi" w:hAnsiTheme="majorHAnsi"/>
                <w:sz w:val="22"/>
              </w:rPr>
            </w:pPr>
            <w:r w:rsidRPr="00C924A0">
              <w:rPr>
                <w:rFonts w:asciiTheme="majorHAnsi" w:hAnsiTheme="majorHAnsi"/>
                <w:sz w:val="22"/>
              </w:rPr>
              <w:t>Con el fin de hacer el</w:t>
            </w:r>
            <w:r w:rsidR="00B5649D" w:rsidRPr="00C924A0">
              <w:rPr>
                <w:rFonts w:asciiTheme="majorHAnsi" w:hAnsiTheme="majorHAnsi"/>
                <w:sz w:val="22"/>
              </w:rPr>
              <w:t xml:space="preserve"> cierre de la obra se realizará</w:t>
            </w:r>
            <w:r w:rsidRPr="00C924A0">
              <w:rPr>
                <w:rFonts w:asciiTheme="majorHAnsi" w:hAnsiTheme="majorHAnsi"/>
                <w:sz w:val="22"/>
              </w:rPr>
              <w:t xml:space="preserve"> un informe a la autoridad ambiental competentes si se </w:t>
            </w:r>
            <w:r w:rsidR="00653C22" w:rsidRPr="00C924A0">
              <w:rPr>
                <w:rFonts w:asciiTheme="majorHAnsi" w:hAnsiTheme="majorHAnsi"/>
                <w:sz w:val="22"/>
              </w:rPr>
              <w:t>solicitó</w:t>
            </w:r>
            <w:r w:rsidRPr="00C924A0">
              <w:rPr>
                <w:rFonts w:asciiTheme="majorHAnsi" w:hAnsiTheme="majorHAnsi"/>
                <w:sz w:val="22"/>
              </w:rPr>
              <w:t xml:space="preserve"> algún tipo de permiso, Por otro lado </w:t>
            </w:r>
            <w:r w:rsidR="00F80566" w:rsidRPr="00C924A0">
              <w:rPr>
                <w:rFonts w:asciiTheme="majorHAnsi" w:hAnsiTheme="majorHAnsi"/>
                <w:sz w:val="22"/>
              </w:rPr>
              <w:t>el Constructor debe</w:t>
            </w:r>
            <w:r w:rsidRPr="00C924A0">
              <w:rPr>
                <w:rFonts w:asciiTheme="majorHAnsi" w:hAnsiTheme="majorHAnsi"/>
                <w:sz w:val="22"/>
              </w:rPr>
              <w:t xml:space="preserve"> hacer</w:t>
            </w:r>
            <w:r w:rsidR="00F80566" w:rsidRPr="00C924A0">
              <w:rPr>
                <w:rFonts w:asciiTheme="majorHAnsi" w:hAnsiTheme="majorHAnsi"/>
                <w:sz w:val="22"/>
              </w:rPr>
              <w:t xml:space="preserve"> un acta de entrega a la Interventoría con el paz y salvo de recibo a satisfacción del propietario </w:t>
            </w:r>
            <w:r w:rsidR="00B5649D" w:rsidRPr="00C924A0">
              <w:rPr>
                <w:rFonts w:asciiTheme="majorHAnsi" w:hAnsiTheme="majorHAnsi"/>
                <w:sz w:val="22"/>
              </w:rPr>
              <w:t>del predio arrendado.</w:t>
            </w:r>
            <w:r w:rsidR="00685EE4" w:rsidRPr="00C924A0">
              <w:rPr>
                <w:rFonts w:asciiTheme="majorHAnsi" w:hAnsiTheme="majorHAnsi"/>
                <w:sz w:val="22"/>
              </w:rPr>
              <w:t xml:space="preserve"> </w:t>
            </w:r>
          </w:p>
        </w:tc>
      </w:tr>
      <w:tr w:rsidR="00F80566" w:rsidRPr="00C924A0" w14:paraId="23C24441" w14:textId="77777777" w:rsidTr="009202E4">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1B1585FF" w14:textId="77777777" w:rsidR="00F80566" w:rsidRPr="00C924A0" w:rsidRDefault="00F80566" w:rsidP="00D72DF9">
            <w:pPr>
              <w:jc w:val="center"/>
              <w:rPr>
                <w:rFonts w:asciiTheme="majorHAnsi" w:hAnsiTheme="majorHAnsi"/>
                <w:b/>
              </w:rPr>
            </w:pPr>
            <w:r w:rsidRPr="00C924A0">
              <w:rPr>
                <w:rFonts w:asciiTheme="majorHAnsi" w:hAnsiTheme="majorHAnsi"/>
                <w:b/>
              </w:rPr>
              <w:lastRenderedPageBreak/>
              <w:t>PERSONAL REQUERIDO</w:t>
            </w:r>
          </w:p>
        </w:tc>
      </w:tr>
      <w:tr w:rsidR="00F80566" w:rsidRPr="00C924A0" w14:paraId="4A78BF43" w14:textId="77777777" w:rsidTr="009202E4">
        <w:trPr>
          <w:trHeight w:val="692"/>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6EC1496D" w14:textId="46E122C9" w:rsidR="00F80566" w:rsidRPr="00C924A0" w:rsidRDefault="007201CC" w:rsidP="006A0887">
            <w:pPr>
              <w:numPr>
                <w:ilvl w:val="0"/>
                <w:numId w:val="9"/>
              </w:numPr>
              <w:rPr>
                <w:rFonts w:asciiTheme="majorHAnsi" w:hAnsiTheme="majorHAnsi"/>
              </w:rPr>
            </w:pPr>
            <w:r w:rsidRPr="00C924A0">
              <w:rPr>
                <w:rFonts w:asciiTheme="majorHAnsi" w:hAnsiTheme="majorHAnsi"/>
              </w:rPr>
              <w:t xml:space="preserve">Especialista </w:t>
            </w:r>
            <w:r w:rsidR="00F80566" w:rsidRPr="00C924A0">
              <w:rPr>
                <w:rFonts w:asciiTheme="majorHAnsi" w:hAnsiTheme="majorHAnsi"/>
              </w:rPr>
              <w:t xml:space="preserve"> del proyecto</w:t>
            </w:r>
          </w:p>
          <w:p w14:paraId="082AD64F" w14:textId="77777777" w:rsidR="00F80566" w:rsidRPr="00C924A0" w:rsidRDefault="00F80566" w:rsidP="006A0887">
            <w:pPr>
              <w:numPr>
                <w:ilvl w:val="0"/>
                <w:numId w:val="9"/>
              </w:numPr>
              <w:rPr>
                <w:rFonts w:asciiTheme="majorHAnsi" w:hAnsiTheme="majorHAnsi"/>
              </w:rPr>
            </w:pPr>
            <w:r w:rsidRPr="00C924A0">
              <w:rPr>
                <w:rFonts w:asciiTheme="majorHAnsi" w:hAnsiTheme="majorHAnsi"/>
              </w:rPr>
              <w:t xml:space="preserve">Residente Ambiental </w:t>
            </w:r>
          </w:p>
          <w:p w14:paraId="6E6C43FA" w14:textId="77777777" w:rsidR="00F80566" w:rsidRPr="00C924A0" w:rsidRDefault="00F80566" w:rsidP="006A0887">
            <w:pPr>
              <w:numPr>
                <w:ilvl w:val="0"/>
                <w:numId w:val="9"/>
              </w:numPr>
              <w:rPr>
                <w:rFonts w:asciiTheme="majorHAnsi" w:hAnsiTheme="majorHAnsi"/>
              </w:rPr>
            </w:pPr>
            <w:r w:rsidRPr="00C924A0">
              <w:rPr>
                <w:rFonts w:asciiTheme="majorHAnsi" w:hAnsiTheme="majorHAnsi"/>
              </w:rPr>
              <w:t>Residente SISO</w:t>
            </w:r>
          </w:p>
        </w:tc>
      </w:tr>
      <w:tr w:rsidR="00F80566" w:rsidRPr="00C924A0" w14:paraId="771900DD" w14:textId="77777777" w:rsidTr="009202E4">
        <w:trPr>
          <w:trHeight w:val="288"/>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hideMark/>
          </w:tcPr>
          <w:p w14:paraId="154E477B" w14:textId="77777777" w:rsidR="00F80566" w:rsidRPr="00C924A0" w:rsidRDefault="00F80566" w:rsidP="00D72DF9">
            <w:pPr>
              <w:jc w:val="center"/>
              <w:rPr>
                <w:rFonts w:asciiTheme="majorHAnsi" w:hAnsiTheme="majorHAnsi"/>
                <w:b/>
              </w:rPr>
            </w:pPr>
            <w:r w:rsidRPr="00C924A0">
              <w:rPr>
                <w:rFonts w:asciiTheme="majorHAnsi" w:hAnsiTheme="majorHAnsi"/>
                <w:b/>
              </w:rPr>
              <w:t>SEGUIMIENTO Y MONITOREO</w:t>
            </w:r>
          </w:p>
        </w:tc>
      </w:tr>
      <w:tr w:rsidR="00F80566" w:rsidRPr="00C924A0" w14:paraId="477FA21D" w14:textId="77777777" w:rsidTr="009202E4">
        <w:trPr>
          <w:trHeight w:val="3201"/>
          <w:jc w:val="center"/>
        </w:trPr>
        <w:tc>
          <w:tcPr>
            <w:tcW w:w="5000" w:type="pct"/>
            <w:gridSpan w:val="4"/>
            <w:tcBorders>
              <w:top w:val="double" w:sz="4" w:space="0" w:color="auto"/>
              <w:left w:val="double" w:sz="4" w:space="0" w:color="auto"/>
              <w:bottom w:val="double" w:sz="4" w:space="0" w:color="auto"/>
              <w:right w:val="double" w:sz="4" w:space="0" w:color="auto"/>
            </w:tcBorders>
            <w:hideMark/>
          </w:tcPr>
          <w:tbl>
            <w:tblPr>
              <w:tblpPr w:leftFromText="141" w:rightFromText="141" w:bottomFromText="200" w:vertAnchor="page" w:horzAnchor="margin" w:tblpY="135"/>
              <w:tblOverlap w:val="never"/>
              <w:tblW w:w="81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06"/>
              <w:gridCol w:w="1828"/>
              <w:gridCol w:w="1742"/>
              <w:gridCol w:w="2483"/>
            </w:tblGrid>
            <w:tr w:rsidR="00F80566" w:rsidRPr="00C924A0" w14:paraId="6CD2ACA2" w14:textId="77777777" w:rsidTr="00B5649D">
              <w:trPr>
                <w:trHeight w:val="269"/>
              </w:trPr>
              <w:tc>
                <w:tcPr>
                  <w:tcW w:w="2106"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15430D8E" w14:textId="77777777" w:rsidR="00F80566" w:rsidRPr="00C924A0" w:rsidRDefault="00F80566" w:rsidP="00B5649D">
                  <w:pPr>
                    <w:jc w:val="center"/>
                    <w:rPr>
                      <w:rFonts w:asciiTheme="majorHAnsi" w:hAnsiTheme="majorHAnsi"/>
                      <w:b/>
                    </w:rPr>
                  </w:pPr>
                  <w:r w:rsidRPr="00C924A0">
                    <w:rPr>
                      <w:rFonts w:asciiTheme="majorHAnsi" w:hAnsiTheme="majorHAnsi"/>
                      <w:b/>
                    </w:rPr>
                    <w:t>ACCIONES</w:t>
                  </w:r>
                </w:p>
              </w:tc>
              <w:tc>
                <w:tcPr>
                  <w:tcW w:w="1828"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486BD062" w14:textId="77777777" w:rsidR="00F80566" w:rsidRPr="00C924A0" w:rsidRDefault="00F80566" w:rsidP="00B5649D">
                  <w:pPr>
                    <w:jc w:val="center"/>
                    <w:rPr>
                      <w:rFonts w:asciiTheme="majorHAnsi" w:hAnsiTheme="majorHAnsi"/>
                      <w:b/>
                    </w:rPr>
                  </w:pPr>
                  <w:r w:rsidRPr="00C924A0">
                    <w:rPr>
                      <w:rFonts w:asciiTheme="majorHAnsi" w:hAnsiTheme="majorHAnsi"/>
                      <w:b/>
                    </w:rPr>
                    <w:t>INDICADOR</w:t>
                  </w:r>
                </w:p>
              </w:tc>
              <w:tc>
                <w:tcPr>
                  <w:tcW w:w="1742" w:type="dxa"/>
                  <w:tcBorders>
                    <w:top w:val="double" w:sz="4" w:space="0" w:color="auto"/>
                    <w:left w:val="double" w:sz="4" w:space="0" w:color="auto"/>
                    <w:bottom w:val="single" w:sz="4" w:space="0" w:color="auto"/>
                    <w:right w:val="double" w:sz="4" w:space="0" w:color="auto"/>
                  </w:tcBorders>
                  <w:shd w:val="clear" w:color="auto" w:fill="E0E0E0"/>
                  <w:vAlign w:val="center"/>
                  <w:hideMark/>
                </w:tcPr>
                <w:p w14:paraId="6B262A99" w14:textId="77777777" w:rsidR="00F80566" w:rsidRPr="00C924A0" w:rsidRDefault="00F80566" w:rsidP="00B5649D">
                  <w:pPr>
                    <w:jc w:val="center"/>
                    <w:rPr>
                      <w:rFonts w:asciiTheme="majorHAnsi" w:hAnsiTheme="majorHAnsi"/>
                      <w:b/>
                    </w:rPr>
                  </w:pPr>
                  <w:r w:rsidRPr="00C924A0">
                    <w:rPr>
                      <w:rFonts w:asciiTheme="majorHAnsi" w:hAnsiTheme="majorHAnsi"/>
                      <w:b/>
                    </w:rPr>
                    <w:t>PERIODICIDAD DE EVALUACIÓN</w:t>
                  </w:r>
                </w:p>
              </w:tc>
              <w:tc>
                <w:tcPr>
                  <w:tcW w:w="2483"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323D181C" w14:textId="77777777" w:rsidR="00F80566" w:rsidRPr="00C924A0" w:rsidRDefault="00F80566" w:rsidP="00B5649D">
                  <w:pPr>
                    <w:jc w:val="center"/>
                    <w:rPr>
                      <w:rFonts w:asciiTheme="majorHAnsi" w:hAnsiTheme="majorHAnsi"/>
                      <w:b/>
                    </w:rPr>
                  </w:pPr>
                  <w:r w:rsidRPr="00C924A0">
                    <w:rPr>
                      <w:rFonts w:asciiTheme="majorHAnsi" w:hAnsiTheme="majorHAnsi"/>
                      <w:b/>
                    </w:rPr>
                    <w:t>REGISTRO DE CUMPLIMIENTO</w:t>
                  </w:r>
                </w:p>
              </w:tc>
            </w:tr>
            <w:tr w:rsidR="00B5649D" w:rsidRPr="00C924A0" w14:paraId="51311B16" w14:textId="77777777" w:rsidTr="00B5649D">
              <w:trPr>
                <w:trHeight w:val="1374"/>
              </w:trPr>
              <w:tc>
                <w:tcPr>
                  <w:tcW w:w="2106" w:type="dxa"/>
                  <w:tcBorders>
                    <w:top w:val="double" w:sz="4" w:space="0" w:color="auto"/>
                    <w:left w:val="double" w:sz="4" w:space="0" w:color="auto"/>
                    <w:bottom w:val="single" w:sz="4" w:space="0" w:color="auto"/>
                    <w:right w:val="double" w:sz="4" w:space="0" w:color="auto"/>
                  </w:tcBorders>
                  <w:vAlign w:val="center"/>
                  <w:hideMark/>
                </w:tcPr>
                <w:p w14:paraId="6935A11C" w14:textId="207CE317" w:rsidR="00B5649D" w:rsidRPr="00C924A0" w:rsidRDefault="00B5649D" w:rsidP="00B5649D">
                  <w:pPr>
                    <w:jc w:val="center"/>
                    <w:rPr>
                      <w:rFonts w:asciiTheme="majorHAnsi" w:hAnsiTheme="majorHAnsi"/>
                      <w:bCs/>
                    </w:rPr>
                  </w:pPr>
                  <w:r w:rsidRPr="00C924A0">
                    <w:rPr>
                      <w:rFonts w:asciiTheme="majorHAnsi" w:hAnsiTheme="majorHAnsi"/>
                      <w:bCs/>
                    </w:rPr>
                    <w:t>Cumplimiento fichas de manejo</w:t>
                  </w:r>
                </w:p>
              </w:tc>
              <w:tc>
                <w:tcPr>
                  <w:tcW w:w="1828" w:type="dxa"/>
                  <w:tcBorders>
                    <w:top w:val="double" w:sz="4" w:space="0" w:color="auto"/>
                    <w:left w:val="double" w:sz="4" w:space="0" w:color="auto"/>
                    <w:bottom w:val="double" w:sz="4" w:space="0" w:color="auto"/>
                    <w:right w:val="double" w:sz="4" w:space="0" w:color="auto"/>
                  </w:tcBorders>
                  <w:vAlign w:val="center"/>
                  <w:hideMark/>
                </w:tcPr>
                <w:p w14:paraId="49729C7E" w14:textId="4A2FEE46" w:rsidR="00B5649D" w:rsidRPr="00C924A0" w:rsidRDefault="00B5649D" w:rsidP="00B5649D">
                  <w:pPr>
                    <w:jc w:val="center"/>
                    <w:rPr>
                      <w:rFonts w:asciiTheme="majorHAnsi" w:hAnsiTheme="majorHAnsi"/>
                    </w:rPr>
                  </w:pPr>
                  <w:r w:rsidRPr="00C924A0">
                    <w:rPr>
                      <w:rFonts w:asciiTheme="majorHAnsi" w:hAnsiTheme="majorHAnsi"/>
                    </w:rPr>
                    <w:t>Control mediante listas de chequeo</w:t>
                  </w:r>
                </w:p>
              </w:tc>
              <w:tc>
                <w:tcPr>
                  <w:tcW w:w="1742" w:type="dxa"/>
                  <w:tcBorders>
                    <w:top w:val="double" w:sz="4" w:space="0" w:color="auto"/>
                    <w:left w:val="double" w:sz="4" w:space="0" w:color="auto"/>
                    <w:bottom w:val="single" w:sz="4" w:space="0" w:color="auto"/>
                    <w:right w:val="double" w:sz="4" w:space="0" w:color="auto"/>
                  </w:tcBorders>
                  <w:vAlign w:val="center"/>
                  <w:hideMark/>
                </w:tcPr>
                <w:p w14:paraId="4CEA6823" w14:textId="0D8F6E1B" w:rsidR="00B5649D" w:rsidRPr="00C924A0" w:rsidRDefault="00B5649D" w:rsidP="00FB79D9">
                  <w:pPr>
                    <w:jc w:val="center"/>
                    <w:rPr>
                      <w:rFonts w:asciiTheme="majorHAnsi" w:hAnsiTheme="majorHAnsi"/>
                      <w:bCs/>
                    </w:rPr>
                  </w:pPr>
                  <w:r w:rsidRPr="00C924A0">
                    <w:rPr>
                      <w:rFonts w:asciiTheme="majorHAnsi" w:hAnsiTheme="majorHAnsi"/>
                      <w:bCs/>
                    </w:rPr>
                    <w:t>Mensual</w:t>
                  </w:r>
                </w:p>
              </w:tc>
              <w:tc>
                <w:tcPr>
                  <w:tcW w:w="2483" w:type="dxa"/>
                  <w:tcBorders>
                    <w:top w:val="double" w:sz="4" w:space="0" w:color="auto"/>
                    <w:left w:val="double" w:sz="4" w:space="0" w:color="auto"/>
                    <w:right w:val="double" w:sz="4" w:space="0" w:color="auto"/>
                  </w:tcBorders>
                  <w:vAlign w:val="center"/>
                  <w:hideMark/>
                </w:tcPr>
                <w:p w14:paraId="28DEC7CE" w14:textId="05A3FBF7" w:rsidR="00B5649D" w:rsidRPr="00C924A0" w:rsidRDefault="00B5649D" w:rsidP="006A0887">
                  <w:pPr>
                    <w:numPr>
                      <w:ilvl w:val="0"/>
                      <w:numId w:val="10"/>
                    </w:numPr>
                    <w:jc w:val="center"/>
                    <w:rPr>
                      <w:rFonts w:asciiTheme="majorHAnsi" w:hAnsiTheme="majorHAnsi"/>
                    </w:rPr>
                  </w:pPr>
                  <w:r w:rsidRPr="00C924A0">
                    <w:rPr>
                      <w:rFonts w:asciiTheme="majorHAnsi" w:hAnsiTheme="majorHAnsi"/>
                    </w:rPr>
                    <w:t>Listas de chequeo diligenciadas</w:t>
                  </w:r>
                </w:p>
                <w:p w14:paraId="57A9E2CD" w14:textId="77777777" w:rsidR="00B5649D" w:rsidRPr="00C924A0" w:rsidRDefault="00B5649D" w:rsidP="006A0887">
                  <w:pPr>
                    <w:numPr>
                      <w:ilvl w:val="0"/>
                      <w:numId w:val="10"/>
                    </w:numPr>
                    <w:jc w:val="center"/>
                    <w:rPr>
                      <w:rFonts w:asciiTheme="majorHAnsi" w:hAnsiTheme="majorHAnsi"/>
                    </w:rPr>
                  </w:pPr>
                  <w:r w:rsidRPr="00C924A0">
                    <w:rPr>
                      <w:rFonts w:asciiTheme="majorHAnsi" w:hAnsiTheme="majorHAnsi"/>
                    </w:rPr>
                    <w:t>Registro fotográfico</w:t>
                  </w:r>
                </w:p>
                <w:p w14:paraId="7D640D92" w14:textId="77777777" w:rsidR="00B5649D" w:rsidRPr="00C924A0" w:rsidRDefault="00B5649D" w:rsidP="006A0887">
                  <w:pPr>
                    <w:numPr>
                      <w:ilvl w:val="0"/>
                      <w:numId w:val="10"/>
                    </w:numPr>
                    <w:jc w:val="center"/>
                    <w:rPr>
                      <w:rFonts w:asciiTheme="majorHAnsi" w:hAnsiTheme="majorHAnsi"/>
                      <w:bCs/>
                    </w:rPr>
                  </w:pPr>
                  <w:r w:rsidRPr="00C924A0">
                    <w:rPr>
                      <w:rFonts w:asciiTheme="majorHAnsi" w:hAnsiTheme="majorHAnsi"/>
                      <w:bCs/>
                    </w:rPr>
                    <w:t>Informe mensual de cumplimiento</w:t>
                  </w:r>
                </w:p>
                <w:p w14:paraId="2B6EB561" w14:textId="34F55B98" w:rsidR="00B5649D" w:rsidRPr="00C924A0" w:rsidRDefault="00B5649D" w:rsidP="006A0887">
                  <w:pPr>
                    <w:numPr>
                      <w:ilvl w:val="0"/>
                      <w:numId w:val="10"/>
                    </w:numPr>
                    <w:jc w:val="center"/>
                    <w:rPr>
                      <w:rFonts w:asciiTheme="majorHAnsi" w:hAnsiTheme="majorHAnsi"/>
                      <w:bCs/>
                    </w:rPr>
                  </w:pPr>
                  <w:r w:rsidRPr="00C924A0">
                    <w:rPr>
                      <w:rFonts w:asciiTheme="majorHAnsi" w:hAnsiTheme="majorHAnsi"/>
                    </w:rPr>
                    <w:t>Paz y salvos de los propietarios de los predios ocupados</w:t>
                  </w:r>
                </w:p>
              </w:tc>
            </w:tr>
          </w:tbl>
          <w:p w14:paraId="2E0D18DD" w14:textId="77777777" w:rsidR="00F80566" w:rsidRPr="00C924A0" w:rsidRDefault="00F80566" w:rsidP="00F80566">
            <w:pPr>
              <w:rPr>
                <w:rFonts w:asciiTheme="majorHAnsi" w:hAnsiTheme="majorHAnsi"/>
              </w:rPr>
            </w:pPr>
          </w:p>
        </w:tc>
      </w:tr>
      <w:tr w:rsidR="00F80566" w:rsidRPr="00C924A0" w14:paraId="3EE6164F" w14:textId="77777777" w:rsidTr="00B5649D">
        <w:trPr>
          <w:trHeight w:val="289"/>
          <w:jc w:val="center"/>
        </w:trPr>
        <w:tc>
          <w:tcPr>
            <w:tcW w:w="26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067B057C" w14:textId="77777777" w:rsidR="00F80566" w:rsidRPr="00C924A0" w:rsidRDefault="00F80566" w:rsidP="00D72DF9">
            <w:pPr>
              <w:jc w:val="center"/>
              <w:rPr>
                <w:rFonts w:asciiTheme="majorHAnsi" w:hAnsiTheme="majorHAnsi"/>
                <w:b/>
              </w:rPr>
            </w:pPr>
            <w:r w:rsidRPr="00C924A0">
              <w:rPr>
                <w:rFonts w:asciiTheme="majorHAnsi" w:hAnsiTheme="majorHAnsi"/>
                <w:b/>
              </w:rPr>
              <w:t>RESPONSABLE DE EJECUCIÓN</w:t>
            </w:r>
          </w:p>
        </w:tc>
        <w:tc>
          <w:tcPr>
            <w:tcW w:w="2400" w:type="pct"/>
            <w:gridSpan w:val="2"/>
            <w:tcBorders>
              <w:top w:val="double" w:sz="4" w:space="0" w:color="auto"/>
              <w:left w:val="double" w:sz="4" w:space="0" w:color="auto"/>
              <w:bottom w:val="double" w:sz="4" w:space="0" w:color="auto"/>
              <w:right w:val="double" w:sz="4" w:space="0" w:color="auto"/>
            </w:tcBorders>
            <w:shd w:val="clear" w:color="auto" w:fill="E0E0E0"/>
            <w:vAlign w:val="center"/>
            <w:hideMark/>
          </w:tcPr>
          <w:p w14:paraId="388E1C72" w14:textId="77777777" w:rsidR="00F80566" w:rsidRPr="00C924A0" w:rsidRDefault="00F80566" w:rsidP="00D72DF9">
            <w:pPr>
              <w:jc w:val="center"/>
              <w:rPr>
                <w:rFonts w:asciiTheme="majorHAnsi" w:hAnsiTheme="majorHAnsi"/>
                <w:b/>
              </w:rPr>
            </w:pPr>
            <w:r w:rsidRPr="00C924A0">
              <w:rPr>
                <w:rFonts w:asciiTheme="majorHAnsi" w:hAnsiTheme="majorHAnsi"/>
                <w:b/>
              </w:rPr>
              <w:t>RESPONSABLE DE SEGUIMIENTO</w:t>
            </w:r>
          </w:p>
        </w:tc>
      </w:tr>
      <w:tr w:rsidR="00F80566" w:rsidRPr="00C924A0" w14:paraId="53BEF55F" w14:textId="77777777" w:rsidTr="00B5649D">
        <w:trPr>
          <w:jc w:val="center"/>
        </w:trPr>
        <w:tc>
          <w:tcPr>
            <w:tcW w:w="2600" w:type="pct"/>
            <w:gridSpan w:val="2"/>
            <w:tcBorders>
              <w:top w:val="double" w:sz="4" w:space="0" w:color="auto"/>
              <w:left w:val="double" w:sz="4" w:space="0" w:color="auto"/>
              <w:bottom w:val="double" w:sz="4" w:space="0" w:color="auto"/>
              <w:right w:val="double" w:sz="4" w:space="0" w:color="auto"/>
            </w:tcBorders>
            <w:vAlign w:val="center"/>
          </w:tcPr>
          <w:p w14:paraId="7EDCDE7C" w14:textId="177CFC51" w:rsidR="00F80566" w:rsidRPr="00C924A0" w:rsidRDefault="007201CC" w:rsidP="002B05DB">
            <w:pPr>
              <w:rPr>
                <w:rFonts w:asciiTheme="majorHAnsi" w:hAnsiTheme="majorHAnsi"/>
              </w:rPr>
            </w:pPr>
            <w:r w:rsidRPr="00C924A0">
              <w:rPr>
                <w:rFonts w:asciiTheme="majorHAnsi" w:hAnsiTheme="majorHAnsi"/>
              </w:rPr>
              <w:t xml:space="preserve">Especialista </w:t>
            </w:r>
            <w:r w:rsidR="00F80566" w:rsidRPr="00C924A0">
              <w:rPr>
                <w:rFonts w:asciiTheme="majorHAnsi" w:hAnsiTheme="majorHAnsi"/>
              </w:rPr>
              <w:t xml:space="preserve"> </w:t>
            </w:r>
            <w:r w:rsidR="00571DDD" w:rsidRPr="00C924A0">
              <w:rPr>
                <w:rFonts w:asciiTheme="majorHAnsi" w:hAnsiTheme="majorHAnsi"/>
              </w:rPr>
              <w:t>Ambiental</w:t>
            </w:r>
          </w:p>
        </w:tc>
        <w:tc>
          <w:tcPr>
            <w:tcW w:w="2400" w:type="pct"/>
            <w:gridSpan w:val="2"/>
            <w:tcBorders>
              <w:top w:val="double" w:sz="4" w:space="0" w:color="auto"/>
              <w:left w:val="double" w:sz="4" w:space="0" w:color="auto"/>
              <w:bottom w:val="double" w:sz="4" w:space="0" w:color="auto"/>
              <w:right w:val="double" w:sz="4" w:space="0" w:color="auto"/>
            </w:tcBorders>
            <w:vAlign w:val="center"/>
            <w:hideMark/>
          </w:tcPr>
          <w:p w14:paraId="2C5FFA0D" w14:textId="61E71E65" w:rsidR="002B05DB" w:rsidRPr="00C924A0" w:rsidRDefault="007201CC" w:rsidP="002B05DB">
            <w:pPr>
              <w:rPr>
                <w:rFonts w:asciiTheme="majorHAnsi" w:hAnsiTheme="majorHAnsi"/>
              </w:rPr>
            </w:pPr>
            <w:r w:rsidRPr="00C924A0">
              <w:rPr>
                <w:rFonts w:asciiTheme="majorHAnsi" w:hAnsiTheme="majorHAnsi"/>
              </w:rPr>
              <w:t xml:space="preserve">Especialista </w:t>
            </w:r>
            <w:r w:rsidR="002B05DB" w:rsidRPr="00C924A0">
              <w:rPr>
                <w:rFonts w:asciiTheme="majorHAnsi" w:hAnsiTheme="majorHAnsi"/>
              </w:rPr>
              <w:t xml:space="preserve"> Ambiental </w:t>
            </w:r>
          </w:p>
          <w:p w14:paraId="25FC1BB0" w14:textId="790894BE" w:rsidR="00F80566" w:rsidRPr="00C924A0" w:rsidRDefault="00F80566" w:rsidP="002B05DB">
            <w:pPr>
              <w:rPr>
                <w:rFonts w:asciiTheme="majorHAnsi" w:hAnsiTheme="majorHAnsi"/>
              </w:rPr>
            </w:pPr>
            <w:r w:rsidRPr="00C924A0">
              <w:rPr>
                <w:rFonts w:asciiTheme="majorHAnsi" w:hAnsiTheme="majorHAnsi"/>
              </w:rPr>
              <w:t xml:space="preserve">Residente SISO </w:t>
            </w:r>
          </w:p>
        </w:tc>
      </w:tr>
      <w:tr w:rsidR="00F80566" w:rsidRPr="00C924A0" w14:paraId="7E893A6F" w14:textId="77777777" w:rsidTr="009202E4">
        <w:trPr>
          <w:trHeight w:val="289"/>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hideMark/>
          </w:tcPr>
          <w:p w14:paraId="5FD80D75" w14:textId="77777777" w:rsidR="00F80566" w:rsidRPr="00C924A0" w:rsidRDefault="00F80566" w:rsidP="00D72DF9">
            <w:pPr>
              <w:jc w:val="center"/>
              <w:rPr>
                <w:rFonts w:asciiTheme="majorHAnsi" w:hAnsiTheme="majorHAnsi"/>
              </w:rPr>
            </w:pPr>
            <w:r w:rsidRPr="00C924A0">
              <w:rPr>
                <w:rFonts w:asciiTheme="majorHAnsi" w:hAnsiTheme="majorHAnsi"/>
                <w:b/>
              </w:rPr>
              <w:t>CRONOGRAMA DE ACTIVIDADES</w:t>
            </w:r>
          </w:p>
        </w:tc>
      </w:tr>
      <w:tr w:rsidR="00F80566" w:rsidRPr="00C924A0" w14:paraId="4B78A5AB" w14:textId="77777777" w:rsidTr="009202E4">
        <w:trPr>
          <w:trHeight w:val="287"/>
          <w:jc w:val="center"/>
        </w:trPr>
        <w:tc>
          <w:tcPr>
            <w:tcW w:w="5000" w:type="pct"/>
            <w:gridSpan w:val="4"/>
            <w:tcBorders>
              <w:top w:val="double" w:sz="4" w:space="0" w:color="auto"/>
              <w:left w:val="double" w:sz="4" w:space="0" w:color="auto"/>
              <w:bottom w:val="double" w:sz="4" w:space="0" w:color="auto"/>
              <w:right w:val="double" w:sz="4" w:space="0" w:color="auto"/>
            </w:tcBorders>
            <w:hideMark/>
          </w:tcPr>
          <w:p w14:paraId="564F2BE7" w14:textId="77777777" w:rsidR="00B5649D" w:rsidRPr="00C924A0" w:rsidRDefault="00B5649D" w:rsidP="00B5649D">
            <w:r w:rsidRPr="00C924A0">
              <w:lastRenderedPageBreak/>
              <w:t>A continuación se relaciona el cronograma de ejecución de las actividades contempladas en el presente subprograma.</w:t>
            </w:r>
          </w:p>
          <w:p w14:paraId="365413FC" w14:textId="77777777" w:rsidR="00B5649D" w:rsidRPr="00C924A0" w:rsidRDefault="00B5649D" w:rsidP="00B5649D"/>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2B05DB" w:rsidRPr="00C924A0" w14:paraId="4C0D1CCF" w14:textId="77777777" w:rsidTr="007201CC">
              <w:trPr>
                <w:jc w:val="center"/>
              </w:trPr>
              <w:tc>
                <w:tcPr>
                  <w:tcW w:w="2948" w:type="dxa"/>
                  <w:vMerge w:val="restart"/>
                  <w:shd w:val="clear" w:color="auto" w:fill="A6A6A6" w:themeFill="background1" w:themeFillShade="A6"/>
                  <w:vAlign w:val="center"/>
                </w:tcPr>
                <w:p w14:paraId="69F83541"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721FE124"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2B05DB" w:rsidRPr="00C924A0" w14:paraId="5F49663C" w14:textId="77777777" w:rsidTr="007201CC">
              <w:trPr>
                <w:jc w:val="center"/>
              </w:trPr>
              <w:tc>
                <w:tcPr>
                  <w:tcW w:w="2948" w:type="dxa"/>
                  <w:vMerge/>
                  <w:shd w:val="clear" w:color="auto" w:fill="A6A6A6" w:themeFill="background1" w:themeFillShade="A6"/>
                </w:tcPr>
                <w:p w14:paraId="2E171F6C"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481D2D21"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22591BFD"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4F9379F3"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67BA2C3A"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6C3F9BD0"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2B05DB" w:rsidRPr="00C924A0" w14:paraId="4227722C" w14:textId="77777777" w:rsidTr="007201CC">
              <w:trPr>
                <w:jc w:val="center"/>
              </w:trPr>
              <w:tc>
                <w:tcPr>
                  <w:tcW w:w="2948" w:type="dxa"/>
                </w:tcPr>
                <w:p w14:paraId="1DE3E663"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4B0A2E98"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60AA53C2"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015C31D1"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48EFC776"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31C3DDF9" w14:textId="77777777" w:rsidR="002B05DB" w:rsidRPr="00C924A0" w:rsidRDefault="002B05DB" w:rsidP="007201CC">
                  <w:pPr>
                    <w:spacing w:line="240" w:lineRule="auto"/>
                    <w:contextualSpacing w:val="0"/>
                    <w:jc w:val="center"/>
                    <w:rPr>
                      <w:rFonts w:asciiTheme="majorHAnsi" w:hAnsiTheme="majorHAnsi" w:cs="Arial"/>
                      <w:b/>
                      <w:sz w:val="16"/>
                      <w:szCs w:val="16"/>
                    </w:rPr>
                  </w:pPr>
                </w:p>
              </w:tc>
            </w:tr>
            <w:tr w:rsidR="002B05DB" w:rsidRPr="00C924A0" w14:paraId="7063F3BB" w14:textId="77777777" w:rsidTr="007201CC">
              <w:trPr>
                <w:jc w:val="center"/>
              </w:trPr>
              <w:tc>
                <w:tcPr>
                  <w:tcW w:w="2948" w:type="dxa"/>
                </w:tcPr>
                <w:p w14:paraId="7E53DE38"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7280FB2F"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9312931"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E062507"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CC74A6B"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647ED2A5" w14:textId="77777777" w:rsidR="002B05DB" w:rsidRPr="00C924A0" w:rsidRDefault="002B05DB" w:rsidP="007201CC">
                  <w:pPr>
                    <w:spacing w:line="240" w:lineRule="auto"/>
                    <w:contextualSpacing w:val="0"/>
                    <w:jc w:val="center"/>
                    <w:rPr>
                      <w:rFonts w:asciiTheme="majorHAnsi" w:hAnsiTheme="majorHAnsi" w:cs="Arial"/>
                      <w:b/>
                      <w:sz w:val="16"/>
                      <w:szCs w:val="16"/>
                    </w:rPr>
                  </w:pPr>
                </w:p>
              </w:tc>
            </w:tr>
            <w:tr w:rsidR="002B05DB" w:rsidRPr="00C924A0" w14:paraId="6F328DF2" w14:textId="77777777" w:rsidTr="002B05DB">
              <w:trPr>
                <w:jc w:val="center"/>
              </w:trPr>
              <w:tc>
                <w:tcPr>
                  <w:tcW w:w="2948" w:type="dxa"/>
                </w:tcPr>
                <w:p w14:paraId="458A4D70"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65C988F1"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7F977BC9"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7174BFFC"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26F60B07"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811D559" w14:textId="77777777" w:rsidR="002B05DB" w:rsidRPr="00C924A0" w:rsidRDefault="002B05DB" w:rsidP="007201CC">
                  <w:pPr>
                    <w:spacing w:line="240" w:lineRule="auto"/>
                    <w:contextualSpacing w:val="0"/>
                    <w:jc w:val="center"/>
                    <w:rPr>
                      <w:rFonts w:asciiTheme="majorHAnsi" w:hAnsiTheme="majorHAnsi" w:cs="Arial"/>
                      <w:b/>
                      <w:sz w:val="16"/>
                      <w:szCs w:val="16"/>
                    </w:rPr>
                  </w:pPr>
                </w:p>
              </w:tc>
            </w:tr>
          </w:tbl>
          <w:p w14:paraId="7193BAF8" w14:textId="2B2C1C87" w:rsidR="00F80566" w:rsidRPr="00C924A0" w:rsidRDefault="00F80566" w:rsidP="00164D83">
            <w:pPr>
              <w:jc w:val="center"/>
              <w:rPr>
                <w:rFonts w:asciiTheme="majorHAnsi" w:hAnsiTheme="majorHAnsi"/>
              </w:rPr>
            </w:pPr>
          </w:p>
        </w:tc>
      </w:tr>
    </w:tbl>
    <w:p w14:paraId="1AD4CE4C" w14:textId="77777777" w:rsidR="00B01EB7" w:rsidRPr="00C924A0" w:rsidRDefault="00B01EB7" w:rsidP="00B01EB7">
      <w:pPr>
        <w:rPr>
          <w:rFonts w:asciiTheme="majorHAnsi" w:hAnsiTheme="majorHAnsi"/>
        </w:rPr>
      </w:pPr>
    </w:p>
    <w:p w14:paraId="74BEEDAA" w14:textId="0DE03F7A" w:rsidR="00712CEA" w:rsidRPr="00C924A0" w:rsidRDefault="00712CEA" w:rsidP="00A531CC">
      <w:pPr>
        <w:pStyle w:val="Ttulo3"/>
        <w:numPr>
          <w:ilvl w:val="2"/>
          <w:numId w:val="7"/>
        </w:numPr>
        <w:rPr>
          <w:rFonts w:asciiTheme="majorHAnsi" w:hAnsiTheme="majorHAnsi"/>
          <w:szCs w:val="22"/>
        </w:rPr>
      </w:pPr>
      <w:bookmarkStart w:id="60" w:name="_Toc438561134"/>
      <w:r w:rsidRPr="00C924A0">
        <w:rPr>
          <w:rFonts w:asciiTheme="majorHAnsi" w:hAnsiTheme="majorHAnsi"/>
          <w:szCs w:val="22"/>
        </w:rPr>
        <w:t>Manejo de maquinaria, equipos y vehículos</w:t>
      </w:r>
      <w:bookmarkEnd w:id="60"/>
    </w:p>
    <w:p w14:paraId="52625661" w14:textId="77777777" w:rsidR="00712CEA" w:rsidRPr="00C924A0" w:rsidRDefault="00712CEA" w:rsidP="00712CEA">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21"/>
        <w:gridCol w:w="2122"/>
        <w:gridCol w:w="2122"/>
        <w:gridCol w:w="2122"/>
      </w:tblGrid>
      <w:tr w:rsidR="00712CEA" w:rsidRPr="00C924A0" w14:paraId="72473118" w14:textId="77777777" w:rsidTr="002B05DB">
        <w:trPr>
          <w:trHeight w:val="357"/>
          <w:tblHeader/>
          <w:jc w:val="center"/>
        </w:trPr>
        <w:tc>
          <w:tcPr>
            <w:tcW w:w="5000" w:type="pct"/>
            <w:gridSpan w:val="4"/>
            <w:shd w:val="pct12" w:color="auto" w:fill="auto"/>
            <w:vAlign w:val="center"/>
          </w:tcPr>
          <w:p w14:paraId="32F814EA" w14:textId="05F6F43E" w:rsidR="00712CEA" w:rsidRPr="00C924A0" w:rsidRDefault="00C219DA" w:rsidP="002B05DB">
            <w:pPr>
              <w:jc w:val="center"/>
              <w:rPr>
                <w:rFonts w:asciiTheme="majorHAnsi" w:hAnsiTheme="majorHAnsi"/>
                <w:b/>
              </w:rPr>
            </w:pPr>
            <w:r w:rsidRPr="00C924A0">
              <w:rPr>
                <w:rFonts w:asciiTheme="majorHAnsi" w:hAnsiTheme="majorHAnsi"/>
                <w:b/>
              </w:rPr>
              <w:t>PROGRAMA MANEJO DE INSTALACIONES TEMPORALES, DE MAQUINARIA Y EQUIPOS (PMIT)</w:t>
            </w:r>
          </w:p>
        </w:tc>
      </w:tr>
      <w:tr w:rsidR="00712CEA" w:rsidRPr="00C924A0" w14:paraId="5C238717" w14:textId="77777777" w:rsidTr="002B05DB">
        <w:trPr>
          <w:trHeight w:val="289"/>
          <w:tblHeader/>
          <w:jc w:val="center"/>
        </w:trPr>
        <w:tc>
          <w:tcPr>
            <w:tcW w:w="1250" w:type="pct"/>
            <w:shd w:val="clear" w:color="auto" w:fill="E0E0E0"/>
            <w:vAlign w:val="center"/>
          </w:tcPr>
          <w:p w14:paraId="303348A0" w14:textId="77777777" w:rsidR="00712CEA" w:rsidRPr="00C924A0" w:rsidRDefault="00712CEA" w:rsidP="00712CEA">
            <w:pPr>
              <w:rPr>
                <w:rFonts w:asciiTheme="majorHAnsi" w:hAnsiTheme="majorHAnsi"/>
                <w:b/>
              </w:rPr>
            </w:pPr>
            <w:r w:rsidRPr="00C924A0">
              <w:rPr>
                <w:rFonts w:asciiTheme="majorHAnsi" w:hAnsiTheme="majorHAnsi"/>
                <w:b/>
              </w:rPr>
              <w:t>Código:</w:t>
            </w:r>
          </w:p>
        </w:tc>
        <w:tc>
          <w:tcPr>
            <w:tcW w:w="1250" w:type="pct"/>
            <w:vAlign w:val="center"/>
          </w:tcPr>
          <w:p w14:paraId="3A75F2F9" w14:textId="262ED63B" w:rsidR="00712CEA" w:rsidRPr="00C924A0" w:rsidRDefault="00C31C36" w:rsidP="00C219DA">
            <w:pPr>
              <w:rPr>
                <w:rFonts w:asciiTheme="majorHAnsi" w:hAnsiTheme="majorHAnsi"/>
              </w:rPr>
            </w:pPr>
            <w:r w:rsidRPr="00C924A0">
              <w:rPr>
                <w:rFonts w:asciiTheme="majorHAnsi" w:hAnsiTheme="majorHAnsi"/>
              </w:rPr>
              <w:t>PMIT-5.2-13</w:t>
            </w:r>
          </w:p>
        </w:tc>
        <w:tc>
          <w:tcPr>
            <w:tcW w:w="1250" w:type="pct"/>
            <w:shd w:val="clear" w:color="auto" w:fill="E0E0E0"/>
            <w:vAlign w:val="center"/>
          </w:tcPr>
          <w:p w14:paraId="59F713EC" w14:textId="77777777" w:rsidR="00712CEA" w:rsidRPr="00C924A0" w:rsidRDefault="00712CEA" w:rsidP="00712CEA">
            <w:pPr>
              <w:rPr>
                <w:rFonts w:asciiTheme="majorHAnsi" w:hAnsiTheme="majorHAnsi"/>
                <w:b/>
              </w:rPr>
            </w:pPr>
            <w:r w:rsidRPr="00C924A0">
              <w:rPr>
                <w:rFonts w:asciiTheme="majorHAnsi" w:hAnsiTheme="majorHAnsi"/>
                <w:b/>
              </w:rPr>
              <w:t>Nombre:</w:t>
            </w:r>
          </w:p>
        </w:tc>
        <w:tc>
          <w:tcPr>
            <w:tcW w:w="1250" w:type="pct"/>
            <w:vAlign w:val="center"/>
          </w:tcPr>
          <w:p w14:paraId="76C419ED" w14:textId="77777777" w:rsidR="00712CEA" w:rsidRPr="00C924A0" w:rsidRDefault="00712CEA" w:rsidP="00712CEA">
            <w:pPr>
              <w:rPr>
                <w:rFonts w:asciiTheme="majorHAnsi" w:hAnsiTheme="majorHAnsi"/>
              </w:rPr>
            </w:pPr>
            <w:r w:rsidRPr="00C924A0">
              <w:rPr>
                <w:rFonts w:asciiTheme="majorHAnsi" w:hAnsiTheme="majorHAnsi"/>
              </w:rPr>
              <w:t>Manejo de maquinaria, equipos y vehículos.</w:t>
            </w:r>
          </w:p>
        </w:tc>
      </w:tr>
      <w:tr w:rsidR="00712CEA" w:rsidRPr="00C924A0" w14:paraId="47AA40D5" w14:textId="77777777" w:rsidTr="002B05DB">
        <w:trPr>
          <w:trHeight w:val="360"/>
          <w:jc w:val="center"/>
        </w:trPr>
        <w:tc>
          <w:tcPr>
            <w:tcW w:w="2500" w:type="pct"/>
            <w:gridSpan w:val="2"/>
            <w:shd w:val="clear" w:color="auto" w:fill="E0E0E0"/>
            <w:vAlign w:val="center"/>
          </w:tcPr>
          <w:p w14:paraId="5A027012" w14:textId="77777777" w:rsidR="00712CEA" w:rsidRPr="00C924A0" w:rsidRDefault="00712CEA" w:rsidP="00D72DF9">
            <w:pPr>
              <w:jc w:val="center"/>
              <w:rPr>
                <w:rFonts w:asciiTheme="majorHAnsi" w:hAnsiTheme="majorHAnsi"/>
                <w:b/>
              </w:rPr>
            </w:pPr>
            <w:r w:rsidRPr="00C924A0">
              <w:rPr>
                <w:rFonts w:asciiTheme="majorHAnsi" w:hAnsiTheme="majorHAnsi"/>
                <w:b/>
              </w:rPr>
              <w:t>OBJETIVOS</w:t>
            </w:r>
          </w:p>
        </w:tc>
        <w:tc>
          <w:tcPr>
            <w:tcW w:w="2500" w:type="pct"/>
            <w:gridSpan w:val="2"/>
            <w:shd w:val="clear" w:color="auto" w:fill="E0E0E0"/>
            <w:vAlign w:val="center"/>
          </w:tcPr>
          <w:p w14:paraId="2A923FE7" w14:textId="77777777" w:rsidR="00712CEA" w:rsidRPr="00C924A0" w:rsidRDefault="00712CEA" w:rsidP="00D72DF9">
            <w:pPr>
              <w:jc w:val="center"/>
              <w:rPr>
                <w:rFonts w:asciiTheme="majorHAnsi" w:hAnsiTheme="majorHAnsi"/>
                <w:b/>
              </w:rPr>
            </w:pPr>
            <w:r w:rsidRPr="00C924A0">
              <w:rPr>
                <w:rFonts w:asciiTheme="majorHAnsi" w:hAnsiTheme="majorHAnsi"/>
                <w:b/>
              </w:rPr>
              <w:t>METAS</w:t>
            </w:r>
          </w:p>
        </w:tc>
      </w:tr>
      <w:tr w:rsidR="00712CEA" w:rsidRPr="00C924A0" w14:paraId="79F1CFBF" w14:textId="77777777" w:rsidTr="002B05DB">
        <w:trPr>
          <w:jc w:val="center"/>
        </w:trPr>
        <w:tc>
          <w:tcPr>
            <w:tcW w:w="2500" w:type="pct"/>
            <w:gridSpan w:val="2"/>
            <w:vAlign w:val="center"/>
          </w:tcPr>
          <w:p w14:paraId="442A2B3B" w14:textId="31C594F7" w:rsidR="00712CEA" w:rsidRPr="00C924A0" w:rsidRDefault="00754152" w:rsidP="00A83135">
            <w:pPr>
              <w:pStyle w:val="Estilotabla"/>
              <w:rPr>
                <w:rFonts w:asciiTheme="majorHAnsi" w:hAnsiTheme="majorHAnsi"/>
                <w:sz w:val="22"/>
              </w:rPr>
            </w:pPr>
            <w:r w:rsidRPr="00C924A0">
              <w:rPr>
                <w:rFonts w:asciiTheme="majorHAnsi" w:hAnsiTheme="majorHAnsi"/>
                <w:sz w:val="22"/>
              </w:rPr>
              <w:t>Cumplir con la legislación nacional vigente con el propósito de manejar los impactos que se puedan derivar de la operación  y mantenimiento de la  maquinaria, equipos y vehículos mediante acciones.</w:t>
            </w:r>
          </w:p>
        </w:tc>
        <w:tc>
          <w:tcPr>
            <w:tcW w:w="2500" w:type="pct"/>
            <w:gridSpan w:val="2"/>
            <w:vAlign w:val="center"/>
          </w:tcPr>
          <w:p w14:paraId="20C95F69" w14:textId="2846C413" w:rsidR="00712CEA" w:rsidRPr="00C924A0" w:rsidRDefault="00754152" w:rsidP="00A83135">
            <w:pPr>
              <w:pStyle w:val="tablavieta"/>
              <w:rPr>
                <w:rFonts w:asciiTheme="majorHAnsi" w:hAnsiTheme="majorHAnsi"/>
                <w:sz w:val="22"/>
              </w:rPr>
            </w:pPr>
            <w:r w:rsidRPr="00C924A0">
              <w:rPr>
                <w:rFonts w:asciiTheme="majorHAnsi" w:hAnsiTheme="majorHAnsi"/>
                <w:sz w:val="22"/>
              </w:rPr>
              <w:t xml:space="preserve">Cumplir por lo menos con el 90% de lo propuesto en la ficha. </w:t>
            </w:r>
          </w:p>
          <w:p w14:paraId="685E04FA" w14:textId="77777777" w:rsidR="00712CEA" w:rsidRPr="00C924A0" w:rsidRDefault="00712CEA" w:rsidP="00A83135">
            <w:pPr>
              <w:pStyle w:val="tablavieta"/>
              <w:rPr>
                <w:rFonts w:asciiTheme="majorHAnsi" w:hAnsiTheme="majorHAnsi"/>
                <w:sz w:val="22"/>
              </w:rPr>
            </w:pPr>
            <w:r w:rsidRPr="00C924A0">
              <w:rPr>
                <w:rFonts w:asciiTheme="majorHAnsi" w:hAnsiTheme="majorHAnsi"/>
                <w:sz w:val="22"/>
              </w:rPr>
              <w:t>Realizar mínimo una inspección mensual a la infraestructura implementada para el manejo adecuado de equipos de construcción y combustible; y en caso de presentarse desviaciones en los procedimientos y programaciones establecidas, generar dentro de los siguientes cinco días el plan de acción a implementar.</w:t>
            </w:r>
          </w:p>
        </w:tc>
      </w:tr>
      <w:tr w:rsidR="00712CEA" w:rsidRPr="00C924A0" w14:paraId="6137CB91" w14:textId="77777777" w:rsidTr="002B05DB">
        <w:trPr>
          <w:trHeight w:val="360"/>
          <w:jc w:val="center"/>
        </w:trPr>
        <w:tc>
          <w:tcPr>
            <w:tcW w:w="2500" w:type="pct"/>
            <w:gridSpan w:val="2"/>
            <w:shd w:val="clear" w:color="auto" w:fill="E0E0E0"/>
            <w:vAlign w:val="center"/>
          </w:tcPr>
          <w:p w14:paraId="4C3A9FA8" w14:textId="77777777" w:rsidR="00712CEA" w:rsidRPr="00C924A0" w:rsidRDefault="00712CEA" w:rsidP="00D72DF9">
            <w:pPr>
              <w:jc w:val="center"/>
              <w:rPr>
                <w:rFonts w:asciiTheme="majorHAnsi" w:hAnsiTheme="majorHAnsi"/>
                <w:b/>
              </w:rPr>
            </w:pPr>
            <w:r w:rsidRPr="00C924A0">
              <w:rPr>
                <w:rFonts w:asciiTheme="majorHAnsi" w:hAnsiTheme="majorHAnsi"/>
                <w:b/>
              </w:rPr>
              <w:t>IMPACTOS A LOS QUE RESPONDE</w:t>
            </w:r>
          </w:p>
        </w:tc>
        <w:tc>
          <w:tcPr>
            <w:tcW w:w="2500" w:type="pct"/>
            <w:gridSpan w:val="2"/>
            <w:shd w:val="clear" w:color="auto" w:fill="E0E0E0"/>
            <w:vAlign w:val="center"/>
          </w:tcPr>
          <w:p w14:paraId="000BD6B0" w14:textId="77777777" w:rsidR="00712CEA" w:rsidRPr="00C924A0" w:rsidRDefault="00712CEA" w:rsidP="00D72DF9">
            <w:pPr>
              <w:jc w:val="center"/>
              <w:rPr>
                <w:rFonts w:asciiTheme="majorHAnsi" w:hAnsiTheme="majorHAnsi"/>
                <w:b/>
              </w:rPr>
            </w:pPr>
            <w:r w:rsidRPr="00C924A0">
              <w:rPr>
                <w:rFonts w:asciiTheme="majorHAnsi" w:hAnsiTheme="majorHAnsi"/>
                <w:b/>
              </w:rPr>
              <w:t>TIPO DE MEDIDA A EJECUTAR</w:t>
            </w:r>
          </w:p>
        </w:tc>
      </w:tr>
      <w:tr w:rsidR="00712CEA" w:rsidRPr="00C924A0" w14:paraId="2792EEDB" w14:textId="77777777" w:rsidTr="002B05DB">
        <w:trPr>
          <w:jc w:val="center"/>
        </w:trPr>
        <w:tc>
          <w:tcPr>
            <w:tcW w:w="2500" w:type="pct"/>
            <w:gridSpan w:val="2"/>
          </w:tcPr>
          <w:p w14:paraId="778B04DC" w14:textId="24F7FC43" w:rsidR="00F44555" w:rsidRPr="00C924A0" w:rsidRDefault="00F44555" w:rsidP="00F44555">
            <w:pPr>
              <w:pStyle w:val="tablavieta"/>
              <w:rPr>
                <w:rFonts w:asciiTheme="majorHAnsi" w:hAnsiTheme="majorHAnsi"/>
                <w:sz w:val="22"/>
              </w:rPr>
            </w:pPr>
            <w:r w:rsidRPr="00C924A0">
              <w:rPr>
                <w:rFonts w:asciiTheme="majorHAnsi" w:hAnsiTheme="majorHAnsi"/>
                <w:sz w:val="22"/>
              </w:rPr>
              <w:t xml:space="preserve">Cambios en </w:t>
            </w:r>
            <w:r w:rsidR="00653C22" w:rsidRPr="00C924A0">
              <w:rPr>
                <w:rFonts w:asciiTheme="majorHAnsi" w:hAnsiTheme="majorHAnsi"/>
                <w:sz w:val="22"/>
              </w:rPr>
              <w:t>la calidad d</w:t>
            </w:r>
            <w:r w:rsidRPr="00C924A0">
              <w:rPr>
                <w:rFonts w:asciiTheme="majorHAnsi" w:hAnsiTheme="majorHAnsi"/>
                <w:sz w:val="22"/>
              </w:rPr>
              <w:t>el agua superficial</w:t>
            </w:r>
          </w:p>
          <w:p w14:paraId="2B46635C" w14:textId="6B37FB36" w:rsidR="00F44555" w:rsidRPr="00C924A0" w:rsidRDefault="00664699" w:rsidP="00F44555">
            <w:pPr>
              <w:pStyle w:val="tablavieta"/>
              <w:rPr>
                <w:rFonts w:asciiTheme="majorHAnsi" w:hAnsiTheme="majorHAnsi"/>
                <w:sz w:val="22"/>
              </w:rPr>
            </w:pPr>
            <w:r w:rsidRPr="00C924A0">
              <w:rPr>
                <w:rFonts w:asciiTheme="majorHAnsi" w:hAnsiTheme="majorHAnsi"/>
                <w:sz w:val="22"/>
              </w:rPr>
              <w:t xml:space="preserve">Cambios en las características </w:t>
            </w:r>
            <w:r w:rsidRPr="00C924A0">
              <w:rPr>
                <w:rFonts w:asciiTheme="majorHAnsi" w:hAnsiTheme="majorHAnsi"/>
                <w:sz w:val="22"/>
              </w:rPr>
              <w:lastRenderedPageBreak/>
              <w:t>fisicoquímicas y bacteriológicas del suelo.</w:t>
            </w:r>
          </w:p>
          <w:p w14:paraId="5DAD44CC" w14:textId="5B351B74" w:rsidR="00664699" w:rsidRPr="00C924A0" w:rsidRDefault="00664699" w:rsidP="00F44555">
            <w:pPr>
              <w:pStyle w:val="tablavieta"/>
              <w:rPr>
                <w:rFonts w:asciiTheme="majorHAnsi" w:hAnsiTheme="majorHAnsi"/>
                <w:sz w:val="22"/>
              </w:rPr>
            </w:pPr>
            <w:r w:rsidRPr="00C924A0">
              <w:rPr>
                <w:rFonts w:asciiTheme="majorHAnsi" w:hAnsiTheme="majorHAnsi"/>
                <w:sz w:val="22"/>
              </w:rPr>
              <w:t>Cambios en la estructura del suelo</w:t>
            </w:r>
          </w:p>
          <w:p w14:paraId="465E8894"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Cambio en  la calidad de aire</w:t>
            </w:r>
          </w:p>
          <w:p w14:paraId="33AA6C89"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Cambio en los niveles de presión sonora</w:t>
            </w:r>
          </w:p>
          <w:p w14:paraId="2C128449"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Modificación paisajística</w:t>
            </w:r>
          </w:p>
          <w:p w14:paraId="60265631" w14:textId="77777777" w:rsidR="00A14B80" w:rsidRPr="00C924A0" w:rsidRDefault="00A14B80" w:rsidP="00A14B80">
            <w:pPr>
              <w:pStyle w:val="tablavieta"/>
              <w:rPr>
                <w:rFonts w:asciiTheme="majorHAnsi" w:hAnsiTheme="majorHAnsi"/>
                <w:sz w:val="22"/>
              </w:rPr>
            </w:pPr>
            <w:r w:rsidRPr="00C924A0">
              <w:rPr>
                <w:rFonts w:asciiTheme="majorHAnsi" w:hAnsiTheme="majorHAnsi"/>
                <w:sz w:val="22"/>
              </w:rPr>
              <w:t>Alteración de hábitat y desplazamiento de fauna.</w:t>
            </w:r>
          </w:p>
          <w:p w14:paraId="7A146455"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Cambio en la dinámica del empleo (Generación de empleos directos e indirectos)</w:t>
            </w:r>
          </w:p>
          <w:p w14:paraId="4A597846" w14:textId="77777777" w:rsidR="00F44555" w:rsidRPr="00C924A0" w:rsidRDefault="00F44555" w:rsidP="00F44555">
            <w:pPr>
              <w:pStyle w:val="tablavieta"/>
              <w:rPr>
                <w:rFonts w:asciiTheme="majorHAnsi" w:hAnsiTheme="majorHAnsi"/>
                <w:sz w:val="22"/>
              </w:rPr>
            </w:pPr>
            <w:r w:rsidRPr="00C924A0">
              <w:rPr>
                <w:rFonts w:asciiTheme="majorHAnsi" w:hAnsiTheme="majorHAnsi"/>
                <w:sz w:val="22"/>
              </w:rPr>
              <w:t>Generación de conflictos</w:t>
            </w:r>
          </w:p>
          <w:p w14:paraId="3CD67DCE" w14:textId="6567EF44" w:rsidR="00712CEA" w:rsidRPr="00C924A0" w:rsidRDefault="00F44555" w:rsidP="00F44555">
            <w:pPr>
              <w:pStyle w:val="tablavieta"/>
              <w:rPr>
                <w:rFonts w:asciiTheme="majorHAnsi" w:hAnsiTheme="majorHAnsi"/>
                <w:sz w:val="22"/>
              </w:rPr>
            </w:pPr>
            <w:r w:rsidRPr="00C924A0">
              <w:rPr>
                <w:rFonts w:asciiTheme="majorHAnsi" w:hAnsiTheme="majorHAnsi"/>
                <w:sz w:val="22"/>
              </w:rPr>
              <w:t>Generación de expectativas</w:t>
            </w:r>
          </w:p>
        </w:tc>
        <w:tc>
          <w:tcPr>
            <w:tcW w:w="2500" w:type="pct"/>
            <w:gridSpan w:val="2"/>
            <w:vAlign w:val="center"/>
          </w:tcPr>
          <w:p w14:paraId="7CBADBE6" w14:textId="77777777" w:rsidR="00712CEA" w:rsidRPr="00C924A0" w:rsidRDefault="00712CEA" w:rsidP="004F58C8">
            <w:pPr>
              <w:pStyle w:val="tablavieta"/>
              <w:rPr>
                <w:rFonts w:asciiTheme="majorHAnsi" w:hAnsiTheme="majorHAnsi"/>
                <w:sz w:val="22"/>
              </w:rPr>
            </w:pPr>
            <w:r w:rsidRPr="00C924A0">
              <w:rPr>
                <w:rFonts w:asciiTheme="majorHAnsi" w:hAnsiTheme="majorHAnsi"/>
                <w:sz w:val="22"/>
              </w:rPr>
              <w:lastRenderedPageBreak/>
              <w:t xml:space="preserve">Prevención </w:t>
            </w:r>
          </w:p>
        </w:tc>
      </w:tr>
      <w:tr w:rsidR="00712CEA" w:rsidRPr="00C924A0" w14:paraId="0721FCB6" w14:textId="77777777" w:rsidTr="002B05DB">
        <w:trPr>
          <w:trHeight w:val="360"/>
          <w:jc w:val="center"/>
        </w:trPr>
        <w:tc>
          <w:tcPr>
            <w:tcW w:w="2500" w:type="pct"/>
            <w:gridSpan w:val="2"/>
            <w:shd w:val="clear" w:color="auto" w:fill="E0E0E0"/>
            <w:vAlign w:val="center"/>
          </w:tcPr>
          <w:p w14:paraId="4AE21B67" w14:textId="77777777" w:rsidR="00712CEA" w:rsidRPr="00C924A0" w:rsidRDefault="00712CEA" w:rsidP="00D72DF9">
            <w:pPr>
              <w:jc w:val="center"/>
              <w:rPr>
                <w:rFonts w:asciiTheme="majorHAnsi" w:hAnsiTheme="majorHAnsi"/>
                <w:b/>
              </w:rPr>
            </w:pPr>
            <w:r w:rsidRPr="00C924A0">
              <w:rPr>
                <w:rFonts w:asciiTheme="majorHAnsi" w:hAnsiTheme="majorHAnsi"/>
                <w:b/>
              </w:rPr>
              <w:t>LUGAR DE APLICACIÓN</w:t>
            </w:r>
          </w:p>
        </w:tc>
        <w:tc>
          <w:tcPr>
            <w:tcW w:w="2500" w:type="pct"/>
            <w:gridSpan w:val="2"/>
            <w:shd w:val="clear" w:color="auto" w:fill="E0E0E0"/>
            <w:vAlign w:val="center"/>
          </w:tcPr>
          <w:p w14:paraId="5F422212" w14:textId="77777777" w:rsidR="00712CEA" w:rsidRPr="00C924A0" w:rsidRDefault="00712CEA" w:rsidP="00D72DF9">
            <w:pPr>
              <w:jc w:val="center"/>
              <w:rPr>
                <w:rFonts w:asciiTheme="majorHAnsi" w:hAnsiTheme="majorHAnsi"/>
                <w:b/>
              </w:rPr>
            </w:pPr>
            <w:r w:rsidRPr="00C924A0">
              <w:rPr>
                <w:rFonts w:asciiTheme="majorHAnsi" w:hAnsiTheme="majorHAnsi"/>
                <w:b/>
              </w:rPr>
              <w:t>POBLACIÓN BENEFICIADA</w:t>
            </w:r>
          </w:p>
        </w:tc>
      </w:tr>
      <w:tr w:rsidR="00712CEA" w:rsidRPr="00C924A0" w14:paraId="5AE55AEC" w14:textId="77777777" w:rsidTr="002B05DB">
        <w:trPr>
          <w:trHeight w:val="414"/>
          <w:jc w:val="center"/>
        </w:trPr>
        <w:tc>
          <w:tcPr>
            <w:tcW w:w="2500" w:type="pct"/>
            <w:gridSpan w:val="2"/>
            <w:vAlign w:val="center"/>
          </w:tcPr>
          <w:p w14:paraId="3DE8825F" w14:textId="2D47D44B" w:rsidR="00712CEA" w:rsidRPr="00C924A0" w:rsidRDefault="00712CEA" w:rsidP="003B080A">
            <w:pPr>
              <w:pStyle w:val="Estilotabla"/>
              <w:rPr>
                <w:rFonts w:asciiTheme="majorHAnsi" w:hAnsiTheme="majorHAnsi"/>
                <w:sz w:val="22"/>
              </w:rPr>
            </w:pPr>
            <w:r w:rsidRPr="00C924A0">
              <w:rPr>
                <w:rFonts w:asciiTheme="majorHAnsi" w:hAnsiTheme="majorHAnsi"/>
                <w:sz w:val="22"/>
              </w:rPr>
              <w:t xml:space="preserve">Sitios de ejecución de obras </w:t>
            </w:r>
            <w:r w:rsidR="003B080A" w:rsidRPr="00C924A0">
              <w:rPr>
                <w:rFonts w:asciiTheme="majorHAnsi" w:hAnsiTheme="majorHAnsi"/>
                <w:sz w:val="22"/>
              </w:rPr>
              <w:t xml:space="preserve">de mejoramiento del tramo Puerto </w:t>
            </w:r>
            <w:r w:rsidR="00BA2071" w:rsidRPr="00C924A0">
              <w:rPr>
                <w:rFonts w:asciiTheme="majorHAnsi" w:hAnsiTheme="majorHAnsi"/>
                <w:sz w:val="22"/>
              </w:rPr>
              <w:t>Berrío</w:t>
            </w:r>
            <w:r w:rsidR="003B080A" w:rsidRPr="00C924A0">
              <w:rPr>
                <w:rFonts w:asciiTheme="majorHAnsi" w:hAnsiTheme="majorHAnsi"/>
                <w:sz w:val="22"/>
              </w:rPr>
              <w:t xml:space="preserve"> Oeste hasta Conexión ruta del sol</w:t>
            </w:r>
          </w:p>
          <w:p w14:paraId="1BDE4F74" w14:textId="4C0B9B56" w:rsidR="003B080A" w:rsidRPr="00C924A0" w:rsidRDefault="003B080A" w:rsidP="003B080A">
            <w:pPr>
              <w:pStyle w:val="Estilotabla"/>
              <w:rPr>
                <w:rFonts w:asciiTheme="majorHAnsi" w:hAnsiTheme="majorHAnsi"/>
                <w:sz w:val="22"/>
              </w:rPr>
            </w:pPr>
            <w:r w:rsidRPr="00C924A0">
              <w:rPr>
                <w:rFonts w:asciiTheme="majorHAnsi" w:hAnsiTheme="majorHAnsi"/>
                <w:sz w:val="22"/>
              </w:rPr>
              <w:t>Sitios de parqueo de los vehículos y la maquinaria.</w:t>
            </w:r>
          </w:p>
        </w:tc>
        <w:tc>
          <w:tcPr>
            <w:tcW w:w="2500" w:type="pct"/>
            <w:gridSpan w:val="2"/>
            <w:vAlign w:val="center"/>
          </w:tcPr>
          <w:p w14:paraId="3A9ADFEB" w14:textId="0FD7BD68" w:rsidR="00712CEA" w:rsidRPr="00C924A0" w:rsidRDefault="00712CEA" w:rsidP="003B080A">
            <w:pPr>
              <w:pStyle w:val="Estilotabla"/>
              <w:rPr>
                <w:rFonts w:asciiTheme="majorHAnsi" w:hAnsiTheme="majorHAnsi"/>
                <w:sz w:val="22"/>
              </w:rPr>
            </w:pPr>
            <w:r w:rsidRPr="00C924A0">
              <w:rPr>
                <w:rFonts w:asciiTheme="majorHAnsi" w:hAnsiTheme="majorHAnsi"/>
                <w:sz w:val="22"/>
              </w:rPr>
              <w:t xml:space="preserve">Población ubicada en el </w:t>
            </w:r>
            <w:r w:rsidR="002C0082" w:rsidRPr="00C924A0">
              <w:rPr>
                <w:rFonts w:asciiTheme="majorHAnsi" w:hAnsiTheme="majorHAnsi"/>
                <w:sz w:val="22"/>
              </w:rPr>
              <w:t>área de Influencia directa</w:t>
            </w:r>
          </w:p>
          <w:p w14:paraId="628D1ED9" w14:textId="77777777" w:rsidR="00712CEA" w:rsidRPr="00C924A0" w:rsidRDefault="00712CEA" w:rsidP="003B080A">
            <w:pPr>
              <w:pStyle w:val="Estilotabla"/>
              <w:rPr>
                <w:rFonts w:asciiTheme="majorHAnsi" w:hAnsiTheme="majorHAnsi"/>
                <w:sz w:val="22"/>
              </w:rPr>
            </w:pPr>
            <w:r w:rsidRPr="00C924A0">
              <w:rPr>
                <w:rFonts w:asciiTheme="majorHAnsi" w:hAnsiTheme="majorHAnsi"/>
                <w:sz w:val="22"/>
              </w:rPr>
              <w:t>Trabajadores del proyecto.</w:t>
            </w:r>
          </w:p>
        </w:tc>
      </w:tr>
      <w:tr w:rsidR="00712CEA" w:rsidRPr="00C924A0" w14:paraId="7F8F4D72" w14:textId="77777777" w:rsidTr="002B05DB">
        <w:trPr>
          <w:trHeight w:val="360"/>
          <w:jc w:val="center"/>
        </w:trPr>
        <w:tc>
          <w:tcPr>
            <w:tcW w:w="5000" w:type="pct"/>
            <w:gridSpan w:val="4"/>
            <w:shd w:val="clear" w:color="auto" w:fill="E0E0E0"/>
            <w:vAlign w:val="center"/>
          </w:tcPr>
          <w:p w14:paraId="2BDE05BF" w14:textId="77777777" w:rsidR="00712CEA" w:rsidRPr="00C924A0" w:rsidRDefault="00712CEA" w:rsidP="00D72DF9">
            <w:pPr>
              <w:jc w:val="center"/>
              <w:rPr>
                <w:rFonts w:asciiTheme="majorHAnsi" w:hAnsiTheme="majorHAnsi"/>
                <w:b/>
              </w:rPr>
            </w:pPr>
            <w:r w:rsidRPr="00C924A0">
              <w:rPr>
                <w:rFonts w:asciiTheme="majorHAnsi" w:hAnsiTheme="majorHAnsi"/>
                <w:b/>
              </w:rPr>
              <w:t>ACCIONES A DESARROLLAR</w:t>
            </w:r>
          </w:p>
        </w:tc>
      </w:tr>
      <w:tr w:rsidR="00712CEA" w:rsidRPr="00C924A0" w14:paraId="4AF54852" w14:textId="77777777" w:rsidTr="002B05DB">
        <w:trPr>
          <w:trHeight w:val="1397"/>
          <w:jc w:val="center"/>
        </w:trPr>
        <w:tc>
          <w:tcPr>
            <w:tcW w:w="5000" w:type="pct"/>
            <w:gridSpan w:val="4"/>
          </w:tcPr>
          <w:p w14:paraId="23C3A321" w14:textId="5275474D" w:rsidR="00CD2E25" w:rsidRPr="00C924A0" w:rsidRDefault="002F20EF" w:rsidP="006A0887">
            <w:pPr>
              <w:pStyle w:val="Estilotabla"/>
              <w:numPr>
                <w:ilvl w:val="0"/>
                <w:numId w:val="43"/>
              </w:numPr>
              <w:rPr>
                <w:rFonts w:asciiTheme="majorHAnsi" w:hAnsiTheme="majorHAnsi"/>
                <w:b/>
                <w:sz w:val="22"/>
              </w:rPr>
            </w:pPr>
            <w:r w:rsidRPr="00C924A0">
              <w:rPr>
                <w:rFonts w:asciiTheme="majorHAnsi" w:hAnsiTheme="majorHAnsi"/>
                <w:b/>
                <w:sz w:val="22"/>
              </w:rPr>
              <w:t>I</w:t>
            </w:r>
            <w:r w:rsidR="008244C5" w:rsidRPr="00C924A0">
              <w:rPr>
                <w:rFonts w:asciiTheme="majorHAnsi" w:hAnsiTheme="majorHAnsi"/>
                <w:b/>
                <w:sz w:val="22"/>
              </w:rPr>
              <w:t xml:space="preserve">ngreso, traslado y llegada de maquinaria a la obra </w:t>
            </w:r>
          </w:p>
          <w:p w14:paraId="64F3059C" w14:textId="77777777" w:rsidR="00CD14FD" w:rsidRPr="00C924A0" w:rsidRDefault="00CD14FD" w:rsidP="00CD14FD">
            <w:pPr>
              <w:pStyle w:val="Normaltablas"/>
              <w:rPr>
                <w:rFonts w:asciiTheme="majorHAnsi" w:hAnsiTheme="majorHAnsi"/>
                <w:sz w:val="22"/>
              </w:rPr>
            </w:pPr>
          </w:p>
          <w:p w14:paraId="71A04523" w14:textId="7DD86766" w:rsidR="008244C5" w:rsidRPr="00C924A0" w:rsidRDefault="008244C5" w:rsidP="006A0887">
            <w:pPr>
              <w:pStyle w:val="Normaltablas"/>
              <w:numPr>
                <w:ilvl w:val="0"/>
                <w:numId w:val="42"/>
              </w:numPr>
              <w:jc w:val="left"/>
              <w:rPr>
                <w:rFonts w:asciiTheme="majorHAnsi" w:hAnsiTheme="majorHAnsi"/>
                <w:sz w:val="22"/>
              </w:rPr>
            </w:pPr>
            <w:r w:rsidRPr="00C924A0">
              <w:rPr>
                <w:rFonts w:asciiTheme="majorHAnsi" w:hAnsiTheme="majorHAnsi"/>
                <w:sz w:val="22"/>
              </w:rPr>
              <w:t>Toda máquina que ingrese a la obra deberá cumplir con los siguientes requisitos:</w:t>
            </w:r>
          </w:p>
          <w:p w14:paraId="7203AA5D" w14:textId="1F390D08" w:rsidR="008244C5" w:rsidRPr="00C924A0" w:rsidRDefault="008244C5" w:rsidP="006A0887">
            <w:pPr>
              <w:pStyle w:val="Normaltablas"/>
              <w:numPr>
                <w:ilvl w:val="1"/>
                <w:numId w:val="42"/>
              </w:numPr>
              <w:jc w:val="left"/>
              <w:rPr>
                <w:rFonts w:asciiTheme="majorHAnsi" w:hAnsiTheme="majorHAnsi"/>
                <w:sz w:val="22"/>
              </w:rPr>
            </w:pPr>
            <w:r w:rsidRPr="00C924A0">
              <w:rPr>
                <w:rFonts w:asciiTheme="majorHAnsi" w:hAnsiTheme="majorHAnsi"/>
                <w:sz w:val="22"/>
              </w:rPr>
              <w:t xml:space="preserve">Presentar documentos de revisión y último mantenimiento </w:t>
            </w:r>
          </w:p>
          <w:p w14:paraId="6AB5C0DF" w14:textId="1A646F13" w:rsidR="008244C5" w:rsidRPr="00C924A0" w:rsidRDefault="008244C5" w:rsidP="006A0887">
            <w:pPr>
              <w:pStyle w:val="Normaltablas"/>
              <w:numPr>
                <w:ilvl w:val="1"/>
                <w:numId w:val="42"/>
              </w:numPr>
              <w:jc w:val="left"/>
              <w:rPr>
                <w:rFonts w:asciiTheme="majorHAnsi" w:hAnsiTheme="majorHAnsi"/>
                <w:sz w:val="22"/>
              </w:rPr>
            </w:pPr>
            <w:r w:rsidRPr="00C924A0">
              <w:rPr>
                <w:rFonts w:asciiTheme="majorHAnsi" w:hAnsiTheme="majorHAnsi"/>
                <w:sz w:val="22"/>
              </w:rPr>
              <w:t>Presentar documentos del operador (cedula de ciudadanía, EPS y ARL).</w:t>
            </w:r>
          </w:p>
          <w:p w14:paraId="63641CD4" w14:textId="77777777" w:rsidR="008244C5" w:rsidRPr="00C924A0" w:rsidRDefault="008244C5" w:rsidP="008244C5">
            <w:pPr>
              <w:pStyle w:val="Normaltablas"/>
              <w:jc w:val="left"/>
              <w:rPr>
                <w:rFonts w:asciiTheme="majorHAnsi" w:hAnsiTheme="majorHAnsi"/>
                <w:sz w:val="22"/>
              </w:rPr>
            </w:pPr>
          </w:p>
          <w:p w14:paraId="3C128A7F" w14:textId="591137AD" w:rsidR="008244C5" w:rsidRPr="00C924A0" w:rsidRDefault="008244C5" w:rsidP="008244C5">
            <w:pPr>
              <w:rPr>
                <w:lang w:eastAsia="es-CO"/>
              </w:rPr>
            </w:pPr>
            <w:r w:rsidRPr="00C924A0">
              <w:rPr>
                <w:lang w:eastAsia="es-CO"/>
              </w:rPr>
              <w:t>Nunca se podrá trasladar maquinaria por auto locomoción a excepción que sea dentro del frente de obra. Se deberá solicitar el respectivo permiso para el transporte de carga o maquinaria de acuerdo a las indicaciones del Artículo 11 de la Resolución 4959 de noviembre 8 de 2006 expedida por el Ministerio de Transporte que dice: “</w:t>
            </w:r>
            <w:r w:rsidRPr="00C924A0">
              <w:rPr>
                <w:i/>
                <w:iCs/>
                <w:lang w:eastAsia="es-CO"/>
              </w:rPr>
              <w:t>Competencia</w:t>
            </w:r>
            <w:r w:rsidRPr="00C924A0">
              <w:rPr>
                <w:lang w:eastAsia="es-CO"/>
              </w:rPr>
              <w:t>.</w:t>
            </w:r>
          </w:p>
          <w:p w14:paraId="3171A1AE" w14:textId="71D3B647" w:rsidR="008244C5" w:rsidRPr="00C924A0" w:rsidRDefault="008244C5" w:rsidP="008244C5">
            <w:pPr>
              <w:rPr>
                <w:lang w:eastAsia="es-CO"/>
              </w:rPr>
            </w:pPr>
            <w:r w:rsidRPr="00C924A0">
              <w:rPr>
                <w:lang w:eastAsia="es-CO"/>
              </w:rPr>
              <w:t xml:space="preserve">Para conceder o negar los permisos para el transporte de carga indivisible extra pesada </w:t>
            </w:r>
            <w:r w:rsidRPr="00C924A0">
              <w:rPr>
                <w:lang w:eastAsia="es-CO"/>
              </w:rPr>
              <w:lastRenderedPageBreak/>
              <w:t>o indivisible extra pesada y extra dimensionada a la vez, será competente el Instituto Nacional de Vías cuando estos sean para transitar por las carreteras a cargo de la Nación. Para vías concesionadas coordinará con la Agencia Nacional de Infraestructura, ANI. En las carreteras departamentales, metropolitanas, distritales o municipales y en las zonas urbanas, la autoridad de tránsito departamental, metropolitana, distrital o municipal respectiva, será la competente para conceder o negar los permisos contemplados en el presente artículo.”</w:t>
            </w:r>
          </w:p>
          <w:p w14:paraId="681FE51D" w14:textId="77777777" w:rsidR="008244C5" w:rsidRPr="00C924A0" w:rsidRDefault="008244C5" w:rsidP="008244C5">
            <w:pPr>
              <w:rPr>
                <w:lang w:eastAsia="es-CO"/>
              </w:rPr>
            </w:pPr>
          </w:p>
          <w:p w14:paraId="33508BB4" w14:textId="77777777" w:rsidR="008244C5" w:rsidRPr="00C924A0" w:rsidRDefault="008244C5" w:rsidP="006A0887">
            <w:pPr>
              <w:pStyle w:val="Prrafodelista"/>
              <w:numPr>
                <w:ilvl w:val="0"/>
                <w:numId w:val="42"/>
              </w:numPr>
              <w:rPr>
                <w:rFonts w:asciiTheme="majorHAnsi" w:hAnsiTheme="majorHAnsi"/>
                <w:bCs/>
                <w:color w:val="000000"/>
                <w:sz w:val="22"/>
                <w:szCs w:val="22"/>
                <w:lang w:eastAsia="en-US"/>
              </w:rPr>
            </w:pPr>
            <w:r w:rsidRPr="00C924A0">
              <w:rPr>
                <w:rFonts w:asciiTheme="majorHAnsi" w:hAnsiTheme="majorHAnsi"/>
                <w:bCs/>
                <w:color w:val="000000"/>
                <w:sz w:val="22"/>
                <w:szCs w:val="22"/>
                <w:lang w:eastAsia="en-US"/>
              </w:rPr>
              <w:t xml:space="preserve">Toda maquinaria que ingrese a obra debe ser revisada y aprobada por el profesional correspondiente. Para iniciar operación se debe tener la aprobación de ingreso, tanto del operador como de la máquina, </w:t>
            </w:r>
          </w:p>
          <w:p w14:paraId="58622B9A" w14:textId="67DBB8E1" w:rsidR="008244C5" w:rsidRPr="00C924A0" w:rsidRDefault="008244C5" w:rsidP="006A0887">
            <w:pPr>
              <w:pStyle w:val="tablavieta"/>
              <w:numPr>
                <w:ilvl w:val="0"/>
                <w:numId w:val="42"/>
              </w:numPr>
              <w:rPr>
                <w:rFonts w:asciiTheme="majorHAnsi" w:hAnsiTheme="majorHAnsi"/>
                <w:sz w:val="22"/>
              </w:rPr>
            </w:pPr>
            <w:r w:rsidRPr="00C924A0">
              <w:rPr>
                <w:rFonts w:asciiTheme="majorHAnsi" w:hAnsiTheme="majorHAnsi"/>
                <w:sz w:val="22"/>
              </w:rPr>
              <w:t xml:space="preserve">Todos los equipos, maquinaria y vehículos deben estar debidamente identificados mediante el uso de adhesivos o carteles alusivos a la obra (nombre de la empresa contratista, número y objeto del contrato, </w:t>
            </w:r>
            <w:r w:rsidR="00A9477A" w:rsidRPr="00C924A0">
              <w:rPr>
                <w:rFonts w:asciiTheme="majorHAnsi" w:hAnsiTheme="majorHAnsi"/>
                <w:sz w:val="22"/>
              </w:rPr>
              <w:t>etc.</w:t>
            </w:r>
            <w:r w:rsidRPr="00C924A0">
              <w:rPr>
                <w:rFonts w:asciiTheme="majorHAnsi" w:hAnsiTheme="majorHAnsi"/>
                <w:sz w:val="22"/>
              </w:rPr>
              <w:t>).</w:t>
            </w:r>
          </w:p>
          <w:p w14:paraId="380A161E" w14:textId="77777777" w:rsidR="00483F10" w:rsidRPr="00C924A0" w:rsidRDefault="00483F10" w:rsidP="00483F10"/>
          <w:p w14:paraId="7C53DB1E" w14:textId="77777777" w:rsidR="00483F10" w:rsidRPr="00C924A0" w:rsidRDefault="00483F10" w:rsidP="00483F10">
            <w:r w:rsidRPr="00C924A0">
              <w:t>Cada vez que se cambie un vehículo o ingrese uno nuevo, se deberá reportar a la Interventoría, con los documentos correspondientes para su aprobación.</w:t>
            </w:r>
          </w:p>
          <w:p w14:paraId="08BAAB8C" w14:textId="77777777" w:rsidR="00483F10" w:rsidRPr="00C924A0" w:rsidRDefault="00483F10" w:rsidP="00483F10">
            <w:pPr>
              <w:pStyle w:val="tablavieta"/>
              <w:numPr>
                <w:ilvl w:val="0"/>
                <w:numId w:val="0"/>
              </w:numPr>
              <w:rPr>
                <w:rFonts w:asciiTheme="majorHAnsi" w:hAnsiTheme="majorHAnsi"/>
                <w:sz w:val="22"/>
              </w:rPr>
            </w:pPr>
          </w:p>
          <w:p w14:paraId="485079CD" w14:textId="4233F41C" w:rsidR="008244C5" w:rsidRPr="00C924A0" w:rsidRDefault="002F20EF" w:rsidP="006A0887">
            <w:pPr>
              <w:pStyle w:val="Prrafodelista"/>
              <w:numPr>
                <w:ilvl w:val="0"/>
                <w:numId w:val="43"/>
              </w:numPr>
              <w:rPr>
                <w:rFonts w:asciiTheme="majorHAnsi" w:hAnsiTheme="majorHAnsi"/>
                <w:b/>
                <w:color w:val="auto"/>
                <w:sz w:val="22"/>
                <w:szCs w:val="22"/>
                <w:lang w:eastAsia="en-US"/>
              </w:rPr>
            </w:pPr>
            <w:r w:rsidRPr="00C924A0">
              <w:rPr>
                <w:rFonts w:asciiTheme="majorHAnsi" w:hAnsiTheme="majorHAnsi"/>
                <w:b/>
                <w:color w:val="auto"/>
                <w:sz w:val="22"/>
                <w:szCs w:val="22"/>
                <w:lang w:eastAsia="en-US"/>
              </w:rPr>
              <w:t xml:space="preserve">Estado y mantenimiento </w:t>
            </w:r>
          </w:p>
          <w:p w14:paraId="2AE8794A" w14:textId="2C7B0B08" w:rsidR="008244C5" w:rsidRPr="00C924A0" w:rsidRDefault="008244C5" w:rsidP="0036670E">
            <w:r w:rsidRPr="00C924A0">
              <w:t xml:space="preserve">Se debe contar con una hoja de vida de cada equipo con el fin de llevar un control: en la cual debe contener la siguiente información: modelo, tiempo de funcionamiento, fecha de su ultimo mantenimiento de tipo preventivo y correctivo, </w:t>
            </w:r>
            <w:r w:rsidR="002F20EF" w:rsidRPr="00C924A0">
              <w:t>así</w:t>
            </w:r>
            <w:r w:rsidRPr="00C924A0">
              <w:t xml:space="preserve"> como del personal que la opera</w:t>
            </w:r>
          </w:p>
          <w:p w14:paraId="11D37937" w14:textId="77777777" w:rsidR="0036670E" w:rsidRPr="00C924A0" w:rsidRDefault="0036670E" w:rsidP="0036670E"/>
          <w:p w14:paraId="100A08DD" w14:textId="77777777" w:rsidR="008244C5" w:rsidRPr="00C924A0" w:rsidRDefault="008244C5" w:rsidP="0036670E">
            <w:r w:rsidRPr="00C924A0">
              <w:t>De acuerdo a la necesidad de las maquinas, equipos y/o vehículos se efectuarán mantenimientos ya sea de tipo: preventivo, rutinario y correctivos.</w:t>
            </w:r>
          </w:p>
          <w:p w14:paraId="78DDDDB0" w14:textId="77777777" w:rsidR="0036670E" w:rsidRPr="00C924A0" w:rsidRDefault="0036670E" w:rsidP="0036670E"/>
          <w:p w14:paraId="6C02B962" w14:textId="77777777" w:rsidR="008244C5" w:rsidRPr="00C924A0" w:rsidRDefault="008244C5" w:rsidP="0036670E">
            <w:r w:rsidRPr="00C924A0">
              <w:t xml:space="preserve">Al momento de realizar un mantenimiento rutinario que no requiera de un sitio especializado se deberán utilizar materiales aislantes dispuestos directamente sobre el suelo para evitar su contaminación y mantener materiales absorbentes que sirvan en caso de contingencia. Los residuos provenientes de las actividades de mantenimiento deberán ser recogidos y entregados a empresas gestoras de RESPEL autorizadas para su </w:t>
            </w:r>
            <w:r w:rsidRPr="00C924A0">
              <w:lastRenderedPageBreak/>
              <w:t>disposición final. El sitio deberá estar debidamente acordonado y señalizado</w:t>
            </w:r>
            <w:r w:rsidR="002F20EF" w:rsidRPr="00C924A0">
              <w:t>.</w:t>
            </w:r>
          </w:p>
          <w:p w14:paraId="246CBDBA" w14:textId="77777777" w:rsidR="002F20EF" w:rsidRPr="00C924A0" w:rsidRDefault="002F20EF" w:rsidP="0036670E"/>
          <w:p w14:paraId="7468FE6C" w14:textId="77777777" w:rsidR="002F20EF" w:rsidRPr="00C924A0" w:rsidRDefault="002F20EF" w:rsidP="0036670E">
            <w:r w:rsidRPr="00C924A0">
              <w:t>Todos los mantenimientos –preventivos y correctivos– que se deban hacer a la maquinaria, equipos y vehículos deberán estar basados de acuerdo a las especificaciones técnicas del fabricante y ser estregados a la Interventoría en el informe mensual.</w:t>
            </w:r>
          </w:p>
          <w:p w14:paraId="7B25CE51" w14:textId="77777777" w:rsidR="002F20EF" w:rsidRPr="00C924A0" w:rsidRDefault="002F20EF" w:rsidP="0036670E"/>
          <w:p w14:paraId="7CA1A4A4" w14:textId="77777777" w:rsidR="002F20EF" w:rsidRPr="00C924A0" w:rsidRDefault="002F20EF" w:rsidP="0036670E">
            <w:r w:rsidRPr="00C924A0">
              <w:t>Todos los vehículos que operen dentro del proyecto deben encontrarse en perfecto estado, tanto en su operación técnica y mecánica como en el estado de sus componentes o accesorios (neumáticos, filtros, correas, luces, pito).</w:t>
            </w:r>
          </w:p>
          <w:p w14:paraId="728E974E" w14:textId="77777777" w:rsidR="0036670E" w:rsidRPr="00C924A0" w:rsidRDefault="0036670E" w:rsidP="0036670E"/>
          <w:p w14:paraId="603633EB" w14:textId="77777777" w:rsidR="002F20EF" w:rsidRPr="00C924A0" w:rsidRDefault="002F20EF" w:rsidP="0036670E">
            <w:r w:rsidRPr="00C924A0">
              <w:t>Los vehículos deberán cumplir con los equipos de prevención y seguridad reglamentados como lo son: un gato, una cruceta, dos señales de carretera, un botiquín de primeros auxilios, un extintor, dos tacos, una caja de herramienta básica, llanta de repuesto y linterna.</w:t>
            </w:r>
          </w:p>
          <w:p w14:paraId="634F7A9A" w14:textId="77777777" w:rsidR="0036670E" w:rsidRPr="00C924A0" w:rsidRDefault="0036670E" w:rsidP="0036670E"/>
          <w:p w14:paraId="1A72A074" w14:textId="77777777" w:rsidR="002F20EF" w:rsidRPr="00C924A0" w:rsidRDefault="002F20EF" w:rsidP="0036670E">
            <w:r w:rsidRPr="00C924A0">
              <w:t>Los certificados de emisiones de gases y SOAT de los vehículos de la obra deberán estar vigentes y por ley se debe garantizar como mínimo buen funcionamiento de frenos, sistema de dirección, sistemas de suspensión, estado adecuado de llantas, vidrios y espejos.</w:t>
            </w:r>
          </w:p>
          <w:p w14:paraId="7B1F5C1B" w14:textId="77777777" w:rsidR="0036670E" w:rsidRPr="00C924A0" w:rsidRDefault="0036670E" w:rsidP="0036670E"/>
          <w:p w14:paraId="3A825310" w14:textId="77777777" w:rsidR="002F20EF" w:rsidRPr="00C924A0" w:rsidRDefault="002F20EF" w:rsidP="0036670E">
            <w:r w:rsidRPr="00C924A0">
              <w:t>No se efectuará el lavado o reparación correctiva de vehículos y maquinaria en el frente de obra y mucho menos en las áreas aledañas a éste, este procedimiento se llevará a cabo en centros autorizados por la autoridad ambiental.</w:t>
            </w:r>
          </w:p>
          <w:p w14:paraId="7D1D62CE" w14:textId="77777777" w:rsidR="0036670E" w:rsidRPr="00C924A0" w:rsidRDefault="0036670E" w:rsidP="0036670E"/>
          <w:p w14:paraId="34B96D3F" w14:textId="77777777" w:rsidR="002F20EF" w:rsidRPr="00C924A0" w:rsidRDefault="002F20EF" w:rsidP="0036670E">
            <w:r w:rsidRPr="00C924A0">
              <w:t>En el sitio de parqueo de la maquinaria, únicamente se realizarán labores mínimas de mantenimiento preventivo cada 200 horas de trabajo, en caso de ser necesarias reparaciones mayores por eventos fortuitos, deberá tenerse en cuenta los procedimientos básicos de señalización y cerramiento del área escogida, protección del suelo, manejo de residuos peligrosos y de sustancias combustibles, utilización obligatoria de elementos de protección por personal idóneo quien efectúa las reparaciones. El mantenimiento correctivo planificado deberá hacerse en centros debidamente autorizados y especializados.</w:t>
            </w:r>
          </w:p>
          <w:p w14:paraId="2718B14E" w14:textId="77777777" w:rsidR="00483F10" w:rsidRPr="00C924A0" w:rsidRDefault="00483F10" w:rsidP="0036670E"/>
          <w:p w14:paraId="64D6FF9A" w14:textId="77777777" w:rsidR="00483F10" w:rsidRPr="00C924A0" w:rsidRDefault="00483F10" w:rsidP="00483F10">
            <w:r w:rsidRPr="00C924A0">
              <w:t>Cuando se deba realizar un cambio de una parte de una máquina, equipo o vehículo, esta debe ser original.</w:t>
            </w:r>
          </w:p>
          <w:p w14:paraId="5244E5C2" w14:textId="77777777" w:rsidR="00483F10" w:rsidRPr="00C924A0" w:rsidRDefault="00483F10" w:rsidP="0036670E"/>
          <w:p w14:paraId="4241A116" w14:textId="486E6299" w:rsidR="00483F10" w:rsidRPr="00C924A0" w:rsidRDefault="00483F10" w:rsidP="006A0887">
            <w:pPr>
              <w:pStyle w:val="Prrafodelista"/>
              <w:numPr>
                <w:ilvl w:val="0"/>
                <w:numId w:val="43"/>
              </w:numPr>
              <w:rPr>
                <w:rFonts w:asciiTheme="majorHAnsi" w:hAnsiTheme="majorHAnsi"/>
                <w:b/>
                <w:color w:val="auto"/>
                <w:sz w:val="22"/>
                <w:szCs w:val="22"/>
                <w:lang w:eastAsia="en-US"/>
              </w:rPr>
            </w:pPr>
            <w:r w:rsidRPr="00C924A0">
              <w:rPr>
                <w:rFonts w:asciiTheme="majorHAnsi" w:hAnsiTheme="majorHAnsi"/>
                <w:b/>
                <w:color w:val="auto"/>
                <w:sz w:val="22"/>
                <w:szCs w:val="22"/>
                <w:lang w:eastAsia="en-US"/>
              </w:rPr>
              <w:t xml:space="preserve">Seguridad </w:t>
            </w:r>
          </w:p>
          <w:p w14:paraId="159CDB11" w14:textId="77777777" w:rsidR="00483F10" w:rsidRPr="00C924A0" w:rsidRDefault="00483F10" w:rsidP="00483F10">
            <w:r w:rsidRPr="00C924A0">
              <w:t>Toda la maquinaria y vehículos deberán contar con extintores multipropósitos de mínimo 10 lb de capacidad, su carga deberá estar vigente y estará en un lugar visible y de fácil acceso; contar con pito y luces de reversa.</w:t>
            </w:r>
          </w:p>
          <w:p w14:paraId="7E8376CB" w14:textId="77777777" w:rsidR="00483F10" w:rsidRPr="00C924A0" w:rsidRDefault="00483F10" w:rsidP="00483F10"/>
          <w:p w14:paraId="0452EE5E" w14:textId="7C8F4551" w:rsidR="00483F10" w:rsidRPr="00C924A0" w:rsidRDefault="00483F10" w:rsidP="00483F10">
            <w:r w:rsidRPr="00C924A0">
              <w:rPr>
                <w:rFonts w:asciiTheme="majorHAnsi" w:hAnsiTheme="majorHAnsi"/>
              </w:rPr>
              <w:t>Se deberá disponer de avisos, señales y dispositivos luminosos, de acuerdo a la definición establecida en el Código Nacional de Tránsito terrestre, tales como: señal tipo vaso o tipo cilindro y dimensiones mínimas de 10 cm.</w:t>
            </w:r>
            <w:sdt>
              <w:sdtPr>
                <w:rPr>
                  <w:rFonts w:asciiTheme="majorHAnsi" w:hAnsiTheme="majorHAnsi"/>
                </w:rPr>
                <w:id w:val="100083217"/>
                <w:citation/>
              </w:sdtPr>
              <w:sdtEndPr/>
              <w:sdtContent>
                <w:r w:rsidRPr="00C924A0">
                  <w:rPr>
                    <w:rFonts w:asciiTheme="majorHAnsi" w:hAnsiTheme="majorHAnsi"/>
                  </w:rPr>
                  <w:fldChar w:fldCharType="begin"/>
                </w:r>
                <w:r w:rsidRPr="00C924A0">
                  <w:rPr>
                    <w:rFonts w:asciiTheme="majorHAnsi" w:hAnsiTheme="majorHAnsi"/>
                  </w:rPr>
                  <w:instrText xml:space="preserve"> CITATION INV11 \l 9226 </w:instrText>
                </w:r>
                <w:r w:rsidRPr="00C924A0">
                  <w:rPr>
                    <w:rFonts w:asciiTheme="majorHAnsi" w:hAnsiTheme="majorHAnsi"/>
                  </w:rPr>
                  <w:fldChar w:fldCharType="separate"/>
                </w:r>
                <w:r w:rsidR="000B02A3" w:rsidRPr="00C924A0">
                  <w:rPr>
                    <w:rFonts w:asciiTheme="majorHAnsi" w:hAnsiTheme="majorHAnsi"/>
                    <w:noProof/>
                  </w:rPr>
                  <w:t xml:space="preserve"> (INVIAS, 2011)</w:t>
                </w:r>
                <w:r w:rsidRPr="00C924A0">
                  <w:rPr>
                    <w:rFonts w:asciiTheme="majorHAnsi" w:hAnsiTheme="majorHAnsi"/>
                  </w:rPr>
                  <w:fldChar w:fldCharType="end"/>
                </w:r>
              </w:sdtContent>
            </w:sdt>
          </w:p>
          <w:p w14:paraId="093C7666" w14:textId="77777777" w:rsidR="00483F10" w:rsidRPr="00C924A0" w:rsidRDefault="00483F10" w:rsidP="00483F10">
            <w:r w:rsidRPr="00C924A0">
              <w:t>La maquinaria, vehículos y equipos operados para las labores de reparación del sitio, deberán contar con alarmas indicadoras de marcha en reversa.</w:t>
            </w:r>
          </w:p>
          <w:p w14:paraId="4B2FF0FA" w14:textId="77777777" w:rsidR="00483F10" w:rsidRPr="00C924A0" w:rsidRDefault="00483F10" w:rsidP="00483F10"/>
          <w:p w14:paraId="5E442BBC" w14:textId="77777777" w:rsidR="00483F10" w:rsidRPr="00C924A0" w:rsidRDefault="00483F10" w:rsidP="00483F10">
            <w:r w:rsidRPr="00C924A0">
              <w:t>Deben existir dispositivos de bloqueo que impidan la puesta en marcha de las máquinas cuando se esté desarrollando mantenimiento y colocar letreros indicando que se encuentra en mantenimiento.</w:t>
            </w:r>
          </w:p>
          <w:p w14:paraId="60FCD354" w14:textId="77777777" w:rsidR="00483F10" w:rsidRPr="00C924A0" w:rsidRDefault="00483F10" w:rsidP="00483F10"/>
          <w:p w14:paraId="79345F05" w14:textId="3E76AA1A" w:rsidR="00483F10" w:rsidRPr="00C924A0" w:rsidRDefault="00483F10" w:rsidP="00483F10">
            <w:r w:rsidRPr="00C924A0">
              <w:t>Antes del inicio de las labores el operador debe conocer el área a trabajar y las labores a realizar. Se deberá verificar la zona de trabajo antes del inicio de los trabajos donde se verifique la ausencia de personas que estén trabajando en la zona o de terceros.</w:t>
            </w:r>
          </w:p>
          <w:p w14:paraId="11DA27C5" w14:textId="77777777" w:rsidR="00483F10" w:rsidRPr="00C924A0" w:rsidRDefault="00483F10" w:rsidP="00483F10"/>
          <w:p w14:paraId="21234A58" w14:textId="77777777" w:rsidR="00483F10" w:rsidRPr="00C924A0" w:rsidRDefault="00483F10" w:rsidP="00483F10">
            <w:r w:rsidRPr="00C924A0">
              <w:t>Evitar que otros trabajadores se acerquen a distancias que puedan suponer un riesgo de accidente, por atropello golpes, proyección, corte, etc. de cualquier equipo de trabajo.</w:t>
            </w:r>
          </w:p>
          <w:p w14:paraId="675774A8" w14:textId="77777777" w:rsidR="00483F10" w:rsidRPr="00C924A0" w:rsidRDefault="00483F10" w:rsidP="00483F10"/>
          <w:p w14:paraId="348CFFA7" w14:textId="77777777" w:rsidR="00483F10" w:rsidRPr="00C924A0" w:rsidRDefault="00483F10" w:rsidP="00483F10">
            <w:r w:rsidRPr="00C924A0">
              <w:t>Los equipos, maquinarias y vehículos, sólo podrán ser manejados por personal capacitado y formado para ello.</w:t>
            </w:r>
          </w:p>
          <w:p w14:paraId="20386E9B" w14:textId="77777777" w:rsidR="00483F10" w:rsidRPr="00C924A0" w:rsidRDefault="00483F10" w:rsidP="00483F10"/>
          <w:p w14:paraId="2FF7E7FB" w14:textId="77777777" w:rsidR="00483F10" w:rsidRPr="00C924A0" w:rsidRDefault="00483F10" w:rsidP="00483F10">
            <w:r w:rsidRPr="00C924A0">
              <w:t>La maquinaria no podrá utilizarse para transporte de personal ni como medio de elevación.</w:t>
            </w:r>
          </w:p>
          <w:p w14:paraId="548B6073" w14:textId="77777777" w:rsidR="00483F10" w:rsidRPr="00C924A0" w:rsidRDefault="00483F10" w:rsidP="00483F10"/>
          <w:p w14:paraId="01FFF492" w14:textId="77777777" w:rsidR="00483F10" w:rsidRPr="00C924A0" w:rsidRDefault="00483F10" w:rsidP="00483F10">
            <w:r w:rsidRPr="00C924A0">
              <w:t xml:space="preserve">Se PROHIBE que la maquinaria y vehículos sea utilizada para el transporte de personal </w:t>
            </w:r>
            <w:r w:rsidRPr="00C924A0">
              <w:lastRenderedPageBreak/>
              <w:t>asociada y no al proyecto.</w:t>
            </w:r>
          </w:p>
          <w:p w14:paraId="535641E1" w14:textId="77777777" w:rsidR="00483F10" w:rsidRPr="00C924A0" w:rsidRDefault="00483F10" w:rsidP="00483F10"/>
          <w:p w14:paraId="13FE930C" w14:textId="77777777" w:rsidR="00483F10" w:rsidRPr="00C924A0" w:rsidRDefault="00483F10" w:rsidP="00483F10">
            <w:r w:rsidRPr="00C924A0">
              <w:t>Se deberá tener especial cuidado cuando se trabaje en zonas con altas pendientes y en zonas de alta pluviosidad que permitan mayor presencia de riesgos, para lo cual antes de iniciar la labor, se evaluarán las condiciones y se diseñará el respectivo  procedimiento de trabajo seguro.</w:t>
            </w:r>
          </w:p>
          <w:p w14:paraId="031E2BDB" w14:textId="77777777" w:rsidR="00483F10" w:rsidRPr="00C924A0" w:rsidRDefault="00483F10" w:rsidP="00483F10"/>
          <w:p w14:paraId="62FDA8E5" w14:textId="77777777" w:rsidR="00483F10" w:rsidRPr="00C924A0" w:rsidRDefault="00483F10" w:rsidP="00483F10">
            <w:r w:rsidRPr="00C924A0">
              <w:t>Se debe tener cuidado cuando se trabaje cerca de líneas eléctricas se deberán asegurar las distancias mínimas y se hará un polo a tierra de la máquina</w:t>
            </w:r>
            <w:sdt>
              <w:sdtPr>
                <w:id w:val="772518974"/>
                <w:citation/>
              </w:sdtPr>
              <w:sdtEndPr/>
              <w:sdtContent>
                <w:r w:rsidRPr="00C924A0">
                  <w:fldChar w:fldCharType="begin"/>
                </w:r>
                <w:r w:rsidRPr="00C924A0">
                  <w:instrText xml:space="preserve"> CITATION INV11 \l 9226 </w:instrText>
                </w:r>
                <w:r w:rsidRPr="00C924A0">
                  <w:fldChar w:fldCharType="separate"/>
                </w:r>
                <w:r w:rsidR="000B02A3" w:rsidRPr="00C924A0">
                  <w:rPr>
                    <w:noProof/>
                  </w:rPr>
                  <w:t xml:space="preserve"> (INVIAS, 2011)</w:t>
                </w:r>
                <w:r w:rsidRPr="00C924A0">
                  <w:fldChar w:fldCharType="end"/>
                </w:r>
              </w:sdtContent>
            </w:sdt>
            <w:r w:rsidRPr="00C924A0">
              <w:t>.</w:t>
            </w:r>
          </w:p>
          <w:p w14:paraId="147141EF" w14:textId="77777777" w:rsidR="00483F10" w:rsidRPr="00C924A0" w:rsidRDefault="00483F10" w:rsidP="00483F10"/>
          <w:p w14:paraId="7FF35FCF" w14:textId="77777777" w:rsidR="00483F10" w:rsidRPr="00C924A0" w:rsidRDefault="00483F10" w:rsidP="00483F10">
            <w:r w:rsidRPr="00C924A0">
              <w:t>Se debe utilizar agentes no combustibles para limpiar las reparaciones.</w:t>
            </w:r>
          </w:p>
          <w:p w14:paraId="03C38F31" w14:textId="77777777" w:rsidR="00483F10" w:rsidRPr="00C924A0" w:rsidRDefault="00483F10" w:rsidP="00483F10"/>
          <w:p w14:paraId="36AF7260" w14:textId="160FAFD9" w:rsidR="00483F10" w:rsidRPr="00C924A0" w:rsidRDefault="00483F10" w:rsidP="00483F10">
            <w:r w:rsidRPr="00C924A0">
              <w:t>Sí se realiza reparación, esta NO deben ser efectuada en cercanías a sustancias inflamables.</w:t>
            </w:r>
          </w:p>
          <w:p w14:paraId="26AC7CEF" w14:textId="77777777" w:rsidR="00483F10" w:rsidRPr="00C924A0" w:rsidRDefault="00483F10" w:rsidP="0036670E"/>
          <w:p w14:paraId="29C05478" w14:textId="5D5F6FEF" w:rsidR="0036670E" w:rsidRPr="00C924A0" w:rsidRDefault="002F20EF" w:rsidP="0036670E">
            <w:r w:rsidRPr="00C924A0">
              <w:t>Todo manejo de residuos peligrosos producidos por la operación de los vehículos y maquinaria en cada una de las etapas presentes en la ejecución del proyecto deberá ser de acuerdo a l</w:t>
            </w:r>
            <w:r w:rsidR="0036670E" w:rsidRPr="00C924A0">
              <w:t xml:space="preserve">o estipulado en la ficha </w:t>
            </w:r>
            <w:r w:rsidR="0036670E" w:rsidRPr="00C924A0">
              <w:rPr>
                <w:rFonts w:asciiTheme="majorHAnsi" w:hAnsiTheme="majorHAnsi" w:cs="Arial"/>
                <w:lang w:eastAsia="es-ES"/>
              </w:rPr>
              <w:t xml:space="preserve">PAC-2.3-06 </w:t>
            </w:r>
            <w:r w:rsidR="0036670E" w:rsidRPr="00C924A0">
              <w:rPr>
                <w:rFonts w:asciiTheme="majorHAnsi" w:eastAsiaTheme="minorHAnsi" w:hAnsiTheme="majorHAnsi" w:cs="Arial"/>
                <w:lang w:eastAsia="es-ES"/>
              </w:rPr>
              <w:t>MANEJO Y DISPOSICIÓN DE RESIDUOS SÓLIDOS CONVENCIONALES Y ESPECIALES.</w:t>
            </w:r>
          </w:p>
          <w:p w14:paraId="783D284A" w14:textId="77777777" w:rsidR="0036670E" w:rsidRPr="00C924A0" w:rsidRDefault="0036670E" w:rsidP="0036670E"/>
          <w:p w14:paraId="75F16890" w14:textId="6469C30B" w:rsidR="00CD2E25" w:rsidRPr="00C924A0" w:rsidRDefault="00CD2E25" w:rsidP="006A0887">
            <w:pPr>
              <w:pStyle w:val="Estilotabla"/>
              <w:numPr>
                <w:ilvl w:val="0"/>
                <w:numId w:val="43"/>
              </w:numPr>
              <w:rPr>
                <w:rFonts w:asciiTheme="majorHAnsi" w:hAnsiTheme="majorHAnsi"/>
                <w:b/>
                <w:sz w:val="22"/>
              </w:rPr>
            </w:pPr>
            <w:r w:rsidRPr="00C924A0">
              <w:rPr>
                <w:rFonts w:asciiTheme="majorHAnsi" w:hAnsiTheme="majorHAnsi"/>
                <w:b/>
                <w:sz w:val="22"/>
              </w:rPr>
              <w:t xml:space="preserve">Medidas manejo de combustibles </w:t>
            </w:r>
          </w:p>
          <w:p w14:paraId="22444AE0" w14:textId="77777777" w:rsidR="006975BD" w:rsidRPr="00C924A0" w:rsidRDefault="006975BD" w:rsidP="008F04B8">
            <w:pPr>
              <w:pStyle w:val="Estilotabla"/>
              <w:rPr>
                <w:rFonts w:asciiTheme="majorHAnsi" w:hAnsiTheme="majorHAnsi"/>
                <w:sz w:val="22"/>
              </w:rPr>
            </w:pPr>
          </w:p>
          <w:p w14:paraId="32B99CC8" w14:textId="22C6376F" w:rsidR="001D4796" w:rsidRPr="00C924A0" w:rsidRDefault="006975BD" w:rsidP="006975BD">
            <w:pPr>
              <w:pStyle w:val="Estilotabla"/>
              <w:rPr>
                <w:rFonts w:asciiTheme="majorHAnsi" w:hAnsiTheme="majorHAnsi"/>
                <w:sz w:val="22"/>
              </w:rPr>
            </w:pPr>
            <w:r w:rsidRPr="00C924A0">
              <w:rPr>
                <w:rFonts w:asciiTheme="majorHAnsi" w:hAnsiTheme="majorHAnsi"/>
                <w:sz w:val="22"/>
              </w:rPr>
              <w:t>Con el fin de prevenir algún tipo de impacto es preferible abastecer a los vehículos, maquinaria y los equipos de combustible mediante carrotanques en un sitio especifico, podría realizarse en los frentes de obra pero deberán cumplir con las siguientes medidas:</w:t>
            </w:r>
          </w:p>
          <w:p w14:paraId="68A999B0" w14:textId="77777777" w:rsidR="008F04B8" w:rsidRPr="00C924A0" w:rsidRDefault="008F04B8" w:rsidP="008F04B8">
            <w:pPr>
              <w:pStyle w:val="Estilotabla"/>
              <w:rPr>
                <w:rFonts w:asciiTheme="majorHAnsi" w:hAnsiTheme="majorHAnsi"/>
                <w:sz w:val="22"/>
              </w:rPr>
            </w:pPr>
          </w:p>
          <w:p w14:paraId="0FC6A181" w14:textId="77777777" w:rsidR="00483F10" w:rsidRPr="00C924A0" w:rsidRDefault="00483F10" w:rsidP="00483F10">
            <w:pPr>
              <w:pStyle w:val="tablavieta"/>
              <w:numPr>
                <w:ilvl w:val="0"/>
                <w:numId w:val="0"/>
              </w:numPr>
              <w:ind w:left="284" w:hanging="284"/>
              <w:rPr>
                <w:rFonts w:asciiTheme="majorHAnsi" w:hAnsiTheme="majorHAnsi"/>
                <w:sz w:val="22"/>
              </w:rPr>
            </w:pPr>
            <w:r w:rsidRPr="00C924A0">
              <w:rPr>
                <w:rFonts w:asciiTheme="majorHAnsi" w:hAnsiTheme="majorHAnsi"/>
                <w:sz w:val="22"/>
              </w:rPr>
              <w:t>Solo por contingencia e inevitable realizar almacenamiento temporal de combustible:</w:t>
            </w:r>
          </w:p>
          <w:p w14:paraId="5F0CF959" w14:textId="77777777" w:rsidR="00483F10" w:rsidRPr="00C924A0" w:rsidRDefault="00483F10" w:rsidP="00483F10">
            <w:pPr>
              <w:pStyle w:val="Normaltablas"/>
            </w:pPr>
          </w:p>
          <w:p w14:paraId="29496FF9" w14:textId="54B2C12C" w:rsidR="006975BD" w:rsidRPr="00C924A0" w:rsidRDefault="008F04B8" w:rsidP="006A0887">
            <w:pPr>
              <w:pStyle w:val="tablavieta"/>
              <w:numPr>
                <w:ilvl w:val="0"/>
                <w:numId w:val="42"/>
              </w:numPr>
              <w:rPr>
                <w:rFonts w:asciiTheme="majorHAnsi" w:hAnsiTheme="majorHAnsi"/>
                <w:sz w:val="22"/>
              </w:rPr>
            </w:pPr>
            <w:r w:rsidRPr="00C924A0">
              <w:rPr>
                <w:rFonts w:asciiTheme="majorHAnsi" w:hAnsiTheme="majorHAnsi"/>
                <w:sz w:val="22"/>
              </w:rPr>
              <w:t>Se PROHÍBE fumar, usar cámaras y equipos de telefonía móvil en los lugares donde se esté almacenando combustible</w:t>
            </w:r>
          </w:p>
          <w:p w14:paraId="4D79D392" w14:textId="7B4CF390" w:rsidR="008F04B8" w:rsidRPr="00C924A0" w:rsidRDefault="008F04B8" w:rsidP="006A0887">
            <w:pPr>
              <w:pStyle w:val="tablavieta"/>
              <w:numPr>
                <w:ilvl w:val="0"/>
                <w:numId w:val="42"/>
              </w:numPr>
              <w:rPr>
                <w:rFonts w:asciiTheme="majorHAnsi" w:hAnsiTheme="majorHAnsi"/>
                <w:sz w:val="22"/>
              </w:rPr>
            </w:pPr>
            <w:r w:rsidRPr="00C924A0">
              <w:rPr>
                <w:rFonts w:asciiTheme="majorHAnsi" w:hAnsiTheme="majorHAnsi"/>
                <w:sz w:val="22"/>
              </w:rPr>
              <w:t>En el sitio de almacenamiento solo se podrá tener el combustible y lubricante</w:t>
            </w:r>
          </w:p>
          <w:p w14:paraId="5228C7CF" w14:textId="219CDC67" w:rsidR="008F04B8" w:rsidRPr="00C924A0" w:rsidRDefault="00B31096" w:rsidP="006A0887">
            <w:pPr>
              <w:pStyle w:val="tablavieta"/>
              <w:numPr>
                <w:ilvl w:val="0"/>
                <w:numId w:val="42"/>
              </w:numPr>
              <w:rPr>
                <w:rFonts w:asciiTheme="majorHAnsi" w:hAnsiTheme="majorHAnsi"/>
                <w:sz w:val="22"/>
              </w:rPr>
            </w:pPr>
            <w:r w:rsidRPr="00C924A0">
              <w:rPr>
                <w:rFonts w:asciiTheme="majorHAnsi" w:hAnsiTheme="majorHAnsi"/>
                <w:sz w:val="22"/>
              </w:rPr>
              <w:t xml:space="preserve">Debido a que el combustible es un líquido inflamable se tendrá que almacenar </w:t>
            </w:r>
            <w:r w:rsidRPr="00C924A0">
              <w:rPr>
                <w:rFonts w:asciiTheme="majorHAnsi" w:hAnsiTheme="majorHAnsi"/>
                <w:sz w:val="22"/>
              </w:rPr>
              <w:lastRenderedPageBreak/>
              <w:t xml:space="preserve">en un lugar donde tenga una buena ventilación, deberán estar alejadas de lugares donde se pueda agravar una emergencia como, </w:t>
            </w:r>
            <w:r w:rsidR="0093276F" w:rsidRPr="00C924A0">
              <w:rPr>
                <w:rFonts w:asciiTheme="majorHAnsi" w:hAnsiTheme="majorHAnsi"/>
                <w:sz w:val="22"/>
              </w:rPr>
              <w:t>áreas campamento</w:t>
            </w:r>
            <w:r w:rsidRPr="00C924A0">
              <w:rPr>
                <w:rFonts w:asciiTheme="majorHAnsi" w:hAnsiTheme="majorHAnsi"/>
                <w:sz w:val="22"/>
              </w:rPr>
              <w:t xml:space="preserve"> de reparación.</w:t>
            </w:r>
          </w:p>
          <w:p w14:paraId="79CA54AF" w14:textId="6146D620" w:rsidR="00B31096" w:rsidRPr="00C924A0" w:rsidRDefault="00553E13" w:rsidP="006A0887">
            <w:pPr>
              <w:pStyle w:val="tablavieta"/>
              <w:numPr>
                <w:ilvl w:val="0"/>
                <w:numId w:val="42"/>
              </w:numPr>
              <w:rPr>
                <w:rFonts w:asciiTheme="majorHAnsi" w:hAnsiTheme="majorHAnsi"/>
                <w:sz w:val="22"/>
              </w:rPr>
            </w:pPr>
            <w:r w:rsidRPr="00C924A0">
              <w:rPr>
                <w:rFonts w:asciiTheme="majorHAnsi" w:hAnsiTheme="majorHAnsi"/>
                <w:sz w:val="22"/>
              </w:rPr>
              <w:t>Los vehículos deben estar equipados con los elementos necesarios cuando se presente una emergencia para que se pueda controlar (extintores)</w:t>
            </w:r>
          </w:p>
          <w:p w14:paraId="759168EE" w14:textId="784594D7" w:rsidR="00553E13" w:rsidRPr="00C924A0" w:rsidRDefault="00553E13" w:rsidP="006A0887">
            <w:pPr>
              <w:pStyle w:val="tablavieta"/>
              <w:numPr>
                <w:ilvl w:val="0"/>
                <w:numId w:val="42"/>
              </w:numPr>
              <w:rPr>
                <w:rFonts w:asciiTheme="majorHAnsi" w:hAnsiTheme="majorHAnsi"/>
                <w:sz w:val="22"/>
              </w:rPr>
            </w:pPr>
            <w:r w:rsidRPr="00C924A0">
              <w:rPr>
                <w:rFonts w:asciiTheme="majorHAnsi" w:hAnsiTheme="majorHAnsi"/>
                <w:sz w:val="22"/>
              </w:rPr>
              <w:t>Se deberá cumplir con todos los aspectos contemplados en la norma nacional sobre el manejo y transporte terrestre automotor de mercancías peligrosas por carretera.</w:t>
            </w:r>
            <w:sdt>
              <w:sdtPr>
                <w:rPr>
                  <w:rFonts w:asciiTheme="majorHAnsi" w:hAnsiTheme="majorHAnsi"/>
                  <w:sz w:val="22"/>
                </w:rPr>
                <w:id w:val="1476727594"/>
                <w:citation/>
              </w:sdtPr>
              <w:sdtEndPr/>
              <w:sdtContent>
                <w:r w:rsidRPr="00C924A0">
                  <w:rPr>
                    <w:rFonts w:asciiTheme="majorHAnsi" w:hAnsiTheme="majorHAnsi"/>
                    <w:sz w:val="22"/>
                  </w:rPr>
                  <w:fldChar w:fldCharType="begin"/>
                </w:r>
                <w:r w:rsidRPr="00C924A0">
                  <w:rPr>
                    <w:rFonts w:asciiTheme="majorHAnsi" w:hAnsiTheme="majorHAnsi"/>
                    <w:sz w:val="22"/>
                  </w:rPr>
                  <w:instrText xml:space="preserve"> CITATION INV11 \l 9226 </w:instrText>
                </w:r>
                <w:r w:rsidRPr="00C924A0">
                  <w:rPr>
                    <w:rFonts w:asciiTheme="majorHAnsi" w:hAnsiTheme="majorHAnsi"/>
                    <w:sz w:val="22"/>
                  </w:rPr>
                  <w:fldChar w:fldCharType="separate"/>
                </w:r>
                <w:r w:rsidR="000B02A3" w:rsidRPr="00C924A0">
                  <w:rPr>
                    <w:rFonts w:asciiTheme="majorHAnsi" w:hAnsiTheme="majorHAnsi"/>
                    <w:noProof/>
                    <w:sz w:val="22"/>
                  </w:rPr>
                  <w:t xml:space="preserve"> (INVIAS, 2011)</w:t>
                </w:r>
                <w:r w:rsidRPr="00C924A0">
                  <w:rPr>
                    <w:rFonts w:asciiTheme="majorHAnsi" w:hAnsiTheme="majorHAnsi"/>
                    <w:sz w:val="22"/>
                  </w:rPr>
                  <w:fldChar w:fldCharType="end"/>
                </w:r>
              </w:sdtContent>
            </w:sdt>
          </w:p>
          <w:p w14:paraId="163AF60A" w14:textId="7B171D85" w:rsidR="0093276F" w:rsidRPr="00C924A0" w:rsidRDefault="0093276F" w:rsidP="006A0887">
            <w:pPr>
              <w:pStyle w:val="tablavieta"/>
              <w:numPr>
                <w:ilvl w:val="0"/>
                <w:numId w:val="42"/>
              </w:numPr>
              <w:rPr>
                <w:rFonts w:asciiTheme="majorHAnsi" w:hAnsiTheme="majorHAnsi"/>
                <w:sz w:val="22"/>
              </w:rPr>
            </w:pPr>
            <w:r w:rsidRPr="00C924A0">
              <w:rPr>
                <w:rFonts w:asciiTheme="majorHAnsi" w:hAnsiTheme="majorHAnsi"/>
                <w:sz w:val="22"/>
              </w:rPr>
              <w:t xml:space="preserve">En las áreas dedicadas a las labores de mantenimiento </w:t>
            </w:r>
            <w:r w:rsidR="00E147AA" w:rsidRPr="00C924A0">
              <w:rPr>
                <w:rFonts w:asciiTheme="majorHAnsi" w:hAnsiTheme="majorHAnsi"/>
                <w:sz w:val="22"/>
              </w:rPr>
              <w:t xml:space="preserve">y almacenamiento </w:t>
            </w:r>
            <w:r w:rsidRPr="00C924A0">
              <w:rPr>
                <w:rFonts w:asciiTheme="majorHAnsi" w:hAnsiTheme="majorHAnsi"/>
                <w:sz w:val="22"/>
              </w:rPr>
              <w:t xml:space="preserve">se dispondrá de un kit de derrame, donde contenga todos los materiales para el tipo de emergencia (suelo o agua), en vez de tener aserrín </w:t>
            </w:r>
            <w:r w:rsidR="00E147AA" w:rsidRPr="00C924A0">
              <w:rPr>
                <w:rFonts w:asciiTheme="majorHAnsi" w:hAnsiTheme="majorHAnsi"/>
                <w:sz w:val="22"/>
              </w:rPr>
              <w:t>se utilizara arena</w:t>
            </w:r>
            <w:r w:rsidRPr="00C924A0">
              <w:rPr>
                <w:rFonts w:asciiTheme="majorHAnsi" w:hAnsiTheme="majorHAnsi"/>
                <w:sz w:val="22"/>
              </w:rPr>
              <w:t>.</w:t>
            </w:r>
          </w:p>
          <w:p w14:paraId="7E4CBE00" w14:textId="1709FB86" w:rsidR="00E147AA" w:rsidRPr="00C924A0" w:rsidRDefault="00E147AA" w:rsidP="006A0887">
            <w:pPr>
              <w:pStyle w:val="tablavieta"/>
              <w:numPr>
                <w:ilvl w:val="0"/>
                <w:numId w:val="42"/>
              </w:numPr>
              <w:rPr>
                <w:rFonts w:asciiTheme="majorHAnsi" w:hAnsiTheme="majorHAnsi"/>
                <w:sz w:val="22"/>
              </w:rPr>
            </w:pPr>
            <w:r w:rsidRPr="00C924A0">
              <w:rPr>
                <w:rFonts w:asciiTheme="majorHAnsi" w:hAnsiTheme="majorHAnsi"/>
                <w:sz w:val="22"/>
              </w:rPr>
              <w:t>Se deberá disponer sobre el suelo un material que no permita la contaminación tanto en el sitio de almacenamiento como en el manejo.</w:t>
            </w:r>
          </w:p>
          <w:p w14:paraId="02B6839E" w14:textId="77777777" w:rsidR="00483F10" w:rsidRPr="00C924A0" w:rsidRDefault="00E147AA" w:rsidP="006A0887">
            <w:pPr>
              <w:pStyle w:val="tablavieta"/>
              <w:numPr>
                <w:ilvl w:val="0"/>
                <w:numId w:val="42"/>
              </w:numPr>
            </w:pPr>
            <w:r w:rsidRPr="00C924A0">
              <w:rPr>
                <w:rFonts w:asciiTheme="majorHAnsi" w:hAnsiTheme="majorHAnsi"/>
                <w:sz w:val="22"/>
              </w:rPr>
              <w:t>No se podrán verter aceites usados y demás materiales a los cuerpos hídricos ni al suelo.</w:t>
            </w:r>
          </w:p>
          <w:p w14:paraId="54693DCD" w14:textId="2EE3F0C2" w:rsidR="00483F10" w:rsidRPr="00C924A0" w:rsidRDefault="00E147AA" w:rsidP="006A0887">
            <w:pPr>
              <w:pStyle w:val="tablavieta"/>
              <w:numPr>
                <w:ilvl w:val="0"/>
                <w:numId w:val="42"/>
              </w:numPr>
            </w:pPr>
            <w:r w:rsidRPr="00C924A0">
              <w:rPr>
                <w:rFonts w:asciiTheme="majorHAnsi" w:hAnsiTheme="majorHAnsi"/>
                <w:sz w:val="22"/>
              </w:rPr>
              <w:t xml:space="preserve">Cuando se  generen este tipo de residuos peligrosos (impregnados de combustible), se deberán </w:t>
            </w:r>
            <w:r w:rsidR="00483F10" w:rsidRPr="00C924A0">
              <w:rPr>
                <w:rFonts w:asciiTheme="majorHAnsi" w:hAnsiTheme="majorHAnsi"/>
                <w:sz w:val="22"/>
              </w:rPr>
              <w:t xml:space="preserve">realizar su manejo y disposición de acuerdo con </w:t>
            </w:r>
            <w:r w:rsidR="00483F10" w:rsidRPr="00C924A0">
              <w:t xml:space="preserve">la ficha </w:t>
            </w:r>
            <w:r w:rsidR="00483F10" w:rsidRPr="00C924A0">
              <w:rPr>
                <w:rFonts w:asciiTheme="majorHAnsi" w:hAnsiTheme="majorHAnsi" w:cs="Arial"/>
                <w:lang w:eastAsia="es-ES"/>
              </w:rPr>
              <w:t xml:space="preserve">PAC-2.3-06 </w:t>
            </w:r>
            <w:r w:rsidR="00483F10" w:rsidRPr="00C924A0">
              <w:rPr>
                <w:rFonts w:asciiTheme="majorHAnsi" w:eastAsiaTheme="minorHAnsi" w:hAnsiTheme="majorHAnsi" w:cs="Arial"/>
                <w:lang w:eastAsia="es-ES"/>
              </w:rPr>
              <w:t>MANEJO Y DISPOSICIÓN DE RESIDUOS SÓLIDOS CONVENCIONALES Y ESPECIALES.</w:t>
            </w:r>
          </w:p>
          <w:p w14:paraId="6FEA9AEE" w14:textId="77777777" w:rsidR="00E147AA" w:rsidRPr="00C924A0" w:rsidRDefault="00E147AA" w:rsidP="006A0887">
            <w:pPr>
              <w:pStyle w:val="tablavieta"/>
              <w:numPr>
                <w:ilvl w:val="0"/>
                <w:numId w:val="42"/>
              </w:numPr>
              <w:rPr>
                <w:rFonts w:asciiTheme="majorHAnsi" w:hAnsiTheme="majorHAnsi"/>
                <w:sz w:val="22"/>
              </w:rPr>
            </w:pPr>
            <w:r w:rsidRPr="00C924A0">
              <w:rPr>
                <w:rFonts w:asciiTheme="majorHAnsi" w:hAnsiTheme="majorHAnsi"/>
                <w:sz w:val="22"/>
              </w:rPr>
              <w:t>Se prohíbe la utilización de aceites usados como combustibles de mecheros, antorchas, etc., ya que su uso está prohibido por la legislación sobre el recurso aire.</w:t>
            </w:r>
          </w:p>
          <w:p w14:paraId="2BD5FA6F" w14:textId="4FCCDBC1" w:rsidR="00483F10" w:rsidRPr="00C924A0" w:rsidRDefault="00E147AA" w:rsidP="006A0887">
            <w:pPr>
              <w:pStyle w:val="tablavieta"/>
              <w:numPr>
                <w:ilvl w:val="0"/>
                <w:numId w:val="42"/>
              </w:numPr>
              <w:rPr>
                <w:rFonts w:asciiTheme="majorHAnsi" w:hAnsiTheme="majorHAnsi"/>
                <w:sz w:val="22"/>
              </w:rPr>
            </w:pPr>
            <w:r w:rsidRPr="00C924A0">
              <w:rPr>
                <w:rFonts w:asciiTheme="majorHAnsi" w:hAnsiTheme="majorHAnsi"/>
                <w:sz w:val="22"/>
              </w:rPr>
              <w:t xml:space="preserve">Esta zona deberá estar correctamente señalizada de acuerdo con la norma NFPA 30 o aquella que aplique para el almacenamiento de sólidos, líquidos y gases inflamables y de acuerdo con el código de colores de seguridad. </w:t>
            </w:r>
          </w:p>
        </w:tc>
      </w:tr>
      <w:tr w:rsidR="00712CEA" w:rsidRPr="00C924A0" w14:paraId="5505AA61" w14:textId="77777777" w:rsidTr="002B05DB">
        <w:trPr>
          <w:trHeight w:val="288"/>
          <w:jc w:val="center"/>
        </w:trPr>
        <w:tc>
          <w:tcPr>
            <w:tcW w:w="5000" w:type="pct"/>
            <w:gridSpan w:val="4"/>
            <w:shd w:val="clear" w:color="auto" w:fill="E0E0E0"/>
            <w:vAlign w:val="center"/>
          </w:tcPr>
          <w:p w14:paraId="3EE43D04" w14:textId="77777777" w:rsidR="00712CEA" w:rsidRPr="00C924A0" w:rsidRDefault="00712CEA" w:rsidP="00D72DF9">
            <w:pPr>
              <w:jc w:val="center"/>
              <w:rPr>
                <w:rFonts w:asciiTheme="majorHAnsi" w:hAnsiTheme="majorHAnsi"/>
                <w:b/>
              </w:rPr>
            </w:pPr>
            <w:r w:rsidRPr="00C924A0">
              <w:rPr>
                <w:rFonts w:asciiTheme="majorHAnsi" w:hAnsiTheme="majorHAnsi"/>
                <w:b/>
              </w:rPr>
              <w:lastRenderedPageBreak/>
              <w:t>PERSONAL REQUERIDO</w:t>
            </w:r>
          </w:p>
        </w:tc>
      </w:tr>
      <w:tr w:rsidR="00712CEA" w:rsidRPr="00C924A0" w14:paraId="60C93E4C" w14:textId="77777777" w:rsidTr="002B05DB">
        <w:trPr>
          <w:trHeight w:val="864"/>
          <w:jc w:val="center"/>
        </w:trPr>
        <w:tc>
          <w:tcPr>
            <w:tcW w:w="5000" w:type="pct"/>
            <w:gridSpan w:val="4"/>
          </w:tcPr>
          <w:p w14:paraId="5566229B" w14:textId="7DF145D5" w:rsidR="00712CEA" w:rsidRPr="00C924A0" w:rsidRDefault="007201CC" w:rsidP="00CD15C3">
            <w:pPr>
              <w:pStyle w:val="Estilotabla"/>
              <w:rPr>
                <w:rFonts w:asciiTheme="majorHAnsi" w:hAnsiTheme="majorHAnsi"/>
                <w:sz w:val="22"/>
              </w:rPr>
            </w:pPr>
            <w:r w:rsidRPr="00C924A0">
              <w:rPr>
                <w:rFonts w:asciiTheme="majorHAnsi" w:hAnsiTheme="majorHAnsi"/>
                <w:sz w:val="22"/>
              </w:rPr>
              <w:t xml:space="preserve">Especialista </w:t>
            </w:r>
            <w:r w:rsidR="00712CEA" w:rsidRPr="00C924A0">
              <w:rPr>
                <w:rFonts w:asciiTheme="majorHAnsi" w:hAnsiTheme="majorHAnsi"/>
                <w:sz w:val="22"/>
              </w:rPr>
              <w:t xml:space="preserve"> del proyecto</w:t>
            </w:r>
          </w:p>
          <w:p w14:paraId="4A4A6634" w14:textId="77777777" w:rsidR="00712CEA" w:rsidRPr="00C924A0" w:rsidRDefault="00712CEA" w:rsidP="00CD15C3">
            <w:pPr>
              <w:pStyle w:val="Estilotabla"/>
              <w:rPr>
                <w:rFonts w:asciiTheme="majorHAnsi" w:hAnsiTheme="majorHAnsi"/>
                <w:sz w:val="22"/>
              </w:rPr>
            </w:pPr>
            <w:r w:rsidRPr="00C924A0">
              <w:rPr>
                <w:rFonts w:asciiTheme="majorHAnsi" w:hAnsiTheme="majorHAnsi"/>
                <w:sz w:val="22"/>
              </w:rPr>
              <w:t xml:space="preserve">Residente Ambiental </w:t>
            </w:r>
          </w:p>
          <w:p w14:paraId="233FC730" w14:textId="77777777" w:rsidR="00712CEA" w:rsidRPr="00C924A0" w:rsidRDefault="00712CEA" w:rsidP="00CD15C3">
            <w:pPr>
              <w:pStyle w:val="Estilotabla"/>
              <w:rPr>
                <w:rFonts w:asciiTheme="majorHAnsi" w:hAnsiTheme="majorHAnsi"/>
                <w:sz w:val="22"/>
              </w:rPr>
            </w:pPr>
            <w:r w:rsidRPr="00C924A0">
              <w:rPr>
                <w:rFonts w:asciiTheme="majorHAnsi" w:hAnsiTheme="majorHAnsi"/>
                <w:sz w:val="22"/>
              </w:rPr>
              <w:t>Residente SISO</w:t>
            </w:r>
          </w:p>
        </w:tc>
      </w:tr>
      <w:tr w:rsidR="00712CEA" w:rsidRPr="00C924A0" w14:paraId="6290589B" w14:textId="77777777" w:rsidTr="002B05DB">
        <w:trPr>
          <w:trHeight w:val="288"/>
          <w:jc w:val="center"/>
        </w:trPr>
        <w:tc>
          <w:tcPr>
            <w:tcW w:w="5000" w:type="pct"/>
            <w:gridSpan w:val="4"/>
            <w:shd w:val="clear" w:color="auto" w:fill="E0E0E0"/>
            <w:vAlign w:val="center"/>
          </w:tcPr>
          <w:p w14:paraId="2367DCDA" w14:textId="77777777" w:rsidR="00712CEA" w:rsidRPr="00C924A0" w:rsidRDefault="00712CEA" w:rsidP="00D72DF9">
            <w:pPr>
              <w:jc w:val="center"/>
              <w:rPr>
                <w:rFonts w:asciiTheme="majorHAnsi" w:hAnsiTheme="majorHAnsi"/>
                <w:b/>
              </w:rPr>
            </w:pPr>
            <w:r w:rsidRPr="00C924A0">
              <w:rPr>
                <w:rFonts w:asciiTheme="majorHAnsi" w:hAnsiTheme="majorHAnsi"/>
                <w:b/>
              </w:rPr>
              <w:t>SEGUIMIENTO Y MONITOREO</w:t>
            </w:r>
          </w:p>
        </w:tc>
      </w:tr>
      <w:tr w:rsidR="00712CEA" w:rsidRPr="00C924A0" w14:paraId="60F982EC" w14:textId="77777777" w:rsidTr="002B05DB">
        <w:trPr>
          <w:trHeight w:val="33"/>
          <w:jc w:val="center"/>
        </w:trPr>
        <w:tc>
          <w:tcPr>
            <w:tcW w:w="5000" w:type="pct"/>
            <w:gridSpan w:val="4"/>
            <w:tcBorders>
              <w:bottom w:val="single" w:sz="4" w:space="0" w:color="auto"/>
            </w:tcBorders>
          </w:tcPr>
          <w:tbl>
            <w:tblPr>
              <w:tblpPr w:leftFromText="141" w:rightFromText="141" w:vertAnchor="page" w:horzAnchor="margin" w:tblpY="135"/>
              <w:tblOverlap w:val="never"/>
              <w:tblW w:w="81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44"/>
              <w:gridCol w:w="2952"/>
              <w:gridCol w:w="1742"/>
              <w:gridCol w:w="1844"/>
            </w:tblGrid>
            <w:tr w:rsidR="00712CEA" w:rsidRPr="00C924A0" w14:paraId="1B01C2A8" w14:textId="77777777" w:rsidTr="00C31C36">
              <w:trPr>
                <w:trHeight w:val="315"/>
              </w:trPr>
              <w:tc>
                <w:tcPr>
                  <w:tcW w:w="1644" w:type="dxa"/>
                  <w:shd w:val="clear" w:color="auto" w:fill="E0E0E0"/>
                  <w:vAlign w:val="center"/>
                </w:tcPr>
                <w:p w14:paraId="56A4221A" w14:textId="77777777" w:rsidR="00712CEA" w:rsidRPr="00C924A0" w:rsidRDefault="00712CEA" w:rsidP="00712CEA">
                  <w:pPr>
                    <w:rPr>
                      <w:rFonts w:asciiTheme="majorHAnsi" w:hAnsiTheme="majorHAnsi"/>
                      <w:b/>
                    </w:rPr>
                  </w:pPr>
                  <w:r w:rsidRPr="00C924A0">
                    <w:rPr>
                      <w:rFonts w:asciiTheme="majorHAnsi" w:hAnsiTheme="majorHAnsi"/>
                      <w:b/>
                    </w:rPr>
                    <w:lastRenderedPageBreak/>
                    <w:t>ACCIONES</w:t>
                  </w:r>
                </w:p>
              </w:tc>
              <w:tc>
                <w:tcPr>
                  <w:tcW w:w="2952" w:type="dxa"/>
                  <w:tcBorders>
                    <w:bottom w:val="single" w:sz="4" w:space="0" w:color="auto"/>
                  </w:tcBorders>
                  <w:shd w:val="clear" w:color="auto" w:fill="E0E0E0"/>
                  <w:vAlign w:val="center"/>
                </w:tcPr>
                <w:p w14:paraId="71BD1995" w14:textId="77777777" w:rsidR="00712CEA" w:rsidRPr="00C924A0" w:rsidRDefault="00712CEA" w:rsidP="00712CEA">
                  <w:pPr>
                    <w:rPr>
                      <w:rFonts w:asciiTheme="majorHAnsi" w:hAnsiTheme="majorHAnsi"/>
                      <w:b/>
                    </w:rPr>
                  </w:pPr>
                  <w:r w:rsidRPr="00C924A0">
                    <w:rPr>
                      <w:rFonts w:asciiTheme="majorHAnsi" w:hAnsiTheme="majorHAnsi"/>
                      <w:b/>
                    </w:rPr>
                    <w:t>INDICADOR</w:t>
                  </w:r>
                </w:p>
              </w:tc>
              <w:tc>
                <w:tcPr>
                  <w:tcW w:w="1742" w:type="dxa"/>
                  <w:tcBorders>
                    <w:bottom w:val="single" w:sz="4" w:space="0" w:color="auto"/>
                  </w:tcBorders>
                  <w:shd w:val="clear" w:color="auto" w:fill="E0E0E0"/>
                </w:tcPr>
                <w:p w14:paraId="7E8B56AC" w14:textId="77777777" w:rsidR="00712CEA" w:rsidRPr="00C924A0" w:rsidRDefault="00712CEA" w:rsidP="00712CEA">
                  <w:pPr>
                    <w:rPr>
                      <w:rFonts w:asciiTheme="majorHAnsi" w:hAnsiTheme="majorHAnsi"/>
                      <w:b/>
                    </w:rPr>
                  </w:pPr>
                  <w:r w:rsidRPr="00C924A0">
                    <w:rPr>
                      <w:rFonts w:asciiTheme="majorHAnsi" w:hAnsiTheme="majorHAnsi"/>
                      <w:b/>
                    </w:rPr>
                    <w:t>PERIODICIDAD DE EVALUACIÓN</w:t>
                  </w:r>
                </w:p>
              </w:tc>
              <w:tc>
                <w:tcPr>
                  <w:tcW w:w="1844" w:type="dxa"/>
                  <w:shd w:val="clear" w:color="auto" w:fill="E0E0E0"/>
                  <w:vAlign w:val="center"/>
                </w:tcPr>
                <w:p w14:paraId="4288F3E7" w14:textId="77777777" w:rsidR="00712CEA" w:rsidRPr="00C924A0" w:rsidRDefault="00712CEA" w:rsidP="00712CEA">
                  <w:pPr>
                    <w:rPr>
                      <w:rFonts w:asciiTheme="majorHAnsi" w:hAnsiTheme="majorHAnsi"/>
                      <w:b/>
                    </w:rPr>
                  </w:pPr>
                  <w:r w:rsidRPr="00C924A0">
                    <w:rPr>
                      <w:rFonts w:asciiTheme="majorHAnsi" w:hAnsiTheme="majorHAnsi"/>
                      <w:b/>
                    </w:rPr>
                    <w:t>REGISTRO DE CUMPLIMIENTO</w:t>
                  </w:r>
                </w:p>
              </w:tc>
            </w:tr>
            <w:tr w:rsidR="00712CEA" w:rsidRPr="00C924A0" w14:paraId="256819EC" w14:textId="77777777" w:rsidTr="00C31C36">
              <w:trPr>
                <w:trHeight w:val="639"/>
              </w:trPr>
              <w:tc>
                <w:tcPr>
                  <w:tcW w:w="1644" w:type="dxa"/>
                  <w:vAlign w:val="center"/>
                </w:tcPr>
                <w:p w14:paraId="2D95636D" w14:textId="01028EF3" w:rsidR="00712CEA" w:rsidRPr="00C924A0" w:rsidRDefault="00712CEA" w:rsidP="00C31C36">
                  <w:pPr>
                    <w:pStyle w:val="Estilotabla"/>
                    <w:jc w:val="center"/>
                    <w:rPr>
                      <w:rFonts w:asciiTheme="majorHAnsi" w:hAnsiTheme="majorHAnsi"/>
                      <w:bCs/>
                      <w:sz w:val="22"/>
                    </w:rPr>
                  </w:pPr>
                  <w:r w:rsidRPr="00C924A0">
                    <w:rPr>
                      <w:rFonts w:asciiTheme="majorHAnsi" w:hAnsiTheme="majorHAnsi"/>
                      <w:bCs/>
                      <w:sz w:val="22"/>
                    </w:rPr>
                    <w:t xml:space="preserve">Medidas para el manejo </w:t>
                  </w:r>
                  <w:r w:rsidRPr="00C924A0">
                    <w:rPr>
                      <w:rFonts w:asciiTheme="majorHAnsi" w:hAnsiTheme="majorHAnsi"/>
                      <w:sz w:val="22"/>
                    </w:rPr>
                    <w:t>de maquinaria, equipos y vehículos</w:t>
                  </w:r>
                </w:p>
              </w:tc>
              <w:tc>
                <w:tcPr>
                  <w:tcW w:w="2952" w:type="dxa"/>
                  <w:vAlign w:val="center"/>
                </w:tcPr>
                <w:p w14:paraId="57140F82" w14:textId="1934AA6A" w:rsidR="00712CEA" w:rsidRPr="00C924A0" w:rsidRDefault="00C31C36" w:rsidP="00C31C36">
                  <w:pPr>
                    <w:pStyle w:val="Estilotabla"/>
                    <w:jc w:val="center"/>
                    <w:rPr>
                      <w:rFonts w:asciiTheme="majorHAnsi" w:hAnsiTheme="majorHAnsi"/>
                      <w:sz w:val="22"/>
                    </w:rPr>
                  </w:pPr>
                  <w:r w:rsidRPr="00C924A0">
                    <w:rPr>
                      <w:rFonts w:asciiTheme="majorHAnsi" w:hAnsiTheme="majorHAnsi"/>
                      <w:sz w:val="22"/>
                    </w:rPr>
                    <w:t>Listas de chequeo</w:t>
                  </w:r>
                </w:p>
              </w:tc>
              <w:tc>
                <w:tcPr>
                  <w:tcW w:w="1742" w:type="dxa"/>
                  <w:vAlign w:val="center"/>
                </w:tcPr>
                <w:p w14:paraId="37A3CFEF" w14:textId="2DF90F6E" w:rsidR="00712CEA" w:rsidRPr="00C924A0" w:rsidRDefault="00C31C36" w:rsidP="00C31C36">
                  <w:pPr>
                    <w:pStyle w:val="Estilotabla"/>
                    <w:jc w:val="center"/>
                    <w:rPr>
                      <w:rFonts w:asciiTheme="majorHAnsi" w:hAnsiTheme="majorHAnsi"/>
                      <w:bCs/>
                      <w:sz w:val="22"/>
                    </w:rPr>
                  </w:pPr>
                  <w:r w:rsidRPr="00C924A0">
                    <w:rPr>
                      <w:rFonts w:asciiTheme="majorHAnsi" w:hAnsiTheme="majorHAnsi"/>
                      <w:bCs/>
                      <w:sz w:val="22"/>
                    </w:rPr>
                    <w:t>Mensual</w:t>
                  </w:r>
                </w:p>
              </w:tc>
              <w:tc>
                <w:tcPr>
                  <w:tcW w:w="1844" w:type="dxa"/>
                  <w:vAlign w:val="center"/>
                </w:tcPr>
                <w:p w14:paraId="226CD845" w14:textId="2DB77F84" w:rsidR="00712CEA" w:rsidRPr="00C924A0" w:rsidRDefault="00712CEA" w:rsidP="00C31C36">
                  <w:pPr>
                    <w:pStyle w:val="Estilotabla"/>
                    <w:jc w:val="center"/>
                    <w:rPr>
                      <w:rFonts w:asciiTheme="majorHAnsi" w:hAnsiTheme="majorHAnsi"/>
                      <w:sz w:val="22"/>
                    </w:rPr>
                  </w:pPr>
                  <w:r w:rsidRPr="00C924A0">
                    <w:rPr>
                      <w:rFonts w:asciiTheme="majorHAnsi" w:hAnsiTheme="majorHAnsi"/>
                      <w:sz w:val="22"/>
                    </w:rPr>
                    <w:t>Registro</w:t>
                  </w:r>
                </w:p>
                <w:p w14:paraId="44B19DBE" w14:textId="77777777" w:rsidR="00712CEA" w:rsidRPr="00C924A0" w:rsidRDefault="00712CEA" w:rsidP="00C31C36">
                  <w:pPr>
                    <w:pStyle w:val="Estilotabla"/>
                    <w:jc w:val="center"/>
                    <w:rPr>
                      <w:rFonts w:asciiTheme="majorHAnsi" w:hAnsiTheme="majorHAnsi"/>
                      <w:sz w:val="22"/>
                    </w:rPr>
                  </w:pPr>
                  <w:r w:rsidRPr="00C924A0">
                    <w:rPr>
                      <w:rFonts w:asciiTheme="majorHAnsi" w:hAnsiTheme="majorHAnsi"/>
                      <w:sz w:val="22"/>
                    </w:rPr>
                    <w:t>fotográfico</w:t>
                  </w:r>
                </w:p>
                <w:p w14:paraId="6CFD5138" w14:textId="77777777" w:rsidR="00712CEA" w:rsidRPr="00C924A0" w:rsidRDefault="00712CEA" w:rsidP="00C31C36">
                  <w:pPr>
                    <w:pStyle w:val="Estilotabla"/>
                    <w:jc w:val="center"/>
                    <w:rPr>
                      <w:rFonts w:asciiTheme="majorHAnsi" w:hAnsiTheme="majorHAnsi"/>
                      <w:bCs/>
                      <w:sz w:val="22"/>
                    </w:rPr>
                  </w:pPr>
                  <w:r w:rsidRPr="00C924A0">
                    <w:rPr>
                      <w:rFonts w:asciiTheme="majorHAnsi" w:hAnsiTheme="majorHAnsi"/>
                      <w:bCs/>
                      <w:sz w:val="22"/>
                    </w:rPr>
                    <w:t>Informe mensual de cumplimiento</w:t>
                  </w:r>
                </w:p>
                <w:p w14:paraId="4D21D152" w14:textId="2601CA38" w:rsidR="00712CEA" w:rsidRPr="00C924A0" w:rsidRDefault="00C31C36" w:rsidP="00C31C36">
                  <w:pPr>
                    <w:pStyle w:val="Estilotabla"/>
                    <w:jc w:val="center"/>
                    <w:rPr>
                      <w:rFonts w:asciiTheme="majorHAnsi" w:hAnsiTheme="majorHAnsi"/>
                      <w:bCs/>
                      <w:sz w:val="22"/>
                    </w:rPr>
                  </w:pPr>
                  <w:r w:rsidRPr="00C924A0">
                    <w:rPr>
                      <w:rFonts w:asciiTheme="majorHAnsi" w:hAnsiTheme="majorHAnsi"/>
                      <w:bCs/>
                      <w:sz w:val="22"/>
                    </w:rPr>
                    <w:t>Listas de chequeo diligenciadas</w:t>
                  </w:r>
                </w:p>
              </w:tc>
            </w:tr>
          </w:tbl>
          <w:p w14:paraId="43BA6676" w14:textId="77777777" w:rsidR="00712CEA" w:rsidRPr="00C924A0" w:rsidRDefault="00712CEA" w:rsidP="00712CEA">
            <w:pPr>
              <w:rPr>
                <w:rFonts w:asciiTheme="majorHAnsi" w:hAnsiTheme="majorHAnsi"/>
              </w:rPr>
            </w:pPr>
          </w:p>
        </w:tc>
      </w:tr>
      <w:tr w:rsidR="00712CEA" w:rsidRPr="00C924A0" w14:paraId="0546DF9C" w14:textId="77777777" w:rsidTr="002B05DB">
        <w:trPr>
          <w:trHeight w:val="289"/>
          <w:jc w:val="center"/>
        </w:trPr>
        <w:tc>
          <w:tcPr>
            <w:tcW w:w="2500" w:type="pct"/>
            <w:gridSpan w:val="2"/>
            <w:shd w:val="clear" w:color="auto" w:fill="E0E0E0"/>
            <w:vAlign w:val="center"/>
          </w:tcPr>
          <w:p w14:paraId="5F209191" w14:textId="77777777" w:rsidR="00712CEA" w:rsidRPr="00C924A0" w:rsidRDefault="00712CEA" w:rsidP="00E91216">
            <w:pPr>
              <w:jc w:val="center"/>
              <w:rPr>
                <w:rFonts w:asciiTheme="majorHAnsi" w:hAnsiTheme="majorHAnsi"/>
                <w:b/>
              </w:rPr>
            </w:pPr>
            <w:r w:rsidRPr="00C924A0">
              <w:rPr>
                <w:rFonts w:asciiTheme="majorHAnsi" w:hAnsiTheme="majorHAnsi"/>
                <w:b/>
              </w:rPr>
              <w:t>RESPONSABLE DE EJECUCIÓN</w:t>
            </w:r>
          </w:p>
        </w:tc>
        <w:tc>
          <w:tcPr>
            <w:tcW w:w="2500" w:type="pct"/>
            <w:gridSpan w:val="2"/>
            <w:shd w:val="clear" w:color="auto" w:fill="E0E0E0"/>
            <w:vAlign w:val="center"/>
          </w:tcPr>
          <w:p w14:paraId="7F7D4ED9" w14:textId="77777777" w:rsidR="00712CEA" w:rsidRPr="00C924A0" w:rsidRDefault="00712CEA" w:rsidP="00E91216">
            <w:pPr>
              <w:jc w:val="center"/>
              <w:rPr>
                <w:rFonts w:asciiTheme="majorHAnsi" w:hAnsiTheme="majorHAnsi"/>
                <w:b/>
              </w:rPr>
            </w:pPr>
            <w:r w:rsidRPr="00C924A0">
              <w:rPr>
                <w:rFonts w:asciiTheme="majorHAnsi" w:hAnsiTheme="majorHAnsi"/>
                <w:b/>
              </w:rPr>
              <w:t>RESPONSABLE DE SEGUIMIENTO</w:t>
            </w:r>
          </w:p>
        </w:tc>
      </w:tr>
      <w:tr w:rsidR="00712CEA" w:rsidRPr="00C924A0" w14:paraId="10475913" w14:textId="77777777" w:rsidTr="002B05DB">
        <w:trPr>
          <w:jc w:val="center"/>
        </w:trPr>
        <w:tc>
          <w:tcPr>
            <w:tcW w:w="2500" w:type="pct"/>
            <w:gridSpan w:val="2"/>
            <w:vAlign w:val="center"/>
          </w:tcPr>
          <w:p w14:paraId="0948A726" w14:textId="2294336E" w:rsidR="00712CEA" w:rsidRPr="00C924A0" w:rsidRDefault="007201CC" w:rsidP="00571DDD">
            <w:pPr>
              <w:pStyle w:val="Estilotabla"/>
              <w:rPr>
                <w:rFonts w:asciiTheme="majorHAnsi" w:hAnsiTheme="majorHAnsi"/>
                <w:sz w:val="22"/>
              </w:rPr>
            </w:pPr>
            <w:r w:rsidRPr="00C924A0">
              <w:rPr>
                <w:rFonts w:asciiTheme="majorHAnsi" w:hAnsiTheme="majorHAnsi"/>
                <w:sz w:val="22"/>
              </w:rPr>
              <w:t xml:space="preserve">Especialista </w:t>
            </w:r>
            <w:r w:rsidR="00712CEA" w:rsidRPr="00C924A0">
              <w:rPr>
                <w:rFonts w:asciiTheme="majorHAnsi" w:hAnsiTheme="majorHAnsi"/>
                <w:sz w:val="22"/>
              </w:rPr>
              <w:t xml:space="preserve"> </w:t>
            </w:r>
            <w:r w:rsidR="00571DDD" w:rsidRPr="00C924A0">
              <w:rPr>
                <w:rFonts w:asciiTheme="majorHAnsi" w:hAnsiTheme="majorHAnsi"/>
                <w:sz w:val="22"/>
              </w:rPr>
              <w:t>Ambiental</w:t>
            </w:r>
          </w:p>
        </w:tc>
        <w:tc>
          <w:tcPr>
            <w:tcW w:w="2500" w:type="pct"/>
            <w:gridSpan w:val="2"/>
            <w:vAlign w:val="center"/>
          </w:tcPr>
          <w:p w14:paraId="324B49A1" w14:textId="77777777" w:rsidR="00712CEA" w:rsidRPr="00C924A0" w:rsidRDefault="00712CEA" w:rsidP="00CD15C3">
            <w:pPr>
              <w:pStyle w:val="Estilotabla"/>
              <w:rPr>
                <w:rFonts w:asciiTheme="majorHAnsi" w:hAnsiTheme="majorHAnsi"/>
                <w:sz w:val="22"/>
              </w:rPr>
            </w:pPr>
            <w:r w:rsidRPr="00C924A0">
              <w:rPr>
                <w:rFonts w:asciiTheme="majorHAnsi" w:hAnsiTheme="majorHAnsi"/>
                <w:sz w:val="22"/>
              </w:rPr>
              <w:t xml:space="preserve">Residente SISO </w:t>
            </w:r>
          </w:p>
          <w:p w14:paraId="13ADDEC1" w14:textId="695839F7" w:rsidR="00712CEA" w:rsidRPr="00C924A0" w:rsidRDefault="007201CC" w:rsidP="00CD15C3">
            <w:pPr>
              <w:pStyle w:val="Estilotabla"/>
              <w:rPr>
                <w:rFonts w:asciiTheme="majorHAnsi" w:hAnsiTheme="majorHAnsi"/>
                <w:sz w:val="22"/>
              </w:rPr>
            </w:pPr>
            <w:r w:rsidRPr="00C924A0">
              <w:rPr>
                <w:rFonts w:asciiTheme="majorHAnsi" w:hAnsiTheme="majorHAnsi"/>
                <w:sz w:val="22"/>
              </w:rPr>
              <w:t xml:space="preserve">Especialista </w:t>
            </w:r>
            <w:r w:rsidR="00571DDD" w:rsidRPr="00C924A0">
              <w:rPr>
                <w:rFonts w:asciiTheme="majorHAnsi" w:hAnsiTheme="majorHAnsi"/>
                <w:sz w:val="22"/>
              </w:rPr>
              <w:t xml:space="preserve"> Ambiental</w:t>
            </w:r>
            <w:r w:rsidR="00712CEA" w:rsidRPr="00C924A0">
              <w:rPr>
                <w:rFonts w:asciiTheme="majorHAnsi" w:hAnsiTheme="majorHAnsi"/>
                <w:sz w:val="22"/>
              </w:rPr>
              <w:t xml:space="preserve"> </w:t>
            </w:r>
          </w:p>
        </w:tc>
      </w:tr>
      <w:tr w:rsidR="00712CEA" w:rsidRPr="00C924A0" w14:paraId="1A573702" w14:textId="77777777" w:rsidTr="002B05DB">
        <w:trPr>
          <w:trHeight w:val="289"/>
          <w:jc w:val="center"/>
        </w:trPr>
        <w:tc>
          <w:tcPr>
            <w:tcW w:w="5000" w:type="pct"/>
            <w:gridSpan w:val="4"/>
            <w:shd w:val="clear" w:color="auto" w:fill="D9D9D9"/>
          </w:tcPr>
          <w:p w14:paraId="1C30E1E8" w14:textId="77777777" w:rsidR="00712CEA" w:rsidRPr="00C924A0" w:rsidRDefault="00712CEA" w:rsidP="00CD15C3">
            <w:pPr>
              <w:jc w:val="center"/>
              <w:rPr>
                <w:rFonts w:asciiTheme="majorHAnsi" w:hAnsiTheme="majorHAnsi"/>
              </w:rPr>
            </w:pPr>
            <w:r w:rsidRPr="00C924A0">
              <w:rPr>
                <w:rFonts w:asciiTheme="majorHAnsi" w:hAnsiTheme="majorHAnsi"/>
                <w:b/>
              </w:rPr>
              <w:t>CRONOGRAMA DE ACTIVIDADES</w:t>
            </w:r>
          </w:p>
        </w:tc>
      </w:tr>
      <w:tr w:rsidR="00712CEA" w:rsidRPr="00C924A0" w14:paraId="793E9BE9" w14:textId="77777777" w:rsidTr="002B05DB">
        <w:trPr>
          <w:trHeight w:val="259"/>
          <w:jc w:val="center"/>
        </w:trPr>
        <w:tc>
          <w:tcPr>
            <w:tcW w:w="5000" w:type="pct"/>
            <w:gridSpan w:val="4"/>
          </w:tcPr>
          <w:p w14:paraId="6E70FD87" w14:textId="77777777" w:rsidR="00367F1C" w:rsidRPr="00C924A0" w:rsidRDefault="00367F1C" w:rsidP="00367F1C">
            <w:r w:rsidRPr="00C924A0">
              <w:t>A continuación se relaciona el cronograma de ejecución de las actividades contempladas en el presente subprograma.</w:t>
            </w:r>
          </w:p>
          <w:p w14:paraId="46FC6185" w14:textId="77777777" w:rsidR="002B05DB" w:rsidRPr="00C924A0" w:rsidRDefault="002B05DB" w:rsidP="00367F1C"/>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2B05DB" w:rsidRPr="00C924A0" w14:paraId="5A00F1E1" w14:textId="77777777" w:rsidTr="007201CC">
              <w:trPr>
                <w:jc w:val="center"/>
              </w:trPr>
              <w:tc>
                <w:tcPr>
                  <w:tcW w:w="2948" w:type="dxa"/>
                  <w:vMerge w:val="restart"/>
                  <w:shd w:val="clear" w:color="auto" w:fill="A6A6A6" w:themeFill="background1" w:themeFillShade="A6"/>
                  <w:vAlign w:val="center"/>
                </w:tcPr>
                <w:p w14:paraId="1CEA684A"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A6A6A6" w:themeFill="background1" w:themeFillShade="A6"/>
                  <w:vAlign w:val="center"/>
                </w:tcPr>
                <w:p w14:paraId="67AFB007"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2B05DB" w:rsidRPr="00C924A0" w14:paraId="7CA2E838" w14:textId="77777777" w:rsidTr="007201CC">
              <w:trPr>
                <w:jc w:val="center"/>
              </w:trPr>
              <w:tc>
                <w:tcPr>
                  <w:tcW w:w="2948" w:type="dxa"/>
                  <w:vMerge/>
                  <w:shd w:val="clear" w:color="auto" w:fill="A6A6A6" w:themeFill="background1" w:themeFillShade="A6"/>
                </w:tcPr>
                <w:p w14:paraId="714C2FCF"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shd w:val="clear" w:color="auto" w:fill="A6A6A6" w:themeFill="background1" w:themeFillShade="A6"/>
                  <w:vAlign w:val="center"/>
                </w:tcPr>
                <w:p w14:paraId="12D307B2"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A6A6A6" w:themeFill="background1" w:themeFillShade="A6"/>
                  <w:vAlign w:val="center"/>
                </w:tcPr>
                <w:p w14:paraId="44DAF5EE"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A6A6A6" w:themeFill="background1" w:themeFillShade="A6"/>
                  <w:vAlign w:val="center"/>
                </w:tcPr>
                <w:p w14:paraId="1F198321"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A6A6A6" w:themeFill="background1" w:themeFillShade="A6"/>
                  <w:vAlign w:val="center"/>
                </w:tcPr>
                <w:p w14:paraId="30C85065"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A6A6A6" w:themeFill="background1" w:themeFillShade="A6"/>
                  <w:vAlign w:val="center"/>
                </w:tcPr>
                <w:p w14:paraId="0FC11081"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2B05DB" w:rsidRPr="00C924A0" w14:paraId="28567F21" w14:textId="77777777" w:rsidTr="007201CC">
              <w:trPr>
                <w:jc w:val="center"/>
              </w:trPr>
              <w:tc>
                <w:tcPr>
                  <w:tcW w:w="2948" w:type="dxa"/>
                </w:tcPr>
                <w:p w14:paraId="10B3B7DD"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59A15527"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1D4C9808"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1E711CBC"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74682A1E"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5B24A839" w14:textId="77777777" w:rsidR="002B05DB" w:rsidRPr="00C924A0" w:rsidRDefault="002B05DB" w:rsidP="007201CC">
                  <w:pPr>
                    <w:spacing w:line="240" w:lineRule="auto"/>
                    <w:contextualSpacing w:val="0"/>
                    <w:jc w:val="center"/>
                    <w:rPr>
                      <w:rFonts w:asciiTheme="majorHAnsi" w:hAnsiTheme="majorHAnsi" w:cs="Arial"/>
                      <w:b/>
                      <w:sz w:val="16"/>
                      <w:szCs w:val="16"/>
                    </w:rPr>
                  </w:pPr>
                </w:p>
              </w:tc>
            </w:tr>
            <w:tr w:rsidR="002B05DB" w:rsidRPr="00C924A0" w14:paraId="3DB5CDD2" w14:textId="77777777" w:rsidTr="007201CC">
              <w:trPr>
                <w:jc w:val="center"/>
              </w:trPr>
              <w:tc>
                <w:tcPr>
                  <w:tcW w:w="2948" w:type="dxa"/>
                </w:tcPr>
                <w:p w14:paraId="1957E876"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5C7DB7AE"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DFC6C9E"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7DFE482"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34E136A"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054B883A" w14:textId="77777777" w:rsidR="002B05DB" w:rsidRPr="00C924A0" w:rsidRDefault="002B05DB" w:rsidP="007201CC">
                  <w:pPr>
                    <w:spacing w:line="240" w:lineRule="auto"/>
                    <w:contextualSpacing w:val="0"/>
                    <w:jc w:val="center"/>
                    <w:rPr>
                      <w:rFonts w:asciiTheme="majorHAnsi" w:hAnsiTheme="majorHAnsi" w:cs="Arial"/>
                      <w:b/>
                      <w:sz w:val="16"/>
                      <w:szCs w:val="16"/>
                    </w:rPr>
                  </w:pPr>
                </w:p>
              </w:tc>
            </w:tr>
            <w:tr w:rsidR="002B05DB" w:rsidRPr="00C924A0" w14:paraId="14CE3CBA" w14:textId="77777777" w:rsidTr="002B05DB">
              <w:trPr>
                <w:jc w:val="center"/>
              </w:trPr>
              <w:tc>
                <w:tcPr>
                  <w:tcW w:w="2948" w:type="dxa"/>
                </w:tcPr>
                <w:p w14:paraId="02A5C656" w14:textId="77777777" w:rsidR="002B05DB" w:rsidRPr="00C924A0" w:rsidRDefault="002B05DB"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2CB68AF0"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71FCEDC8"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0F3B0546"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vAlign w:val="center"/>
                </w:tcPr>
                <w:p w14:paraId="66460C65" w14:textId="77777777" w:rsidR="002B05DB" w:rsidRPr="00C924A0" w:rsidRDefault="002B05DB"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85660D9" w14:textId="77777777" w:rsidR="002B05DB" w:rsidRPr="00C924A0" w:rsidRDefault="002B05DB" w:rsidP="007201CC">
                  <w:pPr>
                    <w:spacing w:line="240" w:lineRule="auto"/>
                    <w:contextualSpacing w:val="0"/>
                    <w:jc w:val="center"/>
                    <w:rPr>
                      <w:rFonts w:asciiTheme="majorHAnsi" w:hAnsiTheme="majorHAnsi" w:cs="Arial"/>
                      <w:b/>
                      <w:sz w:val="16"/>
                      <w:szCs w:val="16"/>
                    </w:rPr>
                  </w:pPr>
                </w:p>
              </w:tc>
            </w:tr>
          </w:tbl>
          <w:p w14:paraId="1EE60445" w14:textId="6B426D88" w:rsidR="00712CEA" w:rsidRPr="00C924A0" w:rsidRDefault="00712CEA" w:rsidP="002B05DB">
            <w:pPr>
              <w:pStyle w:val="Estilotabla"/>
              <w:rPr>
                <w:rFonts w:asciiTheme="majorHAnsi" w:hAnsiTheme="majorHAnsi"/>
                <w:sz w:val="22"/>
              </w:rPr>
            </w:pPr>
          </w:p>
        </w:tc>
      </w:tr>
    </w:tbl>
    <w:p w14:paraId="13906892" w14:textId="77777777" w:rsidR="00712CEA" w:rsidRPr="00C924A0" w:rsidRDefault="00712CEA" w:rsidP="00CF7729">
      <w:pPr>
        <w:pStyle w:val="Estilotabla"/>
        <w:rPr>
          <w:rFonts w:asciiTheme="majorHAnsi" w:hAnsiTheme="majorHAnsi"/>
          <w:sz w:val="22"/>
        </w:rPr>
      </w:pPr>
    </w:p>
    <w:p w14:paraId="7B805FB0" w14:textId="3CD23835" w:rsidR="00BC5C6D" w:rsidRPr="00C924A0" w:rsidRDefault="00BC5C6D">
      <w:pPr>
        <w:spacing w:line="240" w:lineRule="auto"/>
        <w:contextualSpacing w:val="0"/>
        <w:jc w:val="left"/>
        <w:rPr>
          <w:rFonts w:asciiTheme="majorHAnsi" w:hAnsiTheme="majorHAnsi"/>
        </w:rPr>
      </w:pPr>
      <w:r w:rsidRPr="00C924A0">
        <w:rPr>
          <w:rFonts w:asciiTheme="majorHAnsi" w:hAnsiTheme="majorHAnsi"/>
        </w:rPr>
        <w:br w:type="page"/>
      </w:r>
    </w:p>
    <w:p w14:paraId="67C31B13" w14:textId="32C25870" w:rsidR="00120531" w:rsidRPr="00C924A0" w:rsidRDefault="00BD2216" w:rsidP="00BD2216">
      <w:pPr>
        <w:pStyle w:val="Ttulo2"/>
        <w:numPr>
          <w:ilvl w:val="1"/>
          <w:numId w:val="7"/>
        </w:numPr>
      </w:pPr>
      <w:bookmarkStart w:id="61" w:name="_Toc438561135"/>
      <w:r w:rsidRPr="00C924A0">
        <w:lastRenderedPageBreak/>
        <w:t>Programa de gestión social</w:t>
      </w:r>
      <w:bookmarkEnd w:id="61"/>
      <w:r w:rsidRPr="00C924A0">
        <w:t xml:space="preserve"> </w:t>
      </w:r>
    </w:p>
    <w:p w14:paraId="234F5B31" w14:textId="77777777" w:rsidR="00BD2216" w:rsidRPr="00C924A0" w:rsidRDefault="00BD2216" w:rsidP="00120531">
      <w:pPr>
        <w:pStyle w:val="Tablas"/>
        <w:rPr>
          <w:rFonts w:asciiTheme="majorHAnsi" w:hAnsiTheme="majorHAnsi"/>
          <w:sz w:val="22"/>
          <w:szCs w:val="22"/>
        </w:rPr>
      </w:pPr>
      <w:bookmarkStart w:id="62" w:name="_Toc431758036"/>
    </w:p>
    <w:p w14:paraId="06E3E671" w14:textId="24FE2B51" w:rsidR="00120531" w:rsidRPr="00C924A0" w:rsidRDefault="00120531" w:rsidP="00120531">
      <w:pPr>
        <w:pStyle w:val="Tablas"/>
        <w:rPr>
          <w:rFonts w:asciiTheme="majorHAnsi" w:hAnsiTheme="majorHAnsi"/>
          <w:sz w:val="22"/>
          <w:szCs w:val="22"/>
        </w:rPr>
      </w:pPr>
      <w:bookmarkStart w:id="63" w:name="_Toc438561279"/>
      <w:r w:rsidRPr="00C924A0">
        <w:rPr>
          <w:rFonts w:asciiTheme="majorHAnsi" w:hAnsiTheme="majorHAnsi"/>
          <w:sz w:val="22"/>
          <w:szCs w:val="22"/>
        </w:rPr>
        <w:t xml:space="preserve">Tabla </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STYLEREF 1 \s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5</w:t>
      </w:r>
      <w:r w:rsidR="00B35621" w:rsidRPr="00C924A0">
        <w:rPr>
          <w:rFonts w:asciiTheme="majorHAnsi" w:hAnsiTheme="majorHAnsi"/>
          <w:sz w:val="22"/>
          <w:szCs w:val="22"/>
        </w:rPr>
        <w:fldChar w:fldCharType="end"/>
      </w:r>
      <w:r w:rsidR="00B35621" w:rsidRPr="00C924A0">
        <w:rPr>
          <w:rFonts w:asciiTheme="majorHAnsi" w:hAnsiTheme="majorHAnsi"/>
          <w:sz w:val="22"/>
          <w:szCs w:val="22"/>
        </w:rPr>
        <w:t>.</w:t>
      </w:r>
      <w:r w:rsidR="00B35621" w:rsidRPr="00C924A0">
        <w:rPr>
          <w:rFonts w:asciiTheme="majorHAnsi" w:hAnsiTheme="majorHAnsi"/>
          <w:sz w:val="22"/>
          <w:szCs w:val="22"/>
        </w:rPr>
        <w:fldChar w:fldCharType="begin"/>
      </w:r>
      <w:r w:rsidR="00B35621" w:rsidRPr="00C924A0">
        <w:rPr>
          <w:rFonts w:asciiTheme="majorHAnsi" w:hAnsiTheme="majorHAnsi"/>
          <w:sz w:val="22"/>
          <w:szCs w:val="22"/>
        </w:rPr>
        <w:instrText xml:space="preserve"> SEQ Tabla \* ARABIC \s 1 </w:instrText>
      </w:r>
      <w:r w:rsidR="00B35621" w:rsidRPr="00C924A0">
        <w:rPr>
          <w:rFonts w:asciiTheme="majorHAnsi" w:hAnsiTheme="majorHAnsi"/>
          <w:sz w:val="22"/>
          <w:szCs w:val="22"/>
        </w:rPr>
        <w:fldChar w:fldCharType="separate"/>
      </w:r>
      <w:r w:rsidR="00E45545">
        <w:rPr>
          <w:rFonts w:asciiTheme="majorHAnsi" w:hAnsiTheme="majorHAnsi"/>
          <w:noProof/>
          <w:sz w:val="22"/>
          <w:szCs w:val="22"/>
        </w:rPr>
        <w:t>10</w:t>
      </w:r>
      <w:r w:rsidR="00B35621" w:rsidRPr="00C924A0">
        <w:rPr>
          <w:rFonts w:asciiTheme="majorHAnsi" w:hAnsiTheme="majorHAnsi"/>
          <w:sz w:val="22"/>
          <w:szCs w:val="22"/>
        </w:rPr>
        <w:fldChar w:fldCharType="end"/>
      </w:r>
      <w:r w:rsidRPr="00C924A0">
        <w:rPr>
          <w:rFonts w:asciiTheme="majorHAnsi" w:hAnsiTheme="majorHAnsi"/>
          <w:sz w:val="22"/>
          <w:szCs w:val="22"/>
        </w:rPr>
        <w:t xml:space="preserve"> Proyectos contenidos en el Programa de gestión social</w:t>
      </w:r>
      <w:bookmarkEnd w:id="62"/>
      <w:bookmarkEnd w:id="63"/>
      <w:r w:rsidRPr="00C924A0">
        <w:rPr>
          <w:rFonts w:asciiTheme="majorHAnsi" w:hAnsiTheme="majorHAnsi"/>
          <w:sz w:val="22"/>
          <w:szCs w:val="22"/>
        </w:rPr>
        <w:t xml:space="preserve"> </w:t>
      </w:r>
    </w:p>
    <w:tbl>
      <w:tblPr>
        <w:tblStyle w:val="Gminis"/>
        <w:tblW w:w="7449" w:type="dxa"/>
        <w:tblLook w:val="04A0" w:firstRow="1" w:lastRow="0" w:firstColumn="1" w:lastColumn="0" w:noHBand="0" w:noVBand="1"/>
      </w:tblPr>
      <w:tblGrid>
        <w:gridCol w:w="6131"/>
        <w:gridCol w:w="1318"/>
      </w:tblGrid>
      <w:tr w:rsidR="00120531" w:rsidRPr="00C924A0" w14:paraId="6824FE43" w14:textId="77777777" w:rsidTr="00120531">
        <w:trPr>
          <w:cnfStyle w:val="100000000000" w:firstRow="1" w:lastRow="0" w:firstColumn="0" w:lastColumn="0" w:oddVBand="0" w:evenVBand="0" w:oddHBand="0" w:evenHBand="0" w:firstRowFirstColumn="0" w:firstRowLastColumn="0" w:lastRowFirstColumn="0" w:lastRowLastColumn="0"/>
          <w:trHeight w:val="213"/>
        </w:trPr>
        <w:tc>
          <w:tcPr>
            <w:cnfStyle w:val="001000000100" w:firstRow="0" w:lastRow="0" w:firstColumn="1" w:lastColumn="0" w:oddVBand="0" w:evenVBand="0" w:oddHBand="0" w:evenHBand="0" w:firstRowFirstColumn="1" w:firstRowLastColumn="0" w:lastRowFirstColumn="0" w:lastRowLastColumn="0"/>
            <w:tcW w:w="6131" w:type="dxa"/>
            <w:vAlign w:val="center"/>
          </w:tcPr>
          <w:p w14:paraId="700C2822" w14:textId="77777777" w:rsidR="00120531" w:rsidRPr="00C924A0" w:rsidRDefault="00120531" w:rsidP="00120531">
            <w:pPr>
              <w:tabs>
                <w:tab w:val="left" w:pos="720"/>
                <w:tab w:val="left" w:pos="993"/>
                <w:tab w:val="left" w:leader="dot" w:pos="7632"/>
              </w:tabs>
              <w:spacing w:line="23" w:lineRule="atLeast"/>
              <w:jc w:val="center"/>
              <w:rPr>
                <w:rFonts w:asciiTheme="majorHAnsi" w:eastAsia="Times New Roman" w:hAnsiTheme="majorHAnsi"/>
                <w:color w:val="000000" w:themeColor="text1"/>
                <w:lang w:eastAsia="es-CO"/>
              </w:rPr>
            </w:pPr>
            <w:r w:rsidRPr="00C924A0">
              <w:rPr>
                <w:rFonts w:asciiTheme="majorHAnsi" w:eastAsia="Times New Roman" w:hAnsiTheme="majorHAnsi"/>
                <w:color w:val="000000" w:themeColor="text1"/>
                <w:lang w:eastAsia="es-CO"/>
              </w:rPr>
              <w:t>PROYECTO</w:t>
            </w:r>
          </w:p>
        </w:tc>
        <w:tc>
          <w:tcPr>
            <w:tcW w:w="1318" w:type="dxa"/>
            <w:vAlign w:val="center"/>
          </w:tcPr>
          <w:p w14:paraId="1D6C8B34" w14:textId="705C3403" w:rsidR="00120531" w:rsidRPr="00C924A0" w:rsidRDefault="00A9477A" w:rsidP="00120531">
            <w:pPr>
              <w:tabs>
                <w:tab w:val="left" w:pos="720"/>
                <w:tab w:val="left" w:pos="993"/>
                <w:tab w:val="left" w:leader="dot" w:pos="7632"/>
              </w:tabs>
              <w:spacing w:line="23"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lang w:eastAsia="es-ES"/>
              </w:rPr>
            </w:pPr>
            <w:r w:rsidRPr="00C924A0">
              <w:rPr>
                <w:rFonts w:asciiTheme="majorHAnsi" w:hAnsiTheme="majorHAnsi" w:cs="Arial"/>
                <w:lang w:eastAsia="es-ES"/>
              </w:rPr>
              <w:t>CÓDIGO</w:t>
            </w:r>
            <w:r w:rsidR="00120531" w:rsidRPr="00C924A0">
              <w:rPr>
                <w:rFonts w:asciiTheme="majorHAnsi" w:hAnsiTheme="majorHAnsi" w:cs="Arial"/>
                <w:lang w:eastAsia="es-ES"/>
              </w:rPr>
              <w:t xml:space="preserve"> FICHA</w:t>
            </w:r>
          </w:p>
        </w:tc>
      </w:tr>
      <w:tr w:rsidR="00120531" w:rsidRPr="00C924A0" w14:paraId="28E560F2" w14:textId="77777777" w:rsidTr="00120531">
        <w:trPr>
          <w:trHeight w:val="213"/>
        </w:trPr>
        <w:tc>
          <w:tcPr>
            <w:cnfStyle w:val="001000000000" w:firstRow="0" w:lastRow="0" w:firstColumn="1" w:lastColumn="0" w:oddVBand="0" w:evenVBand="0" w:oddHBand="0" w:evenHBand="0" w:firstRowFirstColumn="0" w:firstRowLastColumn="0" w:lastRowFirstColumn="0" w:lastRowLastColumn="0"/>
            <w:tcW w:w="6131" w:type="dxa"/>
            <w:vAlign w:val="center"/>
          </w:tcPr>
          <w:p w14:paraId="6E3B4F44" w14:textId="77777777" w:rsidR="00120531" w:rsidRPr="00C924A0" w:rsidRDefault="00120531" w:rsidP="00120531">
            <w:pPr>
              <w:tabs>
                <w:tab w:val="left" w:pos="720"/>
                <w:tab w:val="left" w:pos="993"/>
                <w:tab w:val="left" w:leader="dot" w:pos="7632"/>
              </w:tabs>
              <w:spacing w:line="23" w:lineRule="atLeast"/>
              <w:jc w:val="center"/>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de Atención a la comunidad</w:t>
            </w:r>
          </w:p>
        </w:tc>
        <w:tc>
          <w:tcPr>
            <w:tcW w:w="1318" w:type="dxa"/>
            <w:vAlign w:val="center"/>
            <w:hideMark/>
          </w:tcPr>
          <w:p w14:paraId="745CD85D" w14:textId="3C5F54AC" w:rsidR="00120531" w:rsidRPr="00C924A0" w:rsidRDefault="00C31C36" w:rsidP="00120531">
            <w:pPr>
              <w:tabs>
                <w:tab w:val="left" w:pos="720"/>
                <w:tab w:val="left" w:pos="993"/>
                <w:tab w:val="left" w:leader="dot" w:pos="7632"/>
              </w:tabs>
              <w:spacing w:line="23" w:lineRule="atLeast"/>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ES"/>
              </w:rPr>
            </w:pPr>
            <w:r w:rsidRPr="00C924A0">
              <w:rPr>
                <w:rFonts w:asciiTheme="majorHAnsi" w:hAnsiTheme="majorHAnsi" w:cs="Arial"/>
                <w:lang w:eastAsia="es-ES"/>
              </w:rPr>
              <w:t>PGS-6.1-</w:t>
            </w:r>
          </w:p>
        </w:tc>
      </w:tr>
      <w:tr w:rsidR="00120531" w:rsidRPr="00C924A0" w14:paraId="25ADE260" w14:textId="77777777" w:rsidTr="00120531">
        <w:trPr>
          <w:trHeight w:val="275"/>
        </w:trPr>
        <w:tc>
          <w:tcPr>
            <w:cnfStyle w:val="001000000000" w:firstRow="0" w:lastRow="0" w:firstColumn="1" w:lastColumn="0" w:oddVBand="0" w:evenVBand="0" w:oddHBand="0" w:evenHBand="0" w:firstRowFirstColumn="0" w:firstRowLastColumn="0" w:lastRowFirstColumn="0" w:lastRowLastColumn="0"/>
            <w:tcW w:w="6131" w:type="dxa"/>
            <w:vAlign w:val="center"/>
          </w:tcPr>
          <w:p w14:paraId="02C4F2D1" w14:textId="77777777" w:rsidR="00120531" w:rsidRPr="00C924A0" w:rsidRDefault="00120531" w:rsidP="00120531">
            <w:pPr>
              <w:tabs>
                <w:tab w:val="left" w:pos="720"/>
                <w:tab w:val="left" w:pos="993"/>
                <w:tab w:val="left" w:leader="dot" w:pos="7632"/>
              </w:tabs>
              <w:spacing w:line="23" w:lineRule="atLeast"/>
              <w:jc w:val="center"/>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de Información y Divulgación</w:t>
            </w:r>
          </w:p>
        </w:tc>
        <w:tc>
          <w:tcPr>
            <w:tcW w:w="1318" w:type="dxa"/>
            <w:vAlign w:val="center"/>
            <w:hideMark/>
          </w:tcPr>
          <w:p w14:paraId="58A3F9AA" w14:textId="77777777" w:rsidR="00120531" w:rsidRPr="00C924A0" w:rsidRDefault="00120531" w:rsidP="00120531">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PGS-6.2-19</w:t>
            </w:r>
          </w:p>
        </w:tc>
      </w:tr>
      <w:tr w:rsidR="00120531" w:rsidRPr="00C924A0" w14:paraId="066170C7" w14:textId="77777777" w:rsidTr="00120531">
        <w:trPr>
          <w:trHeight w:val="339"/>
        </w:trPr>
        <w:tc>
          <w:tcPr>
            <w:cnfStyle w:val="001000000000" w:firstRow="0" w:lastRow="0" w:firstColumn="1" w:lastColumn="0" w:oddVBand="0" w:evenVBand="0" w:oddHBand="0" w:evenHBand="0" w:firstRowFirstColumn="0" w:firstRowLastColumn="0" w:lastRowFirstColumn="0" w:lastRowLastColumn="0"/>
            <w:tcW w:w="6131" w:type="dxa"/>
            <w:vAlign w:val="center"/>
          </w:tcPr>
          <w:p w14:paraId="1AD251C5" w14:textId="77777777" w:rsidR="00120531" w:rsidRPr="00C924A0" w:rsidRDefault="00120531" w:rsidP="00120531">
            <w:pPr>
              <w:tabs>
                <w:tab w:val="left" w:pos="720"/>
                <w:tab w:val="left" w:pos="993"/>
                <w:tab w:val="left" w:leader="dot" w:pos="7632"/>
              </w:tabs>
              <w:spacing w:line="23" w:lineRule="atLeast"/>
              <w:jc w:val="center"/>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para el manejo de la infraestructura de predios y servicios públicos</w:t>
            </w:r>
          </w:p>
        </w:tc>
        <w:tc>
          <w:tcPr>
            <w:tcW w:w="1318" w:type="dxa"/>
            <w:vAlign w:val="center"/>
            <w:hideMark/>
          </w:tcPr>
          <w:p w14:paraId="1197C4B1" w14:textId="77777777" w:rsidR="00120531" w:rsidRPr="00C924A0" w:rsidRDefault="00120531" w:rsidP="00120531">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PGS-6.3-20</w:t>
            </w:r>
          </w:p>
        </w:tc>
      </w:tr>
      <w:tr w:rsidR="00120531" w:rsidRPr="00C924A0" w14:paraId="66C96098" w14:textId="77777777" w:rsidTr="00120531">
        <w:trPr>
          <w:trHeight w:val="200"/>
        </w:trPr>
        <w:tc>
          <w:tcPr>
            <w:cnfStyle w:val="001000000000" w:firstRow="0" w:lastRow="0" w:firstColumn="1" w:lastColumn="0" w:oddVBand="0" w:evenVBand="0" w:oddHBand="0" w:evenHBand="0" w:firstRowFirstColumn="0" w:firstRowLastColumn="0" w:lastRowFirstColumn="0" w:lastRowLastColumn="0"/>
            <w:tcW w:w="6131" w:type="dxa"/>
            <w:vAlign w:val="center"/>
          </w:tcPr>
          <w:p w14:paraId="633037CA" w14:textId="77777777" w:rsidR="00120531" w:rsidRPr="00C924A0" w:rsidRDefault="00120531" w:rsidP="00120531">
            <w:pPr>
              <w:tabs>
                <w:tab w:val="left" w:pos="720"/>
                <w:tab w:val="left" w:pos="993"/>
                <w:tab w:val="left" w:leader="dot" w:pos="7632"/>
              </w:tabs>
              <w:spacing w:line="23" w:lineRule="atLeast"/>
              <w:jc w:val="center"/>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 xml:space="preserve">Proyecto de recuperación del derecho de vía </w:t>
            </w:r>
          </w:p>
        </w:tc>
        <w:tc>
          <w:tcPr>
            <w:tcW w:w="1318" w:type="dxa"/>
            <w:vAlign w:val="center"/>
            <w:hideMark/>
          </w:tcPr>
          <w:p w14:paraId="4BD934BF" w14:textId="77777777" w:rsidR="00120531" w:rsidRPr="00C924A0" w:rsidRDefault="00120531" w:rsidP="00120531">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PGS-6.4-21</w:t>
            </w:r>
          </w:p>
        </w:tc>
      </w:tr>
      <w:tr w:rsidR="00120531" w:rsidRPr="00C924A0" w14:paraId="4C2976DB" w14:textId="77777777" w:rsidTr="00120531">
        <w:trPr>
          <w:trHeight w:val="219"/>
        </w:trPr>
        <w:tc>
          <w:tcPr>
            <w:cnfStyle w:val="001000000000" w:firstRow="0" w:lastRow="0" w:firstColumn="1" w:lastColumn="0" w:oddVBand="0" w:evenVBand="0" w:oddHBand="0" w:evenHBand="0" w:firstRowFirstColumn="0" w:firstRowLastColumn="0" w:lastRowFirstColumn="0" w:lastRowLastColumn="0"/>
            <w:tcW w:w="6131" w:type="dxa"/>
            <w:vAlign w:val="center"/>
          </w:tcPr>
          <w:p w14:paraId="568BA5EC" w14:textId="77777777" w:rsidR="00120531" w:rsidRPr="00C924A0" w:rsidRDefault="00120531" w:rsidP="00120531">
            <w:pPr>
              <w:tabs>
                <w:tab w:val="left" w:pos="720"/>
                <w:tab w:val="left" w:pos="993"/>
                <w:tab w:val="left" w:leader="dot" w:pos="7632"/>
              </w:tabs>
              <w:spacing w:line="23" w:lineRule="atLeast"/>
              <w:jc w:val="center"/>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de cultura vial y  Participación Comunitaria</w:t>
            </w:r>
          </w:p>
        </w:tc>
        <w:tc>
          <w:tcPr>
            <w:tcW w:w="1318" w:type="dxa"/>
            <w:vAlign w:val="center"/>
            <w:hideMark/>
          </w:tcPr>
          <w:p w14:paraId="46692E7E" w14:textId="77777777" w:rsidR="00120531" w:rsidRPr="00C924A0" w:rsidRDefault="00120531" w:rsidP="00120531">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PGS-6.5-22</w:t>
            </w:r>
          </w:p>
        </w:tc>
      </w:tr>
      <w:tr w:rsidR="00120531" w:rsidRPr="00C924A0" w14:paraId="1B0409F0" w14:textId="77777777" w:rsidTr="00120531">
        <w:trPr>
          <w:trHeight w:val="250"/>
        </w:trPr>
        <w:tc>
          <w:tcPr>
            <w:cnfStyle w:val="001000000000" w:firstRow="0" w:lastRow="0" w:firstColumn="1" w:lastColumn="0" w:oddVBand="0" w:evenVBand="0" w:oddHBand="0" w:evenHBand="0" w:firstRowFirstColumn="0" w:firstRowLastColumn="0" w:lastRowFirstColumn="0" w:lastRowLastColumn="0"/>
            <w:tcW w:w="6131" w:type="dxa"/>
            <w:vAlign w:val="center"/>
          </w:tcPr>
          <w:p w14:paraId="6DC19CA7" w14:textId="77777777" w:rsidR="00120531" w:rsidRPr="00C924A0" w:rsidRDefault="00120531" w:rsidP="00120531">
            <w:pPr>
              <w:tabs>
                <w:tab w:val="left" w:pos="720"/>
                <w:tab w:val="left" w:pos="993"/>
                <w:tab w:val="left" w:leader="dot" w:pos="7632"/>
              </w:tabs>
              <w:spacing w:line="23" w:lineRule="atLeast"/>
              <w:jc w:val="center"/>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 de contratación Mano de Obra</w:t>
            </w:r>
          </w:p>
        </w:tc>
        <w:tc>
          <w:tcPr>
            <w:tcW w:w="1318" w:type="dxa"/>
            <w:vAlign w:val="center"/>
            <w:hideMark/>
          </w:tcPr>
          <w:p w14:paraId="37A39E7E" w14:textId="77777777" w:rsidR="00120531" w:rsidRPr="00C924A0" w:rsidRDefault="00120531" w:rsidP="00120531">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PGS-6.6-23</w:t>
            </w:r>
          </w:p>
        </w:tc>
      </w:tr>
      <w:tr w:rsidR="00120531" w:rsidRPr="00C924A0" w14:paraId="15B88B98" w14:textId="77777777" w:rsidTr="00120531">
        <w:trPr>
          <w:trHeight w:val="139"/>
        </w:trPr>
        <w:tc>
          <w:tcPr>
            <w:cnfStyle w:val="001000000000" w:firstRow="0" w:lastRow="0" w:firstColumn="1" w:lastColumn="0" w:oddVBand="0" w:evenVBand="0" w:oddHBand="0" w:evenHBand="0" w:firstRowFirstColumn="0" w:firstRowLastColumn="0" w:lastRowFirstColumn="0" w:lastRowLastColumn="0"/>
            <w:tcW w:w="6131" w:type="dxa"/>
            <w:vAlign w:val="center"/>
          </w:tcPr>
          <w:p w14:paraId="04FDFE94" w14:textId="77777777" w:rsidR="00120531" w:rsidRPr="00C924A0" w:rsidRDefault="00120531" w:rsidP="00120531">
            <w:pPr>
              <w:tabs>
                <w:tab w:val="left" w:pos="720"/>
                <w:tab w:val="left" w:pos="993"/>
                <w:tab w:val="left" w:leader="dot" w:pos="7632"/>
              </w:tabs>
              <w:spacing w:line="23" w:lineRule="atLeast"/>
              <w:jc w:val="center"/>
              <w:rPr>
                <w:rFonts w:asciiTheme="majorHAnsi" w:eastAsia="Times New Roman" w:hAnsiTheme="majorHAnsi" w:cs="Arial"/>
                <w:color w:val="000000" w:themeColor="text1"/>
                <w:lang w:eastAsia="es-ES"/>
              </w:rPr>
            </w:pPr>
            <w:r w:rsidRPr="00C924A0">
              <w:rPr>
                <w:rFonts w:asciiTheme="majorHAnsi" w:eastAsia="Times New Roman" w:hAnsiTheme="majorHAnsi"/>
                <w:color w:val="000000" w:themeColor="text1"/>
                <w:lang w:eastAsia="es-CO"/>
              </w:rPr>
              <w:t>Proyectos productivos</w:t>
            </w:r>
          </w:p>
        </w:tc>
        <w:tc>
          <w:tcPr>
            <w:tcW w:w="1318" w:type="dxa"/>
            <w:vAlign w:val="center"/>
            <w:hideMark/>
          </w:tcPr>
          <w:p w14:paraId="1F1C24B2" w14:textId="77777777" w:rsidR="00120531" w:rsidRPr="00C924A0" w:rsidRDefault="00120531" w:rsidP="00120531">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_tradnl" w:eastAsia="es-ES"/>
              </w:rPr>
            </w:pPr>
            <w:r w:rsidRPr="00C924A0">
              <w:rPr>
                <w:rFonts w:asciiTheme="majorHAnsi" w:hAnsiTheme="majorHAnsi" w:cs="Arial"/>
                <w:lang w:eastAsia="es-ES"/>
              </w:rPr>
              <w:t>PGS-6.7-24</w:t>
            </w:r>
          </w:p>
        </w:tc>
      </w:tr>
      <w:tr w:rsidR="00120531" w:rsidRPr="00C924A0" w14:paraId="2C46901C" w14:textId="77777777" w:rsidTr="00120531">
        <w:trPr>
          <w:trHeight w:val="139"/>
        </w:trPr>
        <w:tc>
          <w:tcPr>
            <w:cnfStyle w:val="001000000000" w:firstRow="0" w:lastRow="0" w:firstColumn="1" w:lastColumn="0" w:oddVBand="0" w:evenVBand="0" w:oddHBand="0" w:evenHBand="0" w:firstRowFirstColumn="0" w:firstRowLastColumn="0" w:lastRowFirstColumn="0" w:lastRowLastColumn="0"/>
            <w:tcW w:w="6131" w:type="dxa"/>
            <w:vAlign w:val="center"/>
          </w:tcPr>
          <w:p w14:paraId="23CCEE96" w14:textId="77777777" w:rsidR="00120531" w:rsidRPr="00C924A0" w:rsidRDefault="00120531" w:rsidP="00120531">
            <w:pPr>
              <w:tabs>
                <w:tab w:val="left" w:pos="720"/>
                <w:tab w:val="left" w:pos="993"/>
                <w:tab w:val="left" w:leader="dot" w:pos="7632"/>
              </w:tabs>
              <w:spacing w:line="23" w:lineRule="atLeast"/>
              <w:jc w:val="center"/>
              <w:rPr>
                <w:rFonts w:asciiTheme="majorHAnsi" w:eastAsia="Times New Roman" w:hAnsiTheme="majorHAnsi"/>
                <w:color w:val="000000" w:themeColor="text1"/>
                <w:lang w:eastAsia="es-CO"/>
              </w:rPr>
            </w:pPr>
            <w:r w:rsidRPr="00C924A0">
              <w:rPr>
                <w:rFonts w:asciiTheme="majorHAnsi" w:eastAsia="Times New Roman" w:hAnsiTheme="majorHAnsi"/>
                <w:color w:val="000000" w:themeColor="text1"/>
                <w:lang w:eastAsia="es-CO"/>
              </w:rPr>
              <w:t>Proyecto de Gestión socio predial</w:t>
            </w:r>
          </w:p>
        </w:tc>
        <w:tc>
          <w:tcPr>
            <w:tcW w:w="1318" w:type="dxa"/>
            <w:vAlign w:val="center"/>
          </w:tcPr>
          <w:p w14:paraId="07E9B80D" w14:textId="77777777" w:rsidR="00120531" w:rsidRPr="00C924A0" w:rsidRDefault="00120531" w:rsidP="00120531">
            <w:pPr>
              <w:tabs>
                <w:tab w:val="left" w:leader="dot" w:pos="7632"/>
              </w:tabs>
              <w:spacing w:line="23" w:lineRule="atLeast"/>
              <w:ind w:left="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eastAsia="es-ES"/>
              </w:rPr>
            </w:pPr>
            <w:r w:rsidRPr="00C924A0">
              <w:rPr>
                <w:rFonts w:asciiTheme="majorHAnsi" w:hAnsiTheme="majorHAnsi" w:cs="Arial"/>
                <w:lang w:eastAsia="es-ES"/>
              </w:rPr>
              <w:t>PGS 6.9-26</w:t>
            </w:r>
          </w:p>
        </w:tc>
      </w:tr>
    </w:tbl>
    <w:p w14:paraId="2A133D4B" w14:textId="4091D173" w:rsidR="00120531" w:rsidRPr="00C924A0" w:rsidRDefault="00120531" w:rsidP="00120531">
      <w:pPr>
        <w:pStyle w:val="Notas"/>
        <w:rPr>
          <w:rFonts w:asciiTheme="majorHAnsi" w:hAnsiTheme="majorHAnsi"/>
          <w:sz w:val="22"/>
          <w:szCs w:val="22"/>
        </w:rPr>
      </w:pPr>
      <w:r w:rsidRPr="00C924A0">
        <w:rPr>
          <w:rFonts w:asciiTheme="majorHAnsi" w:hAnsiTheme="majorHAnsi"/>
          <w:sz w:val="22"/>
          <w:szCs w:val="22"/>
        </w:rPr>
        <w:t xml:space="preserve">Fuente </w:t>
      </w:r>
      <w:sdt>
        <w:sdtPr>
          <w:rPr>
            <w:rFonts w:asciiTheme="majorHAnsi" w:hAnsiTheme="majorHAnsi"/>
            <w:sz w:val="22"/>
            <w:szCs w:val="22"/>
          </w:rPr>
          <w:id w:val="93218305"/>
          <w:citation/>
        </w:sdtPr>
        <w:sdtEndPr/>
        <w:sdtContent>
          <w:r w:rsidRPr="00C924A0">
            <w:rPr>
              <w:rFonts w:asciiTheme="majorHAnsi" w:hAnsiTheme="majorHAnsi"/>
              <w:sz w:val="22"/>
              <w:szCs w:val="22"/>
            </w:rPr>
            <w:fldChar w:fldCharType="begin"/>
          </w:r>
          <w:r w:rsidRPr="00C924A0">
            <w:rPr>
              <w:rFonts w:asciiTheme="majorHAnsi" w:hAnsiTheme="majorHAnsi"/>
              <w:sz w:val="22"/>
              <w:szCs w:val="22"/>
            </w:rPr>
            <w:instrText xml:space="preserve">CITATION MarcadorDePosición1 \l 9226 </w:instrText>
          </w:r>
          <w:r w:rsidRPr="00C924A0">
            <w:rPr>
              <w:rFonts w:asciiTheme="majorHAnsi" w:hAnsiTheme="majorHAnsi"/>
              <w:sz w:val="22"/>
              <w:szCs w:val="22"/>
            </w:rPr>
            <w:fldChar w:fldCharType="separate"/>
          </w:r>
          <w:r w:rsidR="000B02A3" w:rsidRPr="00C924A0">
            <w:rPr>
              <w:rFonts w:asciiTheme="majorHAnsi" w:hAnsiTheme="majorHAnsi"/>
              <w:noProof/>
              <w:sz w:val="22"/>
              <w:szCs w:val="22"/>
            </w:rPr>
            <w:t>(Géminis Consultores S.A.S., 2015)</w:t>
          </w:r>
          <w:r w:rsidRPr="00C924A0">
            <w:rPr>
              <w:rFonts w:asciiTheme="majorHAnsi" w:hAnsiTheme="majorHAnsi"/>
              <w:sz w:val="22"/>
              <w:szCs w:val="22"/>
            </w:rPr>
            <w:fldChar w:fldCharType="end"/>
          </w:r>
        </w:sdtContent>
      </w:sdt>
    </w:p>
    <w:p w14:paraId="3F2325C9" w14:textId="77777777" w:rsidR="00120531" w:rsidRPr="00C924A0" w:rsidRDefault="00120531" w:rsidP="00120531">
      <w:pPr>
        <w:rPr>
          <w:rFonts w:asciiTheme="majorHAnsi" w:hAnsiTheme="majorHAnsi"/>
        </w:rPr>
      </w:pPr>
    </w:p>
    <w:p w14:paraId="426D6B0F" w14:textId="4AD07694" w:rsidR="00120531" w:rsidRPr="00C924A0" w:rsidRDefault="00120531" w:rsidP="00DF1BDB">
      <w:pPr>
        <w:pStyle w:val="Ttulo3"/>
        <w:numPr>
          <w:ilvl w:val="2"/>
          <w:numId w:val="53"/>
        </w:numPr>
        <w:rPr>
          <w:rFonts w:asciiTheme="majorHAnsi" w:hAnsiTheme="majorHAnsi"/>
          <w:szCs w:val="22"/>
        </w:rPr>
      </w:pPr>
      <w:bookmarkStart w:id="64" w:name="_Toc431758069"/>
      <w:bookmarkStart w:id="65" w:name="_Toc438561136"/>
      <w:r w:rsidRPr="00C924A0">
        <w:rPr>
          <w:rFonts w:asciiTheme="majorHAnsi" w:hAnsiTheme="majorHAnsi"/>
          <w:szCs w:val="22"/>
        </w:rPr>
        <w:t>Atención a la comunidad</w:t>
      </w:r>
      <w:bookmarkEnd w:id="64"/>
      <w:bookmarkEnd w:id="65"/>
    </w:p>
    <w:p w14:paraId="1E9FF065" w14:textId="77777777" w:rsidR="00DF1BDB" w:rsidRPr="00C924A0" w:rsidRDefault="00DF1BDB" w:rsidP="00DF1BDB"/>
    <w:tbl>
      <w:tblPr>
        <w:tblW w:w="92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8"/>
        <w:gridCol w:w="2043"/>
        <w:gridCol w:w="275"/>
        <w:gridCol w:w="1009"/>
        <w:gridCol w:w="3629"/>
      </w:tblGrid>
      <w:tr w:rsidR="00120531" w:rsidRPr="00C924A0" w14:paraId="706EB4DB" w14:textId="77777777" w:rsidTr="004835C6">
        <w:trPr>
          <w:trHeight w:val="254"/>
          <w:tblHeader/>
          <w:jc w:val="center"/>
        </w:trPr>
        <w:tc>
          <w:tcPr>
            <w:tcW w:w="9274" w:type="dxa"/>
            <w:gridSpan w:val="5"/>
            <w:shd w:val="pct12" w:color="auto" w:fill="auto"/>
            <w:vAlign w:val="center"/>
          </w:tcPr>
          <w:p w14:paraId="7AB0EC85" w14:textId="77777777" w:rsidR="00120531" w:rsidRPr="00C924A0" w:rsidRDefault="00120531" w:rsidP="004835C6">
            <w:pPr>
              <w:jc w:val="center"/>
              <w:rPr>
                <w:rFonts w:asciiTheme="majorHAnsi" w:hAnsiTheme="majorHAnsi"/>
                <w:b/>
              </w:rPr>
            </w:pPr>
            <w:r w:rsidRPr="00C924A0">
              <w:rPr>
                <w:rFonts w:asciiTheme="majorHAnsi" w:hAnsiTheme="majorHAnsi"/>
                <w:b/>
              </w:rPr>
              <w:t>PROGRAMA DE GESTIÓN SOCIAL</w:t>
            </w:r>
          </w:p>
        </w:tc>
      </w:tr>
      <w:tr w:rsidR="00120531" w:rsidRPr="00C924A0" w14:paraId="757CB6DE" w14:textId="77777777" w:rsidTr="004835C6">
        <w:trPr>
          <w:trHeight w:val="499"/>
          <w:tblHeader/>
          <w:jc w:val="center"/>
        </w:trPr>
        <w:tc>
          <w:tcPr>
            <w:tcW w:w="2318" w:type="dxa"/>
            <w:shd w:val="clear" w:color="auto" w:fill="E0E0E0"/>
            <w:vAlign w:val="center"/>
          </w:tcPr>
          <w:p w14:paraId="621D3037" w14:textId="77777777" w:rsidR="00120531" w:rsidRPr="00C924A0" w:rsidRDefault="00120531" w:rsidP="004835C6">
            <w:pPr>
              <w:rPr>
                <w:rFonts w:asciiTheme="majorHAnsi" w:hAnsiTheme="majorHAnsi"/>
                <w:b/>
              </w:rPr>
            </w:pPr>
            <w:r w:rsidRPr="00C924A0">
              <w:rPr>
                <w:rFonts w:asciiTheme="majorHAnsi" w:hAnsiTheme="majorHAnsi"/>
                <w:b/>
              </w:rPr>
              <w:t>Código:</w:t>
            </w:r>
          </w:p>
        </w:tc>
        <w:tc>
          <w:tcPr>
            <w:tcW w:w="2043" w:type="dxa"/>
            <w:vAlign w:val="center"/>
          </w:tcPr>
          <w:p w14:paraId="14CF9529" w14:textId="36FF8F5D" w:rsidR="00120531" w:rsidRPr="00C924A0" w:rsidRDefault="00C31C36" w:rsidP="004835C6">
            <w:pPr>
              <w:rPr>
                <w:rFonts w:asciiTheme="majorHAnsi" w:hAnsiTheme="majorHAnsi"/>
              </w:rPr>
            </w:pPr>
            <w:r w:rsidRPr="00C924A0">
              <w:rPr>
                <w:rFonts w:asciiTheme="majorHAnsi" w:hAnsiTheme="majorHAnsi"/>
              </w:rPr>
              <w:t>PGS-6.1-14</w:t>
            </w:r>
          </w:p>
        </w:tc>
        <w:tc>
          <w:tcPr>
            <w:tcW w:w="1284" w:type="dxa"/>
            <w:gridSpan w:val="2"/>
            <w:shd w:val="clear" w:color="auto" w:fill="E0E0E0"/>
            <w:vAlign w:val="center"/>
          </w:tcPr>
          <w:p w14:paraId="7A99FDF0" w14:textId="77777777" w:rsidR="00120531" w:rsidRPr="00C924A0" w:rsidRDefault="00120531" w:rsidP="004835C6">
            <w:pPr>
              <w:rPr>
                <w:rFonts w:asciiTheme="majorHAnsi" w:hAnsiTheme="majorHAnsi"/>
                <w:b/>
              </w:rPr>
            </w:pPr>
            <w:r w:rsidRPr="00C924A0">
              <w:rPr>
                <w:rFonts w:asciiTheme="majorHAnsi" w:hAnsiTheme="majorHAnsi"/>
                <w:b/>
              </w:rPr>
              <w:t>Nombre:</w:t>
            </w:r>
          </w:p>
        </w:tc>
        <w:tc>
          <w:tcPr>
            <w:tcW w:w="3629" w:type="dxa"/>
            <w:vAlign w:val="center"/>
          </w:tcPr>
          <w:p w14:paraId="00AFDB4D" w14:textId="77777777" w:rsidR="00120531" w:rsidRPr="00C924A0" w:rsidRDefault="00120531" w:rsidP="004835C6">
            <w:pPr>
              <w:rPr>
                <w:rFonts w:asciiTheme="majorHAnsi" w:hAnsiTheme="majorHAnsi"/>
              </w:rPr>
            </w:pPr>
            <w:r w:rsidRPr="00C924A0">
              <w:rPr>
                <w:rFonts w:asciiTheme="majorHAnsi" w:hAnsiTheme="majorHAnsi"/>
              </w:rPr>
              <w:t>Proyecto de Atención a la Comunidad</w:t>
            </w:r>
          </w:p>
        </w:tc>
      </w:tr>
      <w:tr w:rsidR="00120531" w:rsidRPr="00C924A0" w14:paraId="54008388" w14:textId="77777777" w:rsidTr="004835C6">
        <w:trPr>
          <w:trHeight w:val="392"/>
          <w:jc w:val="center"/>
        </w:trPr>
        <w:tc>
          <w:tcPr>
            <w:tcW w:w="4361" w:type="dxa"/>
            <w:gridSpan w:val="2"/>
            <w:shd w:val="clear" w:color="auto" w:fill="E0E0E0"/>
            <w:vAlign w:val="center"/>
          </w:tcPr>
          <w:p w14:paraId="4C804EB2" w14:textId="77777777" w:rsidR="00120531" w:rsidRPr="00C924A0" w:rsidRDefault="00120531" w:rsidP="004835C6">
            <w:pPr>
              <w:rPr>
                <w:rFonts w:asciiTheme="majorHAnsi" w:hAnsiTheme="majorHAnsi"/>
                <w:b/>
              </w:rPr>
            </w:pPr>
            <w:r w:rsidRPr="00C924A0">
              <w:rPr>
                <w:rFonts w:asciiTheme="majorHAnsi" w:hAnsiTheme="majorHAnsi"/>
                <w:b/>
              </w:rPr>
              <w:t>OBJETIVOS</w:t>
            </w:r>
          </w:p>
        </w:tc>
        <w:tc>
          <w:tcPr>
            <w:tcW w:w="4913" w:type="dxa"/>
            <w:gridSpan w:val="3"/>
            <w:shd w:val="clear" w:color="auto" w:fill="E0E0E0"/>
            <w:vAlign w:val="center"/>
          </w:tcPr>
          <w:p w14:paraId="7157E531" w14:textId="77777777" w:rsidR="00120531" w:rsidRPr="00C924A0" w:rsidRDefault="00120531" w:rsidP="007201CC">
            <w:pPr>
              <w:jc w:val="center"/>
              <w:rPr>
                <w:rFonts w:asciiTheme="majorHAnsi" w:hAnsiTheme="majorHAnsi"/>
                <w:b/>
              </w:rPr>
            </w:pPr>
            <w:r w:rsidRPr="00C924A0">
              <w:rPr>
                <w:rFonts w:asciiTheme="majorHAnsi" w:hAnsiTheme="majorHAnsi"/>
                <w:b/>
              </w:rPr>
              <w:t>METAS</w:t>
            </w:r>
          </w:p>
        </w:tc>
      </w:tr>
      <w:tr w:rsidR="00120531" w:rsidRPr="00C924A0" w14:paraId="23C03A9D" w14:textId="77777777" w:rsidTr="004835C6">
        <w:trPr>
          <w:trHeight w:val="540"/>
          <w:jc w:val="center"/>
        </w:trPr>
        <w:tc>
          <w:tcPr>
            <w:tcW w:w="4361" w:type="dxa"/>
            <w:gridSpan w:val="2"/>
            <w:vAlign w:val="center"/>
          </w:tcPr>
          <w:p w14:paraId="32C2E6A0" w14:textId="77777777" w:rsidR="00120531" w:rsidRPr="00C924A0" w:rsidRDefault="00120531" w:rsidP="004835C6">
            <w:pPr>
              <w:rPr>
                <w:rFonts w:asciiTheme="majorHAnsi" w:hAnsiTheme="majorHAnsi"/>
              </w:rPr>
            </w:pPr>
            <w:r w:rsidRPr="00C924A0">
              <w:rPr>
                <w:rFonts w:asciiTheme="majorHAnsi" w:hAnsiTheme="majorHAnsi"/>
              </w:rPr>
              <w:t>Establecer  y mantener un mecanismo para recibir y dar respuesta oportuna a las solicitudes de información y de inquietudes, peticiones quejas y reclamos de las comunidades y autoridades Municipales (PQRS) referentes al desarrollo del mismo tales como:</w:t>
            </w:r>
          </w:p>
          <w:p w14:paraId="48D5A599" w14:textId="5E5D9C51" w:rsidR="00120531" w:rsidRPr="00C924A0" w:rsidRDefault="00120531" w:rsidP="004835C6">
            <w:pPr>
              <w:rPr>
                <w:rFonts w:asciiTheme="majorHAnsi" w:hAnsiTheme="majorHAnsi"/>
              </w:rPr>
            </w:pPr>
            <w:r w:rsidRPr="00C924A0">
              <w:rPr>
                <w:rFonts w:asciiTheme="majorHAnsi" w:hAnsiTheme="majorHAnsi"/>
              </w:rPr>
              <w:t xml:space="preserve"> Inquietudes sobre procedimientos de carácter técnico y sus posibles consecuencias y requerimientos de personal</w:t>
            </w:r>
          </w:p>
          <w:p w14:paraId="473EC60F" w14:textId="77777777" w:rsidR="00120531" w:rsidRPr="00C924A0" w:rsidRDefault="00120531" w:rsidP="004835C6">
            <w:pPr>
              <w:rPr>
                <w:rFonts w:asciiTheme="majorHAnsi" w:hAnsiTheme="majorHAnsi"/>
              </w:rPr>
            </w:pPr>
            <w:r w:rsidRPr="00C924A0">
              <w:rPr>
                <w:rFonts w:asciiTheme="majorHAnsi" w:hAnsiTheme="majorHAnsi"/>
              </w:rPr>
              <w:t>Posibles conflictos Concesión-comunidad</w:t>
            </w:r>
          </w:p>
          <w:p w14:paraId="4E41015E" w14:textId="77777777" w:rsidR="00120531" w:rsidRPr="00C924A0" w:rsidRDefault="00120531" w:rsidP="004835C6">
            <w:pPr>
              <w:rPr>
                <w:rFonts w:asciiTheme="majorHAnsi" w:hAnsiTheme="majorHAnsi"/>
              </w:rPr>
            </w:pPr>
            <w:r w:rsidRPr="00C924A0">
              <w:rPr>
                <w:rFonts w:asciiTheme="majorHAnsi" w:hAnsiTheme="majorHAnsi"/>
              </w:rPr>
              <w:t>Solicitudes fuera del Plan de Gestión Social obligatorio, entre otros.</w:t>
            </w:r>
          </w:p>
        </w:tc>
        <w:tc>
          <w:tcPr>
            <w:tcW w:w="4913" w:type="dxa"/>
            <w:gridSpan w:val="3"/>
            <w:vAlign w:val="center"/>
          </w:tcPr>
          <w:p w14:paraId="2EDE5DC6" w14:textId="77777777" w:rsidR="00120531" w:rsidRPr="00C924A0" w:rsidRDefault="00120531" w:rsidP="004835C6">
            <w:pPr>
              <w:rPr>
                <w:rFonts w:asciiTheme="majorHAnsi" w:hAnsiTheme="majorHAnsi"/>
              </w:rPr>
            </w:pPr>
            <w:r w:rsidRPr="00C924A0">
              <w:rPr>
                <w:rFonts w:asciiTheme="majorHAnsi" w:hAnsiTheme="majorHAnsi"/>
              </w:rPr>
              <w:t>Dar trámite y respuesta oportunos al 100% de las peticiones, quejas, reclamos y solicitudes (PQRS) de la comunidad. Así mismo atender y gestionar las PQRS presentadas por sus autoridades municipales.</w:t>
            </w:r>
          </w:p>
        </w:tc>
      </w:tr>
      <w:tr w:rsidR="00120531" w:rsidRPr="00C924A0" w14:paraId="77A766E7" w14:textId="77777777" w:rsidTr="004835C6">
        <w:trPr>
          <w:trHeight w:val="336"/>
          <w:jc w:val="center"/>
        </w:trPr>
        <w:tc>
          <w:tcPr>
            <w:tcW w:w="4361" w:type="dxa"/>
            <w:gridSpan w:val="2"/>
            <w:shd w:val="clear" w:color="auto" w:fill="E0E0E0"/>
            <w:vAlign w:val="center"/>
          </w:tcPr>
          <w:p w14:paraId="20957007" w14:textId="77777777" w:rsidR="00120531" w:rsidRPr="00C924A0" w:rsidRDefault="00120531" w:rsidP="004835C6">
            <w:pPr>
              <w:jc w:val="center"/>
              <w:rPr>
                <w:rFonts w:asciiTheme="majorHAnsi" w:hAnsiTheme="majorHAnsi"/>
                <w:b/>
              </w:rPr>
            </w:pPr>
            <w:r w:rsidRPr="00C924A0">
              <w:rPr>
                <w:rFonts w:asciiTheme="majorHAnsi" w:hAnsiTheme="majorHAnsi"/>
                <w:b/>
              </w:rPr>
              <w:t>IMPACTOS A LOS QUE RESPONDE</w:t>
            </w:r>
          </w:p>
        </w:tc>
        <w:tc>
          <w:tcPr>
            <w:tcW w:w="4913" w:type="dxa"/>
            <w:gridSpan w:val="3"/>
            <w:shd w:val="clear" w:color="auto" w:fill="E0E0E0"/>
            <w:vAlign w:val="center"/>
          </w:tcPr>
          <w:p w14:paraId="1FF791F7" w14:textId="77777777" w:rsidR="00120531" w:rsidRPr="00C924A0" w:rsidRDefault="00120531" w:rsidP="004835C6">
            <w:pPr>
              <w:jc w:val="center"/>
              <w:rPr>
                <w:rFonts w:asciiTheme="majorHAnsi" w:hAnsiTheme="majorHAnsi"/>
                <w:b/>
              </w:rPr>
            </w:pPr>
            <w:r w:rsidRPr="00C924A0">
              <w:rPr>
                <w:rFonts w:asciiTheme="majorHAnsi" w:hAnsiTheme="majorHAnsi"/>
                <w:b/>
              </w:rPr>
              <w:t>TIPO DE MEDIDA A EJECUTAR</w:t>
            </w:r>
          </w:p>
        </w:tc>
      </w:tr>
      <w:tr w:rsidR="00120531" w:rsidRPr="00C924A0" w14:paraId="5E833619" w14:textId="77777777" w:rsidTr="004835C6">
        <w:trPr>
          <w:trHeight w:val="662"/>
          <w:jc w:val="center"/>
        </w:trPr>
        <w:tc>
          <w:tcPr>
            <w:tcW w:w="4361" w:type="dxa"/>
            <w:gridSpan w:val="2"/>
          </w:tcPr>
          <w:p w14:paraId="6C239245" w14:textId="77777777" w:rsidR="00120531" w:rsidRPr="00C924A0" w:rsidRDefault="00120531" w:rsidP="004835C6">
            <w:pPr>
              <w:pStyle w:val="Prrafodelista"/>
              <w:numPr>
                <w:ilvl w:val="0"/>
                <w:numId w:val="37"/>
              </w:numPr>
              <w:rPr>
                <w:rFonts w:asciiTheme="majorHAnsi" w:hAnsiTheme="majorHAnsi"/>
                <w:color w:val="auto"/>
                <w:sz w:val="22"/>
                <w:szCs w:val="22"/>
              </w:rPr>
            </w:pPr>
            <w:r w:rsidRPr="00C924A0">
              <w:rPr>
                <w:rFonts w:asciiTheme="majorHAnsi" w:hAnsiTheme="majorHAnsi"/>
                <w:color w:val="auto"/>
                <w:sz w:val="22"/>
                <w:szCs w:val="22"/>
              </w:rPr>
              <w:lastRenderedPageBreak/>
              <w:t>Cambio en la oferta y demanda de bienes y servicios</w:t>
            </w:r>
          </w:p>
          <w:p w14:paraId="2BAF3FB4" w14:textId="77777777" w:rsidR="00120531" w:rsidRPr="00C924A0" w:rsidRDefault="00120531" w:rsidP="004835C6">
            <w:pPr>
              <w:pStyle w:val="Prrafodelista"/>
              <w:numPr>
                <w:ilvl w:val="0"/>
                <w:numId w:val="37"/>
              </w:numPr>
              <w:rPr>
                <w:rFonts w:asciiTheme="majorHAnsi" w:hAnsiTheme="majorHAnsi"/>
                <w:color w:val="auto"/>
                <w:sz w:val="22"/>
                <w:szCs w:val="22"/>
              </w:rPr>
            </w:pPr>
            <w:r w:rsidRPr="00C924A0">
              <w:rPr>
                <w:rFonts w:asciiTheme="majorHAnsi" w:hAnsiTheme="majorHAnsi"/>
                <w:color w:val="auto"/>
                <w:sz w:val="22"/>
                <w:szCs w:val="22"/>
              </w:rPr>
              <w:t>Cambio en la dinámica del empleo (Generación de empleos directos e indirectos)</w:t>
            </w:r>
          </w:p>
          <w:p w14:paraId="7D2B9FBF" w14:textId="77777777" w:rsidR="00120531" w:rsidRPr="00C924A0" w:rsidRDefault="00120531" w:rsidP="004835C6">
            <w:pPr>
              <w:pStyle w:val="Prrafodelista"/>
              <w:numPr>
                <w:ilvl w:val="0"/>
                <w:numId w:val="37"/>
              </w:numPr>
              <w:rPr>
                <w:rFonts w:asciiTheme="majorHAnsi" w:hAnsiTheme="majorHAnsi"/>
                <w:color w:val="auto"/>
                <w:sz w:val="22"/>
                <w:szCs w:val="22"/>
              </w:rPr>
            </w:pPr>
            <w:r w:rsidRPr="00C924A0">
              <w:rPr>
                <w:rFonts w:asciiTheme="majorHAnsi" w:hAnsiTheme="majorHAnsi"/>
                <w:color w:val="auto"/>
                <w:sz w:val="22"/>
                <w:szCs w:val="22"/>
              </w:rPr>
              <w:t xml:space="preserve">Generación de expectativas </w:t>
            </w:r>
          </w:p>
          <w:p w14:paraId="0D9C6DE8" w14:textId="77777777" w:rsidR="00120531" w:rsidRPr="00C924A0" w:rsidRDefault="00120531" w:rsidP="004835C6">
            <w:pPr>
              <w:pStyle w:val="Prrafodelista"/>
              <w:numPr>
                <w:ilvl w:val="0"/>
                <w:numId w:val="37"/>
              </w:numPr>
              <w:rPr>
                <w:rFonts w:asciiTheme="majorHAnsi" w:hAnsiTheme="majorHAnsi"/>
                <w:color w:val="auto"/>
                <w:sz w:val="22"/>
                <w:szCs w:val="22"/>
              </w:rPr>
            </w:pPr>
            <w:r w:rsidRPr="00C924A0">
              <w:rPr>
                <w:rFonts w:asciiTheme="majorHAnsi" w:hAnsiTheme="majorHAnsi"/>
                <w:color w:val="auto"/>
                <w:sz w:val="22"/>
                <w:szCs w:val="22"/>
              </w:rPr>
              <w:t>Generación de conflictos</w:t>
            </w:r>
          </w:p>
          <w:p w14:paraId="16BF24F2" w14:textId="77777777" w:rsidR="00587B6D" w:rsidRPr="00C924A0" w:rsidRDefault="00120531" w:rsidP="00587B6D">
            <w:pPr>
              <w:pStyle w:val="Prrafodelista"/>
              <w:numPr>
                <w:ilvl w:val="0"/>
                <w:numId w:val="37"/>
              </w:numPr>
              <w:rPr>
                <w:rFonts w:asciiTheme="majorHAnsi" w:hAnsiTheme="majorHAnsi"/>
                <w:color w:val="auto"/>
                <w:sz w:val="22"/>
                <w:szCs w:val="22"/>
              </w:rPr>
            </w:pPr>
            <w:r w:rsidRPr="00C924A0">
              <w:rPr>
                <w:rFonts w:asciiTheme="majorHAnsi" w:hAnsiTheme="majorHAnsi"/>
                <w:color w:val="auto"/>
                <w:sz w:val="22"/>
                <w:szCs w:val="22"/>
              </w:rPr>
              <w:t>Cambios de la cotidianidad, las costumbres y modos de vida</w:t>
            </w:r>
          </w:p>
          <w:p w14:paraId="351B0259" w14:textId="77777777" w:rsidR="00120531" w:rsidRPr="00C924A0" w:rsidRDefault="00495560" w:rsidP="00587B6D">
            <w:pPr>
              <w:pStyle w:val="Prrafodelista"/>
              <w:numPr>
                <w:ilvl w:val="0"/>
                <w:numId w:val="37"/>
              </w:numPr>
              <w:rPr>
                <w:rFonts w:ascii="Cambria" w:hAnsi="Cambria"/>
              </w:rPr>
            </w:pPr>
            <w:r w:rsidRPr="00C924A0">
              <w:rPr>
                <w:rFonts w:asciiTheme="majorHAnsi" w:hAnsiTheme="majorHAnsi"/>
                <w:color w:val="auto"/>
                <w:sz w:val="22"/>
                <w:szCs w:val="22"/>
              </w:rPr>
              <w:t>Cambios en la gobernabilidad</w:t>
            </w:r>
          </w:p>
          <w:p w14:paraId="079EA5AB" w14:textId="1B086E47" w:rsidR="00587B6D" w:rsidRPr="00C924A0" w:rsidRDefault="00587B6D" w:rsidP="00587B6D">
            <w:pPr>
              <w:rPr>
                <w:rFonts w:asciiTheme="majorHAnsi" w:hAnsiTheme="majorHAnsi"/>
              </w:rPr>
            </w:pPr>
            <w:r w:rsidRPr="00C924A0">
              <w:rPr>
                <w:rFonts w:asciiTheme="majorHAnsi" w:hAnsiTheme="majorHAnsi"/>
              </w:rPr>
              <w:t xml:space="preserve">En el </w:t>
            </w:r>
            <w:r w:rsidRPr="00C924A0">
              <w:rPr>
                <w:rFonts w:asciiTheme="majorHAnsi" w:hAnsiTheme="majorHAnsi"/>
                <w:b/>
              </w:rPr>
              <w:t xml:space="preserve">Anexo 5.4. Formatos de atención al usuario </w:t>
            </w:r>
            <w:r w:rsidRPr="00C924A0">
              <w:rPr>
                <w:rFonts w:asciiTheme="majorHAnsi" w:hAnsiTheme="majorHAnsi"/>
              </w:rPr>
              <w:t>se incluyen todo los formatos que la ANI contempla para Actas de apertura de buzón de sugerencias, Formato de recepción y registro de  PQRS, Formato de asistencia de al usuario,  Protocolos PAU, dentro de los cuales se establecen los medios de atención al usuario tales como la dirección de la oficina(calle 47 A N 6-20), correo electrónico (info@autopistamagdalena.com.co) y línea telefónica (8326779)</w:t>
            </w:r>
          </w:p>
        </w:tc>
        <w:tc>
          <w:tcPr>
            <w:tcW w:w="4913" w:type="dxa"/>
            <w:gridSpan w:val="3"/>
            <w:vAlign w:val="center"/>
          </w:tcPr>
          <w:p w14:paraId="6C4642F2" w14:textId="77777777" w:rsidR="00120531" w:rsidRPr="00C924A0" w:rsidRDefault="00120531" w:rsidP="004835C6">
            <w:pPr>
              <w:numPr>
                <w:ilvl w:val="0"/>
                <w:numId w:val="13"/>
              </w:numPr>
              <w:rPr>
                <w:rFonts w:asciiTheme="majorHAnsi" w:hAnsiTheme="majorHAnsi"/>
              </w:rPr>
            </w:pPr>
            <w:r w:rsidRPr="00C924A0">
              <w:rPr>
                <w:rFonts w:asciiTheme="majorHAnsi" w:hAnsiTheme="majorHAnsi"/>
              </w:rPr>
              <w:t xml:space="preserve">Prevención </w:t>
            </w:r>
          </w:p>
        </w:tc>
      </w:tr>
      <w:tr w:rsidR="00120531" w:rsidRPr="00C924A0" w14:paraId="71195C7D" w14:textId="77777777" w:rsidTr="004835C6">
        <w:trPr>
          <w:trHeight w:val="298"/>
          <w:jc w:val="center"/>
        </w:trPr>
        <w:tc>
          <w:tcPr>
            <w:tcW w:w="4361" w:type="dxa"/>
            <w:gridSpan w:val="2"/>
            <w:shd w:val="clear" w:color="auto" w:fill="E0E0E0"/>
            <w:vAlign w:val="center"/>
          </w:tcPr>
          <w:p w14:paraId="6ABF4468" w14:textId="77777777" w:rsidR="00120531" w:rsidRPr="00C924A0" w:rsidRDefault="00120531" w:rsidP="004835C6">
            <w:pPr>
              <w:jc w:val="center"/>
              <w:rPr>
                <w:rFonts w:asciiTheme="majorHAnsi" w:hAnsiTheme="majorHAnsi"/>
                <w:b/>
              </w:rPr>
            </w:pPr>
            <w:r w:rsidRPr="00C924A0">
              <w:rPr>
                <w:rFonts w:asciiTheme="majorHAnsi" w:hAnsiTheme="majorHAnsi"/>
                <w:b/>
              </w:rPr>
              <w:t>LUGAR DE APLICACIÓN</w:t>
            </w:r>
          </w:p>
        </w:tc>
        <w:tc>
          <w:tcPr>
            <w:tcW w:w="4913" w:type="dxa"/>
            <w:gridSpan w:val="3"/>
            <w:shd w:val="clear" w:color="auto" w:fill="E0E0E0"/>
            <w:vAlign w:val="center"/>
          </w:tcPr>
          <w:p w14:paraId="46B03621" w14:textId="77777777" w:rsidR="00120531" w:rsidRPr="00C924A0" w:rsidRDefault="00120531" w:rsidP="004835C6">
            <w:pPr>
              <w:jc w:val="center"/>
              <w:rPr>
                <w:rFonts w:asciiTheme="majorHAnsi" w:hAnsiTheme="majorHAnsi"/>
                <w:b/>
              </w:rPr>
            </w:pPr>
            <w:r w:rsidRPr="00C924A0">
              <w:rPr>
                <w:rFonts w:asciiTheme="majorHAnsi" w:hAnsiTheme="majorHAnsi"/>
                <w:b/>
              </w:rPr>
              <w:t>POBLACIÓN BENEFICIADA</w:t>
            </w:r>
          </w:p>
        </w:tc>
      </w:tr>
      <w:tr w:rsidR="00BA5487" w:rsidRPr="00C924A0" w14:paraId="450628B9" w14:textId="77777777" w:rsidTr="004835C6">
        <w:trPr>
          <w:trHeight w:val="1239"/>
          <w:jc w:val="center"/>
        </w:trPr>
        <w:tc>
          <w:tcPr>
            <w:tcW w:w="4361" w:type="dxa"/>
            <w:gridSpan w:val="2"/>
            <w:vAlign w:val="center"/>
          </w:tcPr>
          <w:p w14:paraId="74FE12B4" w14:textId="01B3F1E6" w:rsidR="00BA5487" w:rsidRPr="00C924A0" w:rsidRDefault="00BA5487" w:rsidP="004835C6">
            <w:pPr>
              <w:rPr>
                <w:rFonts w:asciiTheme="majorHAnsi" w:hAnsiTheme="majorHAnsi"/>
              </w:rPr>
            </w:pPr>
            <w:r w:rsidRPr="00C924A0">
              <w:rPr>
                <w:rFonts w:asciiTheme="majorHAnsi" w:hAnsiTheme="majorHAnsi"/>
              </w:rPr>
              <w:t xml:space="preserve">Municipio de Cimitarra (Santander) y las veredas del </w:t>
            </w:r>
            <w:r w:rsidR="002C0082" w:rsidRPr="00C924A0">
              <w:rPr>
                <w:rFonts w:asciiTheme="majorHAnsi" w:hAnsiTheme="majorHAnsi"/>
              </w:rPr>
              <w:t xml:space="preserve">área de Influencia directa </w:t>
            </w:r>
            <w:r w:rsidRPr="00C924A0">
              <w:rPr>
                <w:rFonts w:asciiTheme="majorHAnsi" w:hAnsiTheme="majorHAnsi"/>
              </w:rPr>
              <w:t xml:space="preserve">del proyecto. </w:t>
            </w:r>
          </w:p>
        </w:tc>
        <w:tc>
          <w:tcPr>
            <w:tcW w:w="4913" w:type="dxa"/>
            <w:gridSpan w:val="3"/>
            <w:vAlign w:val="center"/>
          </w:tcPr>
          <w:p w14:paraId="522087CA" w14:textId="0A5BE02E" w:rsidR="00BA5487" w:rsidRPr="00C924A0" w:rsidRDefault="00BA5487" w:rsidP="004835C6">
            <w:pPr>
              <w:rPr>
                <w:rFonts w:asciiTheme="majorHAnsi" w:hAnsiTheme="majorHAnsi"/>
              </w:rPr>
            </w:pPr>
            <w:r w:rsidRPr="00C924A0">
              <w:rPr>
                <w:rFonts w:asciiTheme="majorHAnsi" w:hAnsiTheme="majorHAnsi"/>
              </w:rPr>
              <w:t xml:space="preserve">Todas las comunidades ubicadas en el </w:t>
            </w:r>
            <w:r w:rsidR="002C0082" w:rsidRPr="00C924A0">
              <w:rPr>
                <w:rFonts w:asciiTheme="majorHAnsi" w:hAnsiTheme="majorHAnsi"/>
              </w:rPr>
              <w:t xml:space="preserve">Área de Influencia directa </w:t>
            </w:r>
            <w:r w:rsidRPr="00C924A0">
              <w:rPr>
                <w:rFonts w:asciiTheme="majorHAnsi" w:hAnsiTheme="majorHAnsi"/>
              </w:rPr>
              <w:t>del proyecto del municipio de Cimitarra (Santander).</w:t>
            </w:r>
          </w:p>
        </w:tc>
      </w:tr>
      <w:tr w:rsidR="00120531" w:rsidRPr="00C924A0" w14:paraId="14DE82D1" w14:textId="77777777" w:rsidTr="004835C6">
        <w:trPr>
          <w:trHeight w:val="393"/>
          <w:jc w:val="center"/>
        </w:trPr>
        <w:tc>
          <w:tcPr>
            <w:tcW w:w="9274" w:type="dxa"/>
            <w:gridSpan w:val="5"/>
            <w:shd w:val="clear" w:color="auto" w:fill="E0E0E0"/>
            <w:vAlign w:val="center"/>
          </w:tcPr>
          <w:p w14:paraId="185520F8" w14:textId="77777777" w:rsidR="00120531" w:rsidRPr="00C924A0" w:rsidRDefault="00120531" w:rsidP="004835C6">
            <w:pPr>
              <w:jc w:val="center"/>
              <w:rPr>
                <w:rFonts w:asciiTheme="majorHAnsi" w:hAnsiTheme="majorHAnsi"/>
                <w:b/>
              </w:rPr>
            </w:pPr>
            <w:r w:rsidRPr="00C924A0">
              <w:rPr>
                <w:rFonts w:asciiTheme="majorHAnsi" w:hAnsiTheme="majorHAnsi"/>
                <w:b/>
              </w:rPr>
              <w:t>ACCIONES A DESARROLLAR</w:t>
            </w:r>
          </w:p>
        </w:tc>
      </w:tr>
      <w:tr w:rsidR="00120531" w:rsidRPr="00C924A0" w14:paraId="4DD68974" w14:textId="77777777" w:rsidTr="004835C6">
        <w:trPr>
          <w:trHeight w:val="257"/>
          <w:jc w:val="center"/>
        </w:trPr>
        <w:tc>
          <w:tcPr>
            <w:tcW w:w="9274" w:type="dxa"/>
            <w:gridSpan w:val="5"/>
          </w:tcPr>
          <w:p w14:paraId="4ABEFD34" w14:textId="1C048EC8" w:rsidR="001F02E1" w:rsidRPr="00C924A0" w:rsidRDefault="00120531" w:rsidP="004835C6">
            <w:pPr>
              <w:rPr>
                <w:rFonts w:asciiTheme="majorHAnsi" w:hAnsiTheme="majorHAnsi"/>
              </w:rPr>
            </w:pPr>
            <w:r w:rsidRPr="00C924A0">
              <w:rPr>
                <w:rFonts w:asciiTheme="majorHAnsi" w:hAnsiTheme="majorHAnsi"/>
              </w:rPr>
              <w:t xml:space="preserve">La Concesión Autopista al Río Magdalena  S.A.S. con el objeto de dar respuesta oportuna a las peticiones, quejas, reclamos y solicitudes (PQRS) </w:t>
            </w:r>
            <w:r w:rsidR="001F02E1" w:rsidRPr="00C924A0">
              <w:rPr>
                <w:rFonts w:asciiTheme="majorHAnsi" w:hAnsiTheme="majorHAnsi"/>
              </w:rPr>
              <w:t xml:space="preserve"> emitidos por la comunidad y las autoridades municipales, establecerá mecanismos de comunicación que permitirán dar cumplimiento a la Participación Ciudadana de acuerdo con lo establecido por la Constitución Nacional: Preámbulo, art. 2, 3 y 270.</w:t>
            </w:r>
          </w:p>
          <w:p w14:paraId="7BF44850" w14:textId="0EE6E3D4" w:rsidR="00367F1C" w:rsidRPr="00C924A0" w:rsidRDefault="00367F1C" w:rsidP="004835C6">
            <w:pPr>
              <w:rPr>
                <w:rFonts w:asciiTheme="majorHAnsi" w:hAnsiTheme="majorHAnsi"/>
              </w:rPr>
            </w:pPr>
          </w:p>
          <w:p w14:paraId="2C68E2DB" w14:textId="77777777" w:rsidR="00120531" w:rsidRPr="00C924A0" w:rsidRDefault="00120531" w:rsidP="004835C6">
            <w:pPr>
              <w:rPr>
                <w:rFonts w:asciiTheme="majorHAnsi" w:hAnsiTheme="majorHAnsi"/>
              </w:rPr>
            </w:pPr>
            <w:r w:rsidRPr="00C924A0">
              <w:rPr>
                <w:rFonts w:asciiTheme="majorHAnsi" w:hAnsiTheme="majorHAnsi"/>
              </w:rPr>
              <w:lastRenderedPageBreak/>
              <w:t>La recepción de quejas y reclamos en el desarrollo del proyecto debe tener elementos de claridad, que permitan intervenciones oportunas y que den respuesta a las diversas situaciones que se puedan presentar con la comunidad y las autoridades municipales.</w:t>
            </w:r>
          </w:p>
          <w:p w14:paraId="4ED3ADA5" w14:textId="77777777" w:rsidR="00120531" w:rsidRPr="00C924A0" w:rsidRDefault="00120531" w:rsidP="004835C6">
            <w:pPr>
              <w:rPr>
                <w:rFonts w:asciiTheme="majorHAnsi" w:hAnsiTheme="majorHAnsi"/>
              </w:rPr>
            </w:pPr>
          </w:p>
          <w:p w14:paraId="29B974B9" w14:textId="77777777" w:rsidR="00120531" w:rsidRPr="00C924A0" w:rsidRDefault="00120531" w:rsidP="004835C6">
            <w:pPr>
              <w:rPr>
                <w:rFonts w:asciiTheme="majorHAnsi" w:hAnsiTheme="majorHAnsi"/>
              </w:rPr>
            </w:pPr>
            <w:r w:rsidRPr="00C924A0">
              <w:rPr>
                <w:rFonts w:asciiTheme="majorHAnsi" w:hAnsiTheme="majorHAnsi"/>
              </w:rPr>
              <w:t>Por lo anterior es importante:</w:t>
            </w:r>
          </w:p>
          <w:p w14:paraId="3B503215" w14:textId="77777777" w:rsidR="00367F1C" w:rsidRPr="00C924A0" w:rsidRDefault="00367F1C" w:rsidP="004835C6">
            <w:pPr>
              <w:rPr>
                <w:rFonts w:asciiTheme="majorHAnsi" w:hAnsiTheme="majorHAnsi"/>
              </w:rPr>
            </w:pPr>
          </w:p>
          <w:p w14:paraId="3AE56A68" w14:textId="77777777" w:rsidR="00C31C36" w:rsidRPr="00C924A0" w:rsidRDefault="00C31C36" w:rsidP="004835C6">
            <w:pPr>
              <w:rPr>
                <w:rFonts w:asciiTheme="majorHAnsi" w:hAnsiTheme="majorHAnsi"/>
              </w:rPr>
            </w:pPr>
            <w:r w:rsidRPr="00C924A0">
              <w:rPr>
                <w:rFonts w:asciiTheme="majorHAnsi" w:hAnsiTheme="majorHAnsi"/>
              </w:rPr>
              <w:t>Por lo anterior es importante:</w:t>
            </w:r>
          </w:p>
          <w:p w14:paraId="0E2FF359" w14:textId="77777777" w:rsidR="00C31C36" w:rsidRPr="00C924A0" w:rsidRDefault="00C31C36" w:rsidP="004835C6">
            <w:pPr>
              <w:rPr>
                <w:rFonts w:asciiTheme="majorHAnsi" w:hAnsiTheme="majorHAnsi"/>
              </w:rPr>
            </w:pPr>
          </w:p>
          <w:p w14:paraId="60974F75" w14:textId="77777777" w:rsidR="00C31C36" w:rsidRPr="00C924A0" w:rsidRDefault="00C31C36" w:rsidP="004835C6">
            <w:pPr>
              <w:rPr>
                <w:rFonts w:asciiTheme="majorHAnsi" w:hAnsiTheme="majorHAnsi"/>
              </w:rPr>
            </w:pPr>
            <w:r w:rsidRPr="00C924A0">
              <w:rPr>
                <w:rFonts w:asciiTheme="majorHAnsi" w:hAnsiTheme="majorHAnsi"/>
              </w:rPr>
              <w:t>Definir procedimientos e instrumentos (formatos) para recibir y atender solicitudes de información, quejas y reclamos por parte de individuos, colectivos sociales, empresarios del AI y autoridades municipales.</w:t>
            </w:r>
          </w:p>
          <w:p w14:paraId="27D02933" w14:textId="77777777" w:rsidR="00C31C36" w:rsidRPr="00C924A0" w:rsidRDefault="00C31C36" w:rsidP="004835C6">
            <w:pPr>
              <w:rPr>
                <w:rFonts w:asciiTheme="majorHAnsi" w:hAnsiTheme="majorHAnsi"/>
              </w:rPr>
            </w:pPr>
          </w:p>
          <w:p w14:paraId="77C9605E" w14:textId="77777777" w:rsidR="00C31C36" w:rsidRPr="00C924A0" w:rsidRDefault="00C31C36" w:rsidP="004835C6">
            <w:pPr>
              <w:rPr>
                <w:rFonts w:asciiTheme="majorHAnsi" w:hAnsiTheme="majorHAnsi"/>
              </w:rPr>
            </w:pPr>
            <w:r w:rsidRPr="00C924A0">
              <w:rPr>
                <w:rFonts w:asciiTheme="majorHAnsi" w:hAnsiTheme="majorHAnsi"/>
              </w:rPr>
              <w:t>Disponer de puntos de recepción de inquietudes, peticiones, quejas y reclamos, los cuales deberán contar con personal calificado para la atención de la población, de material informativo sobre el proyecto y de instrumentos para el registro.</w:t>
            </w:r>
          </w:p>
          <w:p w14:paraId="0382E3FF" w14:textId="77777777" w:rsidR="00C31C36" w:rsidRPr="00C924A0" w:rsidRDefault="00C31C36" w:rsidP="004835C6">
            <w:pPr>
              <w:rPr>
                <w:rFonts w:asciiTheme="majorHAnsi" w:hAnsiTheme="majorHAnsi"/>
              </w:rPr>
            </w:pPr>
          </w:p>
          <w:p w14:paraId="4F716C34" w14:textId="77777777" w:rsidR="00C31C36" w:rsidRPr="00C924A0" w:rsidRDefault="00C31C36" w:rsidP="004835C6">
            <w:pPr>
              <w:rPr>
                <w:rFonts w:asciiTheme="majorHAnsi" w:hAnsiTheme="majorHAnsi"/>
              </w:rPr>
            </w:pPr>
            <w:r w:rsidRPr="00C924A0">
              <w:rPr>
                <w:rFonts w:asciiTheme="majorHAnsi" w:hAnsiTheme="majorHAnsi"/>
              </w:rPr>
              <w:t>Diseñar y poner en marcha el registro de solicitudes de información, quejas y reclamos por parte de individuos, colectivos sociales, empresarios y autoridades municipales.</w:t>
            </w:r>
          </w:p>
          <w:p w14:paraId="4D50D411" w14:textId="77777777" w:rsidR="00C31C36" w:rsidRPr="00C924A0" w:rsidRDefault="00C31C36" w:rsidP="004835C6">
            <w:pPr>
              <w:rPr>
                <w:rFonts w:asciiTheme="majorHAnsi" w:hAnsiTheme="majorHAnsi"/>
              </w:rPr>
            </w:pPr>
          </w:p>
          <w:p w14:paraId="30E46D76" w14:textId="77777777" w:rsidR="00C31C36" w:rsidRPr="00C924A0" w:rsidRDefault="00C31C36" w:rsidP="004835C6">
            <w:pPr>
              <w:rPr>
                <w:rFonts w:asciiTheme="majorHAnsi" w:hAnsiTheme="majorHAnsi"/>
              </w:rPr>
            </w:pPr>
            <w:r w:rsidRPr="00C924A0">
              <w:rPr>
                <w:rFonts w:asciiTheme="majorHAnsi" w:hAnsiTheme="majorHAnsi"/>
              </w:rPr>
              <w:t>Remitir las solicitudes de información, quejas y reclamos  a la sección de la empresa que corresponda atender la petición.</w:t>
            </w:r>
          </w:p>
          <w:p w14:paraId="4648272D" w14:textId="77777777" w:rsidR="00C31C36" w:rsidRPr="00C924A0" w:rsidRDefault="00C31C36" w:rsidP="004835C6">
            <w:pPr>
              <w:rPr>
                <w:rFonts w:asciiTheme="majorHAnsi" w:hAnsiTheme="majorHAnsi"/>
              </w:rPr>
            </w:pPr>
          </w:p>
          <w:p w14:paraId="5913C4FC" w14:textId="77777777" w:rsidR="00C31C36" w:rsidRPr="00C924A0" w:rsidRDefault="00C31C36" w:rsidP="004835C6">
            <w:pPr>
              <w:rPr>
                <w:rFonts w:asciiTheme="majorHAnsi" w:hAnsiTheme="majorHAnsi"/>
              </w:rPr>
            </w:pPr>
            <w:r w:rsidRPr="00C924A0">
              <w:rPr>
                <w:rFonts w:asciiTheme="majorHAnsi" w:hAnsiTheme="majorHAnsi"/>
              </w:rPr>
              <w:t>Ejecutar y registrar acciones para atender las inquietudes, peticiones, quejas y reclamos y realizar el respectivo seguimiento y monitoreo a las inquietudes de la población.</w:t>
            </w:r>
          </w:p>
          <w:p w14:paraId="6678D701" w14:textId="77777777" w:rsidR="00C31C36" w:rsidRPr="00C924A0" w:rsidRDefault="00C31C36" w:rsidP="004835C6">
            <w:pPr>
              <w:rPr>
                <w:rFonts w:asciiTheme="majorHAnsi" w:hAnsiTheme="majorHAnsi"/>
              </w:rPr>
            </w:pPr>
          </w:p>
          <w:p w14:paraId="44DD2AF0" w14:textId="77777777" w:rsidR="00C31C36" w:rsidRPr="00C924A0" w:rsidRDefault="00C31C36" w:rsidP="004835C6">
            <w:pPr>
              <w:rPr>
                <w:rFonts w:asciiTheme="majorHAnsi" w:hAnsiTheme="majorHAnsi"/>
              </w:rPr>
            </w:pPr>
            <w:r w:rsidRPr="00C924A0">
              <w:rPr>
                <w:rFonts w:asciiTheme="majorHAnsi" w:hAnsiTheme="majorHAnsi"/>
              </w:rPr>
              <w:t xml:space="preserve">La difusión de este procedimiento se hará durante las reuniones informativas que se realicen con funcionarios, entidades y comunidad en general y para el personal del proyecto durante la inducción. </w:t>
            </w:r>
          </w:p>
          <w:p w14:paraId="73C51067" w14:textId="77777777" w:rsidR="00C31C36" w:rsidRPr="00C924A0" w:rsidRDefault="00C31C36" w:rsidP="004835C6">
            <w:pPr>
              <w:rPr>
                <w:rFonts w:asciiTheme="majorHAnsi" w:hAnsiTheme="majorHAnsi"/>
              </w:rPr>
            </w:pPr>
          </w:p>
          <w:p w14:paraId="6A1329BD" w14:textId="77777777" w:rsidR="00C31C36" w:rsidRPr="00C924A0" w:rsidRDefault="00C31C36" w:rsidP="004835C6">
            <w:pPr>
              <w:rPr>
                <w:rFonts w:asciiTheme="majorHAnsi" w:hAnsiTheme="majorHAnsi"/>
              </w:rPr>
            </w:pPr>
            <w:r w:rsidRPr="00C924A0">
              <w:rPr>
                <w:rFonts w:asciiTheme="majorHAnsi" w:hAnsiTheme="majorHAnsi"/>
              </w:rPr>
              <w:t>Dependiendo del tipo de solicitud se establecerá un plazo en el marco de la ley colombiana, que puede ir de 10 a 30 días hábiles para dar respuesta a las PQRS de la comunidad y las autoridades municipales de las áreas de influencia así:</w:t>
            </w:r>
          </w:p>
          <w:p w14:paraId="7C352E45" w14:textId="77777777" w:rsidR="00C31C36" w:rsidRPr="00C924A0" w:rsidRDefault="00C31C36" w:rsidP="004835C6">
            <w:pPr>
              <w:rPr>
                <w:rFonts w:asciiTheme="majorHAnsi" w:hAnsiTheme="majorHAnsi"/>
              </w:rPr>
            </w:pPr>
          </w:p>
          <w:p w14:paraId="1F3CFB83" w14:textId="77777777" w:rsidR="00C31C36" w:rsidRPr="00C924A0" w:rsidRDefault="00C31C36" w:rsidP="004835C6">
            <w:pPr>
              <w:rPr>
                <w:rFonts w:asciiTheme="majorHAnsi" w:hAnsiTheme="majorHAnsi"/>
              </w:rPr>
            </w:pPr>
            <w:r w:rsidRPr="00C924A0">
              <w:rPr>
                <w:rFonts w:asciiTheme="majorHAnsi" w:hAnsiTheme="majorHAnsi"/>
              </w:rPr>
              <w:t>Quince (15) días hábiles siguientes a su presentación para peticiones de interés particular o general.</w:t>
            </w:r>
          </w:p>
          <w:p w14:paraId="0189A08B" w14:textId="77777777" w:rsidR="00C31C36" w:rsidRPr="00C924A0" w:rsidRDefault="00C31C36" w:rsidP="004835C6">
            <w:pPr>
              <w:rPr>
                <w:rFonts w:asciiTheme="majorHAnsi" w:hAnsiTheme="majorHAnsi"/>
              </w:rPr>
            </w:pPr>
          </w:p>
          <w:p w14:paraId="17E0A0B5" w14:textId="77777777" w:rsidR="00C31C36" w:rsidRPr="00C924A0" w:rsidRDefault="00C31C36" w:rsidP="004835C6">
            <w:pPr>
              <w:rPr>
                <w:rFonts w:asciiTheme="majorHAnsi" w:hAnsiTheme="majorHAnsi"/>
              </w:rPr>
            </w:pPr>
            <w:r w:rsidRPr="00C924A0">
              <w:rPr>
                <w:rFonts w:asciiTheme="majorHAnsi" w:hAnsiTheme="majorHAnsi"/>
              </w:rPr>
              <w:t>Diez (10) días hábiles, para peticiones o solicitudes de información.</w:t>
            </w:r>
          </w:p>
          <w:p w14:paraId="1F81F9AD" w14:textId="77777777" w:rsidR="00C31C36" w:rsidRPr="00C924A0" w:rsidRDefault="00C31C36" w:rsidP="004835C6">
            <w:pPr>
              <w:rPr>
                <w:rFonts w:asciiTheme="majorHAnsi" w:hAnsiTheme="majorHAnsi"/>
              </w:rPr>
            </w:pPr>
          </w:p>
          <w:p w14:paraId="5854307C" w14:textId="77777777" w:rsidR="00C31C36" w:rsidRPr="00C924A0" w:rsidRDefault="00C31C36" w:rsidP="004835C6">
            <w:pPr>
              <w:rPr>
                <w:rFonts w:asciiTheme="majorHAnsi" w:hAnsiTheme="majorHAnsi"/>
              </w:rPr>
            </w:pPr>
            <w:r w:rsidRPr="00C924A0">
              <w:rPr>
                <w:rFonts w:asciiTheme="majorHAnsi" w:hAnsiTheme="majorHAnsi"/>
              </w:rPr>
              <w:t>Treinta (30) días hábiles para solicitudes de consulta en relación con la materia a cargo de la entidad.</w:t>
            </w:r>
          </w:p>
          <w:p w14:paraId="30D4E3F2" w14:textId="77777777" w:rsidR="00C31C36" w:rsidRPr="00C924A0" w:rsidRDefault="00C31C36" w:rsidP="004835C6">
            <w:pPr>
              <w:rPr>
                <w:rFonts w:asciiTheme="majorHAnsi" w:hAnsiTheme="majorHAnsi"/>
              </w:rPr>
            </w:pPr>
          </w:p>
          <w:p w14:paraId="72398371" w14:textId="77777777" w:rsidR="00C31C36" w:rsidRPr="00C924A0" w:rsidRDefault="00C31C36" w:rsidP="004835C6">
            <w:pPr>
              <w:rPr>
                <w:rFonts w:asciiTheme="majorHAnsi" w:hAnsiTheme="majorHAnsi"/>
              </w:rPr>
            </w:pPr>
            <w:r w:rsidRPr="00C924A0">
              <w:rPr>
                <w:rFonts w:asciiTheme="majorHAnsi" w:hAnsiTheme="majorHAnsi"/>
              </w:rPr>
              <w:t>Diez (10) días hábiles para solicitud de documentos que reposen en las oficinas públicas y expedición de copia de los mismos. Art. 258 Ley 5 de 1992.</w:t>
            </w:r>
          </w:p>
          <w:p w14:paraId="23747FA9" w14:textId="77777777" w:rsidR="00C31C36" w:rsidRPr="00C924A0" w:rsidRDefault="00C31C36" w:rsidP="004835C6">
            <w:pPr>
              <w:rPr>
                <w:rFonts w:asciiTheme="majorHAnsi" w:hAnsiTheme="majorHAnsi"/>
              </w:rPr>
            </w:pPr>
          </w:p>
          <w:p w14:paraId="475248BE" w14:textId="77777777" w:rsidR="00C31C36" w:rsidRPr="00C924A0" w:rsidRDefault="00C31C36" w:rsidP="004835C6">
            <w:pPr>
              <w:rPr>
                <w:rFonts w:asciiTheme="majorHAnsi" w:hAnsiTheme="majorHAnsi"/>
              </w:rPr>
            </w:pPr>
            <w:r w:rsidRPr="00C924A0">
              <w:rPr>
                <w:rFonts w:asciiTheme="majorHAnsi" w:hAnsiTheme="majorHAnsi"/>
              </w:rPr>
              <w:t>Cuando no fuere posible resolver o contestar la petición en dicho plazo, se deberá informar así al interesado, expresando los motivos de la demora y señalando a la vez la fecha en que se resolverá o dará respuesta.</w:t>
            </w:r>
          </w:p>
          <w:p w14:paraId="3ABD6C67" w14:textId="77777777" w:rsidR="00C31C36" w:rsidRPr="00C924A0" w:rsidRDefault="00C31C36" w:rsidP="004835C6">
            <w:pPr>
              <w:rPr>
                <w:rFonts w:asciiTheme="majorHAnsi" w:hAnsiTheme="majorHAnsi"/>
              </w:rPr>
            </w:pPr>
          </w:p>
          <w:p w14:paraId="49D9DCCD" w14:textId="27C1CA2C" w:rsidR="00120531" w:rsidRPr="00C924A0" w:rsidRDefault="00C31C36" w:rsidP="004835C6">
            <w:pPr>
              <w:rPr>
                <w:rFonts w:asciiTheme="majorHAnsi" w:hAnsiTheme="majorHAnsi"/>
              </w:rPr>
            </w:pPr>
            <w:r w:rsidRPr="00C924A0">
              <w:rPr>
                <w:rFonts w:asciiTheme="majorHAnsi" w:hAnsiTheme="majorHAnsi"/>
              </w:rPr>
              <w:t xml:space="preserve">Así mismo </w:t>
            </w:r>
            <w:r w:rsidR="00A14B80" w:rsidRPr="00C924A0">
              <w:rPr>
                <w:rFonts w:asciiTheme="majorHAnsi" w:hAnsiTheme="majorHAnsi"/>
              </w:rPr>
              <w:t xml:space="preserve">la concesión </w:t>
            </w:r>
            <w:r w:rsidRPr="00C924A0">
              <w:rPr>
                <w:rFonts w:asciiTheme="majorHAnsi" w:hAnsiTheme="majorHAnsi"/>
              </w:rPr>
              <w:t>deberá disponer una oficina fija como mínimo para la atención y las unidades satelitales que considere para tener la cobertura necesaria para la atención a las inquietudes de las comunidades.</w:t>
            </w:r>
          </w:p>
          <w:p w14:paraId="40A67B57" w14:textId="545229E8" w:rsidR="00120531" w:rsidRPr="00C924A0" w:rsidRDefault="00120531" w:rsidP="004835C6">
            <w:pPr>
              <w:rPr>
                <w:rFonts w:asciiTheme="majorHAnsi" w:hAnsiTheme="majorHAnsi"/>
              </w:rPr>
            </w:pPr>
          </w:p>
        </w:tc>
      </w:tr>
      <w:tr w:rsidR="00120531" w:rsidRPr="00C924A0" w14:paraId="29780F81" w14:textId="77777777" w:rsidTr="004835C6">
        <w:trPr>
          <w:trHeight w:val="255"/>
          <w:jc w:val="center"/>
        </w:trPr>
        <w:tc>
          <w:tcPr>
            <w:tcW w:w="9274" w:type="dxa"/>
            <w:gridSpan w:val="5"/>
            <w:shd w:val="clear" w:color="auto" w:fill="E0E0E0"/>
            <w:vAlign w:val="center"/>
          </w:tcPr>
          <w:p w14:paraId="3A64009B" w14:textId="77777777" w:rsidR="00120531" w:rsidRPr="00C924A0" w:rsidRDefault="00120531" w:rsidP="004835C6">
            <w:pPr>
              <w:jc w:val="center"/>
              <w:rPr>
                <w:rFonts w:asciiTheme="majorHAnsi" w:hAnsiTheme="majorHAnsi"/>
                <w:b/>
              </w:rPr>
            </w:pPr>
            <w:r w:rsidRPr="00C924A0">
              <w:rPr>
                <w:rFonts w:asciiTheme="majorHAnsi" w:hAnsiTheme="majorHAnsi"/>
                <w:b/>
              </w:rPr>
              <w:lastRenderedPageBreak/>
              <w:t>PERSONAL REQUERIDO</w:t>
            </w:r>
          </w:p>
        </w:tc>
      </w:tr>
      <w:tr w:rsidR="00120531" w:rsidRPr="00C924A0" w14:paraId="5846C2B7" w14:textId="77777777" w:rsidTr="004835C6">
        <w:trPr>
          <w:trHeight w:val="1087"/>
          <w:jc w:val="center"/>
        </w:trPr>
        <w:tc>
          <w:tcPr>
            <w:tcW w:w="9274" w:type="dxa"/>
            <w:gridSpan w:val="5"/>
          </w:tcPr>
          <w:p w14:paraId="7DF78F7E"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Un profesional del área social de la Empresa contratista, con experiencia en el manejo de comunidades, será el responsable de dirigir la oficina de PQRS.</w:t>
            </w:r>
          </w:p>
          <w:p w14:paraId="1D48C77E"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Personal apto contratado para  la recepción de los PQRS</w:t>
            </w:r>
          </w:p>
          <w:p w14:paraId="0C19E3D9" w14:textId="77777777" w:rsidR="00120531" w:rsidRPr="00C924A0" w:rsidRDefault="00120531" w:rsidP="004835C6">
            <w:pPr>
              <w:pStyle w:val="Prrafodelista"/>
              <w:numPr>
                <w:ilvl w:val="0"/>
                <w:numId w:val="18"/>
              </w:numPr>
              <w:rPr>
                <w:rFonts w:asciiTheme="majorHAnsi" w:hAnsiTheme="majorHAnsi"/>
                <w:bCs/>
                <w:sz w:val="22"/>
                <w:szCs w:val="22"/>
              </w:rPr>
            </w:pPr>
            <w:r w:rsidRPr="00C924A0">
              <w:rPr>
                <w:rFonts w:asciiTheme="majorHAnsi" w:hAnsiTheme="majorHAnsi"/>
                <w:bCs/>
                <w:color w:val="auto"/>
                <w:sz w:val="22"/>
                <w:szCs w:val="22"/>
                <w:lang w:eastAsia="en-US"/>
              </w:rPr>
              <w:t>Interventor social.</w:t>
            </w:r>
          </w:p>
        </w:tc>
      </w:tr>
      <w:tr w:rsidR="00120531" w:rsidRPr="00C924A0" w14:paraId="3CEFA695" w14:textId="77777777" w:rsidTr="004835C6">
        <w:trPr>
          <w:trHeight w:val="44"/>
          <w:jc w:val="center"/>
        </w:trPr>
        <w:tc>
          <w:tcPr>
            <w:tcW w:w="9274" w:type="dxa"/>
            <w:gridSpan w:val="5"/>
            <w:shd w:val="clear" w:color="auto" w:fill="E0E0E0"/>
            <w:vAlign w:val="center"/>
          </w:tcPr>
          <w:p w14:paraId="2DA8B9E1" w14:textId="77777777" w:rsidR="00120531" w:rsidRPr="00C924A0" w:rsidRDefault="00120531" w:rsidP="004835C6">
            <w:pPr>
              <w:jc w:val="center"/>
              <w:rPr>
                <w:rFonts w:asciiTheme="majorHAnsi" w:hAnsiTheme="majorHAnsi"/>
                <w:b/>
              </w:rPr>
            </w:pPr>
            <w:r w:rsidRPr="00C924A0">
              <w:rPr>
                <w:rFonts w:asciiTheme="majorHAnsi" w:hAnsiTheme="majorHAnsi"/>
                <w:b/>
              </w:rPr>
              <w:t>SEGUIMIENTO Y MONITOREO</w:t>
            </w:r>
          </w:p>
        </w:tc>
      </w:tr>
      <w:tr w:rsidR="00120531" w:rsidRPr="00C924A0" w14:paraId="44FD3110" w14:textId="77777777" w:rsidTr="004835C6">
        <w:trPr>
          <w:trHeight w:val="152"/>
          <w:jc w:val="center"/>
        </w:trPr>
        <w:tc>
          <w:tcPr>
            <w:tcW w:w="9274" w:type="dxa"/>
            <w:gridSpan w:val="5"/>
            <w:tcBorders>
              <w:bottom w:val="single" w:sz="4" w:space="0" w:color="auto"/>
            </w:tcBorders>
          </w:tcPr>
          <w:tbl>
            <w:tblPr>
              <w:tblpPr w:leftFromText="141" w:rightFromText="141" w:vertAnchor="page" w:horzAnchor="margin" w:tblpY="135"/>
              <w:tblOverlap w:val="never"/>
              <w:tblW w:w="90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95"/>
              <w:gridCol w:w="2693"/>
              <w:gridCol w:w="2118"/>
              <w:gridCol w:w="1805"/>
            </w:tblGrid>
            <w:tr w:rsidR="00120531" w:rsidRPr="00C924A0" w14:paraId="3FDD2ABF" w14:textId="77777777" w:rsidTr="00367F1C">
              <w:trPr>
                <w:trHeight w:val="1324"/>
              </w:trPr>
              <w:tc>
                <w:tcPr>
                  <w:tcW w:w="2395" w:type="dxa"/>
                  <w:shd w:val="clear" w:color="auto" w:fill="E0E0E0"/>
                  <w:vAlign w:val="center"/>
                </w:tcPr>
                <w:p w14:paraId="50D684A9" w14:textId="77777777" w:rsidR="00120531" w:rsidRPr="00C924A0" w:rsidRDefault="00120531" w:rsidP="004835C6">
                  <w:pPr>
                    <w:jc w:val="center"/>
                    <w:rPr>
                      <w:b/>
                      <w:sz w:val="20"/>
                      <w:szCs w:val="20"/>
                    </w:rPr>
                  </w:pPr>
                  <w:r w:rsidRPr="00C924A0">
                    <w:rPr>
                      <w:b/>
                      <w:sz w:val="20"/>
                      <w:szCs w:val="20"/>
                    </w:rPr>
                    <w:t>ACCIONES</w:t>
                  </w:r>
                </w:p>
              </w:tc>
              <w:tc>
                <w:tcPr>
                  <w:tcW w:w="2693" w:type="dxa"/>
                  <w:tcBorders>
                    <w:bottom w:val="single" w:sz="4" w:space="0" w:color="auto"/>
                  </w:tcBorders>
                  <w:shd w:val="clear" w:color="auto" w:fill="E0E0E0"/>
                  <w:vAlign w:val="center"/>
                </w:tcPr>
                <w:p w14:paraId="50AC1BC3" w14:textId="77777777" w:rsidR="00120531" w:rsidRPr="00C924A0" w:rsidRDefault="00120531" w:rsidP="004835C6">
                  <w:pPr>
                    <w:jc w:val="center"/>
                    <w:rPr>
                      <w:b/>
                      <w:sz w:val="20"/>
                      <w:szCs w:val="20"/>
                    </w:rPr>
                  </w:pPr>
                  <w:r w:rsidRPr="00C924A0">
                    <w:rPr>
                      <w:b/>
                      <w:sz w:val="20"/>
                      <w:szCs w:val="20"/>
                    </w:rPr>
                    <w:t>INDICADOR</w:t>
                  </w:r>
                </w:p>
              </w:tc>
              <w:tc>
                <w:tcPr>
                  <w:tcW w:w="2118" w:type="dxa"/>
                  <w:tcBorders>
                    <w:bottom w:val="single" w:sz="4" w:space="0" w:color="auto"/>
                  </w:tcBorders>
                  <w:shd w:val="clear" w:color="auto" w:fill="E0E0E0"/>
                </w:tcPr>
                <w:p w14:paraId="75B1F5E8" w14:textId="77777777" w:rsidR="00120531" w:rsidRPr="00C924A0" w:rsidRDefault="00120531" w:rsidP="004835C6">
                  <w:pPr>
                    <w:jc w:val="center"/>
                    <w:rPr>
                      <w:b/>
                      <w:sz w:val="20"/>
                      <w:szCs w:val="20"/>
                    </w:rPr>
                  </w:pPr>
                </w:p>
                <w:p w14:paraId="4733BEF7" w14:textId="77777777" w:rsidR="00120531" w:rsidRPr="00C924A0" w:rsidRDefault="00120531" w:rsidP="004835C6">
                  <w:pPr>
                    <w:jc w:val="center"/>
                    <w:rPr>
                      <w:b/>
                      <w:sz w:val="20"/>
                      <w:szCs w:val="20"/>
                    </w:rPr>
                  </w:pPr>
                  <w:r w:rsidRPr="00C924A0">
                    <w:rPr>
                      <w:b/>
                      <w:sz w:val="20"/>
                      <w:szCs w:val="20"/>
                    </w:rPr>
                    <w:t>PERIODICIDAD DE EVALUACIÓN</w:t>
                  </w:r>
                </w:p>
              </w:tc>
              <w:tc>
                <w:tcPr>
                  <w:tcW w:w="1805" w:type="dxa"/>
                  <w:shd w:val="clear" w:color="auto" w:fill="E0E0E0"/>
                  <w:vAlign w:val="center"/>
                </w:tcPr>
                <w:p w14:paraId="2731E2F9" w14:textId="77777777" w:rsidR="00120531" w:rsidRPr="00C924A0" w:rsidRDefault="00120531" w:rsidP="004835C6">
                  <w:pPr>
                    <w:jc w:val="center"/>
                    <w:rPr>
                      <w:b/>
                      <w:sz w:val="20"/>
                      <w:szCs w:val="20"/>
                    </w:rPr>
                  </w:pPr>
                  <w:r w:rsidRPr="00C924A0">
                    <w:rPr>
                      <w:b/>
                      <w:sz w:val="20"/>
                      <w:szCs w:val="20"/>
                    </w:rPr>
                    <w:t>REGISTRO DE CUMPLIMIENTO</w:t>
                  </w:r>
                </w:p>
              </w:tc>
            </w:tr>
            <w:tr w:rsidR="00C31C36" w:rsidRPr="00C924A0" w14:paraId="3548E4DD" w14:textId="77777777" w:rsidTr="00700C4C">
              <w:trPr>
                <w:trHeight w:val="2304"/>
              </w:trPr>
              <w:tc>
                <w:tcPr>
                  <w:tcW w:w="2395" w:type="dxa"/>
                  <w:tcBorders>
                    <w:bottom w:val="single" w:sz="4" w:space="0" w:color="auto"/>
                  </w:tcBorders>
                  <w:vAlign w:val="center"/>
                </w:tcPr>
                <w:p w14:paraId="62E43BD4" w14:textId="2BAB50DC" w:rsidR="00C31C36" w:rsidRPr="00C924A0" w:rsidRDefault="00C31C36" w:rsidP="00700C4C">
                  <w:pPr>
                    <w:jc w:val="center"/>
                    <w:rPr>
                      <w:sz w:val="20"/>
                      <w:szCs w:val="20"/>
                    </w:rPr>
                  </w:pPr>
                  <w:r w:rsidRPr="00C924A0">
                    <w:rPr>
                      <w:rFonts w:asciiTheme="majorHAnsi" w:hAnsiTheme="majorHAnsi"/>
                    </w:rPr>
                    <w:lastRenderedPageBreak/>
                    <w:t>Dar trámite y respuesta oportuna al 100% de las peticiones, quejas, reclamos y solicitudes (PQRS) de la comunidad.</w:t>
                  </w:r>
                </w:p>
              </w:tc>
              <w:tc>
                <w:tcPr>
                  <w:tcW w:w="2693" w:type="dxa"/>
                  <w:tcBorders>
                    <w:bottom w:val="single" w:sz="4" w:space="0" w:color="auto"/>
                  </w:tcBorders>
                  <w:vAlign w:val="center"/>
                </w:tcPr>
                <w:p w14:paraId="45B4C3EB" w14:textId="29BBFB7A" w:rsidR="00C31C36" w:rsidRPr="00C924A0" w:rsidRDefault="00C31C36" w:rsidP="00700C4C">
                  <w:pPr>
                    <w:jc w:val="center"/>
                    <w:rPr>
                      <w:sz w:val="20"/>
                      <w:szCs w:val="20"/>
                    </w:rPr>
                  </w:pPr>
                  <w:r w:rsidRPr="00C924A0">
                    <w:rPr>
                      <w:rFonts w:asciiTheme="majorHAnsi" w:hAnsiTheme="majorHAnsi"/>
                    </w:rPr>
                    <w:t>Número de quejas y reclamos atendidas durante la ejecución del Proyecto *100% / Número de quejas y reclamos presentadas durante la ejecución del proyecto*100%.</w:t>
                  </w:r>
                </w:p>
              </w:tc>
              <w:tc>
                <w:tcPr>
                  <w:tcW w:w="2118" w:type="dxa"/>
                  <w:tcBorders>
                    <w:bottom w:val="single" w:sz="4" w:space="0" w:color="auto"/>
                  </w:tcBorders>
                  <w:vAlign w:val="center"/>
                </w:tcPr>
                <w:p w14:paraId="42CCE045" w14:textId="1034B887" w:rsidR="00C31C36" w:rsidRPr="00C924A0" w:rsidRDefault="00C31C36" w:rsidP="00700C4C">
                  <w:pPr>
                    <w:jc w:val="center"/>
                    <w:rPr>
                      <w:bCs/>
                      <w:sz w:val="20"/>
                      <w:szCs w:val="20"/>
                    </w:rPr>
                  </w:pPr>
                  <w:r w:rsidRPr="00C924A0">
                    <w:rPr>
                      <w:rFonts w:asciiTheme="majorHAnsi" w:hAnsiTheme="majorHAnsi"/>
                      <w:bCs/>
                    </w:rPr>
                    <w:t>Durante el periodo total de ejecución de las obras de rehabilitación</w:t>
                  </w:r>
                </w:p>
              </w:tc>
              <w:tc>
                <w:tcPr>
                  <w:tcW w:w="1805" w:type="dxa"/>
                  <w:tcBorders>
                    <w:bottom w:val="single" w:sz="4" w:space="0" w:color="auto"/>
                  </w:tcBorders>
                  <w:vAlign w:val="center"/>
                </w:tcPr>
                <w:p w14:paraId="48C47EFF" w14:textId="47C7210E" w:rsidR="00C31C36" w:rsidRPr="00C924A0" w:rsidRDefault="00C31C36" w:rsidP="00700C4C">
                  <w:pPr>
                    <w:jc w:val="center"/>
                    <w:rPr>
                      <w:sz w:val="20"/>
                      <w:szCs w:val="20"/>
                    </w:rPr>
                  </w:pPr>
                  <w:r w:rsidRPr="00C924A0">
                    <w:rPr>
                      <w:rFonts w:asciiTheme="majorHAnsi" w:hAnsiTheme="majorHAnsi"/>
                    </w:rPr>
                    <w:t>Instrumentos de recolección de quejas y reclamas, acompañado por un protocolo diseñado para tal fin.</w:t>
                  </w:r>
                </w:p>
              </w:tc>
            </w:tr>
            <w:tr w:rsidR="00C31C36" w:rsidRPr="00C924A0" w14:paraId="032537D2" w14:textId="77777777" w:rsidTr="00700C4C">
              <w:trPr>
                <w:trHeight w:val="64"/>
              </w:trPr>
              <w:tc>
                <w:tcPr>
                  <w:tcW w:w="2395" w:type="dxa"/>
                  <w:tcBorders>
                    <w:top w:val="single" w:sz="4" w:space="0" w:color="auto"/>
                    <w:right w:val="single" w:sz="4" w:space="0" w:color="auto"/>
                  </w:tcBorders>
                  <w:vAlign w:val="center"/>
                </w:tcPr>
                <w:p w14:paraId="4880BF29" w14:textId="642CA8A0" w:rsidR="00C31C36" w:rsidRPr="00C924A0" w:rsidRDefault="00C31C36" w:rsidP="00700C4C">
                  <w:pPr>
                    <w:jc w:val="center"/>
                    <w:rPr>
                      <w:sz w:val="20"/>
                      <w:szCs w:val="20"/>
                    </w:rPr>
                  </w:pPr>
                  <w:r w:rsidRPr="00C924A0">
                    <w:rPr>
                      <w:rFonts w:asciiTheme="majorHAnsi" w:hAnsiTheme="majorHAnsi"/>
                    </w:rPr>
                    <w:t>Tener en operación la oficina fija principal en la etapa de pre-construcción y las oficinas satelitales en la etapa de construcción, con base en las obligaciones del apéndice.</w:t>
                  </w:r>
                </w:p>
              </w:tc>
              <w:tc>
                <w:tcPr>
                  <w:tcW w:w="2693" w:type="dxa"/>
                  <w:tcBorders>
                    <w:top w:val="single" w:sz="4" w:space="0" w:color="auto"/>
                    <w:left w:val="single" w:sz="4" w:space="0" w:color="auto"/>
                  </w:tcBorders>
                  <w:vAlign w:val="center"/>
                </w:tcPr>
                <w:p w14:paraId="0E326FAC" w14:textId="7ECCC0F7" w:rsidR="00C31C36" w:rsidRPr="00C924A0" w:rsidRDefault="00C31C36" w:rsidP="00700C4C">
                  <w:pPr>
                    <w:jc w:val="center"/>
                    <w:rPr>
                      <w:sz w:val="20"/>
                      <w:szCs w:val="20"/>
                    </w:rPr>
                  </w:pPr>
                  <w:r w:rsidRPr="00C924A0">
                    <w:rPr>
                      <w:rFonts w:asciiTheme="majorHAnsi" w:hAnsiTheme="majorHAnsi"/>
                    </w:rPr>
                    <w:t>N° de oficinas de atención al usuario habilitadas /N° total de</w:t>
                  </w:r>
                  <w:r w:rsidR="00700C4C" w:rsidRPr="00C924A0">
                    <w:rPr>
                      <w:rFonts w:asciiTheme="majorHAnsi" w:hAnsiTheme="majorHAnsi"/>
                    </w:rPr>
                    <w:t xml:space="preserve"> o</w:t>
                  </w:r>
                  <w:r w:rsidRPr="00C924A0">
                    <w:rPr>
                      <w:rFonts w:asciiTheme="majorHAnsi" w:hAnsiTheme="majorHAnsi"/>
                    </w:rPr>
                    <w:t>ficinas de atención al usuario propuestas.</w:t>
                  </w:r>
                </w:p>
              </w:tc>
              <w:tc>
                <w:tcPr>
                  <w:tcW w:w="2118" w:type="dxa"/>
                  <w:tcBorders>
                    <w:top w:val="single" w:sz="4" w:space="0" w:color="auto"/>
                    <w:bottom w:val="single" w:sz="4" w:space="0" w:color="auto"/>
                  </w:tcBorders>
                  <w:vAlign w:val="center"/>
                </w:tcPr>
                <w:p w14:paraId="3FF2E2EA" w14:textId="64DC3C52" w:rsidR="00C31C36" w:rsidRPr="00C924A0" w:rsidRDefault="00700C4C" w:rsidP="00700C4C">
                  <w:pPr>
                    <w:jc w:val="center"/>
                    <w:rPr>
                      <w:bCs/>
                      <w:sz w:val="20"/>
                      <w:szCs w:val="20"/>
                    </w:rPr>
                  </w:pPr>
                  <w:r w:rsidRPr="00C924A0">
                    <w:rPr>
                      <w:rFonts w:asciiTheme="majorHAnsi" w:hAnsiTheme="majorHAnsi"/>
                      <w:bCs/>
                    </w:rPr>
                    <w:t>Permanente s</w:t>
                  </w:r>
                  <w:r w:rsidR="00C31C36" w:rsidRPr="00C924A0">
                    <w:rPr>
                      <w:rFonts w:asciiTheme="majorHAnsi" w:hAnsiTheme="majorHAnsi"/>
                      <w:bCs/>
                    </w:rPr>
                    <w:t>e abrirá la</w:t>
                  </w:r>
                  <w:r w:rsidRPr="00C924A0">
                    <w:rPr>
                      <w:rFonts w:asciiTheme="majorHAnsi" w:hAnsiTheme="majorHAnsi"/>
                      <w:bCs/>
                    </w:rPr>
                    <w:t xml:space="preserve"> </w:t>
                  </w:r>
                  <w:r w:rsidR="00C31C36" w:rsidRPr="00C924A0">
                    <w:rPr>
                      <w:rFonts w:asciiTheme="majorHAnsi" w:hAnsiTheme="majorHAnsi"/>
                      <w:bCs/>
                    </w:rPr>
                    <w:t>principal en el Primer</w:t>
                  </w:r>
                  <w:r w:rsidRPr="00C924A0">
                    <w:rPr>
                      <w:rFonts w:asciiTheme="majorHAnsi" w:hAnsiTheme="majorHAnsi"/>
                      <w:bCs/>
                    </w:rPr>
                    <w:t xml:space="preserve"> </w:t>
                  </w:r>
                  <w:r w:rsidR="00C31C36" w:rsidRPr="00C924A0">
                    <w:rPr>
                      <w:rFonts w:asciiTheme="majorHAnsi" w:hAnsiTheme="majorHAnsi"/>
                      <w:bCs/>
                    </w:rPr>
                    <w:t>mes, de la etapa de pre</w:t>
                  </w:r>
                  <w:r w:rsidRPr="00C924A0">
                    <w:rPr>
                      <w:rFonts w:asciiTheme="majorHAnsi" w:hAnsiTheme="majorHAnsi"/>
                      <w:bCs/>
                    </w:rPr>
                    <w:t xml:space="preserve"> </w:t>
                  </w:r>
                  <w:r w:rsidR="00C31C36" w:rsidRPr="00C924A0">
                    <w:rPr>
                      <w:rFonts w:asciiTheme="majorHAnsi" w:hAnsiTheme="majorHAnsi"/>
                      <w:bCs/>
                    </w:rPr>
                    <w:t>construcción y las</w:t>
                  </w:r>
                  <w:r w:rsidRPr="00C924A0">
                    <w:rPr>
                      <w:rFonts w:asciiTheme="majorHAnsi" w:hAnsiTheme="majorHAnsi"/>
                      <w:bCs/>
                    </w:rPr>
                    <w:t xml:space="preserve"> </w:t>
                  </w:r>
                  <w:r w:rsidR="00C31C36" w:rsidRPr="00C924A0">
                    <w:rPr>
                      <w:rFonts w:asciiTheme="majorHAnsi" w:hAnsiTheme="majorHAnsi"/>
                      <w:bCs/>
                    </w:rPr>
                    <w:t>satelitales en el primer</w:t>
                  </w:r>
                  <w:r w:rsidRPr="00C924A0">
                    <w:rPr>
                      <w:rFonts w:asciiTheme="majorHAnsi" w:hAnsiTheme="majorHAnsi"/>
                      <w:bCs/>
                    </w:rPr>
                    <w:t xml:space="preserve"> </w:t>
                  </w:r>
                  <w:r w:rsidR="00C31C36" w:rsidRPr="00C924A0">
                    <w:rPr>
                      <w:rFonts w:asciiTheme="majorHAnsi" w:hAnsiTheme="majorHAnsi"/>
                      <w:bCs/>
                    </w:rPr>
                    <w:t>mes de la etapa</w:t>
                  </w:r>
                  <w:r w:rsidRPr="00C924A0">
                    <w:rPr>
                      <w:rFonts w:asciiTheme="majorHAnsi" w:hAnsiTheme="majorHAnsi"/>
                      <w:bCs/>
                    </w:rPr>
                    <w:t xml:space="preserve"> </w:t>
                  </w:r>
                  <w:r w:rsidR="00C31C36" w:rsidRPr="00C924A0">
                    <w:rPr>
                      <w:rFonts w:asciiTheme="majorHAnsi" w:hAnsiTheme="majorHAnsi"/>
                      <w:bCs/>
                    </w:rPr>
                    <w:t>construcción</w:t>
                  </w:r>
                </w:p>
              </w:tc>
              <w:tc>
                <w:tcPr>
                  <w:tcW w:w="1805" w:type="dxa"/>
                  <w:tcBorders>
                    <w:top w:val="single" w:sz="4" w:space="0" w:color="auto"/>
                    <w:bottom w:val="single" w:sz="4" w:space="0" w:color="auto"/>
                  </w:tcBorders>
                  <w:vAlign w:val="center"/>
                </w:tcPr>
                <w:p w14:paraId="3CEA49FD" w14:textId="6FF1C914" w:rsidR="00C31C36" w:rsidRPr="00C924A0" w:rsidRDefault="00C31C36" w:rsidP="00700C4C">
                  <w:pPr>
                    <w:jc w:val="center"/>
                    <w:rPr>
                      <w:b/>
                      <w:sz w:val="20"/>
                      <w:szCs w:val="20"/>
                    </w:rPr>
                  </w:pPr>
                  <w:r w:rsidRPr="00C924A0">
                    <w:rPr>
                      <w:rFonts w:asciiTheme="majorHAnsi" w:hAnsiTheme="majorHAnsi"/>
                    </w:rPr>
                    <w:t>Registros fotográficos</w:t>
                  </w:r>
                  <w:r w:rsidR="00700C4C" w:rsidRPr="00C924A0">
                    <w:rPr>
                      <w:rFonts w:asciiTheme="majorHAnsi" w:hAnsiTheme="majorHAnsi"/>
                    </w:rPr>
                    <w:t xml:space="preserve"> o</w:t>
                  </w:r>
                  <w:r w:rsidRPr="00C924A0">
                    <w:rPr>
                      <w:rFonts w:asciiTheme="majorHAnsi" w:hAnsiTheme="majorHAnsi"/>
                    </w:rPr>
                    <w:t>ficinas fijas y las satelitales.</w:t>
                  </w:r>
                </w:p>
              </w:tc>
            </w:tr>
          </w:tbl>
          <w:p w14:paraId="6704FA24" w14:textId="77777777" w:rsidR="00120531" w:rsidRPr="00C924A0" w:rsidRDefault="00120531" w:rsidP="004835C6">
            <w:pPr>
              <w:rPr>
                <w:rFonts w:asciiTheme="majorHAnsi" w:hAnsiTheme="majorHAnsi"/>
              </w:rPr>
            </w:pPr>
          </w:p>
        </w:tc>
      </w:tr>
      <w:tr w:rsidR="00120531" w:rsidRPr="00C924A0" w14:paraId="60E98F2D" w14:textId="77777777" w:rsidTr="004835C6">
        <w:trPr>
          <w:trHeight w:val="199"/>
          <w:jc w:val="center"/>
        </w:trPr>
        <w:tc>
          <w:tcPr>
            <w:tcW w:w="4636" w:type="dxa"/>
            <w:gridSpan w:val="3"/>
            <w:shd w:val="clear" w:color="auto" w:fill="E0E0E0"/>
            <w:vAlign w:val="center"/>
          </w:tcPr>
          <w:p w14:paraId="40500190" w14:textId="77777777" w:rsidR="00120531" w:rsidRPr="00C924A0" w:rsidRDefault="00120531" w:rsidP="004835C6">
            <w:pPr>
              <w:rPr>
                <w:rFonts w:asciiTheme="majorHAnsi" w:hAnsiTheme="majorHAnsi"/>
                <w:b/>
              </w:rPr>
            </w:pPr>
            <w:r w:rsidRPr="00C924A0">
              <w:rPr>
                <w:rFonts w:asciiTheme="majorHAnsi" w:hAnsiTheme="majorHAnsi"/>
                <w:b/>
              </w:rPr>
              <w:lastRenderedPageBreak/>
              <w:t>RESPONSABLE DE EJECUCIÓN</w:t>
            </w:r>
          </w:p>
        </w:tc>
        <w:tc>
          <w:tcPr>
            <w:tcW w:w="4638" w:type="dxa"/>
            <w:gridSpan w:val="2"/>
            <w:shd w:val="clear" w:color="auto" w:fill="E0E0E0"/>
            <w:vAlign w:val="center"/>
          </w:tcPr>
          <w:p w14:paraId="5858C77B" w14:textId="77777777" w:rsidR="00120531" w:rsidRPr="00C924A0" w:rsidRDefault="00120531" w:rsidP="004835C6">
            <w:pPr>
              <w:rPr>
                <w:rFonts w:asciiTheme="majorHAnsi" w:hAnsiTheme="majorHAnsi"/>
                <w:b/>
              </w:rPr>
            </w:pPr>
            <w:r w:rsidRPr="00C924A0">
              <w:rPr>
                <w:rFonts w:asciiTheme="majorHAnsi" w:hAnsiTheme="majorHAnsi"/>
                <w:b/>
              </w:rPr>
              <w:t>RESPONSABLE DE SEGUIMIENTO</w:t>
            </w:r>
          </w:p>
        </w:tc>
      </w:tr>
      <w:tr w:rsidR="00120531" w:rsidRPr="00C924A0" w14:paraId="701F3160" w14:textId="77777777" w:rsidTr="004835C6">
        <w:trPr>
          <w:trHeight w:val="1474"/>
          <w:jc w:val="center"/>
        </w:trPr>
        <w:tc>
          <w:tcPr>
            <w:tcW w:w="4636" w:type="dxa"/>
            <w:gridSpan w:val="3"/>
            <w:vAlign w:val="center"/>
          </w:tcPr>
          <w:p w14:paraId="7B2694D9" w14:textId="1FD80A22" w:rsidR="00C31C36" w:rsidRPr="00C924A0" w:rsidRDefault="00A14B80" w:rsidP="004835C6">
            <w:pPr>
              <w:jc w:val="center"/>
            </w:pPr>
            <w:r w:rsidRPr="00C924A0">
              <w:rPr>
                <w:rFonts w:asciiTheme="majorHAnsi" w:hAnsiTheme="majorHAnsi"/>
              </w:rPr>
              <w:t xml:space="preserve">La concesión </w:t>
            </w:r>
            <w:r w:rsidR="00120531" w:rsidRPr="00C924A0">
              <w:t>Autopista Río Magdalena S.A.S será el responsable de la ejecución y cumplimiento de este programa a lo largo del desarrollo del proyecto.</w:t>
            </w:r>
          </w:p>
        </w:tc>
        <w:tc>
          <w:tcPr>
            <w:tcW w:w="4638" w:type="dxa"/>
            <w:gridSpan w:val="2"/>
            <w:vAlign w:val="center"/>
          </w:tcPr>
          <w:p w14:paraId="2CD04DAB" w14:textId="0E1A0969" w:rsidR="001F02E1" w:rsidRPr="00C924A0" w:rsidRDefault="001F02E1" w:rsidP="004835C6">
            <w:pPr>
              <w:numPr>
                <w:ilvl w:val="0"/>
                <w:numId w:val="19"/>
              </w:numPr>
              <w:rPr>
                <w:rFonts w:asciiTheme="majorHAnsi" w:hAnsiTheme="majorHAnsi"/>
              </w:rPr>
            </w:pPr>
            <w:r w:rsidRPr="00C924A0">
              <w:rPr>
                <w:rFonts w:asciiTheme="majorHAnsi" w:hAnsiTheme="majorHAnsi"/>
              </w:rPr>
              <w:t xml:space="preserve">Profesional social </w:t>
            </w:r>
            <w:r w:rsidR="00A14B80" w:rsidRPr="00C924A0">
              <w:rPr>
                <w:rFonts w:asciiTheme="majorHAnsi" w:hAnsiTheme="majorHAnsi"/>
              </w:rPr>
              <w:t>la concesión</w:t>
            </w:r>
          </w:p>
          <w:p w14:paraId="7CB2BD90" w14:textId="4E406B64" w:rsidR="00120531" w:rsidRPr="00C924A0" w:rsidRDefault="001F02E1" w:rsidP="004835C6">
            <w:pPr>
              <w:numPr>
                <w:ilvl w:val="0"/>
                <w:numId w:val="19"/>
              </w:numPr>
              <w:rPr>
                <w:rFonts w:asciiTheme="majorHAnsi" w:hAnsiTheme="majorHAnsi"/>
              </w:rPr>
            </w:pPr>
            <w:r w:rsidRPr="00C924A0">
              <w:rPr>
                <w:rFonts w:asciiTheme="majorHAnsi" w:hAnsiTheme="majorHAnsi"/>
              </w:rPr>
              <w:t>Profesional social de la interventoría</w:t>
            </w:r>
          </w:p>
        </w:tc>
      </w:tr>
      <w:tr w:rsidR="00120531" w:rsidRPr="00C924A0" w14:paraId="1FB62B2D" w14:textId="77777777" w:rsidTr="004835C6">
        <w:trPr>
          <w:trHeight w:val="211"/>
          <w:jc w:val="center"/>
        </w:trPr>
        <w:tc>
          <w:tcPr>
            <w:tcW w:w="9274" w:type="dxa"/>
            <w:gridSpan w:val="5"/>
            <w:shd w:val="clear" w:color="auto" w:fill="D9D9D9"/>
          </w:tcPr>
          <w:p w14:paraId="77B617A6" w14:textId="77777777" w:rsidR="00120531" w:rsidRPr="00C924A0" w:rsidRDefault="00120531" w:rsidP="004835C6">
            <w:pPr>
              <w:jc w:val="center"/>
              <w:rPr>
                <w:rFonts w:asciiTheme="majorHAnsi" w:hAnsiTheme="majorHAnsi"/>
              </w:rPr>
            </w:pPr>
            <w:r w:rsidRPr="00C924A0">
              <w:rPr>
                <w:rFonts w:asciiTheme="majorHAnsi" w:hAnsiTheme="majorHAnsi"/>
                <w:b/>
              </w:rPr>
              <w:t>CRONOGRAMA DE ACTIVIDADES</w:t>
            </w:r>
          </w:p>
        </w:tc>
      </w:tr>
      <w:tr w:rsidR="00120531" w:rsidRPr="00C924A0" w14:paraId="4DE2F3A6" w14:textId="77777777" w:rsidTr="004835C6">
        <w:trPr>
          <w:trHeight w:val="315"/>
          <w:jc w:val="center"/>
        </w:trPr>
        <w:tc>
          <w:tcPr>
            <w:tcW w:w="9274" w:type="dxa"/>
            <w:gridSpan w:val="5"/>
          </w:tcPr>
          <w:p w14:paraId="69E4719F" w14:textId="77777777" w:rsidR="00C31C36" w:rsidRPr="00C924A0" w:rsidRDefault="00C31C36" w:rsidP="004835C6">
            <w:r w:rsidRPr="00C924A0">
              <w:t>A continuación se relaciona el cronograma de ejecución de las actividades contempladas en el presente subprograma.</w:t>
            </w:r>
          </w:p>
          <w:p w14:paraId="7BE7D2B9" w14:textId="77777777" w:rsidR="00C31C36" w:rsidRPr="00C924A0" w:rsidRDefault="00C31C36" w:rsidP="004835C6"/>
          <w:tbl>
            <w:tblPr>
              <w:tblStyle w:val="Tablaconcuadrcula"/>
              <w:tblW w:w="0" w:type="auto"/>
              <w:jc w:val="center"/>
              <w:tblLayout w:type="fixed"/>
              <w:tblLook w:val="04A0" w:firstRow="1" w:lastRow="0" w:firstColumn="1" w:lastColumn="0" w:noHBand="0" w:noVBand="1"/>
            </w:tblPr>
            <w:tblGrid>
              <w:gridCol w:w="2948"/>
              <w:gridCol w:w="567"/>
              <w:gridCol w:w="567"/>
              <w:gridCol w:w="567"/>
              <w:gridCol w:w="567"/>
              <w:gridCol w:w="567"/>
            </w:tblGrid>
            <w:tr w:rsidR="009B426E" w:rsidRPr="00C924A0" w14:paraId="3B4CA1B4" w14:textId="77777777" w:rsidTr="007201CC">
              <w:trPr>
                <w:jc w:val="center"/>
              </w:trPr>
              <w:tc>
                <w:tcPr>
                  <w:tcW w:w="2948" w:type="dxa"/>
                  <w:vMerge w:val="restart"/>
                  <w:shd w:val="clear" w:color="auto" w:fill="D9D9D9" w:themeFill="background1" w:themeFillShade="D9"/>
                  <w:vAlign w:val="center"/>
                </w:tcPr>
                <w:p w14:paraId="748C8E76"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4F423DE0"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B426E" w:rsidRPr="00C924A0" w14:paraId="0A7AE514" w14:textId="77777777" w:rsidTr="007201CC">
              <w:trPr>
                <w:jc w:val="center"/>
              </w:trPr>
              <w:tc>
                <w:tcPr>
                  <w:tcW w:w="2948" w:type="dxa"/>
                  <w:vMerge/>
                  <w:shd w:val="clear" w:color="auto" w:fill="D9D9D9" w:themeFill="background1" w:themeFillShade="D9"/>
                </w:tcPr>
                <w:p w14:paraId="05E43C61"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1FECFB61"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D9D9D9" w:themeFill="background1" w:themeFillShade="D9"/>
                  <w:vAlign w:val="center"/>
                </w:tcPr>
                <w:p w14:paraId="61747D2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D9D9D9" w:themeFill="background1" w:themeFillShade="D9"/>
                  <w:vAlign w:val="center"/>
                </w:tcPr>
                <w:p w14:paraId="4CF2DF05"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D9D9D9" w:themeFill="background1" w:themeFillShade="D9"/>
                  <w:vAlign w:val="center"/>
                </w:tcPr>
                <w:p w14:paraId="1C629B16"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D9D9D9" w:themeFill="background1" w:themeFillShade="D9"/>
                  <w:vAlign w:val="center"/>
                </w:tcPr>
                <w:p w14:paraId="0DE44D6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B426E" w:rsidRPr="00C924A0" w14:paraId="4778CCB9" w14:textId="77777777" w:rsidTr="007201CC">
              <w:trPr>
                <w:jc w:val="center"/>
              </w:trPr>
              <w:tc>
                <w:tcPr>
                  <w:tcW w:w="2948" w:type="dxa"/>
                </w:tcPr>
                <w:p w14:paraId="27B2F6A0"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FFFFFF" w:themeFill="background1"/>
                  <w:vAlign w:val="center"/>
                </w:tcPr>
                <w:p w14:paraId="17AC211C"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417EDF80"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3B511169"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3015AFCE"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4B063053"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76AB7916" w14:textId="77777777" w:rsidTr="007201CC">
              <w:trPr>
                <w:jc w:val="center"/>
              </w:trPr>
              <w:tc>
                <w:tcPr>
                  <w:tcW w:w="2948" w:type="dxa"/>
                </w:tcPr>
                <w:p w14:paraId="0052B69E"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003483F9"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9B7A040"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48BB9B1"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F5F7239"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1BADD405"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4295D787" w14:textId="77777777" w:rsidTr="007201CC">
              <w:trPr>
                <w:jc w:val="center"/>
              </w:trPr>
              <w:tc>
                <w:tcPr>
                  <w:tcW w:w="2948" w:type="dxa"/>
                </w:tcPr>
                <w:p w14:paraId="2B5146D1"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68168349"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42B76CAC"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11D0E492"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15DD5F9A"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8A95103"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bl>
          <w:p w14:paraId="2AA3182B" w14:textId="38FDE103" w:rsidR="00120531" w:rsidRPr="00C924A0" w:rsidRDefault="00120531" w:rsidP="004835C6">
            <w:pPr>
              <w:rPr>
                <w:rFonts w:asciiTheme="majorHAnsi" w:hAnsiTheme="majorHAnsi"/>
              </w:rPr>
            </w:pPr>
          </w:p>
        </w:tc>
      </w:tr>
    </w:tbl>
    <w:p w14:paraId="1C01DE2E" w14:textId="3CA9FFE7" w:rsidR="004835C6" w:rsidRPr="00C924A0" w:rsidRDefault="004835C6">
      <w:pPr>
        <w:spacing w:line="240" w:lineRule="auto"/>
        <w:contextualSpacing w:val="0"/>
        <w:jc w:val="left"/>
        <w:rPr>
          <w:rFonts w:asciiTheme="majorHAnsi" w:hAnsiTheme="majorHAnsi"/>
        </w:rPr>
      </w:pPr>
    </w:p>
    <w:p w14:paraId="60CB1D01" w14:textId="6B249244" w:rsidR="004835C6" w:rsidRPr="00C924A0" w:rsidRDefault="004835C6">
      <w:pPr>
        <w:spacing w:line="240" w:lineRule="auto"/>
        <w:contextualSpacing w:val="0"/>
        <w:jc w:val="left"/>
        <w:rPr>
          <w:rFonts w:asciiTheme="majorHAnsi" w:hAnsiTheme="majorHAnsi"/>
        </w:rPr>
      </w:pPr>
      <w:r w:rsidRPr="00C924A0">
        <w:rPr>
          <w:rFonts w:asciiTheme="majorHAnsi" w:hAnsiTheme="majorHAnsi"/>
        </w:rPr>
        <w:br w:type="page"/>
      </w:r>
    </w:p>
    <w:p w14:paraId="750C31E9" w14:textId="77777777" w:rsidR="004835C6" w:rsidRPr="00C924A0" w:rsidRDefault="004835C6" w:rsidP="00120531">
      <w:pPr>
        <w:rPr>
          <w:rFonts w:asciiTheme="majorHAnsi" w:hAnsiTheme="majorHAnsi"/>
        </w:rPr>
      </w:pPr>
    </w:p>
    <w:p w14:paraId="0EB55950" w14:textId="65B29F05" w:rsidR="00120531" w:rsidRPr="00C924A0" w:rsidRDefault="00120531" w:rsidP="00DF1BDB">
      <w:pPr>
        <w:pStyle w:val="Ttulo3"/>
        <w:numPr>
          <w:ilvl w:val="2"/>
          <w:numId w:val="53"/>
        </w:numPr>
        <w:rPr>
          <w:rFonts w:asciiTheme="majorHAnsi" w:hAnsiTheme="majorHAnsi"/>
          <w:szCs w:val="22"/>
        </w:rPr>
      </w:pPr>
      <w:bookmarkStart w:id="66" w:name="_Toc431758070"/>
      <w:bookmarkStart w:id="67" w:name="_Toc438561137"/>
      <w:r w:rsidRPr="00C924A0">
        <w:rPr>
          <w:rFonts w:asciiTheme="majorHAnsi" w:hAnsiTheme="majorHAnsi"/>
          <w:szCs w:val="22"/>
        </w:rPr>
        <w:t>Información y Divulgación</w:t>
      </w:r>
      <w:bookmarkEnd w:id="66"/>
      <w:bookmarkEnd w:id="67"/>
    </w:p>
    <w:p w14:paraId="5E301A4B" w14:textId="77777777" w:rsidR="00120531" w:rsidRPr="00C924A0" w:rsidRDefault="00120531" w:rsidP="00120531">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26"/>
        <w:gridCol w:w="1834"/>
        <w:gridCol w:w="268"/>
        <w:gridCol w:w="919"/>
        <w:gridCol w:w="3240"/>
      </w:tblGrid>
      <w:tr w:rsidR="00120531" w:rsidRPr="00C924A0" w14:paraId="63C65BF0" w14:textId="77777777" w:rsidTr="009B426E">
        <w:trPr>
          <w:trHeight w:val="254"/>
          <w:tblHeader/>
          <w:jc w:val="center"/>
        </w:trPr>
        <w:tc>
          <w:tcPr>
            <w:tcW w:w="5000" w:type="pct"/>
            <w:gridSpan w:val="5"/>
            <w:shd w:val="pct12" w:color="auto" w:fill="auto"/>
            <w:vAlign w:val="center"/>
          </w:tcPr>
          <w:p w14:paraId="766D8CFA" w14:textId="77777777" w:rsidR="00120531" w:rsidRPr="00C924A0" w:rsidRDefault="00120531" w:rsidP="004835C6">
            <w:pPr>
              <w:jc w:val="center"/>
              <w:rPr>
                <w:rFonts w:asciiTheme="majorHAnsi" w:hAnsiTheme="majorHAnsi"/>
                <w:b/>
              </w:rPr>
            </w:pPr>
            <w:r w:rsidRPr="00C924A0">
              <w:rPr>
                <w:rFonts w:asciiTheme="majorHAnsi" w:hAnsiTheme="majorHAnsi"/>
                <w:b/>
              </w:rPr>
              <w:t>PROGRAMA DE GESTIÓN SOCIAL</w:t>
            </w:r>
          </w:p>
        </w:tc>
      </w:tr>
      <w:tr w:rsidR="00120531" w:rsidRPr="00C924A0" w14:paraId="09CE022B" w14:textId="77777777" w:rsidTr="009B426E">
        <w:trPr>
          <w:trHeight w:val="499"/>
          <w:tblHeader/>
          <w:jc w:val="center"/>
        </w:trPr>
        <w:tc>
          <w:tcPr>
            <w:tcW w:w="1250" w:type="pct"/>
            <w:shd w:val="clear" w:color="auto" w:fill="E0E0E0"/>
            <w:vAlign w:val="center"/>
          </w:tcPr>
          <w:p w14:paraId="4BC1EF9C" w14:textId="77777777" w:rsidR="00120531" w:rsidRPr="00C924A0" w:rsidRDefault="00120531" w:rsidP="004835C6">
            <w:pPr>
              <w:rPr>
                <w:rFonts w:asciiTheme="majorHAnsi" w:hAnsiTheme="majorHAnsi"/>
                <w:b/>
              </w:rPr>
            </w:pPr>
            <w:r w:rsidRPr="00C924A0">
              <w:rPr>
                <w:rFonts w:asciiTheme="majorHAnsi" w:hAnsiTheme="majorHAnsi"/>
                <w:b/>
              </w:rPr>
              <w:t>Código:</w:t>
            </w:r>
          </w:p>
        </w:tc>
        <w:tc>
          <w:tcPr>
            <w:tcW w:w="1101" w:type="pct"/>
            <w:vAlign w:val="center"/>
          </w:tcPr>
          <w:p w14:paraId="6A122350" w14:textId="30EA6ADA" w:rsidR="00120531" w:rsidRPr="00C924A0" w:rsidRDefault="001F02E1" w:rsidP="004835C6">
            <w:pPr>
              <w:rPr>
                <w:rFonts w:asciiTheme="majorHAnsi" w:hAnsiTheme="majorHAnsi"/>
              </w:rPr>
            </w:pPr>
            <w:r w:rsidRPr="00C924A0">
              <w:rPr>
                <w:rFonts w:asciiTheme="majorHAnsi" w:hAnsiTheme="majorHAnsi"/>
              </w:rPr>
              <w:t>PGS-6.2-15</w:t>
            </w:r>
          </w:p>
        </w:tc>
        <w:tc>
          <w:tcPr>
            <w:tcW w:w="692" w:type="pct"/>
            <w:gridSpan w:val="2"/>
            <w:shd w:val="clear" w:color="auto" w:fill="E0E0E0"/>
            <w:vAlign w:val="center"/>
          </w:tcPr>
          <w:p w14:paraId="54E1A6A0" w14:textId="77777777" w:rsidR="00120531" w:rsidRPr="00C924A0" w:rsidRDefault="00120531" w:rsidP="004835C6">
            <w:pPr>
              <w:rPr>
                <w:rFonts w:asciiTheme="majorHAnsi" w:hAnsiTheme="majorHAnsi"/>
                <w:b/>
              </w:rPr>
            </w:pPr>
            <w:r w:rsidRPr="00C924A0">
              <w:rPr>
                <w:rFonts w:asciiTheme="majorHAnsi" w:hAnsiTheme="majorHAnsi"/>
                <w:b/>
              </w:rPr>
              <w:t>Nombre:</w:t>
            </w:r>
          </w:p>
        </w:tc>
        <w:tc>
          <w:tcPr>
            <w:tcW w:w="1957" w:type="pct"/>
            <w:vAlign w:val="center"/>
          </w:tcPr>
          <w:p w14:paraId="6FC23DE9" w14:textId="77777777" w:rsidR="00120531" w:rsidRPr="00C924A0" w:rsidRDefault="00120531" w:rsidP="004835C6">
            <w:pPr>
              <w:rPr>
                <w:rFonts w:asciiTheme="majorHAnsi" w:hAnsiTheme="majorHAnsi"/>
              </w:rPr>
            </w:pPr>
            <w:r w:rsidRPr="00C924A0">
              <w:rPr>
                <w:rFonts w:asciiTheme="majorHAnsi" w:hAnsiTheme="majorHAnsi"/>
              </w:rPr>
              <w:t>Proyecto de Información y Divulgación.</w:t>
            </w:r>
          </w:p>
        </w:tc>
      </w:tr>
      <w:tr w:rsidR="00120531" w:rsidRPr="00C924A0" w14:paraId="727CA0E0" w14:textId="77777777" w:rsidTr="009B426E">
        <w:trPr>
          <w:trHeight w:val="392"/>
          <w:jc w:val="center"/>
        </w:trPr>
        <w:tc>
          <w:tcPr>
            <w:tcW w:w="2351" w:type="pct"/>
            <w:gridSpan w:val="2"/>
            <w:shd w:val="clear" w:color="auto" w:fill="E0E0E0"/>
            <w:vAlign w:val="center"/>
          </w:tcPr>
          <w:p w14:paraId="3F35DC1A" w14:textId="77777777" w:rsidR="00120531" w:rsidRPr="00C924A0" w:rsidRDefault="00120531" w:rsidP="004835C6">
            <w:pPr>
              <w:jc w:val="center"/>
              <w:rPr>
                <w:rFonts w:asciiTheme="majorHAnsi" w:hAnsiTheme="majorHAnsi"/>
                <w:b/>
              </w:rPr>
            </w:pPr>
            <w:r w:rsidRPr="00C924A0">
              <w:rPr>
                <w:rFonts w:asciiTheme="majorHAnsi" w:hAnsiTheme="majorHAnsi"/>
                <w:b/>
              </w:rPr>
              <w:t>OBJETIVOS</w:t>
            </w:r>
          </w:p>
        </w:tc>
        <w:tc>
          <w:tcPr>
            <w:tcW w:w="2649" w:type="pct"/>
            <w:gridSpan w:val="3"/>
            <w:shd w:val="clear" w:color="auto" w:fill="E0E0E0"/>
            <w:vAlign w:val="center"/>
          </w:tcPr>
          <w:p w14:paraId="104998EE" w14:textId="77777777" w:rsidR="00120531" w:rsidRPr="00C924A0" w:rsidRDefault="00120531" w:rsidP="004835C6">
            <w:pPr>
              <w:jc w:val="center"/>
              <w:rPr>
                <w:rFonts w:asciiTheme="majorHAnsi" w:hAnsiTheme="majorHAnsi"/>
                <w:b/>
              </w:rPr>
            </w:pPr>
            <w:r w:rsidRPr="00C924A0">
              <w:rPr>
                <w:rFonts w:asciiTheme="majorHAnsi" w:hAnsiTheme="majorHAnsi"/>
                <w:b/>
              </w:rPr>
              <w:t>METAS</w:t>
            </w:r>
          </w:p>
        </w:tc>
      </w:tr>
      <w:tr w:rsidR="00120531" w:rsidRPr="00C924A0" w14:paraId="22557ECB" w14:textId="77777777" w:rsidTr="009B426E">
        <w:trPr>
          <w:trHeight w:val="4138"/>
          <w:jc w:val="center"/>
        </w:trPr>
        <w:tc>
          <w:tcPr>
            <w:tcW w:w="2351" w:type="pct"/>
            <w:gridSpan w:val="2"/>
            <w:vAlign w:val="center"/>
          </w:tcPr>
          <w:p w14:paraId="2690DA5A" w14:textId="6F53A5F8" w:rsidR="00120531" w:rsidRPr="00C924A0" w:rsidRDefault="00120531" w:rsidP="004835C6">
            <w:pPr>
              <w:rPr>
                <w:rFonts w:asciiTheme="majorHAnsi" w:hAnsiTheme="majorHAnsi"/>
              </w:rPr>
            </w:pPr>
            <w:r w:rsidRPr="00C924A0">
              <w:rPr>
                <w:rFonts w:asciiTheme="majorHAnsi" w:hAnsiTheme="majorHAnsi"/>
              </w:rPr>
              <w:t xml:space="preserve">Promover la comunicación permanente entre la </w:t>
            </w:r>
            <w:r w:rsidR="00C31C36" w:rsidRPr="00C924A0">
              <w:rPr>
                <w:rFonts w:asciiTheme="majorHAnsi" w:hAnsiTheme="majorHAnsi"/>
              </w:rPr>
              <w:t>Concesión</w:t>
            </w:r>
            <w:r w:rsidRPr="00C924A0">
              <w:rPr>
                <w:rFonts w:asciiTheme="majorHAnsi" w:hAnsiTheme="majorHAnsi"/>
              </w:rPr>
              <w:t xml:space="preserve"> Autopista Río Magdalena S.A.S, la ANI y las comunidades y autoridades municipales que hacen parte del </w:t>
            </w:r>
            <w:r w:rsidR="002C0082" w:rsidRPr="00C924A0">
              <w:rPr>
                <w:rFonts w:asciiTheme="majorHAnsi" w:hAnsiTheme="majorHAnsi"/>
              </w:rPr>
              <w:t xml:space="preserve">área de Influencia directa </w:t>
            </w:r>
            <w:r w:rsidRPr="00C924A0">
              <w:rPr>
                <w:rFonts w:asciiTheme="majorHAnsi" w:hAnsiTheme="majorHAnsi"/>
              </w:rPr>
              <w:t>del proyecto; a fin de transmitir  información clara, oportuna y veraz acerca de las actividades a realizarse  en la  ejecución del proyecto Autopista al Río Magdalena 2, incluyendo  las fechas de iniciación de obras, características técnicas más importantes, los impactos identificados atribuibles al proyecto y las correspondiente</w:t>
            </w:r>
            <w:r w:rsidR="00C31C36" w:rsidRPr="00C924A0">
              <w:rPr>
                <w:rFonts w:asciiTheme="majorHAnsi" w:hAnsiTheme="majorHAnsi"/>
              </w:rPr>
              <w:t>s medidas de manejo propuestas.</w:t>
            </w:r>
          </w:p>
        </w:tc>
        <w:tc>
          <w:tcPr>
            <w:tcW w:w="2649" w:type="pct"/>
            <w:gridSpan w:val="3"/>
            <w:vAlign w:val="center"/>
          </w:tcPr>
          <w:p w14:paraId="1E1566E5" w14:textId="77131BBF" w:rsidR="00120531" w:rsidRPr="00C924A0" w:rsidRDefault="00120531" w:rsidP="004835C6">
            <w:pPr>
              <w:rPr>
                <w:rFonts w:asciiTheme="majorHAnsi" w:hAnsiTheme="majorHAnsi"/>
              </w:rPr>
            </w:pPr>
            <w:r w:rsidRPr="00C924A0">
              <w:rPr>
                <w:rFonts w:asciiTheme="majorHAnsi" w:hAnsiTheme="majorHAnsi"/>
              </w:rPr>
              <w:t xml:space="preserve">Presentación del proyecto Autopista al Río Magdalena 2,  al 90% de la comunidad  (Representada en  los presidentes de las juntas de acción Comunal, líderes comunales y habitantes del </w:t>
            </w:r>
            <w:r w:rsidR="002C0082" w:rsidRPr="00C924A0">
              <w:rPr>
                <w:rFonts w:asciiTheme="majorHAnsi" w:hAnsiTheme="majorHAnsi"/>
              </w:rPr>
              <w:t xml:space="preserve">área de Influencia directa </w:t>
            </w:r>
            <w:r w:rsidRPr="00C924A0">
              <w:rPr>
                <w:rFonts w:asciiTheme="majorHAnsi" w:hAnsiTheme="majorHAnsi"/>
              </w:rPr>
              <w:t>de las unidades menores territoriales involucradas y los municipios, con sus  autoridades locales.)</w:t>
            </w:r>
          </w:p>
          <w:p w14:paraId="6B56433B" w14:textId="77777777" w:rsidR="00120531" w:rsidRPr="00C924A0" w:rsidRDefault="00120531" w:rsidP="004835C6">
            <w:pPr>
              <w:rPr>
                <w:rFonts w:asciiTheme="majorHAnsi" w:hAnsiTheme="majorHAnsi"/>
              </w:rPr>
            </w:pPr>
          </w:p>
          <w:p w14:paraId="675E28F0" w14:textId="77777777" w:rsidR="00120531" w:rsidRPr="00C924A0" w:rsidRDefault="00120531" w:rsidP="004835C6">
            <w:pPr>
              <w:rPr>
                <w:rFonts w:asciiTheme="majorHAnsi" w:hAnsiTheme="majorHAnsi"/>
              </w:rPr>
            </w:pPr>
            <w:r w:rsidRPr="00C924A0">
              <w:rPr>
                <w:rFonts w:asciiTheme="majorHAnsi" w:hAnsiTheme="majorHAnsi"/>
              </w:rPr>
              <w:t>Realización del 100% de las reuniones programadas, con las Autoridades locales y comunidades del área de influencia, para la socialización del proyecto Autopista al Río Magdalena 2</w:t>
            </w:r>
          </w:p>
        </w:tc>
      </w:tr>
      <w:tr w:rsidR="00120531" w:rsidRPr="00C924A0" w14:paraId="626856EE" w14:textId="77777777" w:rsidTr="009B426E">
        <w:trPr>
          <w:trHeight w:val="336"/>
          <w:jc w:val="center"/>
        </w:trPr>
        <w:tc>
          <w:tcPr>
            <w:tcW w:w="2351" w:type="pct"/>
            <w:gridSpan w:val="2"/>
            <w:shd w:val="clear" w:color="auto" w:fill="E0E0E0"/>
            <w:vAlign w:val="center"/>
          </w:tcPr>
          <w:p w14:paraId="44EDF209" w14:textId="77777777" w:rsidR="00120531" w:rsidRPr="00C924A0" w:rsidRDefault="00120531" w:rsidP="004835C6">
            <w:pPr>
              <w:jc w:val="center"/>
              <w:rPr>
                <w:rFonts w:asciiTheme="majorHAnsi" w:hAnsiTheme="majorHAnsi"/>
                <w:b/>
              </w:rPr>
            </w:pPr>
            <w:r w:rsidRPr="00C924A0">
              <w:rPr>
                <w:rFonts w:asciiTheme="majorHAnsi" w:hAnsiTheme="majorHAnsi"/>
                <w:b/>
              </w:rPr>
              <w:t>IMPACTOS A LOS QUE RESPONDE</w:t>
            </w:r>
          </w:p>
        </w:tc>
        <w:tc>
          <w:tcPr>
            <w:tcW w:w="2649" w:type="pct"/>
            <w:gridSpan w:val="3"/>
            <w:shd w:val="clear" w:color="auto" w:fill="E0E0E0"/>
            <w:vAlign w:val="center"/>
          </w:tcPr>
          <w:p w14:paraId="776B1743" w14:textId="77777777" w:rsidR="00120531" w:rsidRPr="00C924A0" w:rsidRDefault="00120531" w:rsidP="004835C6">
            <w:pPr>
              <w:jc w:val="center"/>
              <w:rPr>
                <w:rFonts w:asciiTheme="majorHAnsi" w:hAnsiTheme="majorHAnsi"/>
                <w:b/>
              </w:rPr>
            </w:pPr>
            <w:r w:rsidRPr="00C924A0">
              <w:rPr>
                <w:rFonts w:asciiTheme="majorHAnsi" w:hAnsiTheme="majorHAnsi"/>
                <w:b/>
              </w:rPr>
              <w:t>TIPO DE MEDIDA A EJECUTAR</w:t>
            </w:r>
          </w:p>
        </w:tc>
      </w:tr>
      <w:tr w:rsidR="00120531" w:rsidRPr="00C924A0" w14:paraId="23E6CCE4" w14:textId="77777777" w:rsidTr="009B426E">
        <w:trPr>
          <w:trHeight w:val="978"/>
          <w:jc w:val="center"/>
        </w:trPr>
        <w:tc>
          <w:tcPr>
            <w:tcW w:w="2351" w:type="pct"/>
            <w:gridSpan w:val="2"/>
          </w:tcPr>
          <w:p w14:paraId="26D63D55" w14:textId="77777777" w:rsidR="00120531" w:rsidRPr="00C924A0" w:rsidRDefault="00120531" w:rsidP="004835C6">
            <w:pPr>
              <w:rPr>
                <w:rFonts w:asciiTheme="majorHAnsi" w:hAnsiTheme="majorHAnsi"/>
              </w:rPr>
            </w:pPr>
            <w:r w:rsidRPr="00C924A0">
              <w:rPr>
                <w:rFonts w:asciiTheme="majorHAnsi" w:hAnsiTheme="majorHAnsi"/>
              </w:rPr>
              <w:t>Cambio en la oferta y demanda de bienes y servicios</w:t>
            </w:r>
          </w:p>
          <w:p w14:paraId="03FBB7C8" w14:textId="77777777" w:rsidR="00120531" w:rsidRPr="00C924A0" w:rsidRDefault="00120531" w:rsidP="004835C6">
            <w:pPr>
              <w:rPr>
                <w:rFonts w:asciiTheme="majorHAnsi" w:hAnsiTheme="majorHAnsi"/>
              </w:rPr>
            </w:pPr>
            <w:r w:rsidRPr="00C924A0">
              <w:rPr>
                <w:rFonts w:asciiTheme="majorHAnsi" w:hAnsiTheme="majorHAnsi"/>
              </w:rPr>
              <w:t>Cambio en la dinámica del empleo (Generación de empleos directos e indirectos)</w:t>
            </w:r>
          </w:p>
          <w:p w14:paraId="6AC61539" w14:textId="77777777" w:rsidR="00120531" w:rsidRPr="00C924A0" w:rsidRDefault="00120531" w:rsidP="004835C6">
            <w:pPr>
              <w:rPr>
                <w:rFonts w:asciiTheme="majorHAnsi" w:hAnsiTheme="majorHAnsi"/>
              </w:rPr>
            </w:pPr>
            <w:r w:rsidRPr="00C924A0">
              <w:rPr>
                <w:rFonts w:asciiTheme="majorHAnsi" w:hAnsiTheme="majorHAnsi"/>
              </w:rPr>
              <w:t xml:space="preserve">Generación de expectativas </w:t>
            </w:r>
          </w:p>
          <w:p w14:paraId="4C2913EF" w14:textId="77777777" w:rsidR="00120531" w:rsidRPr="00C924A0" w:rsidRDefault="00120531" w:rsidP="004835C6">
            <w:pPr>
              <w:rPr>
                <w:rFonts w:asciiTheme="majorHAnsi" w:hAnsiTheme="majorHAnsi"/>
              </w:rPr>
            </w:pPr>
            <w:r w:rsidRPr="00C924A0">
              <w:rPr>
                <w:rFonts w:asciiTheme="majorHAnsi" w:hAnsiTheme="majorHAnsi"/>
              </w:rPr>
              <w:t>Generación de conflictos</w:t>
            </w:r>
          </w:p>
          <w:p w14:paraId="5EEE84C6" w14:textId="77777777" w:rsidR="00120531" w:rsidRPr="00C924A0" w:rsidRDefault="00120531" w:rsidP="004835C6">
            <w:pPr>
              <w:rPr>
                <w:rFonts w:asciiTheme="majorHAnsi" w:hAnsiTheme="majorHAnsi"/>
              </w:rPr>
            </w:pPr>
            <w:r w:rsidRPr="00C924A0">
              <w:rPr>
                <w:rFonts w:asciiTheme="majorHAnsi" w:hAnsiTheme="majorHAnsi"/>
              </w:rPr>
              <w:t>Cambios de la cotidianidad, las costumbres y modos de vida</w:t>
            </w:r>
          </w:p>
          <w:p w14:paraId="69364827" w14:textId="3D7E2B57" w:rsidR="00120531" w:rsidRPr="00C924A0" w:rsidRDefault="001F02E1" w:rsidP="004835C6">
            <w:pPr>
              <w:rPr>
                <w:rFonts w:asciiTheme="majorHAnsi" w:hAnsiTheme="majorHAnsi"/>
              </w:rPr>
            </w:pPr>
            <w:r w:rsidRPr="00C924A0">
              <w:rPr>
                <w:rFonts w:asciiTheme="majorHAnsi" w:hAnsiTheme="majorHAnsi"/>
              </w:rPr>
              <w:t>Cambios en la gobernabilidad</w:t>
            </w:r>
          </w:p>
        </w:tc>
        <w:tc>
          <w:tcPr>
            <w:tcW w:w="2649" w:type="pct"/>
            <w:gridSpan w:val="3"/>
            <w:vAlign w:val="center"/>
          </w:tcPr>
          <w:p w14:paraId="627B011E" w14:textId="77777777" w:rsidR="00120531" w:rsidRPr="00C924A0" w:rsidRDefault="00120531" w:rsidP="004835C6">
            <w:pPr>
              <w:numPr>
                <w:ilvl w:val="0"/>
                <w:numId w:val="13"/>
              </w:numPr>
              <w:rPr>
                <w:rFonts w:asciiTheme="majorHAnsi" w:hAnsiTheme="majorHAnsi"/>
              </w:rPr>
            </w:pPr>
            <w:r w:rsidRPr="00C924A0">
              <w:rPr>
                <w:rFonts w:asciiTheme="majorHAnsi" w:hAnsiTheme="majorHAnsi"/>
              </w:rPr>
              <w:t xml:space="preserve">Prevención </w:t>
            </w:r>
          </w:p>
        </w:tc>
      </w:tr>
      <w:tr w:rsidR="00120531" w:rsidRPr="00C924A0" w14:paraId="698E3EF2" w14:textId="77777777" w:rsidTr="009B426E">
        <w:trPr>
          <w:trHeight w:val="298"/>
          <w:jc w:val="center"/>
        </w:trPr>
        <w:tc>
          <w:tcPr>
            <w:tcW w:w="2351" w:type="pct"/>
            <w:gridSpan w:val="2"/>
            <w:shd w:val="clear" w:color="auto" w:fill="E0E0E0"/>
            <w:vAlign w:val="center"/>
          </w:tcPr>
          <w:p w14:paraId="684F1D5E" w14:textId="77777777" w:rsidR="00120531" w:rsidRPr="00C924A0" w:rsidRDefault="00120531" w:rsidP="004835C6">
            <w:pPr>
              <w:jc w:val="center"/>
              <w:rPr>
                <w:rFonts w:asciiTheme="majorHAnsi" w:hAnsiTheme="majorHAnsi"/>
                <w:b/>
              </w:rPr>
            </w:pPr>
            <w:r w:rsidRPr="00C924A0">
              <w:rPr>
                <w:rFonts w:asciiTheme="majorHAnsi" w:hAnsiTheme="majorHAnsi"/>
                <w:b/>
              </w:rPr>
              <w:t>LUGAR DE APLICACIÓN</w:t>
            </w:r>
          </w:p>
        </w:tc>
        <w:tc>
          <w:tcPr>
            <w:tcW w:w="2649" w:type="pct"/>
            <w:gridSpan w:val="3"/>
            <w:shd w:val="clear" w:color="auto" w:fill="E0E0E0"/>
            <w:vAlign w:val="center"/>
          </w:tcPr>
          <w:p w14:paraId="3E26977C" w14:textId="77777777" w:rsidR="00120531" w:rsidRPr="00C924A0" w:rsidRDefault="00120531" w:rsidP="004835C6">
            <w:pPr>
              <w:jc w:val="center"/>
              <w:rPr>
                <w:rFonts w:asciiTheme="majorHAnsi" w:hAnsiTheme="majorHAnsi"/>
                <w:b/>
              </w:rPr>
            </w:pPr>
            <w:r w:rsidRPr="00C924A0">
              <w:rPr>
                <w:rFonts w:asciiTheme="majorHAnsi" w:hAnsiTheme="majorHAnsi"/>
                <w:b/>
              </w:rPr>
              <w:t>POBLACIÓN BENEFICIADA</w:t>
            </w:r>
          </w:p>
        </w:tc>
      </w:tr>
      <w:tr w:rsidR="00BA5487" w:rsidRPr="00C924A0" w14:paraId="3841476E" w14:textId="77777777" w:rsidTr="009B426E">
        <w:trPr>
          <w:trHeight w:val="1239"/>
          <w:jc w:val="center"/>
        </w:trPr>
        <w:tc>
          <w:tcPr>
            <w:tcW w:w="2351" w:type="pct"/>
            <w:gridSpan w:val="2"/>
            <w:vAlign w:val="center"/>
          </w:tcPr>
          <w:p w14:paraId="1111AE05" w14:textId="61C90B43" w:rsidR="00BA5487" w:rsidRPr="00C924A0" w:rsidRDefault="00BA5487" w:rsidP="004835C6">
            <w:pPr>
              <w:rPr>
                <w:rFonts w:asciiTheme="majorHAnsi" w:hAnsiTheme="majorHAnsi"/>
              </w:rPr>
            </w:pPr>
            <w:r w:rsidRPr="00C924A0">
              <w:rPr>
                <w:rFonts w:asciiTheme="majorHAnsi" w:hAnsiTheme="majorHAnsi"/>
              </w:rPr>
              <w:lastRenderedPageBreak/>
              <w:t xml:space="preserve">Municipio de Cimitarra (Santander) y las veredas del </w:t>
            </w:r>
            <w:r w:rsidR="002C0082" w:rsidRPr="00C924A0">
              <w:rPr>
                <w:rFonts w:asciiTheme="majorHAnsi" w:hAnsiTheme="majorHAnsi"/>
              </w:rPr>
              <w:t>área de Influencia directa del</w:t>
            </w:r>
            <w:r w:rsidRPr="00C924A0">
              <w:rPr>
                <w:rFonts w:asciiTheme="majorHAnsi" w:hAnsiTheme="majorHAnsi"/>
              </w:rPr>
              <w:t xml:space="preserve"> proyecto. </w:t>
            </w:r>
          </w:p>
        </w:tc>
        <w:tc>
          <w:tcPr>
            <w:tcW w:w="2649" w:type="pct"/>
            <w:gridSpan w:val="3"/>
            <w:vAlign w:val="center"/>
          </w:tcPr>
          <w:p w14:paraId="6E4DC311" w14:textId="78C1E19A" w:rsidR="00BA5487" w:rsidRPr="00C924A0" w:rsidRDefault="00BA5487" w:rsidP="004835C6">
            <w:pPr>
              <w:rPr>
                <w:rFonts w:asciiTheme="majorHAnsi" w:hAnsiTheme="majorHAnsi"/>
              </w:rPr>
            </w:pPr>
            <w:r w:rsidRPr="00C924A0">
              <w:rPr>
                <w:rFonts w:asciiTheme="majorHAnsi" w:hAnsiTheme="majorHAnsi"/>
              </w:rPr>
              <w:t xml:space="preserve">Todas las comunidades ubicadas en el </w:t>
            </w:r>
            <w:r w:rsidR="002C0082" w:rsidRPr="00C924A0">
              <w:rPr>
                <w:rFonts w:asciiTheme="majorHAnsi" w:hAnsiTheme="majorHAnsi"/>
              </w:rPr>
              <w:t xml:space="preserve">Área de Influencia directa </w:t>
            </w:r>
            <w:r w:rsidRPr="00C924A0">
              <w:rPr>
                <w:rFonts w:asciiTheme="majorHAnsi" w:hAnsiTheme="majorHAnsi"/>
              </w:rPr>
              <w:t>del proyecto del municipio de Cimitarra (Santander).</w:t>
            </w:r>
          </w:p>
        </w:tc>
      </w:tr>
      <w:tr w:rsidR="00120531" w:rsidRPr="00C924A0" w14:paraId="2556A78F" w14:textId="77777777" w:rsidTr="009B426E">
        <w:trPr>
          <w:trHeight w:val="393"/>
          <w:jc w:val="center"/>
        </w:trPr>
        <w:tc>
          <w:tcPr>
            <w:tcW w:w="5000" w:type="pct"/>
            <w:gridSpan w:val="5"/>
            <w:shd w:val="clear" w:color="auto" w:fill="E0E0E0"/>
            <w:vAlign w:val="center"/>
          </w:tcPr>
          <w:p w14:paraId="3B5E224D" w14:textId="77777777" w:rsidR="00120531" w:rsidRPr="00C924A0" w:rsidRDefault="00120531" w:rsidP="004835C6">
            <w:pPr>
              <w:jc w:val="center"/>
              <w:rPr>
                <w:rFonts w:asciiTheme="majorHAnsi" w:hAnsiTheme="majorHAnsi"/>
                <w:b/>
              </w:rPr>
            </w:pPr>
            <w:r w:rsidRPr="00C924A0">
              <w:rPr>
                <w:rFonts w:asciiTheme="majorHAnsi" w:hAnsiTheme="majorHAnsi"/>
                <w:b/>
              </w:rPr>
              <w:t>ACCIONES A DESARROLLAR</w:t>
            </w:r>
          </w:p>
        </w:tc>
      </w:tr>
      <w:tr w:rsidR="00120531" w:rsidRPr="00C924A0" w14:paraId="474AB217" w14:textId="77777777" w:rsidTr="009B426E">
        <w:trPr>
          <w:trHeight w:val="260"/>
          <w:jc w:val="center"/>
        </w:trPr>
        <w:tc>
          <w:tcPr>
            <w:tcW w:w="5000" w:type="pct"/>
            <w:gridSpan w:val="5"/>
          </w:tcPr>
          <w:p w14:paraId="0866ECA6" w14:textId="77777777" w:rsidR="00120531" w:rsidRPr="00C924A0" w:rsidRDefault="00120531" w:rsidP="004835C6">
            <w:pPr>
              <w:rPr>
                <w:rFonts w:asciiTheme="majorHAnsi" w:hAnsiTheme="majorHAnsi"/>
              </w:rPr>
            </w:pPr>
          </w:p>
          <w:p w14:paraId="6F914BA8" w14:textId="191C14AE" w:rsidR="00120531" w:rsidRPr="00C924A0" w:rsidRDefault="00120531" w:rsidP="004835C6">
            <w:pPr>
              <w:pStyle w:val="Prrafodelista"/>
              <w:numPr>
                <w:ilvl w:val="0"/>
                <w:numId w:val="44"/>
              </w:numPr>
              <w:rPr>
                <w:rFonts w:ascii="Cambria" w:hAnsi="Cambria"/>
                <w:b/>
                <w:color w:val="auto"/>
                <w:sz w:val="22"/>
                <w:szCs w:val="22"/>
                <w:lang w:val="es-MX"/>
              </w:rPr>
            </w:pPr>
            <w:r w:rsidRPr="00C924A0">
              <w:rPr>
                <w:rFonts w:ascii="Cambria" w:hAnsi="Cambria"/>
                <w:b/>
                <w:color w:val="auto"/>
                <w:sz w:val="22"/>
                <w:szCs w:val="22"/>
                <w:lang w:val="es-MX"/>
              </w:rPr>
              <w:t xml:space="preserve">Información y socialización </w:t>
            </w:r>
          </w:p>
          <w:p w14:paraId="34106471" w14:textId="18AB9B73" w:rsidR="00120531" w:rsidRPr="00C924A0" w:rsidRDefault="00120531" w:rsidP="004835C6">
            <w:pPr>
              <w:rPr>
                <w:rFonts w:asciiTheme="majorHAnsi" w:hAnsiTheme="majorHAnsi"/>
                <w:lang w:val="es-MX"/>
              </w:rPr>
            </w:pPr>
            <w:r w:rsidRPr="00C924A0">
              <w:rPr>
                <w:rFonts w:asciiTheme="majorHAnsi" w:hAnsiTheme="majorHAnsi"/>
                <w:lang w:val="es-MX"/>
              </w:rPr>
              <w:t>El proceso de Información y Divulgación es el espacio propicio y primordial  en donde se establecerá un dialogo directo con las autoridades locales y las  comunidades del AI</w:t>
            </w:r>
            <w:r w:rsidR="00F66713" w:rsidRPr="00C924A0">
              <w:rPr>
                <w:rFonts w:asciiTheme="majorHAnsi" w:hAnsiTheme="majorHAnsi"/>
                <w:lang w:val="es-MX"/>
              </w:rPr>
              <w:t>D</w:t>
            </w:r>
            <w:r w:rsidRPr="00C924A0">
              <w:rPr>
                <w:rFonts w:asciiTheme="majorHAnsi" w:hAnsiTheme="majorHAnsi"/>
                <w:lang w:val="es-MX"/>
              </w:rPr>
              <w:t xml:space="preserve"> para ser informadas de todas aquellas actividades que  realizarán para el </w:t>
            </w:r>
            <w:r w:rsidRPr="00C924A0">
              <w:rPr>
                <w:rFonts w:asciiTheme="majorHAnsi" w:hAnsiTheme="majorHAnsi"/>
              </w:rPr>
              <w:t>Proyecto Autopista al Río Magdalena 2</w:t>
            </w:r>
            <w:r w:rsidRPr="00C924A0">
              <w:rPr>
                <w:rFonts w:asciiTheme="majorHAnsi" w:hAnsiTheme="majorHAnsi"/>
                <w:lang w:val="es-MX"/>
              </w:rPr>
              <w:t xml:space="preserve">, la identificación de los posibles efectos que tendrá el ambiente natural (Suelos, agua, vegetación) y el programa de Gestión social a ejecutar durante el desarrollo </w:t>
            </w:r>
            <w:r w:rsidRPr="00C924A0">
              <w:rPr>
                <w:rFonts w:asciiTheme="majorHAnsi" w:hAnsiTheme="majorHAnsi"/>
              </w:rPr>
              <w:t>del mismo</w:t>
            </w:r>
            <w:r w:rsidRPr="00C924A0">
              <w:rPr>
                <w:rFonts w:asciiTheme="majorHAnsi" w:hAnsiTheme="majorHAnsi"/>
                <w:lang w:val="es-MX"/>
              </w:rPr>
              <w:t>.</w:t>
            </w:r>
          </w:p>
          <w:p w14:paraId="73EA18FE" w14:textId="77777777" w:rsidR="00120531" w:rsidRPr="00C924A0" w:rsidRDefault="00120531" w:rsidP="004835C6">
            <w:pPr>
              <w:rPr>
                <w:rFonts w:asciiTheme="majorHAnsi" w:hAnsiTheme="majorHAnsi"/>
                <w:lang w:val="es-MX"/>
              </w:rPr>
            </w:pPr>
          </w:p>
          <w:p w14:paraId="6938556D" w14:textId="77777777" w:rsidR="001F02E1" w:rsidRPr="00C924A0" w:rsidRDefault="00120531" w:rsidP="004835C6">
            <w:pPr>
              <w:rPr>
                <w:rFonts w:asciiTheme="majorHAnsi" w:hAnsiTheme="majorHAnsi"/>
              </w:rPr>
            </w:pPr>
            <w:r w:rsidRPr="00C924A0">
              <w:rPr>
                <w:rFonts w:asciiTheme="majorHAnsi" w:hAnsiTheme="majorHAnsi"/>
              </w:rPr>
              <w:t>Se realizarán reuniones informativas antes del inicio de las actividades de obra, durante todo el</w:t>
            </w:r>
            <w:r w:rsidR="001F02E1" w:rsidRPr="00C924A0">
              <w:rPr>
                <w:rFonts w:asciiTheme="majorHAnsi" w:hAnsiTheme="majorHAnsi"/>
              </w:rPr>
              <w:t xml:space="preserve"> </w:t>
            </w:r>
            <w:r w:rsidRPr="00C924A0">
              <w:rPr>
                <w:rFonts w:asciiTheme="majorHAnsi" w:hAnsiTheme="majorHAnsi"/>
              </w:rPr>
              <w:t xml:space="preserve">proceso constructivo, hasta la finalización de las acciones constructivas. La información debe ser clara, veraz y oportuna e impartida por los profesionales vinculados al proyecto. </w:t>
            </w:r>
          </w:p>
          <w:p w14:paraId="6E50696F" w14:textId="77777777" w:rsidR="001F02E1" w:rsidRPr="00C924A0" w:rsidRDefault="001F02E1" w:rsidP="004835C6">
            <w:pPr>
              <w:rPr>
                <w:rFonts w:asciiTheme="majorHAnsi" w:hAnsiTheme="majorHAnsi"/>
              </w:rPr>
            </w:pPr>
          </w:p>
          <w:p w14:paraId="4BC80DB9" w14:textId="3132360D" w:rsidR="00120531" w:rsidRPr="00C924A0" w:rsidRDefault="00120531" w:rsidP="004835C6">
            <w:pPr>
              <w:rPr>
                <w:rFonts w:asciiTheme="majorHAnsi" w:hAnsiTheme="majorHAnsi"/>
              </w:rPr>
            </w:pPr>
            <w:r w:rsidRPr="00C924A0">
              <w:rPr>
                <w:rFonts w:asciiTheme="majorHAnsi" w:hAnsiTheme="majorHAnsi"/>
              </w:rPr>
              <w:t>La comunidad debe conocer las características del proyecto, a las empresas y profesionales. Vinculados,  a las acciones del Plan de Manejo Ambiental y particularmente las del Programa de Gestión Social. Se realizarán reuniones de inicio, avance (estas solo en proyectos con más de seis meses de duración), finalización, extraordinarias y con el Comité de Participación Comunitaria.</w:t>
            </w:r>
          </w:p>
          <w:p w14:paraId="54C36153" w14:textId="77777777" w:rsidR="00120531" w:rsidRPr="00C924A0" w:rsidRDefault="00120531" w:rsidP="004835C6">
            <w:pPr>
              <w:rPr>
                <w:rFonts w:asciiTheme="majorHAnsi" w:hAnsiTheme="majorHAnsi"/>
              </w:rPr>
            </w:pPr>
          </w:p>
          <w:p w14:paraId="6679954D" w14:textId="77777777" w:rsidR="00120531" w:rsidRPr="00C924A0" w:rsidRDefault="00120531" w:rsidP="004835C6">
            <w:pPr>
              <w:rPr>
                <w:rFonts w:asciiTheme="majorHAnsi" w:hAnsiTheme="majorHAnsi"/>
                <w:lang w:val="es-MX"/>
              </w:rPr>
            </w:pPr>
            <w:r w:rsidRPr="00C924A0">
              <w:rPr>
                <w:rFonts w:asciiTheme="majorHAnsi" w:hAnsiTheme="majorHAnsi"/>
                <w:lang w:val="es-MX"/>
              </w:rPr>
              <w:t>Se resolverán inquietudes principales respecto al Proyecto y se definirán las acciones a desarrollar; además se proporcionará información suficiente y clara sobre la necesidad de mano de obra local y el requerimiento de otros recursos locales, las políticas de contratación de personal, aspectos legales, descripción de posibles inquietudes, generalidades del Plan de Manejo Ambiental y la mitigación de impactos.</w:t>
            </w:r>
          </w:p>
          <w:p w14:paraId="6161973E" w14:textId="77777777" w:rsidR="00120531" w:rsidRPr="00C924A0" w:rsidRDefault="00120531" w:rsidP="004835C6">
            <w:pPr>
              <w:rPr>
                <w:rFonts w:asciiTheme="majorHAnsi" w:hAnsiTheme="majorHAnsi"/>
                <w:lang w:val="es-MX"/>
              </w:rPr>
            </w:pPr>
          </w:p>
          <w:p w14:paraId="77F4116B" w14:textId="0A773BEF" w:rsidR="00120531" w:rsidRPr="00C924A0" w:rsidRDefault="00120531" w:rsidP="004835C6">
            <w:pPr>
              <w:rPr>
                <w:rFonts w:asciiTheme="majorHAnsi" w:hAnsiTheme="majorHAnsi"/>
              </w:rPr>
            </w:pPr>
            <w:r w:rsidRPr="00C924A0">
              <w:rPr>
                <w:rFonts w:asciiTheme="majorHAnsi" w:hAnsiTheme="majorHAnsi"/>
                <w:lang w:val="es-MX"/>
              </w:rPr>
              <w:t>Estas reuniones de información y comunicación se surtirán en un primer momento (</w:t>
            </w:r>
            <w:r w:rsidRPr="00C924A0">
              <w:rPr>
                <w:rFonts w:asciiTheme="majorHAnsi" w:hAnsiTheme="majorHAnsi"/>
                <w:b/>
                <w:lang w:val="es-MX"/>
              </w:rPr>
              <w:t>reuniones de inicio</w:t>
            </w:r>
            <w:r w:rsidRPr="00C924A0">
              <w:rPr>
                <w:rFonts w:asciiTheme="majorHAnsi" w:hAnsiTheme="majorHAnsi"/>
                <w:lang w:val="es-MX"/>
              </w:rPr>
              <w:t>) con las Autoridades Locales,  seguido por las Comunidades del AI</w:t>
            </w:r>
            <w:r w:rsidR="00F66713" w:rsidRPr="00C924A0">
              <w:rPr>
                <w:rFonts w:asciiTheme="majorHAnsi" w:hAnsiTheme="majorHAnsi"/>
                <w:lang w:val="es-MX"/>
              </w:rPr>
              <w:t>D</w:t>
            </w:r>
            <w:r w:rsidRPr="00C924A0">
              <w:rPr>
                <w:rFonts w:asciiTheme="majorHAnsi" w:hAnsiTheme="majorHAnsi"/>
                <w:lang w:val="es-MX"/>
              </w:rPr>
              <w:t xml:space="preserve">, por medio del mecanismo de convocatoria ( Oficios de invitación, carteleras en </w:t>
            </w:r>
            <w:r w:rsidRPr="00C924A0">
              <w:rPr>
                <w:rFonts w:asciiTheme="majorHAnsi" w:hAnsiTheme="majorHAnsi"/>
                <w:lang w:val="es-MX"/>
              </w:rPr>
              <w:lastRenderedPageBreak/>
              <w:t>sitios visibles en especial para la Comunidad, Comunicados por medio de anuncios en donde se consideren pertinentes) para abordar</w:t>
            </w:r>
            <w:r w:rsidRPr="00C924A0">
              <w:rPr>
                <w:rFonts w:asciiTheme="majorHAnsi" w:hAnsiTheme="majorHAnsi"/>
              </w:rPr>
              <w:t>, entre otros, los siguientes temas:</w:t>
            </w:r>
          </w:p>
          <w:p w14:paraId="1DE9C9ED" w14:textId="77777777" w:rsidR="001F02E1" w:rsidRPr="00C924A0" w:rsidRDefault="001F02E1" w:rsidP="004835C6">
            <w:pPr>
              <w:rPr>
                <w:rFonts w:asciiTheme="majorHAnsi" w:hAnsiTheme="majorHAnsi"/>
              </w:rPr>
            </w:pPr>
          </w:p>
          <w:p w14:paraId="4F9C659E" w14:textId="2CF453A7" w:rsidR="00120531" w:rsidRPr="00C924A0" w:rsidRDefault="00120531" w:rsidP="004835C6">
            <w:pPr>
              <w:numPr>
                <w:ilvl w:val="0"/>
                <w:numId w:val="16"/>
              </w:numPr>
              <w:rPr>
                <w:rFonts w:asciiTheme="majorHAnsi" w:hAnsiTheme="majorHAnsi"/>
              </w:rPr>
            </w:pPr>
            <w:r w:rsidRPr="00C924A0">
              <w:rPr>
                <w:rFonts w:asciiTheme="majorHAnsi" w:hAnsiTheme="majorHAnsi"/>
              </w:rPr>
              <w:t xml:space="preserve">Características del diseño, duración del contrato </w:t>
            </w:r>
          </w:p>
          <w:p w14:paraId="3DF34128" w14:textId="77777777" w:rsidR="00120531" w:rsidRPr="00C924A0" w:rsidRDefault="00120531" w:rsidP="004835C6">
            <w:pPr>
              <w:numPr>
                <w:ilvl w:val="0"/>
                <w:numId w:val="16"/>
              </w:numPr>
              <w:rPr>
                <w:rFonts w:asciiTheme="majorHAnsi" w:hAnsiTheme="majorHAnsi"/>
              </w:rPr>
            </w:pPr>
            <w:r w:rsidRPr="00C924A0">
              <w:rPr>
                <w:rFonts w:asciiTheme="majorHAnsi" w:hAnsiTheme="majorHAnsi"/>
              </w:rPr>
              <w:t>Presentación del Plan de Manejo Ambiental.</w:t>
            </w:r>
          </w:p>
          <w:p w14:paraId="738EF6C1" w14:textId="0C068EDC" w:rsidR="00120531" w:rsidRPr="00C924A0" w:rsidRDefault="00120531" w:rsidP="004835C6">
            <w:pPr>
              <w:numPr>
                <w:ilvl w:val="0"/>
                <w:numId w:val="16"/>
              </w:numPr>
              <w:rPr>
                <w:rFonts w:asciiTheme="majorHAnsi" w:hAnsiTheme="majorHAnsi"/>
              </w:rPr>
            </w:pPr>
            <w:r w:rsidRPr="00C924A0">
              <w:rPr>
                <w:rFonts w:asciiTheme="majorHAnsi" w:hAnsiTheme="majorHAnsi"/>
              </w:rPr>
              <w:t>Presentación del Programa de Gestión Social: haciendo énfasis en los impactos y en las</w:t>
            </w:r>
            <w:r w:rsidR="001F02E1" w:rsidRPr="00C924A0">
              <w:rPr>
                <w:rFonts w:asciiTheme="majorHAnsi" w:hAnsiTheme="majorHAnsi"/>
              </w:rPr>
              <w:t xml:space="preserve"> </w:t>
            </w:r>
            <w:r w:rsidRPr="00C924A0">
              <w:rPr>
                <w:rFonts w:asciiTheme="majorHAnsi" w:hAnsiTheme="majorHAnsi"/>
              </w:rPr>
              <w:t>medidas de manejo, particularmente las correspondientes al Programa de Gestión Social.</w:t>
            </w:r>
          </w:p>
          <w:p w14:paraId="4E9D44EC" w14:textId="77777777" w:rsidR="00120531" w:rsidRPr="00C924A0" w:rsidRDefault="00120531" w:rsidP="004835C6">
            <w:pPr>
              <w:numPr>
                <w:ilvl w:val="0"/>
                <w:numId w:val="16"/>
              </w:numPr>
              <w:rPr>
                <w:rFonts w:asciiTheme="majorHAnsi" w:hAnsiTheme="majorHAnsi"/>
              </w:rPr>
            </w:pPr>
            <w:r w:rsidRPr="00C924A0">
              <w:rPr>
                <w:rFonts w:asciiTheme="majorHAnsi" w:hAnsiTheme="majorHAnsi"/>
              </w:rPr>
              <w:t>Procedimiento para vinculación de mano de obra</w:t>
            </w:r>
          </w:p>
          <w:p w14:paraId="0269E07D" w14:textId="77777777" w:rsidR="00120531" w:rsidRPr="00C924A0" w:rsidRDefault="00120531" w:rsidP="004835C6">
            <w:pPr>
              <w:numPr>
                <w:ilvl w:val="0"/>
                <w:numId w:val="16"/>
              </w:numPr>
              <w:rPr>
                <w:rFonts w:asciiTheme="majorHAnsi" w:hAnsiTheme="majorHAnsi"/>
              </w:rPr>
            </w:pPr>
            <w:r w:rsidRPr="00C924A0">
              <w:rPr>
                <w:rFonts w:asciiTheme="majorHAnsi" w:hAnsiTheme="majorHAnsi"/>
              </w:rPr>
              <w:t>Procedimiento para el manejo de las manifestaciones ciudadanas.</w:t>
            </w:r>
          </w:p>
          <w:p w14:paraId="32D5CB37" w14:textId="77777777" w:rsidR="00120531" w:rsidRPr="00C924A0" w:rsidRDefault="00120531" w:rsidP="004835C6">
            <w:pPr>
              <w:numPr>
                <w:ilvl w:val="0"/>
                <w:numId w:val="16"/>
              </w:numPr>
              <w:rPr>
                <w:rFonts w:asciiTheme="majorHAnsi" w:hAnsiTheme="majorHAnsi"/>
              </w:rPr>
            </w:pPr>
            <w:r w:rsidRPr="00C924A0">
              <w:rPr>
                <w:rFonts w:asciiTheme="majorHAnsi" w:hAnsiTheme="majorHAnsi"/>
              </w:rPr>
              <w:t>Procedimiento para el manejo del acceso a los predios.</w:t>
            </w:r>
          </w:p>
          <w:p w14:paraId="48546677" w14:textId="0EA92CC2" w:rsidR="00120531" w:rsidRPr="00C924A0" w:rsidRDefault="00120531" w:rsidP="004835C6">
            <w:pPr>
              <w:numPr>
                <w:ilvl w:val="0"/>
                <w:numId w:val="16"/>
              </w:numPr>
              <w:rPr>
                <w:rFonts w:asciiTheme="majorHAnsi" w:hAnsiTheme="majorHAnsi"/>
              </w:rPr>
            </w:pPr>
            <w:r w:rsidRPr="00C924A0">
              <w:rPr>
                <w:rFonts w:asciiTheme="majorHAnsi" w:hAnsiTheme="majorHAnsi"/>
              </w:rPr>
              <w:t>Se promocionará la conformación del Comité de Participación Comunitaria del proyecto</w:t>
            </w:r>
            <w:r w:rsidR="001F02E1" w:rsidRPr="00C924A0">
              <w:rPr>
                <w:rFonts w:asciiTheme="majorHAnsi" w:hAnsiTheme="majorHAnsi"/>
              </w:rPr>
              <w:t xml:space="preserve"> </w:t>
            </w:r>
            <w:r w:rsidRPr="00C924A0">
              <w:rPr>
                <w:rFonts w:asciiTheme="majorHAnsi" w:hAnsiTheme="majorHAnsi"/>
              </w:rPr>
              <w:t>(el cual se formula en el Proyecto de Cultura Vial y Participación Comunitaria del presente Programa de Gestión Social).</w:t>
            </w:r>
          </w:p>
          <w:p w14:paraId="68EBBC65" w14:textId="77777777" w:rsidR="00120531" w:rsidRPr="00C924A0" w:rsidRDefault="00120531" w:rsidP="004835C6">
            <w:pPr>
              <w:rPr>
                <w:rFonts w:asciiTheme="majorHAnsi" w:hAnsiTheme="majorHAnsi"/>
              </w:rPr>
            </w:pPr>
          </w:p>
          <w:p w14:paraId="0B26C70D" w14:textId="77777777" w:rsidR="001F02E1" w:rsidRPr="00C924A0" w:rsidRDefault="00120531" w:rsidP="004835C6">
            <w:pPr>
              <w:rPr>
                <w:rFonts w:asciiTheme="majorHAnsi" w:hAnsiTheme="majorHAnsi"/>
              </w:rPr>
            </w:pPr>
            <w:r w:rsidRPr="00C924A0">
              <w:rPr>
                <w:rFonts w:asciiTheme="majorHAnsi" w:hAnsiTheme="majorHAnsi"/>
              </w:rPr>
              <w:t xml:space="preserve">La capacitación e información acerca de las actividades del proyecto, considerará en todo momento la divulgación de la Política SMS (Seguridad, Medio Ambiente y Salud Ocupacional). </w:t>
            </w:r>
          </w:p>
          <w:p w14:paraId="78341A04" w14:textId="77777777" w:rsidR="001F02E1" w:rsidRPr="00C924A0" w:rsidRDefault="001F02E1" w:rsidP="004835C6">
            <w:pPr>
              <w:rPr>
                <w:rFonts w:asciiTheme="majorHAnsi" w:hAnsiTheme="majorHAnsi"/>
              </w:rPr>
            </w:pPr>
          </w:p>
          <w:p w14:paraId="36A74E60" w14:textId="1B42F94C" w:rsidR="00120531" w:rsidRPr="00C924A0" w:rsidRDefault="00120531" w:rsidP="004835C6">
            <w:pPr>
              <w:rPr>
                <w:rFonts w:asciiTheme="majorHAnsi" w:hAnsiTheme="majorHAnsi"/>
              </w:rPr>
            </w:pPr>
            <w:r w:rsidRPr="00C924A0">
              <w:rPr>
                <w:rFonts w:asciiTheme="majorHAnsi" w:hAnsiTheme="majorHAnsi"/>
              </w:rPr>
              <w:t>Específicamente con las Comunidades del AI</w:t>
            </w:r>
            <w:r w:rsidR="00F66713" w:rsidRPr="00C924A0">
              <w:rPr>
                <w:rFonts w:asciiTheme="majorHAnsi" w:hAnsiTheme="majorHAnsi"/>
              </w:rPr>
              <w:t>D</w:t>
            </w:r>
            <w:r w:rsidRPr="00C924A0">
              <w:rPr>
                <w:rFonts w:asciiTheme="majorHAnsi" w:hAnsiTheme="majorHAnsi"/>
              </w:rPr>
              <w:t xml:space="preserve">, se hará precisión en los siguientes Temas: </w:t>
            </w:r>
          </w:p>
          <w:p w14:paraId="01D6F328" w14:textId="77777777" w:rsidR="001F02E1" w:rsidRPr="00C924A0" w:rsidRDefault="001F02E1" w:rsidP="004835C6">
            <w:pPr>
              <w:rPr>
                <w:rFonts w:asciiTheme="majorHAnsi" w:hAnsiTheme="majorHAnsi"/>
              </w:rPr>
            </w:pPr>
          </w:p>
          <w:p w14:paraId="4B7690FE" w14:textId="7362984C" w:rsidR="00120531" w:rsidRPr="00C924A0" w:rsidRDefault="00120531" w:rsidP="004835C6">
            <w:pPr>
              <w:numPr>
                <w:ilvl w:val="0"/>
                <w:numId w:val="17"/>
              </w:numPr>
              <w:rPr>
                <w:rFonts w:asciiTheme="majorHAnsi" w:hAnsiTheme="majorHAnsi"/>
              </w:rPr>
            </w:pPr>
            <w:r w:rsidRPr="00C924A0">
              <w:rPr>
                <w:rFonts w:asciiTheme="majorHAnsi" w:hAnsiTheme="majorHAnsi"/>
              </w:rPr>
              <w:t>Requerimientos de mano de obra no calificada y mecanismos de concertación para la contratación en términos de porcentajes de participación sobre AI</w:t>
            </w:r>
            <w:r w:rsidR="00F66713" w:rsidRPr="00C924A0">
              <w:rPr>
                <w:rFonts w:asciiTheme="majorHAnsi" w:hAnsiTheme="majorHAnsi"/>
              </w:rPr>
              <w:t>D</w:t>
            </w:r>
            <w:r w:rsidRPr="00C924A0">
              <w:rPr>
                <w:rFonts w:asciiTheme="majorHAnsi" w:hAnsiTheme="majorHAnsi"/>
              </w:rPr>
              <w:t>, de manera que la comunidad tenga claro que el personal de las veredas pueden ser vinculados al proyecto.</w:t>
            </w:r>
          </w:p>
          <w:p w14:paraId="1EA52B21" w14:textId="77777777" w:rsidR="00120531" w:rsidRPr="00C924A0" w:rsidRDefault="00120531" w:rsidP="004835C6">
            <w:pPr>
              <w:numPr>
                <w:ilvl w:val="0"/>
                <w:numId w:val="17"/>
              </w:numPr>
              <w:rPr>
                <w:rFonts w:asciiTheme="majorHAnsi" w:hAnsiTheme="majorHAnsi"/>
              </w:rPr>
            </w:pPr>
            <w:r w:rsidRPr="00C924A0">
              <w:rPr>
                <w:rFonts w:asciiTheme="majorHAnsi" w:hAnsiTheme="majorHAnsi"/>
              </w:rPr>
              <w:t xml:space="preserve">Mecanismos que tiene la empresa para mantenerlos informados de manera permanente sobre los proyectos y para captar directa y oportunamente sus inquietudes. </w:t>
            </w:r>
          </w:p>
          <w:p w14:paraId="41745613" w14:textId="77777777" w:rsidR="00120531" w:rsidRPr="00C924A0" w:rsidRDefault="00120531" w:rsidP="004835C6">
            <w:pPr>
              <w:numPr>
                <w:ilvl w:val="0"/>
                <w:numId w:val="17"/>
              </w:numPr>
              <w:rPr>
                <w:rFonts w:asciiTheme="majorHAnsi" w:hAnsiTheme="majorHAnsi"/>
              </w:rPr>
            </w:pPr>
            <w:r w:rsidRPr="00C924A0">
              <w:rPr>
                <w:rFonts w:asciiTheme="majorHAnsi" w:hAnsiTheme="majorHAnsi"/>
              </w:rPr>
              <w:t>Suministrar la información (nombres y teléfonos) acerca del Departamento de Gestión Social que atenderá inquietudes por parte de la comunidad relacionadas al  proyecto y en general será  el área responsable de la implementación de las fichas de manejo social.</w:t>
            </w:r>
          </w:p>
          <w:p w14:paraId="2716DC83" w14:textId="77777777" w:rsidR="00120531" w:rsidRPr="00C924A0" w:rsidRDefault="00120531" w:rsidP="004835C6">
            <w:pPr>
              <w:numPr>
                <w:ilvl w:val="0"/>
                <w:numId w:val="17"/>
              </w:numPr>
              <w:rPr>
                <w:rFonts w:asciiTheme="majorHAnsi" w:hAnsiTheme="majorHAnsi"/>
              </w:rPr>
            </w:pPr>
            <w:r w:rsidRPr="00C924A0">
              <w:rPr>
                <w:rFonts w:asciiTheme="majorHAnsi" w:hAnsiTheme="majorHAnsi"/>
              </w:rPr>
              <w:t xml:space="preserve"> Durante todas las etapas de desarrollo del proyecto Autopista al Río Magdalena 2,  se mantendrá abierto un canal de comunicación con las autoridades </w:t>
            </w:r>
            <w:r w:rsidRPr="00C924A0">
              <w:rPr>
                <w:rFonts w:asciiTheme="majorHAnsi" w:hAnsiTheme="majorHAnsi"/>
              </w:rPr>
              <w:lastRenderedPageBreak/>
              <w:t xml:space="preserve">municipales y con la comunidad en general acerca del inicio de las actividades del proyecto, con el fin de que puedan realizar el seguimiento a las actividades establecidas y el  avance de las  mismas determinando así mismo  el estado de las medidas de manejo en termino de cumplimiento. </w:t>
            </w:r>
          </w:p>
          <w:p w14:paraId="33165D9D" w14:textId="77777777" w:rsidR="00120531" w:rsidRPr="00C924A0" w:rsidRDefault="00120531" w:rsidP="004835C6">
            <w:pPr>
              <w:rPr>
                <w:rFonts w:asciiTheme="majorHAnsi" w:hAnsiTheme="majorHAnsi"/>
              </w:rPr>
            </w:pPr>
          </w:p>
          <w:p w14:paraId="7C122992" w14:textId="25795A95" w:rsidR="00120531" w:rsidRPr="00C924A0" w:rsidRDefault="00120531" w:rsidP="004835C6">
            <w:pPr>
              <w:pStyle w:val="Prrafodelista"/>
              <w:numPr>
                <w:ilvl w:val="0"/>
                <w:numId w:val="44"/>
              </w:numPr>
              <w:rPr>
                <w:rFonts w:ascii="Cambria" w:hAnsi="Cambria"/>
                <w:b/>
                <w:color w:val="auto"/>
                <w:sz w:val="22"/>
                <w:szCs w:val="22"/>
              </w:rPr>
            </w:pPr>
            <w:r w:rsidRPr="00C924A0">
              <w:rPr>
                <w:rFonts w:ascii="Cambria" w:hAnsi="Cambria"/>
                <w:b/>
                <w:color w:val="auto"/>
                <w:sz w:val="22"/>
                <w:szCs w:val="22"/>
              </w:rPr>
              <w:t>Reuniones de Avance:</w:t>
            </w:r>
          </w:p>
          <w:p w14:paraId="2E3B07FE" w14:textId="77777777" w:rsidR="001F02E1" w:rsidRPr="00C924A0" w:rsidRDefault="001F02E1" w:rsidP="004835C6">
            <w:pPr>
              <w:rPr>
                <w:rFonts w:asciiTheme="majorHAnsi" w:hAnsiTheme="majorHAnsi"/>
                <w:b/>
              </w:rPr>
            </w:pPr>
          </w:p>
          <w:p w14:paraId="5FD1C890" w14:textId="77777777" w:rsidR="00120531" w:rsidRPr="00C924A0" w:rsidRDefault="00120531" w:rsidP="004835C6">
            <w:pPr>
              <w:rPr>
                <w:rFonts w:asciiTheme="majorHAnsi" w:hAnsiTheme="majorHAnsi"/>
                <w:bCs/>
              </w:rPr>
            </w:pPr>
            <w:r w:rsidRPr="00C924A0">
              <w:rPr>
                <w:rFonts w:asciiTheme="majorHAnsi" w:hAnsiTheme="majorHAnsi"/>
              </w:rPr>
              <w:t xml:space="preserve">En proyectos de duración superior a seis meses, se realizarán estas reuniones para informar sobre el avance de las actividades de obra, resultados de los programas de gestión social y ambiental, entre otros. </w:t>
            </w:r>
            <w:r w:rsidRPr="00C924A0">
              <w:rPr>
                <w:rFonts w:asciiTheme="majorHAnsi" w:hAnsiTheme="majorHAnsi"/>
                <w:bCs/>
              </w:rPr>
              <w:t>Se realizarán el mismo número de reuniones de avance tal como se formularon para las reuniones de inicio, considerando las características territoriales del proyecto.</w:t>
            </w:r>
          </w:p>
          <w:p w14:paraId="0E082657" w14:textId="77777777" w:rsidR="00120531" w:rsidRPr="00C924A0" w:rsidRDefault="00120531" w:rsidP="004835C6">
            <w:pPr>
              <w:rPr>
                <w:rFonts w:asciiTheme="majorHAnsi" w:hAnsiTheme="majorHAnsi"/>
                <w:b/>
                <w:bCs/>
              </w:rPr>
            </w:pPr>
          </w:p>
          <w:p w14:paraId="69B38BE7" w14:textId="70622195" w:rsidR="00120531" w:rsidRPr="00C924A0" w:rsidRDefault="00120531" w:rsidP="004835C6">
            <w:pPr>
              <w:pStyle w:val="Prrafodelista"/>
              <w:numPr>
                <w:ilvl w:val="0"/>
                <w:numId w:val="44"/>
              </w:numPr>
              <w:rPr>
                <w:rFonts w:ascii="Cambria" w:hAnsi="Cambria"/>
                <w:b/>
                <w:color w:val="auto"/>
                <w:sz w:val="22"/>
                <w:szCs w:val="22"/>
              </w:rPr>
            </w:pPr>
            <w:r w:rsidRPr="00C924A0">
              <w:rPr>
                <w:rFonts w:ascii="Cambria" w:hAnsi="Cambria"/>
                <w:b/>
                <w:color w:val="auto"/>
                <w:sz w:val="22"/>
                <w:szCs w:val="22"/>
              </w:rPr>
              <w:t>Reuniones de Finalización:</w:t>
            </w:r>
          </w:p>
          <w:p w14:paraId="280B14E1" w14:textId="77777777" w:rsidR="00120531" w:rsidRPr="00C924A0" w:rsidRDefault="00120531" w:rsidP="004835C6">
            <w:pPr>
              <w:rPr>
                <w:rFonts w:asciiTheme="majorHAnsi" w:hAnsiTheme="majorHAnsi"/>
                <w:bCs/>
              </w:rPr>
            </w:pPr>
            <w:r w:rsidRPr="00C924A0">
              <w:rPr>
                <w:rFonts w:asciiTheme="majorHAnsi" w:hAnsiTheme="majorHAnsi"/>
              </w:rPr>
              <w:t xml:space="preserve">Antes de finalizar las actividades de obra, se realizará la reunión de finalización para presentar el estado final de la obra, sus características técnicas, indicar sobre su conservación, presentar los resultados finales de la Gestión Social y Ambiental ejecutada durante toda la etapa constructiva y las actividades que se realizaron con el Comité de Participación Comunitaria. </w:t>
            </w:r>
            <w:r w:rsidRPr="00C924A0">
              <w:rPr>
                <w:rFonts w:asciiTheme="majorHAnsi" w:hAnsiTheme="majorHAnsi"/>
                <w:bCs/>
              </w:rPr>
              <w:t>Se realizarán el mismo número de reuniones de finalización tal como se formularon para las reuniones de inicio y avance, considerando las características territoriales del proyecto.</w:t>
            </w:r>
          </w:p>
          <w:p w14:paraId="4C2CCE29" w14:textId="77777777" w:rsidR="00120531" w:rsidRPr="00C924A0" w:rsidRDefault="00120531" w:rsidP="004835C6">
            <w:pPr>
              <w:rPr>
                <w:rFonts w:asciiTheme="majorHAnsi" w:hAnsiTheme="majorHAnsi"/>
                <w:bCs/>
              </w:rPr>
            </w:pPr>
          </w:p>
          <w:p w14:paraId="6DEDCD3D" w14:textId="22065F83" w:rsidR="00120531" w:rsidRPr="00C924A0" w:rsidRDefault="00120531" w:rsidP="004835C6">
            <w:pPr>
              <w:pStyle w:val="Prrafodelista"/>
              <w:numPr>
                <w:ilvl w:val="0"/>
                <w:numId w:val="44"/>
              </w:numPr>
              <w:rPr>
                <w:rFonts w:ascii="Cambria" w:hAnsi="Cambria"/>
                <w:b/>
                <w:bCs/>
                <w:color w:val="auto"/>
                <w:sz w:val="22"/>
                <w:szCs w:val="22"/>
              </w:rPr>
            </w:pPr>
            <w:r w:rsidRPr="00C924A0">
              <w:rPr>
                <w:rFonts w:ascii="Cambria" w:hAnsi="Cambria"/>
                <w:b/>
                <w:bCs/>
                <w:color w:val="auto"/>
                <w:sz w:val="22"/>
                <w:szCs w:val="22"/>
              </w:rPr>
              <w:t>Reuniones Extraordinarias:</w:t>
            </w:r>
          </w:p>
          <w:p w14:paraId="56E78EE6" w14:textId="40F8D019" w:rsidR="00120531" w:rsidRPr="00C924A0" w:rsidRDefault="00120531" w:rsidP="004835C6">
            <w:pPr>
              <w:rPr>
                <w:rFonts w:asciiTheme="majorHAnsi" w:hAnsiTheme="majorHAnsi"/>
                <w:bCs/>
              </w:rPr>
            </w:pPr>
            <w:r w:rsidRPr="00C924A0">
              <w:rPr>
                <w:rFonts w:asciiTheme="majorHAnsi" w:hAnsiTheme="majorHAnsi"/>
                <w:bCs/>
              </w:rPr>
              <w:t xml:space="preserve">Cuando las actividades de obra así lo exijan, las mismas comunidades lo soliciten, o la interventoría lo exija, se programarán reuniones extraordinarias con las comunidades del </w:t>
            </w:r>
            <w:r w:rsidR="002C0082" w:rsidRPr="00C924A0">
              <w:rPr>
                <w:rFonts w:asciiTheme="majorHAnsi" w:hAnsiTheme="majorHAnsi"/>
                <w:bCs/>
              </w:rPr>
              <w:t xml:space="preserve">área de Influencia directa </w:t>
            </w:r>
            <w:r w:rsidRPr="00C924A0">
              <w:rPr>
                <w:rFonts w:asciiTheme="majorHAnsi" w:hAnsiTheme="majorHAnsi"/>
                <w:bCs/>
              </w:rPr>
              <w:t>del proyecto constructivo, para informar o concertar sobre situaciones específicas que surjan por la obra con el fin de evitar conflictos con las comunidades.</w:t>
            </w:r>
          </w:p>
          <w:p w14:paraId="0C620392" w14:textId="77777777" w:rsidR="00120531" w:rsidRPr="00C924A0" w:rsidRDefault="00120531" w:rsidP="004835C6">
            <w:pPr>
              <w:rPr>
                <w:rFonts w:asciiTheme="majorHAnsi" w:hAnsiTheme="majorHAnsi"/>
                <w:bCs/>
              </w:rPr>
            </w:pPr>
          </w:p>
          <w:p w14:paraId="272FAEBD" w14:textId="0B3774F5" w:rsidR="00120531" w:rsidRPr="00C924A0" w:rsidRDefault="00120531" w:rsidP="004835C6">
            <w:pPr>
              <w:pStyle w:val="Prrafodelista"/>
              <w:numPr>
                <w:ilvl w:val="0"/>
                <w:numId w:val="44"/>
              </w:numPr>
              <w:rPr>
                <w:rFonts w:ascii="Cambria" w:hAnsi="Cambria"/>
                <w:b/>
                <w:bCs/>
                <w:color w:val="auto"/>
                <w:sz w:val="22"/>
                <w:szCs w:val="22"/>
              </w:rPr>
            </w:pPr>
            <w:r w:rsidRPr="00C924A0">
              <w:rPr>
                <w:rFonts w:ascii="Cambria" w:hAnsi="Cambria"/>
                <w:b/>
                <w:bCs/>
                <w:color w:val="auto"/>
                <w:sz w:val="22"/>
                <w:szCs w:val="22"/>
              </w:rPr>
              <w:t>Reuniones con el Comité de Participación Comunitaria:</w:t>
            </w:r>
          </w:p>
          <w:p w14:paraId="6B4F5310" w14:textId="77777777" w:rsidR="00120531" w:rsidRPr="00C924A0" w:rsidRDefault="00120531" w:rsidP="004835C6">
            <w:pPr>
              <w:rPr>
                <w:rFonts w:asciiTheme="majorHAnsi" w:hAnsiTheme="majorHAnsi"/>
                <w:bCs/>
              </w:rPr>
            </w:pPr>
            <w:r w:rsidRPr="00C924A0">
              <w:rPr>
                <w:rFonts w:asciiTheme="majorHAnsi" w:hAnsiTheme="majorHAnsi"/>
                <w:bCs/>
              </w:rPr>
              <w:t xml:space="preserve">Una vez conformado el Comité de Participación Comunitaria (el cual se formula en el proyecto de Cultura Vial y Participación Comunitaria del presente Programa de Gestión Social), se programarán reuniones con ellos. Las reuniones tendrán el siguiente </w:t>
            </w:r>
            <w:r w:rsidRPr="00C924A0">
              <w:rPr>
                <w:rFonts w:asciiTheme="majorHAnsi" w:hAnsiTheme="majorHAnsi"/>
                <w:bCs/>
              </w:rPr>
              <w:lastRenderedPageBreak/>
              <w:t>procedimiento:</w:t>
            </w:r>
          </w:p>
          <w:p w14:paraId="5D3274D0" w14:textId="77777777" w:rsidR="00120531" w:rsidRPr="00C924A0" w:rsidRDefault="00120531" w:rsidP="004835C6">
            <w:pPr>
              <w:rPr>
                <w:rFonts w:asciiTheme="majorHAnsi" w:hAnsiTheme="majorHAnsi"/>
                <w:bCs/>
              </w:rPr>
            </w:pPr>
          </w:p>
          <w:p w14:paraId="73B82DE5" w14:textId="77777777" w:rsidR="00120531" w:rsidRPr="00C924A0" w:rsidRDefault="00120531" w:rsidP="004835C6">
            <w:pPr>
              <w:pStyle w:val="Prrafodelista"/>
              <w:numPr>
                <w:ilvl w:val="0"/>
                <w:numId w:val="20"/>
              </w:numPr>
              <w:jc w:val="both"/>
              <w:rPr>
                <w:rFonts w:asciiTheme="majorHAnsi" w:hAnsiTheme="majorHAnsi"/>
                <w:bCs/>
                <w:color w:val="auto"/>
                <w:sz w:val="22"/>
                <w:szCs w:val="22"/>
                <w:lang w:eastAsia="en-US"/>
              </w:rPr>
            </w:pPr>
            <w:r w:rsidRPr="00C924A0">
              <w:rPr>
                <w:rFonts w:asciiTheme="majorHAnsi" w:hAnsiTheme="majorHAnsi"/>
                <w:bCs/>
                <w:color w:val="auto"/>
                <w:sz w:val="22"/>
                <w:szCs w:val="22"/>
                <w:lang w:eastAsia="en-US"/>
              </w:rPr>
              <w:t>El contratista programará la periodicidad de cada de las reuniones de acuerdo al tiempo de las actividades constructivas.</w:t>
            </w:r>
          </w:p>
          <w:p w14:paraId="7BC59E54" w14:textId="77777777" w:rsidR="00120531" w:rsidRPr="00C924A0" w:rsidRDefault="00120531" w:rsidP="004835C6">
            <w:pPr>
              <w:pStyle w:val="Prrafodelista"/>
              <w:numPr>
                <w:ilvl w:val="0"/>
                <w:numId w:val="20"/>
              </w:numPr>
              <w:jc w:val="both"/>
              <w:rPr>
                <w:rFonts w:asciiTheme="majorHAnsi" w:hAnsiTheme="majorHAnsi"/>
                <w:bCs/>
                <w:color w:val="auto"/>
                <w:sz w:val="22"/>
                <w:szCs w:val="22"/>
                <w:lang w:eastAsia="en-US"/>
              </w:rPr>
            </w:pPr>
            <w:r w:rsidRPr="00C924A0">
              <w:rPr>
                <w:rFonts w:asciiTheme="majorHAnsi" w:hAnsiTheme="majorHAnsi"/>
                <w:bCs/>
                <w:color w:val="auto"/>
                <w:sz w:val="22"/>
                <w:szCs w:val="22"/>
                <w:lang w:eastAsia="en-US"/>
              </w:rPr>
              <w:t>Las reuniones se realizarán en la Oficina de Información y Atención al Ciudadano.</w:t>
            </w:r>
          </w:p>
          <w:p w14:paraId="6757EB55" w14:textId="77777777" w:rsidR="00120531" w:rsidRPr="00C924A0" w:rsidRDefault="00120531" w:rsidP="004835C6">
            <w:pPr>
              <w:pStyle w:val="Prrafodelista"/>
              <w:numPr>
                <w:ilvl w:val="0"/>
                <w:numId w:val="20"/>
              </w:numPr>
              <w:jc w:val="both"/>
              <w:rPr>
                <w:rFonts w:asciiTheme="majorHAnsi" w:hAnsiTheme="majorHAnsi"/>
                <w:bCs/>
                <w:color w:val="auto"/>
                <w:sz w:val="22"/>
                <w:szCs w:val="22"/>
                <w:lang w:eastAsia="en-US"/>
              </w:rPr>
            </w:pPr>
            <w:r w:rsidRPr="00C924A0">
              <w:rPr>
                <w:rFonts w:asciiTheme="majorHAnsi" w:hAnsiTheme="majorHAnsi"/>
                <w:bCs/>
                <w:color w:val="auto"/>
                <w:sz w:val="22"/>
                <w:szCs w:val="22"/>
                <w:lang w:eastAsia="en-US"/>
              </w:rPr>
              <w:t>La hora de la reunión será establecido en la reunión anterior con los miembros del Comité.</w:t>
            </w:r>
          </w:p>
          <w:p w14:paraId="6C61C0B3" w14:textId="77777777" w:rsidR="001F02E1" w:rsidRPr="00C924A0" w:rsidRDefault="001F02E1" w:rsidP="004835C6">
            <w:pPr>
              <w:pStyle w:val="Prrafodelista"/>
              <w:rPr>
                <w:rFonts w:asciiTheme="majorHAnsi" w:hAnsiTheme="majorHAnsi"/>
                <w:bCs/>
                <w:color w:val="auto"/>
                <w:sz w:val="22"/>
                <w:szCs w:val="22"/>
                <w:lang w:eastAsia="en-US"/>
              </w:rPr>
            </w:pPr>
          </w:p>
          <w:p w14:paraId="751AA60A" w14:textId="28798496" w:rsidR="00120531" w:rsidRPr="00C924A0" w:rsidRDefault="00120531" w:rsidP="004835C6">
            <w:pPr>
              <w:pStyle w:val="Prrafodelista"/>
              <w:numPr>
                <w:ilvl w:val="0"/>
                <w:numId w:val="44"/>
              </w:numPr>
              <w:rPr>
                <w:rFonts w:ascii="Cambria" w:hAnsi="Cambria"/>
                <w:b/>
                <w:bCs/>
                <w:color w:val="auto"/>
                <w:sz w:val="22"/>
                <w:szCs w:val="22"/>
              </w:rPr>
            </w:pPr>
            <w:r w:rsidRPr="00C924A0">
              <w:rPr>
                <w:rFonts w:ascii="Cambria" w:hAnsi="Cambria"/>
                <w:b/>
                <w:bCs/>
                <w:color w:val="auto"/>
                <w:sz w:val="22"/>
                <w:szCs w:val="22"/>
              </w:rPr>
              <w:t>Información para el manejo de accesos a</w:t>
            </w:r>
            <w:r w:rsidR="001F02E1" w:rsidRPr="00C924A0">
              <w:rPr>
                <w:rFonts w:ascii="Cambria" w:hAnsi="Cambria"/>
                <w:b/>
                <w:bCs/>
                <w:color w:val="auto"/>
                <w:sz w:val="22"/>
                <w:szCs w:val="22"/>
              </w:rPr>
              <w:t xml:space="preserve"> instituciones y predios del AI</w:t>
            </w:r>
            <w:r w:rsidR="00F66713" w:rsidRPr="00C924A0">
              <w:rPr>
                <w:rFonts w:ascii="Cambria" w:hAnsi="Cambria"/>
                <w:b/>
                <w:bCs/>
                <w:color w:val="auto"/>
                <w:sz w:val="22"/>
                <w:szCs w:val="22"/>
              </w:rPr>
              <w:t>D</w:t>
            </w:r>
            <w:r w:rsidRPr="00C924A0">
              <w:rPr>
                <w:rFonts w:ascii="Cambria" w:hAnsi="Cambria"/>
                <w:b/>
                <w:bCs/>
                <w:color w:val="auto"/>
                <w:sz w:val="22"/>
                <w:szCs w:val="22"/>
              </w:rPr>
              <w:t>:</w:t>
            </w:r>
          </w:p>
          <w:p w14:paraId="1A60CB84" w14:textId="58E03466" w:rsidR="00120531" w:rsidRPr="00C924A0" w:rsidRDefault="00120531" w:rsidP="004835C6">
            <w:pPr>
              <w:rPr>
                <w:rFonts w:asciiTheme="majorHAnsi" w:hAnsiTheme="majorHAnsi"/>
              </w:rPr>
            </w:pPr>
            <w:r w:rsidRPr="00C924A0">
              <w:rPr>
                <w:rFonts w:asciiTheme="majorHAnsi" w:hAnsiTheme="majorHAnsi"/>
              </w:rPr>
              <w:t>Previo al inicio de las actividades constructivas, se debe informar a las comunidades ubicadas sobre el corredor vial, a las directivas de las instituciones educativas, de salud y a otras que se encuentren en el AI</w:t>
            </w:r>
            <w:r w:rsidR="00F66713" w:rsidRPr="00C924A0">
              <w:rPr>
                <w:rFonts w:asciiTheme="majorHAnsi" w:hAnsiTheme="majorHAnsi"/>
              </w:rPr>
              <w:t>D</w:t>
            </w:r>
            <w:r w:rsidRPr="00C924A0">
              <w:rPr>
                <w:rFonts w:asciiTheme="majorHAnsi" w:hAnsiTheme="majorHAnsi"/>
              </w:rPr>
              <w:t xml:space="preserve"> donde haya acceso de público permanentemente, sobre la fecha de inicio y  duración de cada actividad, explicando las actividades a realizar.</w:t>
            </w:r>
          </w:p>
          <w:p w14:paraId="62627294" w14:textId="77777777" w:rsidR="001F02E1" w:rsidRPr="00C924A0" w:rsidRDefault="001F02E1" w:rsidP="004835C6">
            <w:pPr>
              <w:rPr>
                <w:rFonts w:asciiTheme="majorHAnsi" w:hAnsiTheme="majorHAnsi"/>
              </w:rPr>
            </w:pPr>
          </w:p>
          <w:p w14:paraId="0E6C406D" w14:textId="77777777" w:rsidR="00120531" w:rsidRPr="00C924A0" w:rsidRDefault="00120531" w:rsidP="004835C6">
            <w:pPr>
              <w:rPr>
                <w:rFonts w:asciiTheme="majorHAnsi" w:hAnsiTheme="majorHAnsi"/>
              </w:rPr>
            </w:pPr>
            <w:r w:rsidRPr="00C924A0">
              <w:rPr>
                <w:rFonts w:asciiTheme="majorHAnsi" w:hAnsiTheme="majorHAnsi"/>
              </w:rPr>
              <w:t>Se acordarán las medidas a implementar para asegurar el acceso a los predios, fincas y/o actividades económicas. Con las instituciones se acordarán los mecanismos para asegurar la dinámica intrínseca de las instituciones, de manera que la obra no genere traumatismos, ni inconformidades ni conflictos sociales.</w:t>
            </w:r>
          </w:p>
          <w:p w14:paraId="69F05549" w14:textId="77777777" w:rsidR="00120531" w:rsidRPr="00C924A0" w:rsidRDefault="00120531" w:rsidP="004835C6">
            <w:pPr>
              <w:rPr>
                <w:rFonts w:asciiTheme="majorHAnsi" w:hAnsiTheme="majorHAnsi"/>
              </w:rPr>
            </w:pPr>
          </w:p>
          <w:p w14:paraId="4404BA7F" w14:textId="29A72794" w:rsidR="00120531" w:rsidRPr="00C924A0" w:rsidRDefault="00120531" w:rsidP="004835C6">
            <w:pPr>
              <w:pStyle w:val="Prrafodelista"/>
              <w:numPr>
                <w:ilvl w:val="0"/>
                <w:numId w:val="44"/>
              </w:numPr>
              <w:rPr>
                <w:rFonts w:ascii="Cambria" w:hAnsi="Cambria"/>
                <w:b/>
                <w:bCs/>
                <w:color w:val="auto"/>
                <w:sz w:val="22"/>
                <w:szCs w:val="22"/>
              </w:rPr>
            </w:pPr>
            <w:r w:rsidRPr="00C924A0">
              <w:rPr>
                <w:rFonts w:ascii="Cambria" w:hAnsi="Cambria"/>
                <w:b/>
                <w:bCs/>
                <w:color w:val="auto"/>
                <w:sz w:val="22"/>
                <w:szCs w:val="22"/>
              </w:rPr>
              <w:t>Acciones de Divulgación:</w:t>
            </w:r>
          </w:p>
          <w:p w14:paraId="59359205" w14:textId="7B0ED543" w:rsidR="00120531" w:rsidRPr="00C924A0" w:rsidRDefault="00120531" w:rsidP="004835C6">
            <w:pPr>
              <w:rPr>
                <w:rFonts w:asciiTheme="majorHAnsi" w:hAnsiTheme="majorHAnsi"/>
              </w:rPr>
            </w:pPr>
            <w:r w:rsidRPr="00C924A0">
              <w:rPr>
                <w:rFonts w:asciiTheme="majorHAnsi" w:hAnsiTheme="majorHAnsi"/>
              </w:rPr>
              <w:t>Las acciones de divulgación se relacionan con la elaboración y distribución de piezas de comunicación para convocar a las reuniones y la instalación de Puntos Satélites para informar y</w:t>
            </w:r>
            <w:r w:rsidR="001F02E1" w:rsidRPr="00C924A0">
              <w:rPr>
                <w:rFonts w:asciiTheme="majorHAnsi" w:hAnsiTheme="majorHAnsi"/>
              </w:rPr>
              <w:t xml:space="preserve"> </w:t>
            </w:r>
            <w:r w:rsidRPr="00C924A0">
              <w:rPr>
                <w:rFonts w:asciiTheme="majorHAnsi" w:hAnsiTheme="majorHAnsi"/>
              </w:rPr>
              <w:t>divulgar las actividades relevantes del proyecto.</w:t>
            </w:r>
          </w:p>
          <w:p w14:paraId="772FBD5A" w14:textId="77777777" w:rsidR="00120531" w:rsidRPr="00C924A0" w:rsidRDefault="00120531" w:rsidP="004835C6">
            <w:pPr>
              <w:rPr>
                <w:rFonts w:asciiTheme="majorHAnsi" w:hAnsiTheme="majorHAnsi"/>
              </w:rPr>
            </w:pPr>
          </w:p>
          <w:p w14:paraId="7D802957" w14:textId="57870BD6" w:rsidR="00120531" w:rsidRPr="00C924A0" w:rsidRDefault="00120531" w:rsidP="004835C6">
            <w:pPr>
              <w:pStyle w:val="Prrafodelista"/>
              <w:numPr>
                <w:ilvl w:val="0"/>
                <w:numId w:val="44"/>
              </w:numPr>
              <w:rPr>
                <w:rFonts w:ascii="Cambria" w:hAnsi="Cambria"/>
                <w:b/>
                <w:bCs/>
                <w:color w:val="auto"/>
                <w:sz w:val="22"/>
                <w:szCs w:val="22"/>
              </w:rPr>
            </w:pPr>
            <w:r w:rsidRPr="00C924A0">
              <w:rPr>
                <w:rFonts w:ascii="Cambria" w:hAnsi="Cambria"/>
                <w:b/>
                <w:bCs/>
                <w:color w:val="auto"/>
                <w:sz w:val="22"/>
                <w:szCs w:val="22"/>
              </w:rPr>
              <w:t>Elaboración y distribución de Piezas de Comunicación</w:t>
            </w:r>
          </w:p>
          <w:p w14:paraId="10B10361" w14:textId="2C4718F4" w:rsidR="00120531" w:rsidRPr="00C924A0" w:rsidRDefault="00120531" w:rsidP="004835C6">
            <w:pPr>
              <w:rPr>
                <w:rFonts w:asciiTheme="majorHAnsi" w:hAnsiTheme="majorHAnsi"/>
              </w:rPr>
            </w:pPr>
            <w:r w:rsidRPr="00C924A0">
              <w:rPr>
                <w:rFonts w:asciiTheme="majorHAnsi" w:hAnsiTheme="majorHAnsi"/>
              </w:rPr>
              <w:t>Las piezas de comunicación se refieren a la elaboración de medios masivos de información para</w:t>
            </w:r>
            <w:r w:rsidR="00A9477A" w:rsidRPr="00C924A0">
              <w:rPr>
                <w:rFonts w:asciiTheme="majorHAnsi" w:hAnsiTheme="majorHAnsi"/>
              </w:rPr>
              <w:t xml:space="preserve"> </w:t>
            </w:r>
            <w:r w:rsidRPr="00C924A0">
              <w:rPr>
                <w:rFonts w:asciiTheme="majorHAnsi" w:hAnsiTheme="majorHAnsi"/>
              </w:rPr>
              <w:t>ser distribuidos en las comunidades y autoridades del AI</w:t>
            </w:r>
            <w:r w:rsidR="00F66713" w:rsidRPr="00C924A0">
              <w:rPr>
                <w:rFonts w:asciiTheme="majorHAnsi" w:hAnsiTheme="majorHAnsi"/>
              </w:rPr>
              <w:t>D</w:t>
            </w:r>
            <w:r w:rsidRPr="00C924A0">
              <w:rPr>
                <w:rFonts w:asciiTheme="majorHAnsi" w:hAnsiTheme="majorHAnsi"/>
              </w:rPr>
              <w:t xml:space="preserve">. </w:t>
            </w:r>
          </w:p>
          <w:p w14:paraId="71DB5C2E" w14:textId="77777777" w:rsidR="00120531" w:rsidRPr="00C924A0" w:rsidRDefault="00120531" w:rsidP="004835C6">
            <w:pPr>
              <w:rPr>
                <w:rFonts w:asciiTheme="majorHAnsi" w:hAnsiTheme="majorHAnsi"/>
                <w:b/>
                <w:bCs/>
              </w:rPr>
            </w:pPr>
          </w:p>
          <w:p w14:paraId="076C368B" w14:textId="376B225E" w:rsidR="00120531" w:rsidRPr="00C924A0" w:rsidRDefault="00120531" w:rsidP="004835C6">
            <w:pPr>
              <w:pStyle w:val="Prrafodelista"/>
              <w:numPr>
                <w:ilvl w:val="1"/>
                <w:numId w:val="44"/>
              </w:numPr>
              <w:rPr>
                <w:rFonts w:ascii="Cambria" w:hAnsi="Cambria"/>
                <w:b/>
                <w:bCs/>
                <w:color w:val="auto"/>
                <w:sz w:val="22"/>
                <w:szCs w:val="22"/>
              </w:rPr>
            </w:pPr>
            <w:r w:rsidRPr="00C924A0">
              <w:rPr>
                <w:rFonts w:ascii="Cambria" w:hAnsi="Cambria"/>
                <w:b/>
                <w:bCs/>
                <w:color w:val="auto"/>
                <w:sz w:val="22"/>
                <w:szCs w:val="22"/>
              </w:rPr>
              <w:t>Elaboración de Volantes Informativos</w:t>
            </w:r>
          </w:p>
          <w:p w14:paraId="5D752047" w14:textId="77777777" w:rsidR="00120531" w:rsidRPr="00C924A0" w:rsidRDefault="00120531" w:rsidP="004835C6">
            <w:pPr>
              <w:rPr>
                <w:rFonts w:asciiTheme="majorHAnsi" w:hAnsiTheme="majorHAnsi"/>
              </w:rPr>
            </w:pPr>
            <w:r w:rsidRPr="00C924A0">
              <w:rPr>
                <w:rFonts w:asciiTheme="majorHAnsi" w:hAnsiTheme="majorHAnsi"/>
              </w:rPr>
              <w:t>Los volantes se utilizarán para:</w:t>
            </w:r>
          </w:p>
          <w:p w14:paraId="19F930E7" w14:textId="77777777" w:rsidR="001F02E1" w:rsidRPr="00C924A0" w:rsidRDefault="001F02E1" w:rsidP="004835C6">
            <w:pPr>
              <w:rPr>
                <w:rFonts w:asciiTheme="majorHAnsi" w:hAnsiTheme="majorHAnsi"/>
              </w:rPr>
            </w:pPr>
          </w:p>
          <w:p w14:paraId="71641CF4" w14:textId="77777777" w:rsidR="00120531" w:rsidRPr="00C924A0" w:rsidRDefault="00120531" w:rsidP="004835C6">
            <w:pPr>
              <w:pStyle w:val="Prrafodelista"/>
              <w:numPr>
                <w:ilvl w:val="0"/>
                <w:numId w:val="21"/>
              </w:numPr>
              <w:jc w:val="both"/>
              <w:rPr>
                <w:rFonts w:asciiTheme="majorHAnsi" w:hAnsiTheme="majorHAnsi"/>
                <w:color w:val="auto"/>
                <w:sz w:val="22"/>
                <w:szCs w:val="22"/>
                <w:lang w:eastAsia="en-US"/>
              </w:rPr>
            </w:pPr>
            <w:r w:rsidRPr="00C924A0">
              <w:rPr>
                <w:rFonts w:asciiTheme="majorHAnsi" w:hAnsiTheme="majorHAnsi"/>
                <w:color w:val="auto"/>
                <w:sz w:val="22"/>
                <w:szCs w:val="22"/>
                <w:lang w:eastAsia="en-US"/>
              </w:rPr>
              <w:t xml:space="preserve">Convocar a las reuniones programadas con las comunidades del área de </w:t>
            </w:r>
            <w:r w:rsidRPr="00C924A0">
              <w:rPr>
                <w:rFonts w:asciiTheme="majorHAnsi" w:hAnsiTheme="majorHAnsi"/>
                <w:color w:val="auto"/>
                <w:sz w:val="22"/>
                <w:szCs w:val="22"/>
                <w:lang w:eastAsia="en-US"/>
              </w:rPr>
              <w:lastRenderedPageBreak/>
              <w:t>influencia.</w:t>
            </w:r>
          </w:p>
          <w:p w14:paraId="28B7C2B0" w14:textId="77777777" w:rsidR="00120531" w:rsidRPr="00C924A0" w:rsidRDefault="00120531" w:rsidP="004835C6">
            <w:pPr>
              <w:pStyle w:val="Prrafodelista"/>
              <w:numPr>
                <w:ilvl w:val="0"/>
                <w:numId w:val="21"/>
              </w:numPr>
              <w:jc w:val="both"/>
              <w:rPr>
                <w:rFonts w:asciiTheme="majorHAnsi" w:hAnsiTheme="majorHAnsi"/>
                <w:color w:val="auto"/>
                <w:sz w:val="22"/>
                <w:szCs w:val="22"/>
                <w:lang w:eastAsia="en-US"/>
              </w:rPr>
            </w:pPr>
            <w:r w:rsidRPr="00C924A0">
              <w:rPr>
                <w:rFonts w:asciiTheme="majorHAnsi" w:hAnsiTheme="majorHAnsi"/>
                <w:color w:val="auto"/>
                <w:sz w:val="22"/>
                <w:szCs w:val="22"/>
                <w:lang w:eastAsia="en-US"/>
              </w:rPr>
              <w:t xml:space="preserve">Informar sobre las actividades extraordinarias que surjan en la obra como la suspensión temporal de los servicios públicos cuando esta es generada por las actividades constructivas e informar sobre medidas socio ambientales específicas que requiera difundir el proyecto constructivo.  </w:t>
            </w:r>
          </w:p>
          <w:p w14:paraId="2CB4B221" w14:textId="31AD8BBB" w:rsidR="00120531" w:rsidRPr="00C924A0" w:rsidRDefault="00120531" w:rsidP="004835C6">
            <w:pPr>
              <w:pStyle w:val="Prrafodelista"/>
              <w:numPr>
                <w:ilvl w:val="0"/>
                <w:numId w:val="21"/>
              </w:numPr>
              <w:jc w:val="both"/>
              <w:rPr>
                <w:rFonts w:asciiTheme="majorHAnsi" w:hAnsiTheme="majorHAnsi"/>
                <w:color w:val="auto"/>
                <w:sz w:val="22"/>
                <w:szCs w:val="22"/>
                <w:lang w:eastAsia="en-US"/>
              </w:rPr>
            </w:pPr>
            <w:r w:rsidRPr="00C924A0">
              <w:rPr>
                <w:rFonts w:asciiTheme="majorHAnsi" w:hAnsiTheme="majorHAnsi"/>
                <w:color w:val="auto"/>
                <w:sz w:val="22"/>
                <w:szCs w:val="22"/>
                <w:lang w:eastAsia="en-US"/>
              </w:rPr>
              <w:t xml:space="preserve">Difundir los mensajes educativos y de concienciación, fruto de los talleres pedagógicos del Proyecto de Cultura </w:t>
            </w:r>
            <w:r w:rsidR="001F02E1" w:rsidRPr="00C924A0">
              <w:rPr>
                <w:rFonts w:asciiTheme="majorHAnsi" w:hAnsiTheme="majorHAnsi"/>
                <w:color w:val="auto"/>
                <w:sz w:val="22"/>
                <w:szCs w:val="22"/>
                <w:lang w:eastAsia="en-US"/>
              </w:rPr>
              <w:t>Vial</w:t>
            </w:r>
            <w:r w:rsidRPr="00C924A0">
              <w:rPr>
                <w:rFonts w:asciiTheme="majorHAnsi" w:hAnsiTheme="majorHAnsi"/>
                <w:color w:val="auto"/>
                <w:sz w:val="22"/>
                <w:szCs w:val="22"/>
                <w:lang w:eastAsia="en-US"/>
              </w:rPr>
              <w:t xml:space="preserve"> y Participación Comunitaria formulado en el presente Programa de Gestión Social.</w:t>
            </w:r>
          </w:p>
          <w:p w14:paraId="07450936" w14:textId="77777777" w:rsidR="001F02E1" w:rsidRPr="00C924A0" w:rsidRDefault="001F02E1" w:rsidP="004835C6">
            <w:pPr>
              <w:pStyle w:val="Prrafodelista"/>
              <w:jc w:val="both"/>
              <w:rPr>
                <w:rFonts w:asciiTheme="majorHAnsi" w:hAnsiTheme="majorHAnsi"/>
                <w:color w:val="auto"/>
                <w:sz w:val="22"/>
                <w:szCs w:val="22"/>
                <w:lang w:eastAsia="en-US"/>
              </w:rPr>
            </w:pPr>
          </w:p>
          <w:p w14:paraId="2B226DD0" w14:textId="5E6F1594" w:rsidR="00120531" w:rsidRPr="00C924A0" w:rsidRDefault="00120531" w:rsidP="004835C6">
            <w:pPr>
              <w:pStyle w:val="Prrafodelista"/>
              <w:numPr>
                <w:ilvl w:val="1"/>
                <w:numId w:val="44"/>
              </w:numPr>
              <w:rPr>
                <w:rFonts w:ascii="Cambria" w:hAnsi="Cambria"/>
                <w:b/>
                <w:bCs/>
                <w:color w:val="auto"/>
                <w:sz w:val="22"/>
                <w:szCs w:val="22"/>
              </w:rPr>
            </w:pPr>
            <w:r w:rsidRPr="00C924A0">
              <w:rPr>
                <w:rFonts w:ascii="Cambria" w:hAnsi="Cambria"/>
                <w:b/>
                <w:bCs/>
                <w:color w:val="auto"/>
                <w:sz w:val="22"/>
                <w:szCs w:val="22"/>
              </w:rPr>
              <w:t>Elaboración de Cartas personalizadas.</w:t>
            </w:r>
          </w:p>
          <w:p w14:paraId="62DB8586" w14:textId="77D4B752" w:rsidR="00120531" w:rsidRPr="00C924A0" w:rsidRDefault="00120531" w:rsidP="004835C6">
            <w:pPr>
              <w:rPr>
                <w:rFonts w:asciiTheme="majorHAnsi" w:hAnsiTheme="majorHAnsi"/>
              </w:rPr>
            </w:pPr>
            <w:r w:rsidRPr="00C924A0">
              <w:rPr>
                <w:rFonts w:asciiTheme="majorHAnsi" w:hAnsiTheme="majorHAnsi"/>
              </w:rPr>
              <w:t>Las cartas son medios de comunicación en tamaño carta dirigidas a las autoridades, de los municipios del AI</w:t>
            </w:r>
            <w:r w:rsidR="00F66713" w:rsidRPr="00C924A0">
              <w:rPr>
                <w:rFonts w:asciiTheme="majorHAnsi" w:hAnsiTheme="majorHAnsi"/>
              </w:rPr>
              <w:t>D</w:t>
            </w:r>
            <w:r w:rsidRPr="00C924A0">
              <w:rPr>
                <w:rFonts w:asciiTheme="majorHAnsi" w:hAnsiTheme="majorHAnsi"/>
              </w:rPr>
              <w:t xml:space="preserve">, a las autoridades </w:t>
            </w:r>
            <w:r w:rsidR="001F02E1" w:rsidRPr="00C924A0">
              <w:rPr>
                <w:rFonts w:asciiTheme="majorHAnsi" w:hAnsiTheme="majorHAnsi"/>
              </w:rPr>
              <w:t>locales</w:t>
            </w:r>
            <w:r w:rsidRPr="00C924A0">
              <w:rPr>
                <w:rFonts w:asciiTheme="majorHAnsi" w:hAnsiTheme="majorHAnsi"/>
              </w:rPr>
              <w:t>, a las directivas de los establecimientos educativos y de salud y a los presid</w:t>
            </w:r>
            <w:r w:rsidR="001F02E1" w:rsidRPr="00C924A0">
              <w:rPr>
                <w:rFonts w:asciiTheme="majorHAnsi" w:hAnsiTheme="majorHAnsi"/>
              </w:rPr>
              <w:t>entes de las JAC del AI</w:t>
            </w:r>
            <w:r w:rsidR="00F66713" w:rsidRPr="00C924A0">
              <w:rPr>
                <w:rFonts w:asciiTheme="majorHAnsi" w:hAnsiTheme="majorHAnsi"/>
              </w:rPr>
              <w:t>D</w:t>
            </w:r>
            <w:r w:rsidRPr="00C924A0">
              <w:rPr>
                <w:rFonts w:asciiTheme="majorHAnsi" w:hAnsiTheme="majorHAnsi"/>
              </w:rPr>
              <w:t>. Se utilizarán para convocar a las reuniones programadas e informar sobre eventos extraordinarios que surjan durante la etapa constructiva.</w:t>
            </w:r>
          </w:p>
          <w:p w14:paraId="1A9E5207" w14:textId="77777777" w:rsidR="00120531" w:rsidRPr="00C924A0" w:rsidRDefault="00120531" w:rsidP="004835C6">
            <w:pPr>
              <w:rPr>
                <w:rFonts w:asciiTheme="majorHAnsi" w:hAnsiTheme="majorHAnsi"/>
              </w:rPr>
            </w:pPr>
          </w:p>
          <w:p w14:paraId="46BDA30B" w14:textId="36430D23" w:rsidR="00120531" w:rsidRPr="00C924A0" w:rsidRDefault="00120531" w:rsidP="004835C6">
            <w:pPr>
              <w:pStyle w:val="Prrafodelista"/>
              <w:numPr>
                <w:ilvl w:val="1"/>
                <w:numId w:val="44"/>
              </w:numPr>
              <w:rPr>
                <w:rFonts w:ascii="Cambria" w:hAnsi="Cambria"/>
                <w:b/>
                <w:bCs/>
                <w:color w:val="auto"/>
                <w:sz w:val="22"/>
                <w:szCs w:val="22"/>
              </w:rPr>
            </w:pPr>
            <w:r w:rsidRPr="00C924A0">
              <w:rPr>
                <w:rFonts w:ascii="Cambria" w:hAnsi="Cambria"/>
                <w:b/>
                <w:bCs/>
                <w:color w:val="auto"/>
                <w:sz w:val="22"/>
                <w:szCs w:val="22"/>
              </w:rPr>
              <w:t>Distribución de Volantes Informativos.</w:t>
            </w:r>
          </w:p>
          <w:p w14:paraId="7424C84A" w14:textId="77777777" w:rsidR="00120531" w:rsidRPr="00C924A0" w:rsidRDefault="00120531" w:rsidP="004835C6">
            <w:pPr>
              <w:rPr>
                <w:rFonts w:asciiTheme="majorHAnsi" w:hAnsiTheme="majorHAnsi"/>
              </w:rPr>
            </w:pPr>
            <w:r w:rsidRPr="00C924A0">
              <w:rPr>
                <w:rFonts w:asciiTheme="majorHAnsi" w:hAnsiTheme="majorHAnsi"/>
              </w:rPr>
              <w:t>Con el fin de dejar registro de la entrega de los volantes a la comunidad del Área de Influencia, se elaborará y diligenciará un formato de recibido del volante entregado. Este formato debe contener como mínimo, la siguiente información:</w:t>
            </w:r>
          </w:p>
          <w:p w14:paraId="49AD2925" w14:textId="77777777" w:rsidR="001F02E1" w:rsidRPr="00C924A0" w:rsidRDefault="001F02E1" w:rsidP="004835C6">
            <w:pPr>
              <w:rPr>
                <w:rFonts w:asciiTheme="majorHAnsi" w:hAnsiTheme="majorHAnsi"/>
              </w:rPr>
            </w:pPr>
          </w:p>
          <w:p w14:paraId="4224C348" w14:textId="77777777" w:rsidR="00120531" w:rsidRPr="00C924A0" w:rsidRDefault="00120531" w:rsidP="004835C6">
            <w:pPr>
              <w:pStyle w:val="Prrafodelista"/>
              <w:numPr>
                <w:ilvl w:val="0"/>
                <w:numId w:val="45"/>
              </w:numPr>
              <w:rPr>
                <w:rFonts w:ascii="Cambria" w:hAnsi="Cambria"/>
                <w:color w:val="auto"/>
              </w:rPr>
            </w:pPr>
            <w:r w:rsidRPr="00C924A0">
              <w:rPr>
                <w:rFonts w:ascii="Cambria" w:hAnsi="Cambria"/>
                <w:color w:val="auto"/>
              </w:rPr>
              <w:t>Fecha de entrega del volante.</w:t>
            </w:r>
          </w:p>
          <w:p w14:paraId="17647980" w14:textId="77777777" w:rsidR="00120531" w:rsidRPr="00C924A0" w:rsidRDefault="00120531" w:rsidP="004835C6">
            <w:pPr>
              <w:pStyle w:val="Prrafodelista"/>
              <w:numPr>
                <w:ilvl w:val="0"/>
                <w:numId w:val="45"/>
              </w:numPr>
              <w:rPr>
                <w:rFonts w:ascii="Cambria" w:hAnsi="Cambria"/>
                <w:color w:val="auto"/>
              </w:rPr>
            </w:pPr>
            <w:r w:rsidRPr="00C924A0">
              <w:rPr>
                <w:rFonts w:ascii="Cambria" w:hAnsi="Cambria"/>
                <w:color w:val="auto"/>
              </w:rPr>
              <w:t>Nombre y Apellidos de la persona que recibió el volante.</w:t>
            </w:r>
          </w:p>
          <w:p w14:paraId="0495DCE6" w14:textId="77777777" w:rsidR="00120531" w:rsidRPr="00C924A0" w:rsidRDefault="00120531" w:rsidP="004835C6">
            <w:pPr>
              <w:pStyle w:val="Prrafodelista"/>
              <w:numPr>
                <w:ilvl w:val="0"/>
                <w:numId w:val="45"/>
              </w:numPr>
              <w:rPr>
                <w:rFonts w:ascii="Cambria" w:hAnsi="Cambria"/>
                <w:color w:val="auto"/>
              </w:rPr>
            </w:pPr>
            <w:r w:rsidRPr="00C924A0">
              <w:rPr>
                <w:rFonts w:ascii="Cambria" w:hAnsi="Cambria"/>
                <w:color w:val="auto"/>
              </w:rPr>
              <w:t>Dirección o localización del sitio donde se entregó el volante.</w:t>
            </w:r>
          </w:p>
          <w:p w14:paraId="04481C48" w14:textId="77777777" w:rsidR="00120531" w:rsidRPr="00C924A0" w:rsidRDefault="00120531" w:rsidP="004835C6">
            <w:pPr>
              <w:pStyle w:val="Prrafodelista"/>
              <w:numPr>
                <w:ilvl w:val="0"/>
                <w:numId w:val="45"/>
              </w:numPr>
              <w:rPr>
                <w:rFonts w:ascii="Cambria" w:hAnsi="Cambria"/>
                <w:color w:val="auto"/>
              </w:rPr>
            </w:pPr>
            <w:r w:rsidRPr="00C924A0">
              <w:rPr>
                <w:rFonts w:ascii="Cambria" w:hAnsi="Cambria"/>
                <w:color w:val="auto"/>
              </w:rPr>
              <w:t>Firma de la persona que recibió el volante o huella dactilar. Espacio para observaciones.</w:t>
            </w:r>
          </w:p>
          <w:p w14:paraId="5D719686" w14:textId="77777777" w:rsidR="00120531" w:rsidRPr="00C924A0" w:rsidRDefault="00120531" w:rsidP="004835C6">
            <w:pPr>
              <w:rPr>
                <w:rFonts w:asciiTheme="majorHAnsi" w:hAnsiTheme="majorHAnsi"/>
              </w:rPr>
            </w:pPr>
          </w:p>
          <w:p w14:paraId="69A87E80" w14:textId="13A57C57" w:rsidR="00120531" w:rsidRPr="00C924A0" w:rsidRDefault="00120531" w:rsidP="004835C6">
            <w:pPr>
              <w:pStyle w:val="Prrafodelista"/>
              <w:numPr>
                <w:ilvl w:val="0"/>
                <w:numId w:val="44"/>
              </w:numPr>
              <w:rPr>
                <w:rFonts w:ascii="Cambria" w:hAnsi="Cambria"/>
                <w:b/>
                <w:bCs/>
                <w:color w:val="auto"/>
                <w:sz w:val="22"/>
                <w:szCs w:val="22"/>
              </w:rPr>
            </w:pPr>
            <w:r w:rsidRPr="00C924A0">
              <w:rPr>
                <w:rFonts w:ascii="Cambria" w:hAnsi="Cambria"/>
                <w:b/>
                <w:bCs/>
                <w:color w:val="auto"/>
                <w:sz w:val="22"/>
                <w:szCs w:val="22"/>
              </w:rPr>
              <w:t>Instalación de Puntos Satélites de Información</w:t>
            </w:r>
          </w:p>
          <w:p w14:paraId="515E3838" w14:textId="77777777" w:rsidR="00587B6D" w:rsidRPr="00C924A0" w:rsidRDefault="00587B6D" w:rsidP="00587B6D">
            <w:pPr>
              <w:rPr>
                <w:rFonts w:asciiTheme="majorHAnsi" w:hAnsiTheme="majorHAnsi"/>
              </w:rPr>
            </w:pPr>
            <w:r w:rsidRPr="00C924A0">
              <w:rPr>
                <w:rFonts w:ascii="Calibri" w:hAnsi="Calibri"/>
              </w:rPr>
              <w:t xml:space="preserve">En el </w:t>
            </w:r>
            <w:r w:rsidRPr="00C924A0">
              <w:rPr>
                <w:rFonts w:ascii="Calibri" w:hAnsi="Calibri"/>
                <w:b/>
              </w:rPr>
              <w:t xml:space="preserve">Anexo 5.3. Formatos de atención al usuario </w:t>
            </w:r>
            <w:r w:rsidRPr="00C924A0">
              <w:rPr>
                <w:rFonts w:ascii="Calibri" w:hAnsi="Calibri"/>
              </w:rPr>
              <w:t>se incluyen todo los formatos que la ANI contempla para Actas de apertura de buzón de sugerencias, Formato de recepción y registro de  PQRS, Formato de asistencia de al usuario,  Protocolos PAU</w:t>
            </w:r>
            <w:r w:rsidRPr="00C924A0">
              <w:rPr>
                <w:rFonts w:ascii="Calibri Light" w:hAnsi="Calibri Light"/>
              </w:rPr>
              <w:t>, dentro de los cuales se establecen los medios de atención al usuario tales como la dirección de la oficina(calle 47 A N 6-20), correo electrónico (info@autopistamagdalena.com.co) y línea telefónica (8326779)</w:t>
            </w:r>
          </w:p>
          <w:p w14:paraId="2868607F" w14:textId="0E11866A" w:rsidR="00120531" w:rsidRPr="00C924A0" w:rsidRDefault="00120531" w:rsidP="004835C6">
            <w:pPr>
              <w:rPr>
                <w:rFonts w:asciiTheme="majorHAnsi" w:hAnsiTheme="majorHAnsi"/>
              </w:rPr>
            </w:pPr>
          </w:p>
        </w:tc>
      </w:tr>
      <w:tr w:rsidR="00120531" w:rsidRPr="00C924A0" w14:paraId="49F2BB58" w14:textId="77777777" w:rsidTr="009B426E">
        <w:trPr>
          <w:trHeight w:val="255"/>
          <w:jc w:val="center"/>
        </w:trPr>
        <w:tc>
          <w:tcPr>
            <w:tcW w:w="5000" w:type="pct"/>
            <w:gridSpan w:val="5"/>
            <w:shd w:val="clear" w:color="auto" w:fill="E0E0E0"/>
            <w:vAlign w:val="center"/>
          </w:tcPr>
          <w:p w14:paraId="179F00E9" w14:textId="77777777" w:rsidR="00120531" w:rsidRPr="00C924A0" w:rsidRDefault="00120531" w:rsidP="004835C6">
            <w:pPr>
              <w:jc w:val="center"/>
              <w:rPr>
                <w:rFonts w:asciiTheme="majorHAnsi" w:hAnsiTheme="majorHAnsi"/>
                <w:b/>
              </w:rPr>
            </w:pPr>
            <w:r w:rsidRPr="00C924A0">
              <w:rPr>
                <w:rFonts w:asciiTheme="majorHAnsi" w:hAnsiTheme="majorHAnsi"/>
                <w:b/>
              </w:rPr>
              <w:lastRenderedPageBreak/>
              <w:t>PERSONAL REQUERIDO</w:t>
            </w:r>
          </w:p>
        </w:tc>
      </w:tr>
      <w:tr w:rsidR="00120531" w:rsidRPr="00C924A0" w14:paraId="24FEE9A1" w14:textId="77777777" w:rsidTr="009B426E">
        <w:trPr>
          <w:trHeight w:val="1087"/>
          <w:jc w:val="center"/>
        </w:trPr>
        <w:tc>
          <w:tcPr>
            <w:tcW w:w="5000" w:type="pct"/>
            <w:gridSpan w:val="5"/>
          </w:tcPr>
          <w:p w14:paraId="0009EA80"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lastRenderedPageBreak/>
              <w:t>Un profesional del área social de la Empresa contratista, con experiencia en el manejo de comunidades, será el responsable de dirigir la oficina de PQRS.</w:t>
            </w:r>
          </w:p>
          <w:p w14:paraId="1775E793"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Personal apto contratado para  la recepción de los PQRS</w:t>
            </w:r>
          </w:p>
          <w:p w14:paraId="2141B94A"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Interventor social.</w:t>
            </w:r>
          </w:p>
          <w:p w14:paraId="716E0691"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Un profesional del área técnica y ambiental. (Explicar los aspectos técnicos y ambientales del proyecto Autopista al Río Magdalena 2).</w:t>
            </w:r>
          </w:p>
        </w:tc>
      </w:tr>
      <w:tr w:rsidR="00120531" w:rsidRPr="00C924A0" w14:paraId="07898551" w14:textId="77777777" w:rsidTr="009B426E">
        <w:trPr>
          <w:trHeight w:val="44"/>
          <w:jc w:val="center"/>
        </w:trPr>
        <w:tc>
          <w:tcPr>
            <w:tcW w:w="5000" w:type="pct"/>
            <w:gridSpan w:val="5"/>
            <w:shd w:val="clear" w:color="auto" w:fill="E0E0E0"/>
            <w:vAlign w:val="center"/>
          </w:tcPr>
          <w:p w14:paraId="62559031" w14:textId="77777777" w:rsidR="00120531" w:rsidRPr="00C924A0" w:rsidRDefault="00120531" w:rsidP="004835C6">
            <w:pPr>
              <w:jc w:val="center"/>
              <w:rPr>
                <w:rFonts w:asciiTheme="majorHAnsi" w:hAnsiTheme="majorHAnsi"/>
                <w:b/>
              </w:rPr>
            </w:pPr>
            <w:r w:rsidRPr="00C924A0">
              <w:rPr>
                <w:rFonts w:asciiTheme="majorHAnsi" w:hAnsiTheme="majorHAnsi"/>
                <w:b/>
              </w:rPr>
              <w:t>SEGUIMIENTO Y MONITOREO</w:t>
            </w:r>
          </w:p>
        </w:tc>
      </w:tr>
      <w:tr w:rsidR="00120531" w:rsidRPr="00C924A0" w14:paraId="71040B99" w14:textId="77777777" w:rsidTr="009B426E">
        <w:trPr>
          <w:trHeight w:val="1957"/>
          <w:jc w:val="center"/>
        </w:trPr>
        <w:tc>
          <w:tcPr>
            <w:tcW w:w="5000" w:type="pct"/>
            <w:gridSpan w:val="5"/>
            <w:tcBorders>
              <w:bottom w:val="single" w:sz="4" w:space="0" w:color="auto"/>
            </w:tcBorders>
          </w:tcPr>
          <w:tbl>
            <w:tblPr>
              <w:tblpPr w:leftFromText="141" w:rightFromText="141" w:vertAnchor="page" w:horzAnchor="margin" w:tblpY="135"/>
              <w:tblOverlap w:val="never"/>
              <w:tblW w:w="90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21"/>
              <w:gridCol w:w="3610"/>
              <w:gridCol w:w="1675"/>
              <w:gridCol w:w="1805"/>
            </w:tblGrid>
            <w:tr w:rsidR="00120531" w:rsidRPr="00C924A0" w14:paraId="6FE8383F" w14:textId="77777777" w:rsidTr="009B426E">
              <w:trPr>
                <w:trHeight w:val="826"/>
              </w:trPr>
              <w:tc>
                <w:tcPr>
                  <w:tcW w:w="1921" w:type="dxa"/>
                  <w:shd w:val="clear" w:color="auto" w:fill="E0E0E0"/>
                  <w:vAlign w:val="center"/>
                </w:tcPr>
                <w:p w14:paraId="41CC1BEA" w14:textId="77777777" w:rsidR="00120531" w:rsidRPr="00C924A0" w:rsidRDefault="00120531" w:rsidP="004835C6">
                  <w:pPr>
                    <w:jc w:val="center"/>
                    <w:rPr>
                      <w:rFonts w:asciiTheme="majorHAnsi" w:hAnsiTheme="majorHAnsi"/>
                      <w:b/>
                      <w:sz w:val="20"/>
                      <w:szCs w:val="20"/>
                    </w:rPr>
                  </w:pPr>
                  <w:r w:rsidRPr="00C924A0">
                    <w:rPr>
                      <w:rFonts w:asciiTheme="majorHAnsi" w:hAnsiTheme="majorHAnsi"/>
                      <w:b/>
                      <w:sz w:val="20"/>
                      <w:szCs w:val="20"/>
                    </w:rPr>
                    <w:t>ACCIONES</w:t>
                  </w:r>
                </w:p>
              </w:tc>
              <w:tc>
                <w:tcPr>
                  <w:tcW w:w="3610" w:type="dxa"/>
                  <w:tcBorders>
                    <w:bottom w:val="single" w:sz="4" w:space="0" w:color="auto"/>
                  </w:tcBorders>
                  <w:shd w:val="clear" w:color="auto" w:fill="E0E0E0"/>
                  <w:vAlign w:val="center"/>
                </w:tcPr>
                <w:p w14:paraId="4E57AF48" w14:textId="77777777" w:rsidR="00120531" w:rsidRPr="00C924A0" w:rsidRDefault="00120531" w:rsidP="004835C6">
                  <w:pPr>
                    <w:jc w:val="center"/>
                    <w:rPr>
                      <w:rFonts w:asciiTheme="majorHAnsi" w:hAnsiTheme="majorHAnsi"/>
                      <w:b/>
                      <w:sz w:val="20"/>
                      <w:szCs w:val="20"/>
                    </w:rPr>
                  </w:pPr>
                  <w:r w:rsidRPr="00C924A0">
                    <w:rPr>
                      <w:rFonts w:asciiTheme="majorHAnsi" w:hAnsiTheme="majorHAnsi"/>
                      <w:b/>
                      <w:sz w:val="20"/>
                      <w:szCs w:val="20"/>
                    </w:rPr>
                    <w:t>INDICADOR</w:t>
                  </w:r>
                </w:p>
              </w:tc>
              <w:tc>
                <w:tcPr>
                  <w:tcW w:w="1675" w:type="dxa"/>
                  <w:tcBorders>
                    <w:bottom w:val="single" w:sz="4" w:space="0" w:color="auto"/>
                  </w:tcBorders>
                  <w:shd w:val="clear" w:color="auto" w:fill="E0E0E0"/>
                </w:tcPr>
                <w:p w14:paraId="14EC3DBE" w14:textId="77777777" w:rsidR="00120531" w:rsidRPr="00C924A0" w:rsidRDefault="00120531" w:rsidP="004835C6">
                  <w:pPr>
                    <w:jc w:val="center"/>
                    <w:rPr>
                      <w:rFonts w:asciiTheme="majorHAnsi" w:hAnsiTheme="majorHAnsi"/>
                      <w:b/>
                      <w:sz w:val="20"/>
                      <w:szCs w:val="20"/>
                    </w:rPr>
                  </w:pPr>
                  <w:r w:rsidRPr="00C924A0">
                    <w:rPr>
                      <w:rFonts w:asciiTheme="majorHAnsi" w:hAnsiTheme="majorHAnsi"/>
                      <w:b/>
                      <w:sz w:val="20"/>
                      <w:szCs w:val="20"/>
                    </w:rPr>
                    <w:t>PERIODICIDAD DE EVALUACIÓN</w:t>
                  </w:r>
                </w:p>
              </w:tc>
              <w:tc>
                <w:tcPr>
                  <w:tcW w:w="1805" w:type="dxa"/>
                  <w:shd w:val="clear" w:color="auto" w:fill="E0E0E0"/>
                  <w:vAlign w:val="center"/>
                </w:tcPr>
                <w:p w14:paraId="46095AAB" w14:textId="77777777" w:rsidR="00120531" w:rsidRPr="00C924A0" w:rsidRDefault="00120531" w:rsidP="004835C6">
                  <w:pPr>
                    <w:jc w:val="center"/>
                    <w:rPr>
                      <w:rFonts w:asciiTheme="majorHAnsi" w:hAnsiTheme="majorHAnsi"/>
                      <w:b/>
                      <w:sz w:val="20"/>
                      <w:szCs w:val="20"/>
                    </w:rPr>
                  </w:pPr>
                  <w:r w:rsidRPr="00C924A0">
                    <w:rPr>
                      <w:rFonts w:asciiTheme="majorHAnsi" w:hAnsiTheme="majorHAnsi"/>
                      <w:b/>
                      <w:sz w:val="20"/>
                      <w:szCs w:val="20"/>
                    </w:rPr>
                    <w:t>REGISTRO DE CUMPLIMIENTO</w:t>
                  </w:r>
                </w:p>
              </w:tc>
            </w:tr>
            <w:tr w:rsidR="00120531" w:rsidRPr="00C924A0" w14:paraId="5057835B" w14:textId="77777777" w:rsidTr="009B426E">
              <w:trPr>
                <w:trHeight w:val="2240"/>
              </w:trPr>
              <w:tc>
                <w:tcPr>
                  <w:tcW w:w="1921" w:type="dxa"/>
                  <w:tcBorders>
                    <w:bottom w:val="single" w:sz="4" w:space="0" w:color="auto"/>
                  </w:tcBorders>
                  <w:vAlign w:val="center"/>
                </w:tcPr>
                <w:p w14:paraId="5B39853D" w14:textId="5EA1D2A8" w:rsidR="00120531" w:rsidRPr="00C924A0" w:rsidRDefault="00120531" w:rsidP="00700C4C">
                  <w:pPr>
                    <w:jc w:val="center"/>
                    <w:rPr>
                      <w:rFonts w:asciiTheme="majorHAnsi" w:hAnsiTheme="majorHAnsi"/>
                      <w:sz w:val="20"/>
                      <w:szCs w:val="20"/>
                    </w:rPr>
                  </w:pPr>
                  <w:r w:rsidRPr="00C924A0">
                    <w:rPr>
                      <w:rFonts w:asciiTheme="majorHAnsi" w:hAnsiTheme="majorHAnsi"/>
                      <w:sz w:val="20"/>
                      <w:szCs w:val="20"/>
                    </w:rPr>
                    <w:t>Al 100% Reuniones de inicio y</w:t>
                  </w:r>
                  <w:r w:rsidR="00700C4C" w:rsidRPr="00C924A0">
                    <w:rPr>
                      <w:rFonts w:asciiTheme="majorHAnsi" w:hAnsiTheme="majorHAnsi"/>
                      <w:sz w:val="20"/>
                      <w:szCs w:val="20"/>
                    </w:rPr>
                    <w:t xml:space="preserve"> a</w:t>
                  </w:r>
                  <w:r w:rsidRPr="00C924A0">
                    <w:rPr>
                      <w:rFonts w:asciiTheme="majorHAnsi" w:hAnsiTheme="majorHAnsi"/>
                      <w:sz w:val="20"/>
                      <w:szCs w:val="20"/>
                    </w:rPr>
                    <w:t>vance y extraor</w:t>
                  </w:r>
                  <w:r w:rsidR="00F66713" w:rsidRPr="00C924A0">
                    <w:rPr>
                      <w:rFonts w:asciiTheme="majorHAnsi" w:hAnsiTheme="majorHAnsi"/>
                      <w:sz w:val="20"/>
                      <w:szCs w:val="20"/>
                    </w:rPr>
                    <w:t xml:space="preserve">dinarias con comunidades del AID </w:t>
                  </w:r>
                  <w:r w:rsidRPr="00C924A0">
                    <w:rPr>
                      <w:rFonts w:asciiTheme="majorHAnsi" w:hAnsiTheme="majorHAnsi"/>
                      <w:sz w:val="20"/>
                      <w:szCs w:val="20"/>
                    </w:rPr>
                    <w:t>del proyecto.</w:t>
                  </w:r>
                </w:p>
              </w:tc>
              <w:tc>
                <w:tcPr>
                  <w:tcW w:w="3610" w:type="dxa"/>
                  <w:tcBorders>
                    <w:bottom w:val="single" w:sz="4" w:space="0" w:color="auto"/>
                  </w:tcBorders>
                  <w:vAlign w:val="center"/>
                </w:tcPr>
                <w:p w14:paraId="0BE6F8D5" w14:textId="59B6E7AD" w:rsidR="00120531" w:rsidRPr="00C924A0" w:rsidRDefault="00120531" w:rsidP="004835C6">
                  <w:pPr>
                    <w:jc w:val="center"/>
                    <w:rPr>
                      <w:rFonts w:asciiTheme="majorHAnsi" w:hAnsiTheme="majorHAnsi"/>
                      <w:sz w:val="20"/>
                      <w:szCs w:val="20"/>
                    </w:rPr>
                  </w:pPr>
                  <w:r w:rsidRPr="00C924A0">
                    <w:rPr>
                      <w:rFonts w:asciiTheme="majorHAnsi" w:hAnsiTheme="majorHAnsi"/>
                      <w:sz w:val="20"/>
                      <w:szCs w:val="20"/>
                    </w:rPr>
                    <w:t>No. de reuniones realizadas/ No de</w:t>
                  </w:r>
                  <w:r w:rsidR="00700C4C" w:rsidRPr="00C924A0">
                    <w:rPr>
                      <w:rFonts w:asciiTheme="majorHAnsi" w:hAnsiTheme="majorHAnsi"/>
                      <w:sz w:val="20"/>
                      <w:szCs w:val="20"/>
                    </w:rPr>
                    <w:t xml:space="preserve"> </w:t>
                  </w:r>
                  <w:r w:rsidRPr="00C924A0">
                    <w:rPr>
                      <w:rFonts w:asciiTheme="majorHAnsi" w:hAnsiTheme="majorHAnsi"/>
                      <w:sz w:val="20"/>
                      <w:szCs w:val="20"/>
                    </w:rPr>
                    <w:t>reuniones programadas</w:t>
                  </w:r>
                </w:p>
                <w:p w14:paraId="36E4CCCF" w14:textId="77777777" w:rsidR="00120531" w:rsidRPr="00C924A0" w:rsidRDefault="00120531" w:rsidP="004835C6">
                  <w:pPr>
                    <w:jc w:val="center"/>
                    <w:rPr>
                      <w:rFonts w:asciiTheme="majorHAnsi" w:hAnsiTheme="majorHAnsi"/>
                      <w:sz w:val="20"/>
                      <w:szCs w:val="20"/>
                    </w:rPr>
                  </w:pPr>
                </w:p>
                <w:p w14:paraId="0291FB58" w14:textId="77777777" w:rsidR="00120531" w:rsidRPr="00C924A0" w:rsidRDefault="00120531" w:rsidP="004835C6">
                  <w:pPr>
                    <w:jc w:val="center"/>
                    <w:rPr>
                      <w:rFonts w:asciiTheme="majorHAnsi" w:hAnsiTheme="majorHAnsi"/>
                      <w:sz w:val="20"/>
                      <w:szCs w:val="20"/>
                    </w:rPr>
                  </w:pPr>
                  <w:r w:rsidRPr="00C924A0">
                    <w:rPr>
                      <w:rFonts w:asciiTheme="majorHAnsi" w:hAnsiTheme="majorHAnsi"/>
                      <w:sz w:val="20"/>
                      <w:szCs w:val="20"/>
                    </w:rPr>
                    <w:t>No. de asistentes por reunión / No de personas convocadas por reunión</w:t>
                  </w:r>
                </w:p>
              </w:tc>
              <w:tc>
                <w:tcPr>
                  <w:tcW w:w="1675" w:type="dxa"/>
                  <w:tcBorders>
                    <w:bottom w:val="single" w:sz="4" w:space="0" w:color="auto"/>
                  </w:tcBorders>
                  <w:vAlign w:val="center"/>
                </w:tcPr>
                <w:p w14:paraId="7DB2BD51" w14:textId="7D2E0D92" w:rsidR="00120531" w:rsidRPr="00C924A0" w:rsidRDefault="00120531" w:rsidP="00700C4C">
                  <w:pPr>
                    <w:jc w:val="center"/>
                    <w:rPr>
                      <w:rFonts w:asciiTheme="majorHAnsi" w:hAnsiTheme="majorHAnsi"/>
                      <w:bCs/>
                      <w:sz w:val="20"/>
                      <w:szCs w:val="20"/>
                    </w:rPr>
                  </w:pPr>
                  <w:r w:rsidRPr="00C924A0">
                    <w:rPr>
                      <w:rFonts w:asciiTheme="majorHAnsi" w:hAnsiTheme="majorHAnsi"/>
                      <w:bCs/>
                      <w:sz w:val="20"/>
                      <w:szCs w:val="20"/>
                    </w:rPr>
                    <w:t>Permanente. A</w:t>
                  </w:r>
                  <w:r w:rsidR="00700C4C" w:rsidRPr="00C924A0">
                    <w:rPr>
                      <w:rFonts w:asciiTheme="majorHAnsi" w:hAnsiTheme="majorHAnsi"/>
                      <w:bCs/>
                      <w:sz w:val="20"/>
                      <w:szCs w:val="20"/>
                    </w:rPr>
                    <w:t xml:space="preserve"> </w:t>
                  </w:r>
                  <w:r w:rsidRPr="00C924A0">
                    <w:rPr>
                      <w:rFonts w:asciiTheme="majorHAnsi" w:hAnsiTheme="majorHAnsi"/>
                      <w:bCs/>
                      <w:sz w:val="20"/>
                      <w:szCs w:val="20"/>
                    </w:rPr>
                    <w:t>partir del primer</w:t>
                  </w:r>
                  <w:r w:rsidR="00700C4C" w:rsidRPr="00C924A0">
                    <w:rPr>
                      <w:rFonts w:asciiTheme="majorHAnsi" w:hAnsiTheme="majorHAnsi"/>
                      <w:bCs/>
                      <w:sz w:val="20"/>
                      <w:szCs w:val="20"/>
                    </w:rPr>
                    <w:t xml:space="preserve"> </w:t>
                  </w:r>
                  <w:r w:rsidRPr="00C924A0">
                    <w:rPr>
                      <w:rFonts w:asciiTheme="majorHAnsi" w:hAnsiTheme="majorHAnsi"/>
                      <w:bCs/>
                      <w:sz w:val="20"/>
                      <w:szCs w:val="20"/>
                    </w:rPr>
                    <w:t>trimestre de la</w:t>
                  </w:r>
                  <w:r w:rsidR="00700C4C" w:rsidRPr="00C924A0">
                    <w:rPr>
                      <w:rFonts w:asciiTheme="majorHAnsi" w:hAnsiTheme="majorHAnsi"/>
                      <w:bCs/>
                      <w:sz w:val="20"/>
                      <w:szCs w:val="20"/>
                    </w:rPr>
                    <w:t xml:space="preserve"> </w:t>
                  </w:r>
                  <w:r w:rsidRPr="00C924A0">
                    <w:rPr>
                      <w:rFonts w:asciiTheme="majorHAnsi" w:hAnsiTheme="majorHAnsi"/>
                      <w:bCs/>
                      <w:sz w:val="20"/>
                      <w:szCs w:val="20"/>
                    </w:rPr>
                    <w:t>etapa de pre</w:t>
                  </w:r>
                  <w:r w:rsidR="009B426E" w:rsidRPr="00C924A0">
                    <w:rPr>
                      <w:rFonts w:asciiTheme="majorHAnsi" w:hAnsiTheme="majorHAnsi"/>
                      <w:bCs/>
                      <w:sz w:val="20"/>
                      <w:szCs w:val="20"/>
                    </w:rPr>
                    <w:t>-</w:t>
                  </w:r>
                  <w:r w:rsidRPr="00C924A0">
                    <w:rPr>
                      <w:rFonts w:asciiTheme="majorHAnsi" w:hAnsiTheme="majorHAnsi"/>
                      <w:bCs/>
                      <w:sz w:val="20"/>
                      <w:szCs w:val="20"/>
                    </w:rPr>
                    <w:t>construcción</w:t>
                  </w:r>
                </w:p>
              </w:tc>
              <w:tc>
                <w:tcPr>
                  <w:tcW w:w="1805" w:type="dxa"/>
                  <w:vMerge w:val="restart"/>
                  <w:vAlign w:val="center"/>
                </w:tcPr>
                <w:p w14:paraId="4D15DB17" w14:textId="77777777" w:rsidR="00120531" w:rsidRPr="00C924A0" w:rsidRDefault="00120531" w:rsidP="004835C6">
                  <w:pPr>
                    <w:jc w:val="center"/>
                    <w:rPr>
                      <w:rFonts w:asciiTheme="majorHAnsi" w:hAnsiTheme="majorHAnsi"/>
                      <w:sz w:val="20"/>
                      <w:szCs w:val="20"/>
                    </w:rPr>
                  </w:pPr>
                  <w:r w:rsidRPr="00C924A0">
                    <w:rPr>
                      <w:rFonts w:asciiTheme="majorHAnsi" w:hAnsiTheme="majorHAnsi"/>
                      <w:sz w:val="20"/>
                      <w:szCs w:val="20"/>
                    </w:rPr>
                    <w:t>Formatos ANI</w:t>
                  </w:r>
                </w:p>
                <w:p w14:paraId="109E5D47" w14:textId="77777777" w:rsidR="00700C4C" w:rsidRPr="00C924A0" w:rsidRDefault="00700C4C" w:rsidP="004835C6">
                  <w:pPr>
                    <w:jc w:val="center"/>
                    <w:rPr>
                      <w:rFonts w:asciiTheme="majorHAnsi" w:hAnsiTheme="majorHAnsi"/>
                      <w:sz w:val="20"/>
                      <w:szCs w:val="20"/>
                    </w:rPr>
                  </w:pPr>
                </w:p>
                <w:p w14:paraId="5A82D533" w14:textId="77777777" w:rsidR="00120531" w:rsidRPr="00C924A0" w:rsidRDefault="00120531" w:rsidP="004835C6">
                  <w:pPr>
                    <w:jc w:val="center"/>
                    <w:rPr>
                      <w:rFonts w:asciiTheme="majorHAnsi" w:hAnsiTheme="majorHAnsi"/>
                      <w:sz w:val="20"/>
                      <w:szCs w:val="20"/>
                    </w:rPr>
                  </w:pPr>
                  <w:r w:rsidRPr="00C924A0">
                    <w:rPr>
                      <w:rFonts w:asciiTheme="majorHAnsi" w:hAnsiTheme="majorHAnsi"/>
                      <w:sz w:val="20"/>
                      <w:szCs w:val="20"/>
                    </w:rPr>
                    <w:t>Registros de Asistencia actas</w:t>
                  </w:r>
                </w:p>
                <w:p w14:paraId="266D297D" w14:textId="77777777" w:rsidR="00700C4C" w:rsidRPr="00C924A0" w:rsidRDefault="00700C4C" w:rsidP="004835C6">
                  <w:pPr>
                    <w:jc w:val="center"/>
                    <w:rPr>
                      <w:rFonts w:asciiTheme="majorHAnsi" w:hAnsiTheme="majorHAnsi"/>
                      <w:sz w:val="20"/>
                      <w:szCs w:val="20"/>
                    </w:rPr>
                  </w:pPr>
                </w:p>
                <w:p w14:paraId="10B379E2" w14:textId="44DD6FD6" w:rsidR="00120531" w:rsidRPr="00C924A0" w:rsidRDefault="00700C4C" w:rsidP="00700C4C">
                  <w:pPr>
                    <w:jc w:val="center"/>
                    <w:rPr>
                      <w:rFonts w:asciiTheme="majorHAnsi" w:hAnsiTheme="majorHAnsi"/>
                      <w:sz w:val="20"/>
                      <w:szCs w:val="20"/>
                    </w:rPr>
                  </w:pPr>
                  <w:r w:rsidRPr="00C924A0">
                    <w:rPr>
                      <w:rFonts w:asciiTheme="majorHAnsi" w:hAnsiTheme="majorHAnsi"/>
                      <w:sz w:val="20"/>
                      <w:szCs w:val="20"/>
                    </w:rPr>
                    <w:t>Registro Fílmico y Fotográfico</w:t>
                  </w:r>
                </w:p>
              </w:tc>
            </w:tr>
            <w:tr w:rsidR="00120531" w:rsidRPr="00C924A0" w14:paraId="0388065B" w14:textId="77777777" w:rsidTr="009B426E">
              <w:trPr>
                <w:trHeight w:val="1678"/>
              </w:trPr>
              <w:tc>
                <w:tcPr>
                  <w:tcW w:w="1921" w:type="dxa"/>
                  <w:tcBorders>
                    <w:top w:val="single" w:sz="4" w:space="0" w:color="auto"/>
                    <w:right w:val="single" w:sz="4" w:space="0" w:color="auto"/>
                  </w:tcBorders>
                  <w:vAlign w:val="center"/>
                </w:tcPr>
                <w:p w14:paraId="4F80B1C7" w14:textId="77777777" w:rsidR="00120531" w:rsidRPr="00C924A0" w:rsidRDefault="00120531" w:rsidP="004835C6">
                  <w:pPr>
                    <w:jc w:val="center"/>
                    <w:rPr>
                      <w:rFonts w:asciiTheme="majorHAnsi" w:hAnsiTheme="majorHAnsi"/>
                      <w:sz w:val="20"/>
                      <w:szCs w:val="20"/>
                    </w:rPr>
                  </w:pPr>
                  <w:r w:rsidRPr="00C924A0">
                    <w:rPr>
                      <w:rFonts w:asciiTheme="majorHAnsi" w:hAnsiTheme="majorHAnsi"/>
                      <w:sz w:val="20"/>
                      <w:szCs w:val="20"/>
                    </w:rPr>
                    <w:t>Al 100% Reuniones con autoridades locales y regionales</w:t>
                  </w:r>
                </w:p>
              </w:tc>
              <w:tc>
                <w:tcPr>
                  <w:tcW w:w="3610" w:type="dxa"/>
                  <w:tcBorders>
                    <w:top w:val="single" w:sz="4" w:space="0" w:color="auto"/>
                    <w:left w:val="single" w:sz="4" w:space="0" w:color="auto"/>
                  </w:tcBorders>
                  <w:vAlign w:val="center"/>
                </w:tcPr>
                <w:p w14:paraId="173103C6" w14:textId="77777777" w:rsidR="00120531" w:rsidRPr="00C924A0" w:rsidRDefault="00120531" w:rsidP="004835C6">
                  <w:pPr>
                    <w:jc w:val="center"/>
                    <w:rPr>
                      <w:rFonts w:asciiTheme="majorHAnsi" w:hAnsiTheme="majorHAnsi"/>
                      <w:sz w:val="20"/>
                      <w:szCs w:val="20"/>
                    </w:rPr>
                  </w:pPr>
                  <w:r w:rsidRPr="00C924A0">
                    <w:rPr>
                      <w:rFonts w:asciiTheme="majorHAnsi" w:hAnsiTheme="majorHAnsi"/>
                      <w:sz w:val="20"/>
                      <w:szCs w:val="20"/>
                    </w:rPr>
                    <w:t>No. de reuniones realizadas/No de reuniones programadas.</w:t>
                  </w:r>
                </w:p>
                <w:p w14:paraId="4E6A8CA9" w14:textId="77777777" w:rsidR="00120531" w:rsidRPr="00C924A0" w:rsidRDefault="00120531" w:rsidP="004835C6">
                  <w:pPr>
                    <w:jc w:val="center"/>
                    <w:rPr>
                      <w:rFonts w:asciiTheme="majorHAnsi" w:hAnsiTheme="majorHAnsi"/>
                      <w:sz w:val="20"/>
                      <w:szCs w:val="20"/>
                    </w:rPr>
                  </w:pPr>
                </w:p>
                <w:p w14:paraId="68A2FF0B" w14:textId="77777777" w:rsidR="00120531" w:rsidRPr="00C924A0" w:rsidRDefault="00120531" w:rsidP="004835C6">
                  <w:pPr>
                    <w:jc w:val="center"/>
                    <w:rPr>
                      <w:rFonts w:asciiTheme="majorHAnsi" w:hAnsiTheme="majorHAnsi"/>
                      <w:sz w:val="20"/>
                      <w:szCs w:val="20"/>
                    </w:rPr>
                  </w:pPr>
                  <w:r w:rsidRPr="00C924A0">
                    <w:rPr>
                      <w:rFonts w:asciiTheme="majorHAnsi" w:hAnsiTheme="majorHAnsi"/>
                      <w:sz w:val="20"/>
                      <w:szCs w:val="20"/>
                    </w:rPr>
                    <w:t>No. de asistentes por reunión / No de personas convocadas por reunión</w:t>
                  </w:r>
                </w:p>
              </w:tc>
              <w:tc>
                <w:tcPr>
                  <w:tcW w:w="1675" w:type="dxa"/>
                  <w:tcBorders>
                    <w:top w:val="single" w:sz="4" w:space="0" w:color="auto"/>
                    <w:bottom w:val="single" w:sz="4" w:space="0" w:color="auto"/>
                  </w:tcBorders>
                  <w:vAlign w:val="center"/>
                </w:tcPr>
                <w:p w14:paraId="6C7CAE32" w14:textId="6ACB9080" w:rsidR="00120531" w:rsidRPr="00C924A0" w:rsidRDefault="00120531" w:rsidP="00700C4C">
                  <w:pPr>
                    <w:jc w:val="center"/>
                    <w:rPr>
                      <w:rFonts w:asciiTheme="majorHAnsi" w:hAnsiTheme="majorHAnsi"/>
                      <w:bCs/>
                      <w:sz w:val="20"/>
                      <w:szCs w:val="20"/>
                    </w:rPr>
                  </w:pPr>
                  <w:r w:rsidRPr="00C924A0">
                    <w:rPr>
                      <w:rFonts w:asciiTheme="majorHAnsi" w:hAnsiTheme="majorHAnsi"/>
                      <w:bCs/>
                      <w:sz w:val="20"/>
                      <w:szCs w:val="20"/>
                    </w:rPr>
                    <w:t>A partir del primer trimestre de la</w:t>
                  </w:r>
                  <w:r w:rsidR="00700C4C" w:rsidRPr="00C924A0">
                    <w:rPr>
                      <w:rFonts w:asciiTheme="majorHAnsi" w:hAnsiTheme="majorHAnsi"/>
                      <w:bCs/>
                      <w:sz w:val="20"/>
                      <w:szCs w:val="20"/>
                    </w:rPr>
                    <w:t xml:space="preserve"> </w:t>
                  </w:r>
                  <w:r w:rsidRPr="00C924A0">
                    <w:rPr>
                      <w:rFonts w:asciiTheme="majorHAnsi" w:hAnsiTheme="majorHAnsi"/>
                      <w:bCs/>
                      <w:sz w:val="20"/>
                      <w:szCs w:val="20"/>
                    </w:rPr>
                    <w:t>etapa de pre</w:t>
                  </w:r>
                  <w:r w:rsidR="009B426E" w:rsidRPr="00C924A0">
                    <w:rPr>
                      <w:rFonts w:asciiTheme="majorHAnsi" w:hAnsiTheme="majorHAnsi"/>
                      <w:bCs/>
                      <w:sz w:val="20"/>
                      <w:szCs w:val="20"/>
                    </w:rPr>
                    <w:t>-</w:t>
                  </w:r>
                  <w:r w:rsidRPr="00C924A0">
                    <w:rPr>
                      <w:rFonts w:asciiTheme="majorHAnsi" w:hAnsiTheme="majorHAnsi"/>
                      <w:bCs/>
                      <w:sz w:val="20"/>
                      <w:szCs w:val="20"/>
                    </w:rPr>
                    <w:t>construcción</w:t>
                  </w:r>
                </w:p>
              </w:tc>
              <w:tc>
                <w:tcPr>
                  <w:tcW w:w="1805" w:type="dxa"/>
                  <w:vMerge/>
                  <w:vAlign w:val="center"/>
                </w:tcPr>
                <w:p w14:paraId="06339281" w14:textId="77777777" w:rsidR="00120531" w:rsidRPr="00C924A0" w:rsidRDefault="00120531" w:rsidP="004835C6">
                  <w:pPr>
                    <w:jc w:val="center"/>
                    <w:rPr>
                      <w:rFonts w:asciiTheme="majorHAnsi" w:hAnsiTheme="majorHAnsi"/>
                      <w:b/>
                      <w:sz w:val="20"/>
                      <w:szCs w:val="20"/>
                    </w:rPr>
                  </w:pPr>
                </w:p>
              </w:tc>
            </w:tr>
            <w:tr w:rsidR="00120531" w:rsidRPr="00C924A0" w14:paraId="225B0A81" w14:textId="77777777" w:rsidTr="009B426E">
              <w:trPr>
                <w:trHeight w:val="2369"/>
              </w:trPr>
              <w:tc>
                <w:tcPr>
                  <w:tcW w:w="1921" w:type="dxa"/>
                  <w:tcBorders>
                    <w:top w:val="single" w:sz="4" w:space="0" w:color="auto"/>
                    <w:bottom w:val="single" w:sz="4" w:space="0" w:color="auto"/>
                  </w:tcBorders>
                  <w:vAlign w:val="center"/>
                </w:tcPr>
                <w:p w14:paraId="3BA5ADB0" w14:textId="7A111A62" w:rsidR="00120531" w:rsidRPr="00C924A0" w:rsidRDefault="00120531" w:rsidP="00700C4C">
                  <w:pPr>
                    <w:jc w:val="center"/>
                    <w:rPr>
                      <w:rFonts w:asciiTheme="majorHAnsi" w:hAnsiTheme="majorHAnsi"/>
                      <w:sz w:val="20"/>
                      <w:szCs w:val="20"/>
                    </w:rPr>
                  </w:pPr>
                  <w:r w:rsidRPr="00C924A0">
                    <w:rPr>
                      <w:rFonts w:asciiTheme="majorHAnsi" w:hAnsiTheme="majorHAnsi"/>
                      <w:sz w:val="20"/>
                      <w:szCs w:val="20"/>
                    </w:rPr>
                    <w:t>Al 100% Reuniones con</w:t>
                  </w:r>
                  <w:r w:rsidR="00700C4C" w:rsidRPr="00C924A0">
                    <w:rPr>
                      <w:rFonts w:asciiTheme="majorHAnsi" w:hAnsiTheme="majorHAnsi"/>
                      <w:sz w:val="20"/>
                      <w:szCs w:val="20"/>
                    </w:rPr>
                    <w:t xml:space="preserve"> </w:t>
                  </w:r>
                  <w:r w:rsidRPr="00C924A0">
                    <w:rPr>
                      <w:rFonts w:asciiTheme="majorHAnsi" w:hAnsiTheme="majorHAnsi"/>
                      <w:sz w:val="20"/>
                      <w:szCs w:val="20"/>
                    </w:rPr>
                    <w:t>propietarios de predios</w:t>
                  </w:r>
                  <w:r w:rsidR="009B426E" w:rsidRPr="00C924A0">
                    <w:rPr>
                      <w:rFonts w:asciiTheme="majorHAnsi" w:hAnsiTheme="majorHAnsi"/>
                      <w:sz w:val="20"/>
                      <w:szCs w:val="20"/>
                    </w:rPr>
                    <w:t xml:space="preserve"> </w:t>
                  </w:r>
                  <w:r w:rsidRPr="00C924A0">
                    <w:rPr>
                      <w:rFonts w:asciiTheme="majorHAnsi" w:hAnsiTheme="majorHAnsi"/>
                      <w:sz w:val="20"/>
                      <w:szCs w:val="20"/>
                    </w:rPr>
                    <w:t>requeridos para la</w:t>
                  </w:r>
                  <w:r w:rsidR="00700C4C" w:rsidRPr="00C924A0">
                    <w:rPr>
                      <w:rFonts w:asciiTheme="majorHAnsi" w:hAnsiTheme="majorHAnsi"/>
                      <w:sz w:val="20"/>
                      <w:szCs w:val="20"/>
                    </w:rPr>
                    <w:t xml:space="preserve"> </w:t>
                  </w:r>
                  <w:r w:rsidRPr="00C924A0">
                    <w:rPr>
                      <w:rFonts w:asciiTheme="majorHAnsi" w:hAnsiTheme="majorHAnsi"/>
                      <w:sz w:val="20"/>
                      <w:szCs w:val="20"/>
                    </w:rPr>
                    <w:t>construcción del proyecto</w:t>
                  </w:r>
                </w:p>
              </w:tc>
              <w:tc>
                <w:tcPr>
                  <w:tcW w:w="3610" w:type="dxa"/>
                  <w:vAlign w:val="center"/>
                </w:tcPr>
                <w:p w14:paraId="013E6A08" w14:textId="0B6AE3A5" w:rsidR="00120531" w:rsidRPr="00C924A0" w:rsidRDefault="00120531" w:rsidP="00700C4C">
                  <w:pPr>
                    <w:jc w:val="center"/>
                    <w:rPr>
                      <w:rFonts w:asciiTheme="majorHAnsi" w:hAnsiTheme="majorHAnsi"/>
                      <w:sz w:val="20"/>
                      <w:szCs w:val="20"/>
                    </w:rPr>
                  </w:pPr>
                  <w:r w:rsidRPr="00C924A0">
                    <w:rPr>
                      <w:rFonts w:asciiTheme="majorHAnsi" w:hAnsiTheme="majorHAnsi"/>
                      <w:sz w:val="20"/>
                      <w:szCs w:val="20"/>
                    </w:rPr>
                    <w:t>No.</w:t>
                  </w:r>
                  <w:r w:rsidR="00700C4C" w:rsidRPr="00C924A0">
                    <w:rPr>
                      <w:rFonts w:asciiTheme="majorHAnsi" w:hAnsiTheme="majorHAnsi"/>
                      <w:sz w:val="20"/>
                      <w:szCs w:val="20"/>
                    </w:rPr>
                    <w:t xml:space="preserve"> de reuniones ejecutadas/No. de </w:t>
                  </w:r>
                  <w:r w:rsidRPr="00C924A0">
                    <w:rPr>
                      <w:rFonts w:asciiTheme="majorHAnsi" w:hAnsiTheme="majorHAnsi"/>
                      <w:sz w:val="20"/>
                      <w:szCs w:val="20"/>
                    </w:rPr>
                    <w:t>reuniones programadas.</w:t>
                  </w:r>
                </w:p>
                <w:p w14:paraId="527673D8" w14:textId="77777777" w:rsidR="00120531" w:rsidRPr="00C924A0" w:rsidRDefault="00120531" w:rsidP="004835C6">
                  <w:pPr>
                    <w:jc w:val="center"/>
                    <w:rPr>
                      <w:rFonts w:asciiTheme="majorHAnsi" w:hAnsiTheme="majorHAnsi"/>
                      <w:sz w:val="20"/>
                      <w:szCs w:val="20"/>
                    </w:rPr>
                  </w:pPr>
                </w:p>
                <w:p w14:paraId="2547157D" w14:textId="77777777" w:rsidR="00120531" w:rsidRPr="00C924A0" w:rsidRDefault="00120531" w:rsidP="004835C6">
                  <w:pPr>
                    <w:jc w:val="center"/>
                    <w:rPr>
                      <w:rFonts w:asciiTheme="majorHAnsi" w:hAnsiTheme="majorHAnsi"/>
                      <w:sz w:val="20"/>
                      <w:szCs w:val="20"/>
                    </w:rPr>
                  </w:pPr>
                  <w:r w:rsidRPr="00C924A0">
                    <w:rPr>
                      <w:rFonts w:asciiTheme="majorHAnsi" w:hAnsiTheme="majorHAnsi"/>
                      <w:sz w:val="20"/>
                      <w:szCs w:val="20"/>
                    </w:rPr>
                    <w:t>No. de propietarios informados/No. De propietarios de predios a adquirir</w:t>
                  </w:r>
                </w:p>
              </w:tc>
              <w:tc>
                <w:tcPr>
                  <w:tcW w:w="1675" w:type="dxa"/>
                  <w:tcBorders>
                    <w:top w:val="single" w:sz="4" w:space="0" w:color="auto"/>
                    <w:bottom w:val="single" w:sz="4" w:space="0" w:color="auto"/>
                  </w:tcBorders>
                  <w:vAlign w:val="center"/>
                </w:tcPr>
                <w:p w14:paraId="3310308E" w14:textId="77777777" w:rsidR="00120531" w:rsidRPr="00C924A0" w:rsidRDefault="00120531" w:rsidP="004835C6">
                  <w:pPr>
                    <w:jc w:val="center"/>
                    <w:rPr>
                      <w:rFonts w:asciiTheme="majorHAnsi" w:hAnsiTheme="majorHAnsi"/>
                      <w:bCs/>
                      <w:sz w:val="20"/>
                      <w:szCs w:val="20"/>
                    </w:rPr>
                  </w:pPr>
                  <w:r w:rsidRPr="00C924A0">
                    <w:rPr>
                      <w:rFonts w:asciiTheme="majorHAnsi" w:hAnsiTheme="majorHAnsi"/>
                      <w:bCs/>
                      <w:sz w:val="20"/>
                      <w:szCs w:val="20"/>
                    </w:rPr>
                    <w:t>Permanente.</w:t>
                  </w:r>
                </w:p>
                <w:p w14:paraId="2C59515E" w14:textId="794C2AC1" w:rsidR="00120531" w:rsidRPr="00C924A0" w:rsidRDefault="00120531" w:rsidP="00700C4C">
                  <w:pPr>
                    <w:jc w:val="center"/>
                    <w:rPr>
                      <w:rFonts w:asciiTheme="majorHAnsi" w:hAnsiTheme="majorHAnsi"/>
                      <w:bCs/>
                      <w:sz w:val="20"/>
                      <w:szCs w:val="20"/>
                    </w:rPr>
                  </w:pPr>
                  <w:r w:rsidRPr="00C924A0">
                    <w:rPr>
                      <w:rFonts w:asciiTheme="majorHAnsi" w:hAnsiTheme="majorHAnsi"/>
                      <w:bCs/>
                      <w:sz w:val="20"/>
                      <w:szCs w:val="20"/>
                    </w:rPr>
                    <w:t>A partir del inicio</w:t>
                  </w:r>
                  <w:r w:rsidR="00700C4C" w:rsidRPr="00C924A0">
                    <w:rPr>
                      <w:rFonts w:asciiTheme="majorHAnsi" w:hAnsiTheme="majorHAnsi"/>
                      <w:bCs/>
                      <w:sz w:val="20"/>
                      <w:szCs w:val="20"/>
                    </w:rPr>
                    <w:t xml:space="preserve"> </w:t>
                  </w:r>
                  <w:r w:rsidRPr="00C924A0">
                    <w:rPr>
                      <w:rFonts w:asciiTheme="majorHAnsi" w:hAnsiTheme="majorHAnsi"/>
                      <w:bCs/>
                      <w:sz w:val="20"/>
                      <w:szCs w:val="20"/>
                    </w:rPr>
                    <w:t>de la etapa de</w:t>
                  </w:r>
                  <w:r w:rsidR="00700C4C" w:rsidRPr="00C924A0">
                    <w:rPr>
                      <w:rFonts w:asciiTheme="majorHAnsi" w:hAnsiTheme="majorHAnsi"/>
                      <w:bCs/>
                      <w:sz w:val="20"/>
                      <w:szCs w:val="20"/>
                    </w:rPr>
                    <w:t xml:space="preserve"> </w:t>
                  </w:r>
                  <w:r w:rsidRPr="00C924A0">
                    <w:rPr>
                      <w:rFonts w:asciiTheme="majorHAnsi" w:hAnsiTheme="majorHAnsi"/>
                      <w:bCs/>
                      <w:sz w:val="20"/>
                      <w:szCs w:val="20"/>
                    </w:rPr>
                    <w:t>levantamiento delos insumos</w:t>
                  </w:r>
                  <w:r w:rsidR="009B426E" w:rsidRPr="00C924A0">
                    <w:rPr>
                      <w:rFonts w:asciiTheme="majorHAnsi" w:hAnsiTheme="majorHAnsi"/>
                      <w:bCs/>
                      <w:sz w:val="20"/>
                      <w:szCs w:val="20"/>
                    </w:rPr>
                    <w:t xml:space="preserve"> </w:t>
                  </w:r>
                  <w:r w:rsidRPr="00C924A0">
                    <w:rPr>
                      <w:rFonts w:asciiTheme="majorHAnsi" w:hAnsiTheme="majorHAnsi"/>
                      <w:bCs/>
                      <w:sz w:val="20"/>
                      <w:szCs w:val="20"/>
                    </w:rPr>
                    <w:t>prediales</w:t>
                  </w:r>
                </w:p>
              </w:tc>
              <w:tc>
                <w:tcPr>
                  <w:tcW w:w="1805" w:type="dxa"/>
                  <w:vMerge/>
                  <w:vAlign w:val="center"/>
                </w:tcPr>
                <w:p w14:paraId="799348C1" w14:textId="77777777" w:rsidR="00120531" w:rsidRPr="00C924A0" w:rsidRDefault="00120531" w:rsidP="004835C6">
                  <w:pPr>
                    <w:jc w:val="center"/>
                    <w:rPr>
                      <w:rFonts w:asciiTheme="majorHAnsi" w:hAnsiTheme="majorHAnsi"/>
                      <w:sz w:val="20"/>
                      <w:szCs w:val="20"/>
                    </w:rPr>
                  </w:pPr>
                </w:p>
              </w:tc>
            </w:tr>
            <w:tr w:rsidR="00120531" w:rsidRPr="00C924A0" w14:paraId="4E54EAED" w14:textId="77777777" w:rsidTr="009B426E">
              <w:trPr>
                <w:trHeight w:val="2524"/>
              </w:trPr>
              <w:tc>
                <w:tcPr>
                  <w:tcW w:w="1921" w:type="dxa"/>
                  <w:tcBorders>
                    <w:top w:val="single" w:sz="4" w:space="0" w:color="auto"/>
                  </w:tcBorders>
                  <w:vAlign w:val="center"/>
                </w:tcPr>
                <w:p w14:paraId="6253033F" w14:textId="007F4A53" w:rsidR="00120531" w:rsidRPr="00C924A0" w:rsidRDefault="00120531" w:rsidP="00700C4C">
                  <w:pPr>
                    <w:jc w:val="center"/>
                    <w:rPr>
                      <w:rFonts w:asciiTheme="majorHAnsi" w:hAnsiTheme="majorHAnsi"/>
                      <w:sz w:val="20"/>
                      <w:szCs w:val="20"/>
                    </w:rPr>
                  </w:pPr>
                  <w:r w:rsidRPr="00C924A0">
                    <w:rPr>
                      <w:rFonts w:asciiTheme="majorHAnsi" w:hAnsiTheme="majorHAnsi"/>
                      <w:sz w:val="20"/>
                      <w:szCs w:val="20"/>
                    </w:rPr>
                    <w:lastRenderedPageBreak/>
                    <w:t>Desarrollo de</w:t>
                  </w:r>
                  <w:r w:rsidR="001F02E1" w:rsidRPr="00C924A0">
                    <w:rPr>
                      <w:rFonts w:asciiTheme="majorHAnsi" w:hAnsiTheme="majorHAnsi"/>
                      <w:sz w:val="20"/>
                      <w:szCs w:val="20"/>
                    </w:rPr>
                    <w:t xml:space="preserve"> </w:t>
                  </w:r>
                  <w:r w:rsidRPr="00C924A0">
                    <w:rPr>
                      <w:rFonts w:asciiTheme="majorHAnsi" w:hAnsiTheme="majorHAnsi"/>
                      <w:sz w:val="20"/>
                      <w:szCs w:val="20"/>
                    </w:rPr>
                    <w:t>herramientas de</w:t>
                  </w:r>
                  <w:r w:rsidR="001F02E1" w:rsidRPr="00C924A0">
                    <w:rPr>
                      <w:rFonts w:asciiTheme="majorHAnsi" w:hAnsiTheme="majorHAnsi"/>
                      <w:sz w:val="20"/>
                      <w:szCs w:val="20"/>
                    </w:rPr>
                    <w:t xml:space="preserve"> </w:t>
                  </w:r>
                  <w:r w:rsidRPr="00C924A0">
                    <w:rPr>
                      <w:rFonts w:asciiTheme="majorHAnsi" w:hAnsiTheme="majorHAnsi"/>
                      <w:sz w:val="20"/>
                      <w:szCs w:val="20"/>
                    </w:rPr>
                    <w:t>comunicación escrita del proyecto. Folletos,</w:t>
                  </w:r>
                  <w:r w:rsidR="00700C4C" w:rsidRPr="00C924A0">
                    <w:rPr>
                      <w:rFonts w:asciiTheme="majorHAnsi" w:hAnsiTheme="majorHAnsi"/>
                      <w:sz w:val="20"/>
                      <w:szCs w:val="20"/>
                    </w:rPr>
                    <w:t xml:space="preserve"> </w:t>
                  </w:r>
                  <w:r w:rsidRPr="00C924A0">
                    <w:rPr>
                      <w:rFonts w:asciiTheme="majorHAnsi" w:hAnsiTheme="majorHAnsi"/>
                      <w:sz w:val="20"/>
                      <w:szCs w:val="20"/>
                    </w:rPr>
                    <w:t>pendones, volantes,</w:t>
                  </w:r>
                  <w:r w:rsidR="001F02E1" w:rsidRPr="00C924A0">
                    <w:rPr>
                      <w:rFonts w:asciiTheme="majorHAnsi" w:hAnsiTheme="majorHAnsi"/>
                      <w:sz w:val="20"/>
                      <w:szCs w:val="20"/>
                    </w:rPr>
                    <w:t xml:space="preserve"> </w:t>
                  </w:r>
                  <w:r w:rsidRPr="00C924A0">
                    <w:rPr>
                      <w:rFonts w:asciiTheme="majorHAnsi" w:hAnsiTheme="majorHAnsi"/>
                      <w:sz w:val="20"/>
                      <w:szCs w:val="20"/>
                    </w:rPr>
                    <w:t>boletines, etc.)</w:t>
                  </w:r>
                </w:p>
              </w:tc>
              <w:tc>
                <w:tcPr>
                  <w:tcW w:w="3610" w:type="dxa"/>
                  <w:vAlign w:val="center"/>
                </w:tcPr>
                <w:p w14:paraId="7F285A1F" w14:textId="5380DE8C" w:rsidR="00120531" w:rsidRPr="00C924A0" w:rsidRDefault="00120531" w:rsidP="004835C6">
                  <w:pPr>
                    <w:jc w:val="center"/>
                    <w:rPr>
                      <w:rFonts w:asciiTheme="majorHAnsi" w:hAnsiTheme="majorHAnsi"/>
                      <w:sz w:val="20"/>
                      <w:szCs w:val="20"/>
                    </w:rPr>
                  </w:pPr>
                  <w:r w:rsidRPr="00C924A0">
                    <w:rPr>
                      <w:rFonts w:asciiTheme="majorHAnsi" w:hAnsiTheme="majorHAnsi"/>
                      <w:sz w:val="20"/>
                      <w:szCs w:val="20"/>
                    </w:rPr>
                    <w:t>Número de piezas informativas divu</w:t>
                  </w:r>
                  <w:r w:rsidR="001F02E1" w:rsidRPr="00C924A0">
                    <w:rPr>
                      <w:rFonts w:asciiTheme="majorHAnsi" w:hAnsiTheme="majorHAnsi"/>
                      <w:sz w:val="20"/>
                      <w:szCs w:val="20"/>
                    </w:rPr>
                    <w:t xml:space="preserve">lgadas o utilizadas / Número de </w:t>
                  </w:r>
                  <w:r w:rsidRPr="00C924A0">
                    <w:rPr>
                      <w:rFonts w:asciiTheme="majorHAnsi" w:hAnsiTheme="majorHAnsi"/>
                      <w:sz w:val="20"/>
                      <w:szCs w:val="20"/>
                    </w:rPr>
                    <w:t>piezas informativas programadas.</w:t>
                  </w:r>
                </w:p>
              </w:tc>
              <w:tc>
                <w:tcPr>
                  <w:tcW w:w="1675" w:type="dxa"/>
                  <w:tcBorders>
                    <w:top w:val="single" w:sz="4" w:space="0" w:color="auto"/>
                  </w:tcBorders>
                  <w:vAlign w:val="center"/>
                </w:tcPr>
                <w:p w14:paraId="68C031A7" w14:textId="1A458D58" w:rsidR="00120531" w:rsidRPr="00C924A0" w:rsidRDefault="00120531" w:rsidP="00700C4C">
                  <w:pPr>
                    <w:jc w:val="center"/>
                    <w:rPr>
                      <w:rFonts w:asciiTheme="majorHAnsi" w:hAnsiTheme="majorHAnsi"/>
                      <w:bCs/>
                      <w:sz w:val="20"/>
                      <w:szCs w:val="20"/>
                    </w:rPr>
                  </w:pPr>
                  <w:r w:rsidRPr="00C924A0">
                    <w:rPr>
                      <w:rFonts w:asciiTheme="majorHAnsi" w:hAnsiTheme="majorHAnsi"/>
                      <w:bCs/>
                      <w:sz w:val="20"/>
                      <w:szCs w:val="20"/>
                    </w:rPr>
                    <w:t>Permanente. A</w:t>
                  </w:r>
                  <w:r w:rsidR="00700C4C" w:rsidRPr="00C924A0">
                    <w:rPr>
                      <w:rFonts w:asciiTheme="majorHAnsi" w:hAnsiTheme="majorHAnsi"/>
                      <w:bCs/>
                      <w:sz w:val="20"/>
                      <w:szCs w:val="20"/>
                    </w:rPr>
                    <w:t xml:space="preserve"> </w:t>
                  </w:r>
                  <w:r w:rsidRPr="00C924A0">
                    <w:rPr>
                      <w:rFonts w:asciiTheme="majorHAnsi" w:hAnsiTheme="majorHAnsi"/>
                      <w:bCs/>
                      <w:sz w:val="20"/>
                      <w:szCs w:val="20"/>
                    </w:rPr>
                    <w:t>partir del sexto</w:t>
                  </w:r>
                  <w:r w:rsidR="00700C4C" w:rsidRPr="00C924A0">
                    <w:rPr>
                      <w:rFonts w:asciiTheme="majorHAnsi" w:hAnsiTheme="majorHAnsi"/>
                      <w:bCs/>
                      <w:sz w:val="20"/>
                      <w:szCs w:val="20"/>
                    </w:rPr>
                    <w:t xml:space="preserve"> </w:t>
                  </w:r>
                  <w:r w:rsidRPr="00C924A0">
                    <w:rPr>
                      <w:rFonts w:asciiTheme="majorHAnsi" w:hAnsiTheme="majorHAnsi"/>
                      <w:bCs/>
                      <w:sz w:val="20"/>
                      <w:szCs w:val="20"/>
                    </w:rPr>
                    <w:t>mes de la etapa</w:t>
                  </w:r>
                  <w:r w:rsidR="00700C4C" w:rsidRPr="00C924A0">
                    <w:rPr>
                      <w:rFonts w:asciiTheme="majorHAnsi" w:hAnsiTheme="majorHAnsi"/>
                      <w:bCs/>
                      <w:sz w:val="20"/>
                      <w:szCs w:val="20"/>
                    </w:rPr>
                    <w:t xml:space="preserve"> </w:t>
                  </w:r>
                  <w:r w:rsidRPr="00C924A0">
                    <w:rPr>
                      <w:rFonts w:asciiTheme="majorHAnsi" w:hAnsiTheme="majorHAnsi"/>
                      <w:bCs/>
                      <w:sz w:val="20"/>
                      <w:szCs w:val="20"/>
                    </w:rPr>
                    <w:t>de pre</w:t>
                  </w:r>
                  <w:r w:rsidR="009B426E" w:rsidRPr="00C924A0">
                    <w:rPr>
                      <w:rFonts w:asciiTheme="majorHAnsi" w:hAnsiTheme="majorHAnsi"/>
                      <w:bCs/>
                      <w:sz w:val="20"/>
                      <w:szCs w:val="20"/>
                    </w:rPr>
                    <w:t>-</w:t>
                  </w:r>
                  <w:r w:rsidRPr="00C924A0">
                    <w:rPr>
                      <w:rFonts w:asciiTheme="majorHAnsi" w:hAnsiTheme="majorHAnsi"/>
                      <w:bCs/>
                      <w:sz w:val="20"/>
                      <w:szCs w:val="20"/>
                    </w:rPr>
                    <w:t>construcción</w:t>
                  </w:r>
                </w:p>
              </w:tc>
              <w:tc>
                <w:tcPr>
                  <w:tcW w:w="1805" w:type="dxa"/>
                  <w:vAlign w:val="center"/>
                </w:tcPr>
                <w:p w14:paraId="303DCFAD" w14:textId="77777777" w:rsidR="00120531" w:rsidRPr="00C924A0" w:rsidRDefault="00120531" w:rsidP="004835C6">
                  <w:pPr>
                    <w:jc w:val="center"/>
                    <w:rPr>
                      <w:rFonts w:asciiTheme="majorHAnsi" w:hAnsiTheme="majorHAnsi"/>
                      <w:sz w:val="20"/>
                      <w:szCs w:val="20"/>
                    </w:rPr>
                  </w:pPr>
                  <w:r w:rsidRPr="00C924A0">
                    <w:rPr>
                      <w:rFonts w:asciiTheme="majorHAnsi" w:hAnsiTheme="majorHAnsi"/>
                      <w:sz w:val="20"/>
                      <w:szCs w:val="20"/>
                    </w:rPr>
                    <w:t>Productos elaborados</w:t>
                  </w:r>
                </w:p>
              </w:tc>
            </w:tr>
          </w:tbl>
          <w:p w14:paraId="2AC56017" w14:textId="77777777" w:rsidR="00120531" w:rsidRPr="00C924A0" w:rsidRDefault="00120531" w:rsidP="004835C6">
            <w:pPr>
              <w:rPr>
                <w:rFonts w:asciiTheme="majorHAnsi" w:hAnsiTheme="majorHAnsi"/>
              </w:rPr>
            </w:pPr>
          </w:p>
        </w:tc>
      </w:tr>
      <w:tr w:rsidR="00120531" w:rsidRPr="00C924A0" w14:paraId="7855C03E" w14:textId="77777777" w:rsidTr="009B426E">
        <w:trPr>
          <w:trHeight w:val="199"/>
          <w:jc w:val="center"/>
        </w:trPr>
        <w:tc>
          <w:tcPr>
            <w:tcW w:w="2499" w:type="pct"/>
            <w:gridSpan w:val="3"/>
            <w:shd w:val="clear" w:color="auto" w:fill="E0E0E0"/>
            <w:vAlign w:val="center"/>
          </w:tcPr>
          <w:p w14:paraId="433DE418" w14:textId="77777777" w:rsidR="00120531" w:rsidRPr="00C924A0" w:rsidRDefault="00120531" w:rsidP="004835C6">
            <w:pPr>
              <w:rPr>
                <w:rFonts w:asciiTheme="majorHAnsi" w:hAnsiTheme="majorHAnsi"/>
                <w:b/>
              </w:rPr>
            </w:pPr>
            <w:r w:rsidRPr="00C924A0">
              <w:rPr>
                <w:rFonts w:asciiTheme="majorHAnsi" w:hAnsiTheme="majorHAnsi"/>
                <w:b/>
              </w:rPr>
              <w:lastRenderedPageBreak/>
              <w:t>RESPONSABLE DE EJECUCIÓN</w:t>
            </w:r>
          </w:p>
        </w:tc>
        <w:tc>
          <w:tcPr>
            <w:tcW w:w="2501" w:type="pct"/>
            <w:gridSpan w:val="2"/>
            <w:shd w:val="clear" w:color="auto" w:fill="E0E0E0"/>
            <w:vAlign w:val="center"/>
          </w:tcPr>
          <w:p w14:paraId="38643BC5" w14:textId="77777777" w:rsidR="00120531" w:rsidRPr="00C924A0" w:rsidRDefault="00120531" w:rsidP="004835C6">
            <w:pPr>
              <w:rPr>
                <w:rFonts w:asciiTheme="majorHAnsi" w:hAnsiTheme="majorHAnsi"/>
                <w:b/>
              </w:rPr>
            </w:pPr>
            <w:r w:rsidRPr="00C924A0">
              <w:rPr>
                <w:rFonts w:asciiTheme="majorHAnsi" w:hAnsiTheme="majorHAnsi"/>
                <w:b/>
              </w:rPr>
              <w:t>RESPONSABLE DE SEGUIMIENTO</w:t>
            </w:r>
          </w:p>
        </w:tc>
      </w:tr>
      <w:tr w:rsidR="00120531" w:rsidRPr="00C924A0" w14:paraId="0ADD562D" w14:textId="77777777" w:rsidTr="009B426E">
        <w:trPr>
          <w:trHeight w:val="662"/>
          <w:jc w:val="center"/>
        </w:trPr>
        <w:tc>
          <w:tcPr>
            <w:tcW w:w="2499" w:type="pct"/>
            <w:gridSpan w:val="3"/>
            <w:vAlign w:val="center"/>
          </w:tcPr>
          <w:p w14:paraId="0CBCF5E6" w14:textId="13BE5CAB" w:rsidR="00120531" w:rsidRPr="00C924A0" w:rsidRDefault="00A14B80" w:rsidP="00A14B80">
            <w:pPr>
              <w:rPr>
                <w:rFonts w:asciiTheme="majorHAnsi" w:hAnsiTheme="majorHAnsi"/>
              </w:rPr>
            </w:pPr>
            <w:r w:rsidRPr="00C924A0">
              <w:rPr>
                <w:rFonts w:asciiTheme="majorHAnsi" w:hAnsiTheme="majorHAnsi"/>
              </w:rPr>
              <w:t>La</w:t>
            </w:r>
            <w:r w:rsidR="00120531" w:rsidRPr="00C924A0">
              <w:rPr>
                <w:rFonts w:asciiTheme="majorHAnsi" w:hAnsiTheme="majorHAnsi"/>
              </w:rPr>
              <w:t xml:space="preserve"> concesi</w:t>
            </w:r>
            <w:r w:rsidRPr="00C924A0">
              <w:rPr>
                <w:rFonts w:asciiTheme="majorHAnsi" w:hAnsiTheme="majorHAnsi"/>
              </w:rPr>
              <w:t>ón</w:t>
            </w:r>
            <w:r w:rsidR="00120531" w:rsidRPr="00C924A0">
              <w:rPr>
                <w:rFonts w:asciiTheme="majorHAnsi" w:hAnsiTheme="majorHAnsi"/>
              </w:rPr>
              <w:t xml:space="preserve"> Autopista Río Magdalena S.A.S será el responsable de la ejecución y cumplimiento de este programa a lo largo del desarrollo del proyecto.</w:t>
            </w:r>
          </w:p>
        </w:tc>
        <w:tc>
          <w:tcPr>
            <w:tcW w:w="2501" w:type="pct"/>
            <w:gridSpan w:val="2"/>
            <w:vAlign w:val="center"/>
          </w:tcPr>
          <w:p w14:paraId="23E2C73F" w14:textId="6913AE93" w:rsidR="001F02E1" w:rsidRPr="00C924A0" w:rsidRDefault="001F02E1" w:rsidP="004835C6">
            <w:pPr>
              <w:numPr>
                <w:ilvl w:val="0"/>
                <w:numId w:val="19"/>
              </w:numPr>
              <w:rPr>
                <w:rFonts w:asciiTheme="majorHAnsi" w:hAnsiTheme="majorHAnsi"/>
              </w:rPr>
            </w:pPr>
            <w:r w:rsidRPr="00C924A0">
              <w:rPr>
                <w:rFonts w:asciiTheme="majorHAnsi" w:hAnsiTheme="majorHAnsi"/>
              </w:rPr>
              <w:t xml:space="preserve">Profesional social </w:t>
            </w:r>
            <w:r w:rsidR="00A14B80" w:rsidRPr="00C924A0">
              <w:rPr>
                <w:rFonts w:asciiTheme="majorHAnsi" w:hAnsiTheme="majorHAnsi"/>
              </w:rPr>
              <w:t>la concesión</w:t>
            </w:r>
          </w:p>
          <w:p w14:paraId="2EF512C2" w14:textId="0BF4C1C7" w:rsidR="00120531" w:rsidRPr="00C924A0" w:rsidRDefault="001F02E1" w:rsidP="004835C6">
            <w:pPr>
              <w:numPr>
                <w:ilvl w:val="0"/>
                <w:numId w:val="19"/>
              </w:numPr>
              <w:rPr>
                <w:rFonts w:asciiTheme="majorHAnsi" w:hAnsiTheme="majorHAnsi"/>
              </w:rPr>
            </w:pPr>
            <w:r w:rsidRPr="00C924A0">
              <w:rPr>
                <w:rFonts w:asciiTheme="majorHAnsi" w:hAnsiTheme="majorHAnsi"/>
              </w:rPr>
              <w:t xml:space="preserve">Profesional social de la interventoría </w:t>
            </w:r>
          </w:p>
        </w:tc>
      </w:tr>
      <w:tr w:rsidR="00120531" w:rsidRPr="00C924A0" w14:paraId="6D7FCC60" w14:textId="77777777" w:rsidTr="009B426E">
        <w:trPr>
          <w:trHeight w:val="211"/>
          <w:jc w:val="center"/>
        </w:trPr>
        <w:tc>
          <w:tcPr>
            <w:tcW w:w="5000" w:type="pct"/>
            <w:gridSpan w:val="5"/>
            <w:shd w:val="clear" w:color="auto" w:fill="D9D9D9"/>
          </w:tcPr>
          <w:p w14:paraId="683FAA94" w14:textId="77777777" w:rsidR="00120531" w:rsidRPr="00C924A0" w:rsidRDefault="00120531" w:rsidP="004835C6">
            <w:pPr>
              <w:jc w:val="center"/>
              <w:rPr>
                <w:rFonts w:asciiTheme="majorHAnsi" w:hAnsiTheme="majorHAnsi"/>
              </w:rPr>
            </w:pPr>
            <w:r w:rsidRPr="00C924A0">
              <w:rPr>
                <w:rFonts w:asciiTheme="majorHAnsi" w:hAnsiTheme="majorHAnsi"/>
                <w:b/>
              </w:rPr>
              <w:t>CRONOGRAMA DE ACTIVIDADES</w:t>
            </w:r>
          </w:p>
        </w:tc>
      </w:tr>
      <w:tr w:rsidR="00120531" w:rsidRPr="00C924A0" w14:paraId="08D3949B" w14:textId="77777777" w:rsidTr="009B426E">
        <w:trPr>
          <w:trHeight w:val="315"/>
          <w:jc w:val="center"/>
        </w:trPr>
        <w:tc>
          <w:tcPr>
            <w:tcW w:w="5000" w:type="pct"/>
            <w:gridSpan w:val="5"/>
          </w:tcPr>
          <w:p w14:paraId="43ACFD78" w14:textId="77777777" w:rsidR="001F02E1" w:rsidRPr="00C924A0" w:rsidRDefault="001F02E1" w:rsidP="004835C6">
            <w:r w:rsidRPr="00C924A0">
              <w:t>A continuación se relaciona el cronograma de ejecución de las actividades contempladas en el presente subprograma.</w:t>
            </w:r>
          </w:p>
          <w:p w14:paraId="5E84B105" w14:textId="77777777" w:rsidR="001F02E1" w:rsidRPr="00C924A0" w:rsidRDefault="001F02E1" w:rsidP="004835C6"/>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B426E" w:rsidRPr="00C924A0" w14:paraId="4A357B2F" w14:textId="77777777" w:rsidTr="007201CC">
              <w:trPr>
                <w:jc w:val="center"/>
              </w:trPr>
              <w:tc>
                <w:tcPr>
                  <w:tcW w:w="2948" w:type="dxa"/>
                  <w:vMerge w:val="restart"/>
                  <w:shd w:val="clear" w:color="auto" w:fill="D9D9D9" w:themeFill="background1" w:themeFillShade="D9"/>
                  <w:vAlign w:val="center"/>
                </w:tcPr>
                <w:p w14:paraId="6931C6C3"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35A3064D"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B426E" w:rsidRPr="00C924A0" w14:paraId="1C7243B8" w14:textId="77777777" w:rsidTr="007201CC">
              <w:trPr>
                <w:jc w:val="center"/>
              </w:trPr>
              <w:tc>
                <w:tcPr>
                  <w:tcW w:w="2948" w:type="dxa"/>
                  <w:vMerge/>
                  <w:shd w:val="clear" w:color="auto" w:fill="D9D9D9" w:themeFill="background1" w:themeFillShade="D9"/>
                </w:tcPr>
                <w:p w14:paraId="00C3914C"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69A9AE34"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D9D9D9" w:themeFill="background1" w:themeFillShade="D9"/>
                  <w:vAlign w:val="center"/>
                </w:tcPr>
                <w:p w14:paraId="2D8CF76E"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D9D9D9" w:themeFill="background1" w:themeFillShade="D9"/>
                  <w:vAlign w:val="center"/>
                </w:tcPr>
                <w:p w14:paraId="13FD038A"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D9D9D9" w:themeFill="background1" w:themeFillShade="D9"/>
                  <w:vAlign w:val="center"/>
                </w:tcPr>
                <w:p w14:paraId="6C7D9108"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D9D9D9" w:themeFill="background1" w:themeFillShade="D9"/>
                  <w:vAlign w:val="center"/>
                </w:tcPr>
                <w:p w14:paraId="2831E02F"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B426E" w:rsidRPr="00C924A0" w14:paraId="309EFB93" w14:textId="77777777" w:rsidTr="007201CC">
              <w:trPr>
                <w:jc w:val="center"/>
              </w:trPr>
              <w:tc>
                <w:tcPr>
                  <w:tcW w:w="2948" w:type="dxa"/>
                </w:tcPr>
                <w:p w14:paraId="669C98BF"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209CCC5A"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3A5860ED"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6B8B41D5"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58696B22"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5F3FE0C6"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257EB265" w14:textId="77777777" w:rsidTr="007201CC">
              <w:trPr>
                <w:jc w:val="center"/>
              </w:trPr>
              <w:tc>
                <w:tcPr>
                  <w:tcW w:w="2948" w:type="dxa"/>
                </w:tcPr>
                <w:p w14:paraId="5E26029A"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733EC3BB"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49E7CB74"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C74F7FB"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E5A4608"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383D5F53"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24DF746A" w14:textId="77777777" w:rsidTr="007201CC">
              <w:trPr>
                <w:jc w:val="center"/>
              </w:trPr>
              <w:tc>
                <w:tcPr>
                  <w:tcW w:w="2948" w:type="dxa"/>
                </w:tcPr>
                <w:p w14:paraId="088E8BD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5F982F1E"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6C547494"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7F093411"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1F1F7C5E"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15F2F64C"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bl>
          <w:p w14:paraId="5AD06C32" w14:textId="47BAB5BA" w:rsidR="00120531" w:rsidRPr="00C924A0" w:rsidRDefault="00120531" w:rsidP="004835C6">
            <w:pPr>
              <w:rPr>
                <w:rFonts w:asciiTheme="majorHAnsi" w:hAnsiTheme="majorHAnsi"/>
              </w:rPr>
            </w:pPr>
          </w:p>
        </w:tc>
      </w:tr>
    </w:tbl>
    <w:p w14:paraId="06CCCD43" w14:textId="77777777" w:rsidR="00120531" w:rsidRPr="00C924A0" w:rsidRDefault="00120531" w:rsidP="00120531">
      <w:pPr>
        <w:rPr>
          <w:rFonts w:asciiTheme="majorHAnsi" w:hAnsiTheme="majorHAnsi"/>
        </w:rPr>
      </w:pPr>
    </w:p>
    <w:p w14:paraId="79EB2D72" w14:textId="77777777" w:rsidR="00120531" w:rsidRPr="00C924A0" w:rsidRDefault="00120531" w:rsidP="00120531">
      <w:pPr>
        <w:rPr>
          <w:rFonts w:asciiTheme="majorHAnsi" w:hAnsiTheme="majorHAnsi"/>
        </w:rPr>
      </w:pPr>
    </w:p>
    <w:p w14:paraId="4E3B71C3" w14:textId="77777777" w:rsidR="00120531" w:rsidRPr="00C924A0" w:rsidRDefault="00120531" w:rsidP="00DF1BDB">
      <w:pPr>
        <w:pStyle w:val="Ttulo3"/>
        <w:numPr>
          <w:ilvl w:val="2"/>
          <w:numId w:val="53"/>
        </w:numPr>
        <w:rPr>
          <w:rFonts w:asciiTheme="majorHAnsi" w:hAnsiTheme="majorHAnsi"/>
          <w:szCs w:val="22"/>
        </w:rPr>
      </w:pPr>
      <w:bookmarkStart w:id="68" w:name="_Toc431758071"/>
      <w:bookmarkStart w:id="69" w:name="_Toc438561138"/>
      <w:r w:rsidRPr="00C924A0">
        <w:rPr>
          <w:rFonts w:asciiTheme="majorHAnsi" w:hAnsiTheme="majorHAnsi"/>
          <w:szCs w:val="22"/>
        </w:rPr>
        <w:t>Manejo de la infraestructura de predios y servicios públicos</w:t>
      </w:r>
      <w:bookmarkEnd w:id="68"/>
      <w:bookmarkEnd w:id="69"/>
    </w:p>
    <w:p w14:paraId="59882FB6" w14:textId="77777777" w:rsidR="00120531" w:rsidRPr="00C924A0" w:rsidRDefault="00120531" w:rsidP="00120531">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26"/>
        <w:gridCol w:w="1834"/>
        <w:gridCol w:w="268"/>
        <w:gridCol w:w="919"/>
        <w:gridCol w:w="3240"/>
      </w:tblGrid>
      <w:tr w:rsidR="00120531" w:rsidRPr="00C924A0" w14:paraId="58C76717" w14:textId="77777777" w:rsidTr="009B426E">
        <w:trPr>
          <w:trHeight w:val="254"/>
          <w:tblHeader/>
          <w:jc w:val="center"/>
        </w:trPr>
        <w:tc>
          <w:tcPr>
            <w:tcW w:w="5000" w:type="pct"/>
            <w:gridSpan w:val="5"/>
            <w:shd w:val="pct12" w:color="auto" w:fill="auto"/>
            <w:vAlign w:val="center"/>
          </w:tcPr>
          <w:p w14:paraId="589B4C35" w14:textId="77777777" w:rsidR="00120531" w:rsidRPr="00C924A0" w:rsidRDefault="00120531" w:rsidP="004835C6">
            <w:pPr>
              <w:jc w:val="center"/>
              <w:rPr>
                <w:rFonts w:asciiTheme="majorHAnsi" w:hAnsiTheme="majorHAnsi"/>
                <w:b/>
              </w:rPr>
            </w:pPr>
            <w:r w:rsidRPr="00C924A0">
              <w:rPr>
                <w:rFonts w:asciiTheme="majorHAnsi" w:hAnsiTheme="majorHAnsi"/>
                <w:b/>
              </w:rPr>
              <w:t>PROGRAMA DE GESTIÓN SOCIAL</w:t>
            </w:r>
          </w:p>
        </w:tc>
      </w:tr>
      <w:tr w:rsidR="00120531" w:rsidRPr="00C924A0" w14:paraId="1642701E" w14:textId="77777777" w:rsidTr="009B426E">
        <w:trPr>
          <w:trHeight w:val="499"/>
          <w:tblHeader/>
          <w:jc w:val="center"/>
        </w:trPr>
        <w:tc>
          <w:tcPr>
            <w:tcW w:w="1250" w:type="pct"/>
            <w:shd w:val="clear" w:color="auto" w:fill="E0E0E0"/>
            <w:vAlign w:val="center"/>
          </w:tcPr>
          <w:p w14:paraId="74CAD563" w14:textId="77777777" w:rsidR="00120531" w:rsidRPr="00C924A0" w:rsidRDefault="00120531" w:rsidP="004835C6">
            <w:pPr>
              <w:jc w:val="center"/>
              <w:rPr>
                <w:rFonts w:asciiTheme="majorHAnsi" w:hAnsiTheme="majorHAnsi"/>
                <w:b/>
              </w:rPr>
            </w:pPr>
            <w:r w:rsidRPr="00C924A0">
              <w:rPr>
                <w:rFonts w:asciiTheme="majorHAnsi" w:hAnsiTheme="majorHAnsi"/>
                <w:b/>
              </w:rPr>
              <w:t>Código:</w:t>
            </w:r>
          </w:p>
        </w:tc>
        <w:tc>
          <w:tcPr>
            <w:tcW w:w="1101" w:type="pct"/>
            <w:vAlign w:val="center"/>
          </w:tcPr>
          <w:p w14:paraId="246936B8" w14:textId="2A00CBF6" w:rsidR="00120531" w:rsidRPr="00C924A0" w:rsidRDefault="001F02E1" w:rsidP="004835C6">
            <w:pPr>
              <w:jc w:val="center"/>
              <w:rPr>
                <w:rFonts w:asciiTheme="majorHAnsi" w:hAnsiTheme="majorHAnsi"/>
              </w:rPr>
            </w:pPr>
            <w:r w:rsidRPr="00C924A0">
              <w:rPr>
                <w:rFonts w:asciiTheme="majorHAnsi" w:hAnsiTheme="majorHAnsi"/>
              </w:rPr>
              <w:t>PGS-6.3-16</w:t>
            </w:r>
          </w:p>
        </w:tc>
        <w:tc>
          <w:tcPr>
            <w:tcW w:w="692" w:type="pct"/>
            <w:gridSpan w:val="2"/>
            <w:shd w:val="clear" w:color="auto" w:fill="E0E0E0"/>
            <w:vAlign w:val="center"/>
          </w:tcPr>
          <w:p w14:paraId="7364FF24" w14:textId="77777777" w:rsidR="00120531" w:rsidRPr="00C924A0" w:rsidRDefault="00120531" w:rsidP="004835C6">
            <w:pPr>
              <w:jc w:val="center"/>
              <w:rPr>
                <w:rFonts w:asciiTheme="majorHAnsi" w:hAnsiTheme="majorHAnsi"/>
                <w:b/>
              </w:rPr>
            </w:pPr>
            <w:r w:rsidRPr="00C924A0">
              <w:rPr>
                <w:rFonts w:asciiTheme="majorHAnsi" w:hAnsiTheme="majorHAnsi"/>
                <w:b/>
              </w:rPr>
              <w:t>Nombre:</w:t>
            </w:r>
          </w:p>
        </w:tc>
        <w:tc>
          <w:tcPr>
            <w:tcW w:w="1957" w:type="pct"/>
            <w:vAlign w:val="center"/>
          </w:tcPr>
          <w:p w14:paraId="049D012B" w14:textId="023463CB" w:rsidR="00120531" w:rsidRPr="00C924A0" w:rsidRDefault="004835C6" w:rsidP="004835C6">
            <w:pPr>
              <w:rPr>
                <w:rFonts w:asciiTheme="majorHAnsi" w:hAnsiTheme="majorHAnsi"/>
              </w:rPr>
            </w:pPr>
            <w:r w:rsidRPr="00C924A0">
              <w:rPr>
                <w:rFonts w:asciiTheme="majorHAnsi" w:hAnsiTheme="majorHAnsi"/>
              </w:rPr>
              <w:t>Proyecto del manejo de la infraestructura de predios y servicios públicos.</w:t>
            </w:r>
          </w:p>
        </w:tc>
      </w:tr>
      <w:tr w:rsidR="00120531" w:rsidRPr="00C924A0" w14:paraId="0A2D1D6E" w14:textId="77777777" w:rsidTr="009B426E">
        <w:trPr>
          <w:trHeight w:val="138"/>
          <w:jc w:val="center"/>
        </w:trPr>
        <w:tc>
          <w:tcPr>
            <w:tcW w:w="2351" w:type="pct"/>
            <w:gridSpan w:val="2"/>
            <w:shd w:val="clear" w:color="auto" w:fill="E0E0E0"/>
            <w:vAlign w:val="center"/>
          </w:tcPr>
          <w:p w14:paraId="0DD3E9CC" w14:textId="77777777" w:rsidR="00120531" w:rsidRPr="00C924A0" w:rsidRDefault="00120531" w:rsidP="004835C6">
            <w:pPr>
              <w:jc w:val="center"/>
              <w:rPr>
                <w:rFonts w:asciiTheme="majorHAnsi" w:hAnsiTheme="majorHAnsi"/>
                <w:b/>
              </w:rPr>
            </w:pPr>
            <w:r w:rsidRPr="00C924A0">
              <w:rPr>
                <w:rFonts w:asciiTheme="majorHAnsi" w:hAnsiTheme="majorHAnsi"/>
                <w:b/>
              </w:rPr>
              <w:t>OBJETIVOS</w:t>
            </w:r>
          </w:p>
        </w:tc>
        <w:tc>
          <w:tcPr>
            <w:tcW w:w="2649" w:type="pct"/>
            <w:gridSpan w:val="3"/>
            <w:shd w:val="clear" w:color="auto" w:fill="E0E0E0"/>
            <w:vAlign w:val="center"/>
          </w:tcPr>
          <w:p w14:paraId="15BCE1BF" w14:textId="77777777" w:rsidR="00120531" w:rsidRPr="00C924A0" w:rsidRDefault="00120531" w:rsidP="004835C6">
            <w:pPr>
              <w:jc w:val="center"/>
              <w:rPr>
                <w:rFonts w:asciiTheme="majorHAnsi" w:hAnsiTheme="majorHAnsi"/>
                <w:b/>
              </w:rPr>
            </w:pPr>
            <w:r w:rsidRPr="00C924A0">
              <w:rPr>
                <w:rFonts w:asciiTheme="majorHAnsi" w:hAnsiTheme="majorHAnsi"/>
                <w:b/>
              </w:rPr>
              <w:t>METAS</w:t>
            </w:r>
          </w:p>
        </w:tc>
      </w:tr>
      <w:tr w:rsidR="00120531" w:rsidRPr="00C924A0" w14:paraId="33573C13" w14:textId="77777777" w:rsidTr="009B426E">
        <w:trPr>
          <w:trHeight w:val="540"/>
          <w:jc w:val="center"/>
        </w:trPr>
        <w:tc>
          <w:tcPr>
            <w:tcW w:w="2351" w:type="pct"/>
            <w:gridSpan w:val="2"/>
            <w:vAlign w:val="center"/>
          </w:tcPr>
          <w:p w14:paraId="7FCEAB8C" w14:textId="77777777" w:rsidR="00120531" w:rsidRPr="00C924A0" w:rsidRDefault="00120531" w:rsidP="004835C6">
            <w:r w:rsidRPr="00C924A0">
              <w:t>Registrar el estado físico de todas las construcciones e infraestructura, previo al inicio de las actividades constructivas.</w:t>
            </w:r>
          </w:p>
          <w:p w14:paraId="3698089B" w14:textId="77777777" w:rsidR="00120531" w:rsidRPr="00C924A0" w:rsidRDefault="00120531" w:rsidP="004835C6"/>
          <w:p w14:paraId="018EE7C5" w14:textId="2454325D" w:rsidR="00120531" w:rsidRPr="00C924A0" w:rsidRDefault="00120531" w:rsidP="004835C6">
            <w:r w:rsidRPr="00C924A0">
              <w:lastRenderedPageBreak/>
              <w:t xml:space="preserve">Evitar conflictos con las comunidades del </w:t>
            </w:r>
            <w:r w:rsidR="002C0082" w:rsidRPr="00C924A0">
              <w:t xml:space="preserve">área de Influencia directa </w:t>
            </w:r>
            <w:r w:rsidRPr="00C924A0">
              <w:t>del proyecto.</w:t>
            </w:r>
          </w:p>
        </w:tc>
        <w:tc>
          <w:tcPr>
            <w:tcW w:w="2649" w:type="pct"/>
            <w:gridSpan w:val="3"/>
            <w:vAlign w:val="center"/>
          </w:tcPr>
          <w:p w14:paraId="625E32A7" w14:textId="77777777" w:rsidR="00120531" w:rsidRPr="00C924A0" w:rsidRDefault="00120531" w:rsidP="004835C6">
            <w:r w:rsidRPr="00C924A0">
              <w:lastRenderedPageBreak/>
              <w:t>Realizar al 100% el inventario físico de las construcciones de infraestructura social.</w:t>
            </w:r>
          </w:p>
          <w:p w14:paraId="52CA1273" w14:textId="77777777" w:rsidR="00120531" w:rsidRPr="00C924A0" w:rsidRDefault="00120531" w:rsidP="004835C6"/>
          <w:p w14:paraId="2D32ACA8" w14:textId="77777777" w:rsidR="00120531" w:rsidRPr="00C924A0" w:rsidRDefault="00120531" w:rsidP="004835C6">
            <w:r w:rsidRPr="00C924A0">
              <w:t xml:space="preserve">Elaborar al 100% las actas de vecindad de la </w:t>
            </w:r>
            <w:r w:rsidRPr="00C924A0">
              <w:lastRenderedPageBreak/>
              <w:t>infraestructura social que pudiese llegar a ser intervenida por las actividades del proyecto.</w:t>
            </w:r>
          </w:p>
          <w:p w14:paraId="0C166B92" w14:textId="77777777" w:rsidR="00120531" w:rsidRPr="00C924A0" w:rsidRDefault="00120531" w:rsidP="004835C6"/>
          <w:p w14:paraId="53297EE7" w14:textId="77777777" w:rsidR="00120531" w:rsidRPr="00C924A0" w:rsidRDefault="00120531" w:rsidP="004835C6">
            <w:r w:rsidRPr="00C924A0">
              <w:t>Elaborar al 100% las actas de compromiso que se requieran derivadas de las actividades del proyecto durante sus etapas.</w:t>
            </w:r>
          </w:p>
          <w:p w14:paraId="79F64CF7" w14:textId="77777777" w:rsidR="00120531" w:rsidRPr="00C924A0" w:rsidRDefault="00120531" w:rsidP="004835C6"/>
          <w:p w14:paraId="78F392E4" w14:textId="77777777" w:rsidR="00120531" w:rsidRPr="00C924A0" w:rsidRDefault="00120531" w:rsidP="004835C6">
            <w:r w:rsidRPr="00C924A0">
              <w:t>Informar oportunamente acerca de la afectación de los servicios públicos que se llegarán a generar por las actividades del proyecto.</w:t>
            </w:r>
          </w:p>
        </w:tc>
      </w:tr>
      <w:tr w:rsidR="00120531" w:rsidRPr="00C924A0" w14:paraId="323361B5" w14:textId="77777777" w:rsidTr="009B426E">
        <w:trPr>
          <w:trHeight w:val="336"/>
          <w:jc w:val="center"/>
        </w:trPr>
        <w:tc>
          <w:tcPr>
            <w:tcW w:w="2351" w:type="pct"/>
            <w:gridSpan w:val="2"/>
            <w:shd w:val="clear" w:color="auto" w:fill="E0E0E0"/>
            <w:vAlign w:val="center"/>
          </w:tcPr>
          <w:p w14:paraId="34A8797F" w14:textId="77777777" w:rsidR="00120531" w:rsidRPr="00C924A0" w:rsidRDefault="00120531" w:rsidP="004835C6">
            <w:pPr>
              <w:jc w:val="center"/>
              <w:rPr>
                <w:rFonts w:asciiTheme="majorHAnsi" w:hAnsiTheme="majorHAnsi"/>
                <w:b/>
              </w:rPr>
            </w:pPr>
            <w:r w:rsidRPr="00C924A0">
              <w:rPr>
                <w:rFonts w:asciiTheme="majorHAnsi" w:hAnsiTheme="majorHAnsi"/>
                <w:b/>
              </w:rPr>
              <w:lastRenderedPageBreak/>
              <w:t>IMPACTOS A LOS QUE RESPONDE</w:t>
            </w:r>
          </w:p>
        </w:tc>
        <w:tc>
          <w:tcPr>
            <w:tcW w:w="2649" w:type="pct"/>
            <w:gridSpan w:val="3"/>
            <w:shd w:val="clear" w:color="auto" w:fill="E0E0E0"/>
            <w:vAlign w:val="center"/>
          </w:tcPr>
          <w:p w14:paraId="3E49D9C0" w14:textId="77777777" w:rsidR="00120531" w:rsidRPr="00C924A0" w:rsidRDefault="00120531" w:rsidP="004835C6">
            <w:pPr>
              <w:jc w:val="center"/>
              <w:rPr>
                <w:rFonts w:asciiTheme="majorHAnsi" w:hAnsiTheme="majorHAnsi"/>
                <w:b/>
              </w:rPr>
            </w:pPr>
            <w:r w:rsidRPr="00C924A0">
              <w:rPr>
                <w:rFonts w:asciiTheme="majorHAnsi" w:hAnsiTheme="majorHAnsi"/>
                <w:b/>
              </w:rPr>
              <w:t>TIPO DE MEDIDA A EJECUTAR</w:t>
            </w:r>
          </w:p>
        </w:tc>
      </w:tr>
      <w:tr w:rsidR="00120531" w:rsidRPr="00C924A0" w14:paraId="76D5F589" w14:textId="77777777" w:rsidTr="009B426E">
        <w:trPr>
          <w:trHeight w:val="662"/>
          <w:jc w:val="center"/>
        </w:trPr>
        <w:tc>
          <w:tcPr>
            <w:tcW w:w="2351" w:type="pct"/>
            <w:gridSpan w:val="2"/>
            <w:vAlign w:val="center"/>
          </w:tcPr>
          <w:p w14:paraId="1FA755FD" w14:textId="77777777" w:rsidR="00120531" w:rsidRPr="00C924A0" w:rsidRDefault="00120531" w:rsidP="004835C6">
            <w:pPr>
              <w:rPr>
                <w:rFonts w:eastAsiaTheme="minorHAnsi" w:cstheme="minorBidi"/>
              </w:rPr>
            </w:pPr>
            <w:r w:rsidRPr="00C924A0">
              <w:rPr>
                <w:rFonts w:eastAsiaTheme="minorHAnsi" w:cstheme="minorBidi"/>
              </w:rPr>
              <w:t>Cambio en la oferta y demanda de bienes y servicios</w:t>
            </w:r>
          </w:p>
          <w:p w14:paraId="719A8786" w14:textId="7B9D5A8E" w:rsidR="00120531" w:rsidRPr="00C924A0" w:rsidRDefault="00120531" w:rsidP="004835C6">
            <w:pPr>
              <w:rPr>
                <w:rFonts w:eastAsiaTheme="minorHAnsi" w:cstheme="minorBidi"/>
              </w:rPr>
            </w:pPr>
            <w:r w:rsidRPr="00C924A0">
              <w:rPr>
                <w:rFonts w:eastAsiaTheme="minorHAnsi" w:cstheme="minorBidi"/>
              </w:rPr>
              <w:t>Generación de expectativas</w:t>
            </w:r>
          </w:p>
          <w:p w14:paraId="504E1DDC" w14:textId="77777777" w:rsidR="00120531" w:rsidRPr="00C924A0" w:rsidRDefault="00120531" w:rsidP="004835C6">
            <w:pPr>
              <w:rPr>
                <w:rFonts w:eastAsiaTheme="minorHAnsi" w:cstheme="minorBidi"/>
              </w:rPr>
            </w:pPr>
            <w:r w:rsidRPr="00C924A0">
              <w:rPr>
                <w:rFonts w:eastAsiaTheme="minorHAnsi" w:cstheme="minorBidi"/>
              </w:rPr>
              <w:t>Generación de conflictos</w:t>
            </w:r>
          </w:p>
          <w:p w14:paraId="5FDC5643" w14:textId="77777777" w:rsidR="00120531" w:rsidRPr="00C924A0" w:rsidRDefault="00120531" w:rsidP="004835C6">
            <w:r w:rsidRPr="00C924A0">
              <w:rPr>
                <w:rFonts w:eastAsiaTheme="minorHAnsi" w:cstheme="minorBidi"/>
              </w:rPr>
              <w:t>Cambios de la cotidianidad, las costumbres y modos de vida</w:t>
            </w:r>
          </w:p>
        </w:tc>
        <w:tc>
          <w:tcPr>
            <w:tcW w:w="2649" w:type="pct"/>
            <w:gridSpan w:val="3"/>
            <w:vAlign w:val="center"/>
          </w:tcPr>
          <w:p w14:paraId="22E64446" w14:textId="5EA7F0A5" w:rsidR="00120531" w:rsidRPr="00C924A0" w:rsidRDefault="00120531" w:rsidP="004835C6">
            <w:pPr>
              <w:numPr>
                <w:ilvl w:val="0"/>
                <w:numId w:val="13"/>
              </w:numPr>
              <w:jc w:val="center"/>
              <w:rPr>
                <w:rFonts w:asciiTheme="majorHAnsi" w:hAnsiTheme="majorHAnsi"/>
              </w:rPr>
            </w:pPr>
            <w:r w:rsidRPr="00C924A0">
              <w:rPr>
                <w:rFonts w:asciiTheme="majorHAnsi" w:hAnsiTheme="majorHAnsi"/>
              </w:rPr>
              <w:t>Prevención</w:t>
            </w:r>
          </w:p>
        </w:tc>
      </w:tr>
      <w:tr w:rsidR="00120531" w:rsidRPr="00C924A0" w14:paraId="2A958126" w14:textId="77777777" w:rsidTr="009B426E">
        <w:trPr>
          <w:trHeight w:val="298"/>
          <w:jc w:val="center"/>
        </w:trPr>
        <w:tc>
          <w:tcPr>
            <w:tcW w:w="2351" w:type="pct"/>
            <w:gridSpan w:val="2"/>
            <w:shd w:val="clear" w:color="auto" w:fill="E0E0E0"/>
            <w:vAlign w:val="center"/>
          </w:tcPr>
          <w:p w14:paraId="09398D3F" w14:textId="77777777" w:rsidR="00120531" w:rsidRPr="00C924A0" w:rsidRDefault="00120531" w:rsidP="004835C6">
            <w:pPr>
              <w:jc w:val="center"/>
              <w:rPr>
                <w:rFonts w:asciiTheme="majorHAnsi" w:hAnsiTheme="majorHAnsi"/>
                <w:b/>
              </w:rPr>
            </w:pPr>
            <w:r w:rsidRPr="00C924A0">
              <w:rPr>
                <w:rFonts w:asciiTheme="majorHAnsi" w:hAnsiTheme="majorHAnsi"/>
                <w:b/>
              </w:rPr>
              <w:t>LUGAR DE APLICACIÓN</w:t>
            </w:r>
          </w:p>
        </w:tc>
        <w:tc>
          <w:tcPr>
            <w:tcW w:w="2649" w:type="pct"/>
            <w:gridSpan w:val="3"/>
            <w:shd w:val="clear" w:color="auto" w:fill="E0E0E0"/>
            <w:vAlign w:val="center"/>
          </w:tcPr>
          <w:p w14:paraId="7FEC62C1" w14:textId="77777777" w:rsidR="00120531" w:rsidRPr="00C924A0" w:rsidRDefault="00120531" w:rsidP="004835C6">
            <w:pPr>
              <w:jc w:val="center"/>
              <w:rPr>
                <w:rFonts w:asciiTheme="majorHAnsi" w:hAnsiTheme="majorHAnsi"/>
                <w:b/>
              </w:rPr>
            </w:pPr>
            <w:r w:rsidRPr="00C924A0">
              <w:rPr>
                <w:rFonts w:asciiTheme="majorHAnsi" w:hAnsiTheme="majorHAnsi"/>
                <w:b/>
              </w:rPr>
              <w:t>POBLACIÓN BENEFICIADA</w:t>
            </w:r>
          </w:p>
        </w:tc>
      </w:tr>
      <w:tr w:rsidR="00BA5487" w:rsidRPr="00C924A0" w14:paraId="75C658F8" w14:textId="77777777" w:rsidTr="009B426E">
        <w:trPr>
          <w:trHeight w:val="1239"/>
          <w:jc w:val="center"/>
        </w:trPr>
        <w:tc>
          <w:tcPr>
            <w:tcW w:w="2351" w:type="pct"/>
            <w:gridSpan w:val="2"/>
            <w:vAlign w:val="center"/>
          </w:tcPr>
          <w:p w14:paraId="44884C2C" w14:textId="4D1CE71C" w:rsidR="00BA5487" w:rsidRPr="00C924A0" w:rsidRDefault="00BA5487" w:rsidP="004835C6">
            <w:pPr>
              <w:rPr>
                <w:rFonts w:asciiTheme="majorHAnsi" w:hAnsiTheme="majorHAnsi"/>
              </w:rPr>
            </w:pPr>
            <w:r w:rsidRPr="00C924A0">
              <w:rPr>
                <w:rFonts w:asciiTheme="majorHAnsi" w:hAnsiTheme="majorHAnsi"/>
              </w:rPr>
              <w:t xml:space="preserve">Municipio de Cimitarra (Santander) y las veredas del </w:t>
            </w:r>
            <w:r w:rsidR="002C0082" w:rsidRPr="00C924A0">
              <w:rPr>
                <w:rFonts w:asciiTheme="majorHAnsi" w:hAnsiTheme="majorHAnsi"/>
              </w:rPr>
              <w:t xml:space="preserve">área de Influencia directa </w:t>
            </w:r>
            <w:r w:rsidRPr="00C924A0">
              <w:rPr>
                <w:rFonts w:asciiTheme="majorHAnsi" w:hAnsiTheme="majorHAnsi"/>
              </w:rPr>
              <w:t xml:space="preserve">del proyecto. </w:t>
            </w:r>
          </w:p>
        </w:tc>
        <w:tc>
          <w:tcPr>
            <w:tcW w:w="2649" w:type="pct"/>
            <w:gridSpan w:val="3"/>
            <w:vAlign w:val="center"/>
          </w:tcPr>
          <w:p w14:paraId="3BDF04C2" w14:textId="68DB0864" w:rsidR="00BA5487" w:rsidRPr="00C924A0" w:rsidRDefault="00BA5487" w:rsidP="004835C6">
            <w:pPr>
              <w:rPr>
                <w:rFonts w:asciiTheme="majorHAnsi" w:hAnsiTheme="majorHAnsi"/>
              </w:rPr>
            </w:pPr>
            <w:r w:rsidRPr="00C924A0">
              <w:rPr>
                <w:rFonts w:asciiTheme="majorHAnsi" w:hAnsiTheme="majorHAnsi"/>
              </w:rPr>
              <w:t xml:space="preserve">Todas las comunidades ubicadas en el </w:t>
            </w:r>
            <w:r w:rsidR="002C0082" w:rsidRPr="00C924A0">
              <w:rPr>
                <w:rFonts w:asciiTheme="majorHAnsi" w:hAnsiTheme="majorHAnsi"/>
              </w:rPr>
              <w:t xml:space="preserve">Área de Influencia directa </w:t>
            </w:r>
            <w:r w:rsidRPr="00C924A0">
              <w:rPr>
                <w:rFonts w:asciiTheme="majorHAnsi" w:hAnsiTheme="majorHAnsi"/>
              </w:rPr>
              <w:t>del proyecto del municipio de Cimitarra (Santander).</w:t>
            </w:r>
          </w:p>
        </w:tc>
      </w:tr>
      <w:tr w:rsidR="00120531" w:rsidRPr="00C924A0" w14:paraId="7E2C702F" w14:textId="77777777" w:rsidTr="009B426E">
        <w:trPr>
          <w:trHeight w:val="393"/>
          <w:jc w:val="center"/>
        </w:trPr>
        <w:tc>
          <w:tcPr>
            <w:tcW w:w="5000" w:type="pct"/>
            <w:gridSpan w:val="5"/>
            <w:shd w:val="clear" w:color="auto" w:fill="E0E0E0"/>
            <w:vAlign w:val="center"/>
          </w:tcPr>
          <w:p w14:paraId="555021C5" w14:textId="77777777" w:rsidR="00120531" w:rsidRPr="00C924A0" w:rsidRDefault="00120531" w:rsidP="004835C6">
            <w:pPr>
              <w:jc w:val="center"/>
              <w:rPr>
                <w:rFonts w:asciiTheme="majorHAnsi" w:hAnsiTheme="majorHAnsi"/>
                <w:b/>
              </w:rPr>
            </w:pPr>
            <w:r w:rsidRPr="00C924A0">
              <w:rPr>
                <w:rFonts w:asciiTheme="majorHAnsi" w:hAnsiTheme="majorHAnsi"/>
                <w:b/>
              </w:rPr>
              <w:t>ACCIONES A DESARROLLAR</w:t>
            </w:r>
          </w:p>
        </w:tc>
      </w:tr>
      <w:tr w:rsidR="00120531" w:rsidRPr="00C924A0" w14:paraId="189D395F" w14:textId="77777777" w:rsidTr="009B426E">
        <w:trPr>
          <w:trHeight w:val="3793"/>
          <w:jc w:val="center"/>
        </w:trPr>
        <w:tc>
          <w:tcPr>
            <w:tcW w:w="5000" w:type="pct"/>
            <w:gridSpan w:val="5"/>
          </w:tcPr>
          <w:p w14:paraId="09D8B151" w14:textId="77777777" w:rsidR="00120531" w:rsidRPr="00C924A0" w:rsidRDefault="00120531" w:rsidP="004835C6">
            <w:pPr>
              <w:rPr>
                <w:rFonts w:asciiTheme="majorHAnsi" w:hAnsiTheme="majorHAnsi"/>
              </w:rPr>
            </w:pPr>
            <w:r w:rsidRPr="00C924A0">
              <w:rPr>
                <w:rFonts w:asciiTheme="majorHAnsi" w:hAnsiTheme="majorHAnsi"/>
              </w:rPr>
              <w:lastRenderedPageBreak/>
              <w:t>Este proyecto consta de tres (3) actividades: una primera relacionada con el levantamiento de Actas de Vecindad en todas las construcciones aledañas a las actividades de obra y en los sitios de uso  temporal por parte del contratista; la segunda con la elaboración de Actas de Compromiso entre el contratista y el responsable o el propietario del predio de uso temporal y la tercera en relación a la afectación de la infraestructura de servicios públicos.</w:t>
            </w:r>
          </w:p>
          <w:p w14:paraId="591715D0" w14:textId="77777777" w:rsidR="00120531" w:rsidRPr="00C924A0" w:rsidRDefault="00120531" w:rsidP="004835C6">
            <w:pPr>
              <w:rPr>
                <w:rFonts w:asciiTheme="majorHAnsi" w:hAnsiTheme="majorHAnsi"/>
              </w:rPr>
            </w:pPr>
          </w:p>
          <w:p w14:paraId="65ACBEE7" w14:textId="46457AE7" w:rsidR="00120531" w:rsidRPr="00C924A0" w:rsidRDefault="00120531" w:rsidP="004835C6">
            <w:pPr>
              <w:pStyle w:val="Prrafodelista"/>
              <w:numPr>
                <w:ilvl w:val="0"/>
                <w:numId w:val="46"/>
              </w:numPr>
              <w:rPr>
                <w:rFonts w:asciiTheme="majorHAnsi" w:hAnsiTheme="majorHAnsi"/>
                <w:b/>
                <w:bCs/>
                <w:color w:val="auto"/>
                <w:sz w:val="22"/>
                <w:szCs w:val="22"/>
              </w:rPr>
            </w:pPr>
            <w:r w:rsidRPr="00C924A0">
              <w:rPr>
                <w:rFonts w:asciiTheme="majorHAnsi" w:hAnsiTheme="majorHAnsi"/>
                <w:b/>
                <w:bCs/>
                <w:color w:val="auto"/>
                <w:sz w:val="22"/>
                <w:szCs w:val="22"/>
              </w:rPr>
              <w:t>Levantamiento de Actas de Vecindad.</w:t>
            </w:r>
          </w:p>
          <w:p w14:paraId="5DE6AE52" w14:textId="62FF7E58" w:rsidR="002E49FA" w:rsidRPr="00C924A0" w:rsidRDefault="002E49FA" w:rsidP="004835C6">
            <w:pPr>
              <w:rPr>
                <w:rFonts w:asciiTheme="majorHAnsi" w:hAnsiTheme="majorHAnsi"/>
              </w:rPr>
            </w:pPr>
            <w:r w:rsidRPr="00C924A0">
              <w:rPr>
                <w:rFonts w:asciiTheme="majorHAnsi" w:hAnsiTheme="majorHAnsi"/>
              </w:rPr>
              <w:t xml:space="preserve">Las Actas de Vecindad son un soporte de toda la infraestructura vecina a las actividades de obra y en los sitios que </w:t>
            </w:r>
            <w:r w:rsidR="00A14B80" w:rsidRPr="00C924A0">
              <w:rPr>
                <w:rFonts w:asciiTheme="majorHAnsi" w:hAnsiTheme="majorHAnsi"/>
              </w:rPr>
              <w:t>la concesión</w:t>
            </w:r>
            <w:r w:rsidRPr="00C924A0">
              <w:rPr>
                <w:rFonts w:asciiTheme="majorHAnsi" w:hAnsiTheme="majorHAnsi"/>
              </w:rPr>
              <w:t xml:space="preserve"> requiere de manera temporal para el desarrollo de la obra.</w:t>
            </w:r>
          </w:p>
          <w:p w14:paraId="270780FE" w14:textId="77777777" w:rsidR="00120531" w:rsidRPr="00C924A0" w:rsidRDefault="00120531" w:rsidP="004835C6">
            <w:pPr>
              <w:rPr>
                <w:rFonts w:asciiTheme="majorHAnsi" w:hAnsiTheme="majorHAnsi"/>
              </w:rPr>
            </w:pPr>
          </w:p>
          <w:p w14:paraId="0C4A38D2" w14:textId="77777777" w:rsidR="002E49FA" w:rsidRPr="00C924A0" w:rsidRDefault="002E49FA" w:rsidP="004835C6">
            <w:pPr>
              <w:rPr>
                <w:rFonts w:asciiTheme="majorHAnsi" w:hAnsiTheme="majorHAnsi"/>
              </w:rPr>
            </w:pPr>
            <w:r w:rsidRPr="00C924A0">
              <w:rPr>
                <w:rFonts w:asciiTheme="majorHAnsi" w:hAnsiTheme="majorHAnsi"/>
              </w:rPr>
              <w:t xml:space="preserve">Se registrará el estado físico de las construcciones, viviendas, locales de actividades económicas, casetas, cercas, postes, portillos, árboles de cercas vivas, cultivos, vallados, mangueras de conducción del servicio de agua de la comunidad en zonas rurales y demás obras que se encuentren a lado y lado de las futuras actividades constructivas. </w:t>
            </w:r>
          </w:p>
          <w:p w14:paraId="16727515" w14:textId="77777777" w:rsidR="002E49FA" w:rsidRPr="00C924A0" w:rsidRDefault="002E49FA" w:rsidP="004835C6">
            <w:pPr>
              <w:rPr>
                <w:rFonts w:asciiTheme="majorHAnsi" w:hAnsiTheme="majorHAnsi"/>
              </w:rPr>
            </w:pPr>
          </w:p>
          <w:p w14:paraId="7D7EDB17" w14:textId="401452EC" w:rsidR="00120531" w:rsidRPr="00C924A0" w:rsidRDefault="002E49FA" w:rsidP="004835C6">
            <w:pPr>
              <w:rPr>
                <w:rFonts w:asciiTheme="majorHAnsi" w:hAnsiTheme="majorHAnsi"/>
              </w:rPr>
            </w:pPr>
            <w:r w:rsidRPr="00C924A0">
              <w:rPr>
                <w:rFonts w:asciiTheme="majorHAnsi" w:hAnsiTheme="majorHAnsi"/>
              </w:rPr>
              <w:t xml:space="preserve">También se levantarán Actas de Vecindad en las áreas donde </w:t>
            </w:r>
            <w:r w:rsidR="00A14B80" w:rsidRPr="00C924A0">
              <w:rPr>
                <w:rFonts w:asciiTheme="majorHAnsi" w:hAnsiTheme="majorHAnsi"/>
              </w:rPr>
              <w:t>la concesión</w:t>
            </w:r>
            <w:r w:rsidRPr="00C924A0">
              <w:rPr>
                <w:rFonts w:asciiTheme="majorHAnsi" w:hAnsiTheme="majorHAnsi"/>
              </w:rPr>
              <w:t xml:space="preserve"> hará uso de ellas de manera temporal o mientras dure la obra. Si bien esta actividad se orienta a salvaguardar los intereses de</w:t>
            </w:r>
            <w:r w:rsidR="00A14B80" w:rsidRPr="00C924A0">
              <w:rPr>
                <w:rFonts w:asciiTheme="majorHAnsi" w:hAnsiTheme="majorHAnsi"/>
              </w:rPr>
              <w:t xml:space="preserve"> la concesión</w:t>
            </w:r>
            <w:r w:rsidRPr="00C924A0">
              <w:rPr>
                <w:rFonts w:asciiTheme="majorHAnsi" w:hAnsiTheme="majorHAnsi"/>
              </w:rPr>
              <w:t>, se formula en el Programa de Gestión Social por el manejo que debe darle a las quejas y reclamos que la comunidad pueda presentar por afectación a la infraestructura vecina a la obra.</w:t>
            </w:r>
          </w:p>
          <w:p w14:paraId="3658A332" w14:textId="77777777" w:rsidR="002E49FA" w:rsidRPr="00C924A0" w:rsidRDefault="002E49FA" w:rsidP="004835C6">
            <w:pPr>
              <w:rPr>
                <w:rFonts w:asciiTheme="majorHAnsi" w:hAnsiTheme="majorHAnsi"/>
              </w:rPr>
            </w:pPr>
          </w:p>
          <w:p w14:paraId="06A7EC6F" w14:textId="2E30D964" w:rsidR="00120531" w:rsidRPr="00C924A0" w:rsidRDefault="00120531" w:rsidP="004835C6">
            <w:pPr>
              <w:pStyle w:val="Prrafodelista"/>
              <w:numPr>
                <w:ilvl w:val="1"/>
                <w:numId w:val="46"/>
              </w:numPr>
              <w:rPr>
                <w:rFonts w:asciiTheme="majorHAnsi" w:hAnsiTheme="majorHAnsi"/>
                <w:b/>
                <w:color w:val="auto"/>
                <w:sz w:val="22"/>
                <w:szCs w:val="22"/>
              </w:rPr>
            </w:pPr>
            <w:r w:rsidRPr="00C924A0">
              <w:rPr>
                <w:rFonts w:asciiTheme="majorHAnsi" w:hAnsiTheme="majorHAnsi"/>
                <w:b/>
                <w:color w:val="auto"/>
                <w:sz w:val="22"/>
                <w:szCs w:val="22"/>
              </w:rPr>
              <w:t>Procedimiento para el Levantamiento de Actas de Vecindad.</w:t>
            </w:r>
          </w:p>
          <w:p w14:paraId="7326012A" w14:textId="77777777" w:rsidR="00120531" w:rsidRPr="00C924A0" w:rsidRDefault="00120531" w:rsidP="004835C6">
            <w:pPr>
              <w:rPr>
                <w:rFonts w:asciiTheme="majorHAnsi" w:hAnsiTheme="majorHAnsi"/>
              </w:rPr>
            </w:pPr>
          </w:p>
          <w:p w14:paraId="7CF92D0E" w14:textId="77777777" w:rsidR="002E49FA" w:rsidRPr="00C924A0" w:rsidRDefault="002E49FA" w:rsidP="004835C6">
            <w:pPr>
              <w:rPr>
                <w:rFonts w:asciiTheme="majorHAnsi" w:hAnsiTheme="majorHAnsi"/>
              </w:rPr>
            </w:pPr>
            <w:r w:rsidRPr="00C924A0">
              <w:rPr>
                <w:rFonts w:asciiTheme="majorHAnsi" w:hAnsiTheme="majorHAnsi"/>
              </w:rPr>
              <w:t>Las Actas de Vecindad se levantarán antes de iniciar las obras y serán aprobadas por la Interventoría, posterior a lo cual ingresarán al archivo de obra.</w:t>
            </w:r>
          </w:p>
          <w:p w14:paraId="7E42677F" w14:textId="77777777" w:rsidR="002E49FA" w:rsidRPr="00C924A0" w:rsidRDefault="002E49FA" w:rsidP="004835C6">
            <w:pPr>
              <w:rPr>
                <w:rFonts w:asciiTheme="majorHAnsi" w:hAnsiTheme="majorHAnsi"/>
              </w:rPr>
            </w:pPr>
          </w:p>
          <w:p w14:paraId="54896540" w14:textId="5582FA24" w:rsidR="002E49FA" w:rsidRPr="00C924A0" w:rsidRDefault="002E49FA" w:rsidP="004835C6">
            <w:pPr>
              <w:rPr>
                <w:rFonts w:asciiTheme="majorHAnsi" w:hAnsiTheme="majorHAnsi"/>
              </w:rPr>
            </w:pPr>
            <w:r w:rsidRPr="00C924A0">
              <w:rPr>
                <w:rFonts w:asciiTheme="majorHAnsi" w:hAnsiTheme="majorHAnsi"/>
              </w:rPr>
              <w:t>Se debe informar a la comunidad sobre esta actividad en la reunión de inicio, señalando la importancia de la participación del responsable o del propietario del predio.  Antes de iniciar esta acción, el Equipo Social de</w:t>
            </w:r>
            <w:r w:rsidR="00A14B80" w:rsidRPr="00C924A0">
              <w:rPr>
                <w:rFonts w:asciiTheme="majorHAnsi" w:hAnsiTheme="majorHAnsi"/>
              </w:rPr>
              <w:t xml:space="preserve"> la concesión </w:t>
            </w:r>
            <w:r w:rsidRPr="00C924A0">
              <w:rPr>
                <w:rFonts w:asciiTheme="majorHAnsi" w:hAnsiTheme="majorHAnsi"/>
              </w:rPr>
              <w:t xml:space="preserve">establecerá contacto con el propietario, administrador o directiva de las construcciones. </w:t>
            </w:r>
          </w:p>
          <w:p w14:paraId="35FE3AAB" w14:textId="77777777" w:rsidR="002E49FA" w:rsidRPr="00C924A0" w:rsidRDefault="002E49FA" w:rsidP="004835C6">
            <w:pPr>
              <w:rPr>
                <w:rFonts w:asciiTheme="majorHAnsi" w:hAnsiTheme="majorHAnsi"/>
              </w:rPr>
            </w:pPr>
          </w:p>
          <w:p w14:paraId="751D739B" w14:textId="77777777" w:rsidR="002E49FA" w:rsidRPr="00C924A0" w:rsidRDefault="002E49FA" w:rsidP="004835C6">
            <w:pPr>
              <w:rPr>
                <w:rFonts w:asciiTheme="majorHAnsi" w:hAnsiTheme="majorHAnsi"/>
              </w:rPr>
            </w:pPr>
            <w:r w:rsidRPr="00C924A0">
              <w:rPr>
                <w:rFonts w:asciiTheme="majorHAnsi" w:hAnsiTheme="majorHAnsi"/>
              </w:rPr>
              <w:lastRenderedPageBreak/>
              <w:t>En el caso de infraestructura social (parques, paraderos, bienes de interés religioso o cultural) se hará contacto con el presidente de la JAC para informarle sobre el levantamiento del Acta de Vecindad en esa área.</w:t>
            </w:r>
          </w:p>
          <w:p w14:paraId="05E8F813" w14:textId="77777777" w:rsidR="002E49FA" w:rsidRPr="00C924A0" w:rsidRDefault="002E49FA" w:rsidP="004835C6">
            <w:pPr>
              <w:rPr>
                <w:rFonts w:asciiTheme="majorHAnsi" w:hAnsiTheme="majorHAnsi"/>
              </w:rPr>
            </w:pPr>
          </w:p>
          <w:p w14:paraId="5581A0A1" w14:textId="77777777" w:rsidR="002E49FA" w:rsidRPr="00C924A0" w:rsidRDefault="002E49FA" w:rsidP="004835C6">
            <w:pPr>
              <w:rPr>
                <w:rFonts w:asciiTheme="majorHAnsi" w:hAnsiTheme="majorHAnsi"/>
              </w:rPr>
            </w:pPr>
            <w:r w:rsidRPr="00C924A0">
              <w:rPr>
                <w:rFonts w:asciiTheme="majorHAnsi" w:hAnsiTheme="majorHAnsi"/>
              </w:rPr>
              <w:t>En los predios con uso agrícola o pecuario se indagará sobre el estado en que se encuentran los cultivos, la infraestructura de las fincas como sus accesos, portillos, cercas, puentes y se debe indagar si en vecindad a las actividades de obra, hay fuentes de abastecimiento de agua subterránea para describir su estado en el Acta de Vecindad.</w:t>
            </w:r>
          </w:p>
          <w:p w14:paraId="68FC3560" w14:textId="77777777" w:rsidR="002E49FA" w:rsidRPr="00C924A0" w:rsidRDefault="002E49FA" w:rsidP="004835C6">
            <w:pPr>
              <w:rPr>
                <w:rFonts w:asciiTheme="majorHAnsi" w:hAnsiTheme="majorHAnsi"/>
              </w:rPr>
            </w:pPr>
          </w:p>
          <w:p w14:paraId="2E988B81" w14:textId="77777777" w:rsidR="002E49FA" w:rsidRPr="00C924A0" w:rsidRDefault="002E49FA" w:rsidP="004835C6">
            <w:pPr>
              <w:rPr>
                <w:rFonts w:asciiTheme="majorHAnsi" w:hAnsiTheme="majorHAnsi"/>
              </w:rPr>
            </w:pPr>
            <w:r w:rsidRPr="00C924A0">
              <w:rPr>
                <w:rFonts w:asciiTheme="majorHAnsi" w:hAnsiTheme="majorHAnsi"/>
              </w:rPr>
              <w:t>Las Actas de Vecindad confirmarán el estado de la infraestructura o de cultivos a través del registro fílmico y fotográfico. Se realizará el registro fílmico de manera lenta donde se pueda identificar el estado del inmueble o de lo que se encuentra en el área donde se realiza el levantamiento del Acta de Vecindad.</w:t>
            </w:r>
          </w:p>
          <w:p w14:paraId="2D2C8F5C" w14:textId="77777777" w:rsidR="002E49FA" w:rsidRPr="00C924A0" w:rsidRDefault="002E49FA" w:rsidP="004835C6">
            <w:pPr>
              <w:rPr>
                <w:rFonts w:asciiTheme="majorHAnsi" w:hAnsiTheme="majorHAnsi"/>
              </w:rPr>
            </w:pPr>
          </w:p>
          <w:p w14:paraId="21847871" w14:textId="5BA4C090" w:rsidR="002E49FA" w:rsidRPr="00C924A0" w:rsidRDefault="002E49FA" w:rsidP="004835C6">
            <w:pPr>
              <w:rPr>
                <w:rFonts w:asciiTheme="majorHAnsi" w:hAnsiTheme="majorHAnsi"/>
              </w:rPr>
            </w:pPr>
            <w:r w:rsidRPr="00C924A0">
              <w:rPr>
                <w:rFonts w:asciiTheme="majorHAnsi" w:hAnsiTheme="majorHAnsi"/>
              </w:rPr>
              <w:t>Se realizará una inspección detallada del estado del área objeto de levantamiento de Acta de Vecindad. El formato debe contener legibles la identificación (nombre y apellidos) del ingeniero o profesional del área técnica de</w:t>
            </w:r>
            <w:r w:rsidR="00A14B80" w:rsidRPr="00C924A0">
              <w:rPr>
                <w:rFonts w:asciiTheme="majorHAnsi" w:hAnsiTheme="majorHAnsi"/>
              </w:rPr>
              <w:t xml:space="preserve"> la concesión</w:t>
            </w:r>
            <w:r w:rsidRPr="00C924A0">
              <w:rPr>
                <w:rFonts w:asciiTheme="majorHAnsi" w:hAnsiTheme="majorHAnsi"/>
              </w:rPr>
              <w:t>, del residente social de la Concesión, del profesional de la interventoría y de la persona que a nombre del predio, realizó el acompañamiento.</w:t>
            </w:r>
          </w:p>
          <w:p w14:paraId="720D4D7B" w14:textId="77777777" w:rsidR="002E49FA" w:rsidRPr="00C924A0" w:rsidRDefault="002E49FA" w:rsidP="004835C6">
            <w:pPr>
              <w:rPr>
                <w:rFonts w:asciiTheme="majorHAnsi" w:hAnsiTheme="majorHAnsi"/>
              </w:rPr>
            </w:pPr>
          </w:p>
          <w:p w14:paraId="03625E00" w14:textId="77777777" w:rsidR="002E49FA" w:rsidRPr="00C924A0" w:rsidRDefault="002E49FA" w:rsidP="004835C6">
            <w:pPr>
              <w:rPr>
                <w:rFonts w:asciiTheme="majorHAnsi" w:hAnsiTheme="majorHAnsi"/>
              </w:rPr>
            </w:pPr>
            <w:r w:rsidRPr="00C924A0">
              <w:rPr>
                <w:rFonts w:asciiTheme="majorHAnsi" w:hAnsiTheme="majorHAnsi"/>
              </w:rPr>
              <w:t xml:space="preserve">La Concesión entregará al responsable o propietario del predio, la copia del Acta de Vecindad, con la firma de la interventoría, señalando que la copia de dicha acta y todo el registro fílmico y fotográfico en medio magnético reposan en el archivo de la Oficina de Información y Atención al Ciudadano, el cual puede ser consultado cuando se desee.  El equipo social de la Concesión organizará el archivo de las Actas de Vecindad. </w:t>
            </w:r>
          </w:p>
          <w:p w14:paraId="6FBCD248" w14:textId="77777777" w:rsidR="002E49FA" w:rsidRPr="00C924A0" w:rsidRDefault="002E49FA" w:rsidP="004835C6">
            <w:pPr>
              <w:rPr>
                <w:rFonts w:asciiTheme="majorHAnsi" w:hAnsiTheme="majorHAnsi"/>
              </w:rPr>
            </w:pPr>
          </w:p>
          <w:p w14:paraId="39DBFB68" w14:textId="77777777" w:rsidR="002E49FA" w:rsidRPr="00C924A0" w:rsidRDefault="002E49FA" w:rsidP="004835C6">
            <w:pPr>
              <w:rPr>
                <w:rFonts w:asciiTheme="majorHAnsi" w:hAnsiTheme="majorHAnsi"/>
              </w:rPr>
            </w:pPr>
            <w:r w:rsidRPr="00C924A0">
              <w:rPr>
                <w:rFonts w:asciiTheme="majorHAnsi" w:hAnsiTheme="majorHAnsi"/>
              </w:rPr>
              <w:t>En los predios a ocupar temporalmente, se levantarán Actas de Vecindad para identificar el estado físico de dicha área antes de su ocupación temporal.</w:t>
            </w:r>
          </w:p>
          <w:p w14:paraId="4748AA4F" w14:textId="77777777" w:rsidR="002E49FA" w:rsidRPr="00C924A0" w:rsidRDefault="002E49FA" w:rsidP="004835C6">
            <w:pPr>
              <w:rPr>
                <w:rFonts w:asciiTheme="majorHAnsi" w:hAnsiTheme="majorHAnsi"/>
              </w:rPr>
            </w:pPr>
            <w:r w:rsidRPr="00C924A0">
              <w:rPr>
                <w:rFonts w:asciiTheme="majorHAnsi" w:hAnsiTheme="majorHAnsi"/>
              </w:rPr>
              <w:t xml:space="preserve">En caso de presentarse alguna queja por daños a la infraestructura de los predios señalando como responsable a las actividades de construcción, se establece el siguiente procedimiento a ejecutar por el equipo social de la Concesión: </w:t>
            </w:r>
          </w:p>
          <w:p w14:paraId="49BA7742" w14:textId="77777777" w:rsidR="002E49FA" w:rsidRPr="00C924A0" w:rsidRDefault="002E49FA" w:rsidP="004835C6">
            <w:pPr>
              <w:rPr>
                <w:rFonts w:asciiTheme="majorHAnsi" w:hAnsiTheme="majorHAnsi"/>
              </w:rPr>
            </w:pPr>
          </w:p>
          <w:p w14:paraId="117E01A9" w14:textId="77777777" w:rsidR="002E49FA" w:rsidRPr="00C924A0" w:rsidRDefault="002E49FA" w:rsidP="004835C6">
            <w:pPr>
              <w:rPr>
                <w:rFonts w:asciiTheme="majorHAnsi" w:hAnsiTheme="majorHAnsi"/>
              </w:rPr>
            </w:pPr>
            <w:r w:rsidRPr="00C924A0">
              <w:rPr>
                <w:rFonts w:asciiTheme="majorHAnsi" w:hAnsiTheme="majorHAnsi"/>
              </w:rPr>
              <w:t>El residente social establecerá relaciones cordiales con la persona que presenta la queja, el reclamo o la solicitud.</w:t>
            </w:r>
          </w:p>
          <w:p w14:paraId="2A126C57" w14:textId="77777777" w:rsidR="002E49FA" w:rsidRPr="00C924A0" w:rsidRDefault="002E49FA" w:rsidP="004835C6">
            <w:pPr>
              <w:rPr>
                <w:rFonts w:asciiTheme="majorHAnsi" w:hAnsiTheme="majorHAnsi"/>
              </w:rPr>
            </w:pPr>
          </w:p>
          <w:p w14:paraId="1FD30512" w14:textId="77777777" w:rsidR="002E49FA" w:rsidRPr="00C924A0" w:rsidRDefault="002E49FA" w:rsidP="004835C6">
            <w:pPr>
              <w:rPr>
                <w:rFonts w:asciiTheme="majorHAnsi" w:hAnsiTheme="majorHAnsi"/>
              </w:rPr>
            </w:pPr>
            <w:r w:rsidRPr="00C924A0">
              <w:rPr>
                <w:rFonts w:asciiTheme="majorHAnsi" w:hAnsiTheme="majorHAnsi"/>
              </w:rPr>
              <w:t>El equipo técnico y social de la Concesión realizará una inspección para verificar los daños y evaluar las responsabilidades de las actividades de obra en los daños registrados.</w:t>
            </w:r>
          </w:p>
          <w:p w14:paraId="7D76579B" w14:textId="77777777" w:rsidR="002E49FA" w:rsidRPr="00C924A0" w:rsidRDefault="002E49FA" w:rsidP="004835C6">
            <w:pPr>
              <w:rPr>
                <w:rFonts w:asciiTheme="majorHAnsi" w:hAnsiTheme="majorHAnsi"/>
              </w:rPr>
            </w:pPr>
          </w:p>
          <w:p w14:paraId="400BCDDE" w14:textId="0235CC51" w:rsidR="002E49FA" w:rsidRPr="00C924A0" w:rsidRDefault="002E49FA" w:rsidP="004835C6">
            <w:pPr>
              <w:rPr>
                <w:rFonts w:asciiTheme="majorHAnsi" w:hAnsiTheme="majorHAnsi"/>
              </w:rPr>
            </w:pPr>
            <w:r w:rsidRPr="00C924A0">
              <w:rPr>
                <w:rFonts w:asciiTheme="majorHAnsi" w:hAnsiTheme="majorHAnsi"/>
              </w:rPr>
              <w:t>Se deberá realizar esta visita dentro de los (5) cinco días siguientes a la fecha de recibo de la queja, con presencia del solicitante. Según la naturaleza, deben participar el ingeniero residente y la residente social de</w:t>
            </w:r>
            <w:r w:rsidR="00A14B80" w:rsidRPr="00C924A0">
              <w:rPr>
                <w:rFonts w:asciiTheme="majorHAnsi" w:hAnsiTheme="majorHAnsi"/>
              </w:rPr>
              <w:t xml:space="preserve"> la concesión </w:t>
            </w:r>
            <w:r w:rsidRPr="00C924A0">
              <w:rPr>
                <w:rFonts w:asciiTheme="majorHAnsi" w:hAnsiTheme="majorHAnsi"/>
              </w:rPr>
              <w:t>e interventoría.</w:t>
            </w:r>
          </w:p>
          <w:p w14:paraId="1FE5A188" w14:textId="77777777" w:rsidR="002E49FA" w:rsidRPr="00C924A0" w:rsidRDefault="002E49FA" w:rsidP="004835C6">
            <w:pPr>
              <w:rPr>
                <w:rFonts w:asciiTheme="majorHAnsi" w:hAnsiTheme="majorHAnsi"/>
              </w:rPr>
            </w:pPr>
          </w:p>
          <w:p w14:paraId="477296C1" w14:textId="77777777" w:rsidR="002E49FA" w:rsidRPr="00C924A0" w:rsidRDefault="002E49FA" w:rsidP="004835C6">
            <w:pPr>
              <w:rPr>
                <w:rFonts w:asciiTheme="majorHAnsi" w:hAnsiTheme="majorHAnsi"/>
              </w:rPr>
            </w:pPr>
            <w:r w:rsidRPr="00C924A0">
              <w:rPr>
                <w:rFonts w:asciiTheme="majorHAnsi" w:hAnsiTheme="majorHAnsi"/>
              </w:rPr>
              <w:t>El Acta de Vecindad deberá contener la información y el registro fotográfico del estado del predio antes de iniciar las actividades de obra y con este soporte poder evaluar si hay responsabilidad o no por las actividades del proceso constructivo en la queja presentada.</w:t>
            </w:r>
          </w:p>
          <w:p w14:paraId="120E345F" w14:textId="77777777" w:rsidR="002E49FA" w:rsidRPr="00C924A0" w:rsidRDefault="002E49FA" w:rsidP="004835C6">
            <w:pPr>
              <w:rPr>
                <w:rFonts w:asciiTheme="majorHAnsi" w:hAnsiTheme="majorHAnsi"/>
              </w:rPr>
            </w:pPr>
          </w:p>
          <w:p w14:paraId="45FBD436" w14:textId="77777777" w:rsidR="002E49FA" w:rsidRPr="00C924A0" w:rsidRDefault="002E49FA" w:rsidP="004835C6">
            <w:pPr>
              <w:rPr>
                <w:rFonts w:asciiTheme="majorHAnsi" w:hAnsiTheme="majorHAnsi"/>
              </w:rPr>
            </w:pPr>
            <w:r w:rsidRPr="00C924A0">
              <w:rPr>
                <w:rFonts w:asciiTheme="majorHAnsi" w:hAnsiTheme="majorHAnsi"/>
              </w:rPr>
              <w:t>El registro fotográfico debe imprimirse y archivarse adecuadamente. En la visita de inspección se realizará un registro fotográfico del área afectada para realizar las comparaciones y responsabilidades.</w:t>
            </w:r>
          </w:p>
          <w:p w14:paraId="69090231" w14:textId="77777777" w:rsidR="002E49FA" w:rsidRPr="00C924A0" w:rsidRDefault="002E49FA" w:rsidP="004835C6">
            <w:pPr>
              <w:rPr>
                <w:rFonts w:asciiTheme="majorHAnsi" w:hAnsiTheme="majorHAnsi"/>
              </w:rPr>
            </w:pPr>
          </w:p>
          <w:p w14:paraId="19A60531" w14:textId="77777777" w:rsidR="002E49FA" w:rsidRPr="00C924A0" w:rsidRDefault="002E49FA" w:rsidP="004835C6">
            <w:pPr>
              <w:rPr>
                <w:rFonts w:asciiTheme="majorHAnsi" w:hAnsiTheme="majorHAnsi"/>
              </w:rPr>
            </w:pPr>
            <w:r w:rsidRPr="00C924A0">
              <w:rPr>
                <w:rFonts w:asciiTheme="majorHAnsi" w:hAnsiTheme="majorHAnsi"/>
              </w:rPr>
              <w:t>Una vez se verifique la responsabilidad de la obra en el daño, se procederá a determinar los recursos y actividades que se requieren para solucionar la manifestación ciudadana presentada.</w:t>
            </w:r>
          </w:p>
          <w:p w14:paraId="1121F827" w14:textId="77777777" w:rsidR="002E49FA" w:rsidRPr="00C924A0" w:rsidRDefault="002E49FA" w:rsidP="004835C6">
            <w:pPr>
              <w:rPr>
                <w:rFonts w:asciiTheme="majorHAnsi" w:hAnsiTheme="majorHAnsi"/>
              </w:rPr>
            </w:pPr>
          </w:p>
          <w:p w14:paraId="5F39B15B" w14:textId="77777777" w:rsidR="002E49FA" w:rsidRPr="00C924A0" w:rsidRDefault="002E49FA" w:rsidP="004835C6">
            <w:pPr>
              <w:rPr>
                <w:rFonts w:asciiTheme="majorHAnsi" w:hAnsiTheme="majorHAnsi"/>
              </w:rPr>
            </w:pPr>
            <w:r w:rsidRPr="00C924A0">
              <w:rPr>
                <w:rFonts w:asciiTheme="majorHAnsi" w:hAnsiTheme="majorHAnsi"/>
              </w:rPr>
              <w:t>Estas actividades deben consignarse en el formato de Atención al Ciudadano, incluyendo los tiempos acordados para los arreglos y debe ser firmado por las partes intervinientes.</w:t>
            </w:r>
          </w:p>
          <w:p w14:paraId="4355CAF2" w14:textId="77777777" w:rsidR="002E49FA" w:rsidRPr="00C924A0" w:rsidRDefault="002E49FA" w:rsidP="004835C6">
            <w:pPr>
              <w:rPr>
                <w:rFonts w:asciiTheme="majorHAnsi" w:hAnsiTheme="majorHAnsi"/>
              </w:rPr>
            </w:pPr>
          </w:p>
          <w:p w14:paraId="4D578C6A" w14:textId="77777777" w:rsidR="002E49FA" w:rsidRPr="00C924A0" w:rsidRDefault="002E49FA" w:rsidP="004835C6">
            <w:pPr>
              <w:rPr>
                <w:rFonts w:asciiTheme="majorHAnsi" w:hAnsiTheme="majorHAnsi"/>
              </w:rPr>
            </w:pPr>
            <w:r w:rsidRPr="00C924A0">
              <w:rPr>
                <w:rFonts w:asciiTheme="majorHAnsi" w:hAnsiTheme="majorHAnsi"/>
              </w:rPr>
              <w:t>Todo el proceso de restauración de las condiciones iniciales del predio deben quedar explícitas en el formato de Atención al Ciudadano indicando los siguientes datos:</w:t>
            </w:r>
          </w:p>
          <w:p w14:paraId="32B2AAEE" w14:textId="77777777" w:rsidR="002E49FA" w:rsidRPr="00C924A0" w:rsidRDefault="002E49FA" w:rsidP="004835C6">
            <w:pPr>
              <w:rPr>
                <w:rFonts w:asciiTheme="majorHAnsi" w:hAnsiTheme="majorHAnsi"/>
              </w:rPr>
            </w:pPr>
          </w:p>
          <w:p w14:paraId="0B543FEF"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Fecha de ingreso de la queja a la Oficina de Información y Atención al Ciudadano.</w:t>
            </w:r>
          </w:p>
          <w:p w14:paraId="3A2574A3" w14:textId="732BAE6E" w:rsidR="002E49FA" w:rsidRPr="00C924A0" w:rsidRDefault="002E49FA" w:rsidP="00A14B80">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Fecha de la visita del equipo de</w:t>
            </w:r>
            <w:r w:rsidR="00A14B80" w:rsidRPr="00C924A0">
              <w:rPr>
                <w:rFonts w:ascii="Cambria" w:hAnsi="Cambria"/>
                <w:color w:val="auto"/>
                <w:sz w:val="22"/>
                <w:szCs w:val="22"/>
              </w:rPr>
              <w:t xml:space="preserve"> la concesión </w:t>
            </w:r>
            <w:r w:rsidRPr="00C924A0">
              <w:rPr>
                <w:rFonts w:ascii="Cambria" w:hAnsi="Cambria"/>
                <w:color w:val="auto"/>
                <w:sz w:val="22"/>
                <w:szCs w:val="22"/>
              </w:rPr>
              <w:t>al predio para verificar los daños y las responsabilidades.</w:t>
            </w:r>
          </w:p>
          <w:p w14:paraId="5ADF21DE" w14:textId="783E89DC" w:rsidR="002E49FA" w:rsidRPr="00C924A0" w:rsidRDefault="002E49FA" w:rsidP="00A14B80">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Valoración técnica de la queja por parte del equipo de</w:t>
            </w:r>
            <w:r w:rsidR="00A14B80" w:rsidRPr="00C924A0">
              <w:rPr>
                <w:rFonts w:ascii="Cambria" w:hAnsi="Cambria"/>
                <w:color w:val="auto"/>
                <w:sz w:val="22"/>
                <w:szCs w:val="22"/>
              </w:rPr>
              <w:t xml:space="preserve"> la concesión</w:t>
            </w:r>
            <w:r w:rsidRPr="00C924A0">
              <w:rPr>
                <w:rFonts w:ascii="Cambria" w:hAnsi="Cambria"/>
                <w:color w:val="auto"/>
                <w:sz w:val="22"/>
                <w:szCs w:val="22"/>
              </w:rPr>
              <w:t>.</w:t>
            </w:r>
          </w:p>
          <w:p w14:paraId="3D232C32"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lastRenderedPageBreak/>
              <w:t>Consignar información sobre el estado del predio según el Acta de Vecindad.</w:t>
            </w:r>
          </w:p>
          <w:p w14:paraId="09635F3F"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Registro fotográfico tomado del acta de vecindad del área afectada.</w:t>
            </w:r>
          </w:p>
          <w:p w14:paraId="4449A8A3"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Registro fotográfico del área afectada.</w:t>
            </w:r>
          </w:p>
          <w:p w14:paraId="58D74A42"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Clasificación de la restauración: Reparación, Restitución o Compensación.</w:t>
            </w:r>
          </w:p>
          <w:p w14:paraId="5648A609"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Describir y registrar fotográficamente las actividades para el restablecimiento de las condiciones iniciales del área afectada en el predio.</w:t>
            </w:r>
          </w:p>
          <w:p w14:paraId="3C167BDD"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Descripción de las actividades realizadas para el restablecimiento de las condiciones físicas que tenía el área afectada del predio.</w:t>
            </w:r>
          </w:p>
          <w:p w14:paraId="459AA9E6"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Registro fotográfico de las reparaciones, una vez concluidas.</w:t>
            </w:r>
          </w:p>
          <w:p w14:paraId="5974A383"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Evaluación de la restauración por parte del ciudadano (a) que presentó la queja.</w:t>
            </w:r>
          </w:p>
          <w:p w14:paraId="6AB1B2F3"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Fecha de cierre de la manifestación ciudadana.</w:t>
            </w:r>
          </w:p>
          <w:p w14:paraId="3E2B16BA" w14:textId="77777777" w:rsidR="002E49FA" w:rsidRPr="00C924A0" w:rsidRDefault="002E49FA" w:rsidP="004835C6">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Firma (legible) de aceptación de las reparaciones por parte del ciudadano (a) que presentó la queja.</w:t>
            </w:r>
          </w:p>
          <w:p w14:paraId="77344373" w14:textId="13829FC3" w:rsidR="00120531" w:rsidRPr="00C924A0" w:rsidRDefault="002E49FA" w:rsidP="00A14B80">
            <w:pPr>
              <w:pStyle w:val="Prrafodelista"/>
              <w:numPr>
                <w:ilvl w:val="0"/>
                <w:numId w:val="47"/>
              </w:numPr>
              <w:spacing w:line="276" w:lineRule="auto"/>
              <w:jc w:val="both"/>
              <w:rPr>
                <w:rFonts w:ascii="Cambria" w:hAnsi="Cambria"/>
                <w:color w:val="auto"/>
                <w:sz w:val="22"/>
                <w:szCs w:val="22"/>
              </w:rPr>
            </w:pPr>
            <w:r w:rsidRPr="00C924A0">
              <w:rPr>
                <w:rFonts w:ascii="Cambria" w:hAnsi="Cambria"/>
                <w:color w:val="auto"/>
                <w:sz w:val="22"/>
                <w:szCs w:val="22"/>
              </w:rPr>
              <w:t>Firma (legible) de los profesionales del área técnica y social de</w:t>
            </w:r>
            <w:r w:rsidR="00A14B80" w:rsidRPr="00C924A0">
              <w:rPr>
                <w:rFonts w:ascii="Cambria" w:hAnsi="Cambria"/>
                <w:color w:val="auto"/>
                <w:sz w:val="22"/>
                <w:szCs w:val="22"/>
              </w:rPr>
              <w:t xml:space="preserve"> la concesión</w:t>
            </w:r>
            <w:r w:rsidRPr="00C924A0">
              <w:rPr>
                <w:rFonts w:ascii="Cambria" w:hAnsi="Cambria"/>
                <w:color w:val="auto"/>
                <w:sz w:val="22"/>
                <w:szCs w:val="22"/>
              </w:rPr>
              <w:t>.</w:t>
            </w:r>
          </w:p>
          <w:p w14:paraId="0ECBD92C" w14:textId="77777777" w:rsidR="002E49FA" w:rsidRPr="00C924A0" w:rsidRDefault="002E49FA" w:rsidP="004835C6">
            <w:pPr>
              <w:rPr>
                <w:rFonts w:asciiTheme="majorHAnsi" w:hAnsiTheme="majorHAnsi"/>
              </w:rPr>
            </w:pPr>
          </w:p>
          <w:p w14:paraId="2B0C8E69" w14:textId="2435A988" w:rsidR="00120531" w:rsidRPr="00C924A0" w:rsidRDefault="00120531" w:rsidP="004835C6">
            <w:pPr>
              <w:pStyle w:val="Prrafodelista"/>
              <w:numPr>
                <w:ilvl w:val="0"/>
                <w:numId w:val="46"/>
              </w:numPr>
              <w:rPr>
                <w:rFonts w:asciiTheme="majorHAnsi" w:hAnsiTheme="majorHAnsi"/>
                <w:b/>
                <w:color w:val="auto"/>
                <w:sz w:val="22"/>
                <w:szCs w:val="22"/>
              </w:rPr>
            </w:pPr>
            <w:r w:rsidRPr="00C924A0">
              <w:rPr>
                <w:rFonts w:asciiTheme="majorHAnsi" w:hAnsiTheme="majorHAnsi"/>
                <w:b/>
                <w:color w:val="auto"/>
                <w:sz w:val="22"/>
                <w:szCs w:val="22"/>
              </w:rPr>
              <w:t>Levantamiento de Actas de Compromiso</w:t>
            </w:r>
          </w:p>
          <w:p w14:paraId="708ADD6A" w14:textId="77777777" w:rsidR="002E49FA" w:rsidRPr="00C924A0" w:rsidRDefault="002E49FA" w:rsidP="004835C6">
            <w:pPr>
              <w:rPr>
                <w:rFonts w:asciiTheme="majorHAnsi" w:hAnsiTheme="majorHAnsi"/>
              </w:rPr>
            </w:pPr>
            <w:r w:rsidRPr="00C924A0">
              <w:rPr>
                <w:rFonts w:asciiTheme="majorHAnsi" w:hAnsiTheme="majorHAnsi"/>
              </w:rPr>
              <w:t>Si en el desarrollo de la obra, se requiere de áreas para uso temporal se levantarán Actas de Compromiso para establecer de manera explícita los acuerdos y condiciones de uso y entrega.</w:t>
            </w:r>
          </w:p>
          <w:p w14:paraId="1A5D24AB" w14:textId="77777777" w:rsidR="002E49FA" w:rsidRPr="00C924A0" w:rsidRDefault="002E49FA" w:rsidP="004835C6">
            <w:pPr>
              <w:rPr>
                <w:rFonts w:asciiTheme="majorHAnsi" w:hAnsiTheme="majorHAnsi"/>
              </w:rPr>
            </w:pPr>
          </w:p>
          <w:p w14:paraId="34BAC75C" w14:textId="7F333AEB" w:rsidR="00120531" w:rsidRPr="00C924A0" w:rsidRDefault="00120531" w:rsidP="004835C6">
            <w:pPr>
              <w:pStyle w:val="Prrafodelista"/>
              <w:numPr>
                <w:ilvl w:val="1"/>
                <w:numId w:val="46"/>
              </w:numPr>
              <w:rPr>
                <w:rFonts w:asciiTheme="majorHAnsi" w:hAnsiTheme="majorHAnsi"/>
                <w:b/>
                <w:color w:val="auto"/>
                <w:sz w:val="22"/>
                <w:szCs w:val="22"/>
              </w:rPr>
            </w:pPr>
            <w:r w:rsidRPr="00C924A0">
              <w:rPr>
                <w:rFonts w:asciiTheme="majorHAnsi" w:hAnsiTheme="majorHAnsi"/>
                <w:b/>
                <w:color w:val="auto"/>
                <w:sz w:val="22"/>
                <w:szCs w:val="22"/>
              </w:rPr>
              <w:t xml:space="preserve">Procedimiento para el levantamiento de las Actas de Compromiso </w:t>
            </w:r>
          </w:p>
          <w:p w14:paraId="76390E5E" w14:textId="77777777" w:rsidR="002E49FA" w:rsidRPr="00C924A0" w:rsidRDefault="002E49FA" w:rsidP="004835C6">
            <w:pPr>
              <w:rPr>
                <w:rFonts w:asciiTheme="majorHAnsi" w:hAnsiTheme="majorHAnsi"/>
              </w:rPr>
            </w:pPr>
            <w:r w:rsidRPr="00C924A0">
              <w:rPr>
                <w:rFonts w:asciiTheme="majorHAnsi" w:hAnsiTheme="majorHAnsi"/>
              </w:rPr>
              <w:t>Se identificarán los predios que pueden ser soporte temporal a las actividades de obra. El área social de la Concesión establecerá contacto con el responsable o el propietario del predio a quien se le presentará la solicitud verbalmente, explicando las acciones necesarias, el tiempo requerido y toda la información pertinente. Una vez el propietario o responsable del predio requerido temporalmente acepte las condiciones, se procederá a elaborar el Acta de Compromiso consignando los siguientes datos:</w:t>
            </w:r>
          </w:p>
          <w:p w14:paraId="5A3B0E57" w14:textId="77777777" w:rsidR="002E49FA" w:rsidRPr="00C924A0" w:rsidRDefault="002E49FA" w:rsidP="004835C6">
            <w:pPr>
              <w:rPr>
                <w:rFonts w:asciiTheme="majorHAnsi" w:hAnsiTheme="majorHAnsi"/>
              </w:rPr>
            </w:pPr>
          </w:p>
          <w:p w14:paraId="626E18D2" w14:textId="05E91799"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Indicar que es un Acta de Compromiso</w:t>
            </w:r>
          </w:p>
          <w:p w14:paraId="34BB0F26"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Fecha del levantamiento del Acta de Compromiso</w:t>
            </w:r>
          </w:p>
          <w:p w14:paraId="0740FD00"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Nombre de la actividad económica o finca.</w:t>
            </w:r>
          </w:p>
          <w:p w14:paraId="63369475"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Dirección o localización del predio requerido temporalmente</w:t>
            </w:r>
          </w:p>
          <w:p w14:paraId="3FEA33D5"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Nombre y Apellidos completos del responsable o propietario del predio.</w:t>
            </w:r>
          </w:p>
          <w:p w14:paraId="16D3385D"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lastRenderedPageBreak/>
              <w:t>Indicar objetivo</w:t>
            </w:r>
          </w:p>
          <w:p w14:paraId="4026144A"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Indicar el área requerida.</w:t>
            </w:r>
          </w:p>
          <w:p w14:paraId="0FE51FD2"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Tiempo que durará la ocupación y condiciones de entrega</w:t>
            </w:r>
          </w:p>
          <w:p w14:paraId="640272F5"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Condiciones económicas por el uso temporal: precio, formas de pago, etc.</w:t>
            </w:r>
          </w:p>
          <w:p w14:paraId="4D011FA2"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Nombre y apellidos de los profesionales sociales y técnicos del contratista</w:t>
            </w:r>
          </w:p>
          <w:p w14:paraId="3F2762A4"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Señalar que se realizó en el predio Acta de Vecindad</w:t>
            </w:r>
          </w:p>
          <w:p w14:paraId="650010C8" w14:textId="77777777" w:rsidR="00120531" w:rsidRPr="00C924A0" w:rsidRDefault="00120531" w:rsidP="004835C6">
            <w:pPr>
              <w:pStyle w:val="Prrafodelista"/>
              <w:numPr>
                <w:ilvl w:val="0"/>
                <w:numId w:val="48"/>
              </w:numPr>
              <w:jc w:val="both"/>
              <w:rPr>
                <w:rFonts w:ascii="Cambria" w:hAnsi="Cambria"/>
                <w:color w:val="auto"/>
                <w:sz w:val="22"/>
                <w:szCs w:val="22"/>
              </w:rPr>
            </w:pPr>
            <w:r w:rsidRPr="00C924A0">
              <w:rPr>
                <w:rFonts w:ascii="Cambria" w:hAnsi="Cambria"/>
                <w:color w:val="auto"/>
                <w:sz w:val="22"/>
                <w:szCs w:val="22"/>
              </w:rPr>
              <w:t>Se realizará un registro fílmico antes de su uso por parte del contratista.</w:t>
            </w:r>
          </w:p>
          <w:p w14:paraId="4E90B560" w14:textId="77777777" w:rsidR="00120531" w:rsidRPr="00C924A0" w:rsidRDefault="00120531" w:rsidP="004835C6">
            <w:pPr>
              <w:rPr>
                <w:rFonts w:asciiTheme="majorHAnsi" w:hAnsiTheme="majorHAnsi"/>
              </w:rPr>
            </w:pPr>
            <w:r w:rsidRPr="00C924A0">
              <w:rPr>
                <w:rFonts w:asciiTheme="majorHAnsi" w:hAnsiTheme="majorHAnsi"/>
              </w:rPr>
              <w:t>Se entregará una copia del Acta de Compromiso al responsable o propietario del predio. Una vez se termine la ocupación temporal, se entregará el predio y el área utilizada, en las condiciones acordadas en el documento. En caso de daños, estos deben ser reparados, incluyendo los materiales y la mano de obra que se requiere la reparación.</w:t>
            </w:r>
          </w:p>
          <w:p w14:paraId="208B1338" w14:textId="77777777" w:rsidR="00120531" w:rsidRPr="00C924A0" w:rsidRDefault="00120531" w:rsidP="004835C6">
            <w:pPr>
              <w:rPr>
                <w:rFonts w:asciiTheme="majorHAnsi" w:hAnsiTheme="majorHAnsi"/>
              </w:rPr>
            </w:pPr>
          </w:p>
          <w:p w14:paraId="126D220A" w14:textId="0C63BE50" w:rsidR="00120531" w:rsidRPr="00C924A0" w:rsidRDefault="00120531" w:rsidP="004835C6">
            <w:pPr>
              <w:pStyle w:val="Prrafodelista"/>
              <w:numPr>
                <w:ilvl w:val="0"/>
                <w:numId w:val="46"/>
              </w:numPr>
              <w:rPr>
                <w:rFonts w:asciiTheme="majorHAnsi" w:hAnsiTheme="majorHAnsi"/>
                <w:b/>
                <w:bCs/>
                <w:color w:val="auto"/>
                <w:sz w:val="22"/>
                <w:szCs w:val="22"/>
              </w:rPr>
            </w:pPr>
            <w:r w:rsidRPr="00C924A0">
              <w:rPr>
                <w:rFonts w:asciiTheme="majorHAnsi" w:hAnsiTheme="majorHAnsi"/>
                <w:b/>
                <w:bCs/>
                <w:color w:val="auto"/>
                <w:sz w:val="22"/>
                <w:szCs w:val="22"/>
              </w:rPr>
              <w:t>Medidas para prevenir la afectación de infraestructura de servicios públicos</w:t>
            </w:r>
          </w:p>
          <w:p w14:paraId="7FBF932D" w14:textId="77777777" w:rsidR="00120531" w:rsidRPr="00C924A0" w:rsidRDefault="00120531" w:rsidP="004835C6">
            <w:pPr>
              <w:rPr>
                <w:rFonts w:asciiTheme="majorHAnsi" w:hAnsiTheme="majorHAnsi"/>
                <w:b/>
                <w:bCs/>
              </w:rPr>
            </w:pPr>
          </w:p>
          <w:p w14:paraId="3EDA0A2F" w14:textId="77777777" w:rsidR="002E49FA" w:rsidRPr="00C924A0" w:rsidRDefault="002E49FA" w:rsidP="004835C6">
            <w:pPr>
              <w:rPr>
                <w:rFonts w:asciiTheme="majorHAnsi" w:hAnsiTheme="majorHAnsi"/>
              </w:rPr>
            </w:pPr>
            <w:r w:rsidRPr="00C924A0">
              <w:rPr>
                <w:rFonts w:asciiTheme="majorHAnsi" w:hAnsiTheme="majorHAnsi"/>
              </w:rPr>
              <w:t>Se deben implementar las siguientes medidas para evitar la afectación de los servicios públicos.</w:t>
            </w:r>
          </w:p>
          <w:p w14:paraId="4DC58171" w14:textId="77777777" w:rsidR="002E49FA" w:rsidRPr="00C924A0" w:rsidRDefault="002E49FA" w:rsidP="004835C6">
            <w:pPr>
              <w:rPr>
                <w:rFonts w:asciiTheme="majorHAnsi" w:hAnsiTheme="majorHAnsi"/>
              </w:rPr>
            </w:pPr>
          </w:p>
          <w:p w14:paraId="2D03BA1F" w14:textId="77777777" w:rsidR="002E49FA" w:rsidRPr="00C924A0" w:rsidRDefault="002E49FA" w:rsidP="004835C6">
            <w:pPr>
              <w:rPr>
                <w:rFonts w:asciiTheme="majorHAnsi" w:hAnsiTheme="majorHAnsi"/>
              </w:rPr>
            </w:pPr>
            <w:r w:rsidRPr="00C924A0">
              <w:rPr>
                <w:rFonts w:asciiTheme="majorHAnsi" w:hAnsiTheme="majorHAnsi"/>
              </w:rPr>
              <w:t>Procedimiento para el manejo de la infraestructura de servicios públicos.</w:t>
            </w:r>
          </w:p>
          <w:p w14:paraId="03080A96" w14:textId="77777777" w:rsidR="002E49FA" w:rsidRPr="00C924A0" w:rsidRDefault="002E49FA" w:rsidP="004835C6">
            <w:pPr>
              <w:rPr>
                <w:rFonts w:asciiTheme="majorHAnsi" w:hAnsiTheme="majorHAnsi"/>
              </w:rPr>
            </w:pPr>
          </w:p>
          <w:p w14:paraId="668ACF5E" w14:textId="77777777" w:rsidR="002E49FA" w:rsidRPr="00C924A0" w:rsidRDefault="002E49FA" w:rsidP="004835C6">
            <w:pPr>
              <w:rPr>
                <w:rFonts w:asciiTheme="majorHAnsi" w:hAnsiTheme="majorHAnsi"/>
              </w:rPr>
            </w:pPr>
            <w:r w:rsidRPr="00C924A0">
              <w:rPr>
                <w:rFonts w:asciiTheme="majorHAnsi" w:hAnsiTheme="majorHAnsi"/>
              </w:rPr>
              <w:t>Previo a las actividades de descapote y excavaciones se debe verificar la existencia de redes de servicios públicos. A través del profesional social de la Concesión, encargado del proyecto en mención, se debe informar, con mínimo 3 días de anticipación, a la comunidad aledaña de la intervención a realizar.</w:t>
            </w:r>
          </w:p>
          <w:p w14:paraId="76422FCD" w14:textId="77777777" w:rsidR="002E49FA" w:rsidRPr="00C924A0" w:rsidRDefault="002E49FA" w:rsidP="004835C6">
            <w:pPr>
              <w:rPr>
                <w:rFonts w:asciiTheme="majorHAnsi" w:hAnsiTheme="majorHAnsi"/>
              </w:rPr>
            </w:pPr>
          </w:p>
          <w:p w14:paraId="6430B678" w14:textId="77777777" w:rsidR="002E49FA" w:rsidRPr="00C924A0" w:rsidRDefault="002E49FA" w:rsidP="004835C6">
            <w:pPr>
              <w:rPr>
                <w:rFonts w:asciiTheme="majorHAnsi" w:hAnsiTheme="majorHAnsi"/>
              </w:rPr>
            </w:pPr>
            <w:r w:rsidRPr="00C924A0">
              <w:rPr>
                <w:rFonts w:asciiTheme="majorHAnsi" w:hAnsiTheme="majorHAnsi"/>
              </w:rPr>
              <w:t>Cuando se vayan a intervenir redes de servicios públicos, se debe informar oportunamente a las entidades encargadas de la prestación del servicio, de manera que no se presenten improvisaciones y al momento de la instalación no se pueda hacer por falta de alguna autorización. No se puede iniciar excavaciones para el retiro de redes hasta tanto no se cuente con los permisos respectivos.</w:t>
            </w:r>
          </w:p>
          <w:p w14:paraId="3BD5021F" w14:textId="77777777" w:rsidR="002E49FA" w:rsidRPr="00C924A0" w:rsidRDefault="002E49FA" w:rsidP="004835C6">
            <w:pPr>
              <w:rPr>
                <w:rFonts w:asciiTheme="majorHAnsi" w:hAnsiTheme="majorHAnsi"/>
              </w:rPr>
            </w:pPr>
          </w:p>
          <w:p w14:paraId="75BF21A5" w14:textId="77777777" w:rsidR="002E49FA" w:rsidRPr="00C924A0" w:rsidRDefault="002E49FA" w:rsidP="004835C6">
            <w:pPr>
              <w:rPr>
                <w:rFonts w:asciiTheme="majorHAnsi" w:hAnsiTheme="majorHAnsi"/>
              </w:rPr>
            </w:pPr>
            <w:r w:rsidRPr="00C924A0">
              <w:rPr>
                <w:rFonts w:asciiTheme="majorHAnsi" w:hAnsiTheme="majorHAnsi"/>
              </w:rPr>
              <w:t>En caso de requerirse cortes de los servicios públicos, se debe informar previamente a la comunidad a afectar y contar con un Plan de Contingencia  para el caso de que por algún motivo no se pueda restablecer el servicio cortado.</w:t>
            </w:r>
          </w:p>
          <w:p w14:paraId="407AB499" w14:textId="77777777" w:rsidR="002E49FA" w:rsidRPr="00C924A0" w:rsidRDefault="002E49FA" w:rsidP="004835C6">
            <w:pPr>
              <w:rPr>
                <w:rFonts w:asciiTheme="majorHAnsi" w:hAnsiTheme="majorHAnsi"/>
              </w:rPr>
            </w:pPr>
          </w:p>
          <w:p w14:paraId="3E6F1C96" w14:textId="77777777" w:rsidR="002E49FA" w:rsidRPr="00C924A0" w:rsidRDefault="002E49FA" w:rsidP="004835C6">
            <w:pPr>
              <w:rPr>
                <w:rFonts w:asciiTheme="majorHAnsi" w:hAnsiTheme="majorHAnsi"/>
              </w:rPr>
            </w:pPr>
            <w:r w:rsidRPr="00C924A0">
              <w:rPr>
                <w:rFonts w:asciiTheme="majorHAnsi" w:hAnsiTheme="majorHAnsi"/>
              </w:rPr>
              <w:t xml:space="preserve">En caso de intervenciones en el área urbana, previo al inicio de las actividades se debe hacer un inventario de los contadores existentes, verificar su estado y en caso de requerir retirarlo la Concesión debe responsabilizarse de tal acción. </w:t>
            </w:r>
          </w:p>
          <w:p w14:paraId="47A87983" w14:textId="77777777" w:rsidR="002E49FA" w:rsidRPr="00C924A0" w:rsidRDefault="002E49FA" w:rsidP="004835C6">
            <w:pPr>
              <w:rPr>
                <w:rFonts w:asciiTheme="majorHAnsi" w:hAnsiTheme="majorHAnsi"/>
              </w:rPr>
            </w:pPr>
          </w:p>
          <w:p w14:paraId="254A7A52" w14:textId="309AA873" w:rsidR="002E49FA" w:rsidRPr="00C924A0" w:rsidRDefault="002E49FA" w:rsidP="004835C6">
            <w:pPr>
              <w:rPr>
                <w:rFonts w:asciiTheme="majorHAnsi" w:hAnsiTheme="majorHAnsi"/>
              </w:rPr>
            </w:pPr>
            <w:r w:rsidRPr="00C924A0">
              <w:rPr>
                <w:rFonts w:asciiTheme="majorHAnsi" w:hAnsiTheme="majorHAnsi"/>
              </w:rPr>
              <w:t xml:space="preserve">En el campamento, en el SAU y/o cualquier otro sitio temporal, se deben tener un </w:t>
            </w:r>
            <w:r w:rsidR="00A9477A" w:rsidRPr="00C924A0">
              <w:rPr>
                <w:rFonts w:asciiTheme="majorHAnsi" w:hAnsiTheme="majorHAnsi"/>
              </w:rPr>
              <w:t>profesional encargado de contar con</w:t>
            </w:r>
            <w:r w:rsidRPr="00C924A0">
              <w:rPr>
                <w:rFonts w:asciiTheme="majorHAnsi" w:hAnsiTheme="majorHAnsi"/>
              </w:rPr>
              <w:t xml:space="preserve"> todos los números telefónicos de las empresas prestadoras de los servicios públicos, en caso de cualquier emergencia.</w:t>
            </w:r>
          </w:p>
          <w:p w14:paraId="35436C90" w14:textId="77777777" w:rsidR="002E49FA" w:rsidRPr="00C924A0" w:rsidRDefault="002E49FA" w:rsidP="004835C6">
            <w:pPr>
              <w:rPr>
                <w:rFonts w:asciiTheme="majorHAnsi" w:hAnsiTheme="majorHAnsi"/>
              </w:rPr>
            </w:pPr>
          </w:p>
          <w:p w14:paraId="2C717B8A" w14:textId="76A8A2CE" w:rsidR="00120531" w:rsidRPr="00C924A0" w:rsidRDefault="002E49FA" w:rsidP="004835C6">
            <w:pPr>
              <w:rPr>
                <w:rFonts w:asciiTheme="majorHAnsi" w:hAnsiTheme="majorHAnsi"/>
              </w:rPr>
            </w:pPr>
            <w:r w:rsidRPr="00C924A0">
              <w:rPr>
                <w:rFonts w:asciiTheme="majorHAnsi" w:hAnsiTheme="majorHAnsi"/>
              </w:rPr>
              <w:t>En caso de emergencia se debe dar aviso inmediato a la empresa prestadora del servicio, aislar la zona, informar sobre el daño a la comunidad aledaña e implementar el Plan de Contingencia.</w:t>
            </w:r>
          </w:p>
        </w:tc>
      </w:tr>
      <w:tr w:rsidR="00120531" w:rsidRPr="00C924A0" w14:paraId="646EC7E1" w14:textId="77777777" w:rsidTr="009B426E">
        <w:trPr>
          <w:trHeight w:val="255"/>
          <w:jc w:val="center"/>
        </w:trPr>
        <w:tc>
          <w:tcPr>
            <w:tcW w:w="5000" w:type="pct"/>
            <w:gridSpan w:val="5"/>
            <w:shd w:val="clear" w:color="auto" w:fill="E0E0E0"/>
            <w:vAlign w:val="center"/>
          </w:tcPr>
          <w:p w14:paraId="62AEBBFD" w14:textId="77777777" w:rsidR="00120531" w:rsidRPr="00C924A0" w:rsidRDefault="00120531" w:rsidP="004835C6">
            <w:pPr>
              <w:jc w:val="center"/>
              <w:rPr>
                <w:rFonts w:asciiTheme="majorHAnsi" w:hAnsiTheme="majorHAnsi"/>
                <w:b/>
              </w:rPr>
            </w:pPr>
            <w:r w:rsidRPr="00C924A0">
              <w:rPr>
                <w:rFonts w:asciiTheme="majorHAnsi" w:hAnsiTheme="majorHAnsi"/>
                <w:b/>
              </w:rPr>
              <w:lastRenderedPageBreak/>
              <w:t>PERSONAL REQUERIDO</w:t>
            </w:r>
          </w:p>
        </w:tc>
      </w:tr>
      <w:tr w:rsidR="00120531" w:rsidRPr="00C924A0" w14:paraId="22422FD6" w14:textId="77777777" w:rsidTr="009B426E">
        <w:trPr>
          <w:trHeight w:val="1339"/>
          <w:jc w:val="center"/>
        </w:trPr>
        <w:tc>
          <w:tcPr>
            <w:tcW w:w="5000" w:type="pct"/>
            <w:gridSpan w:val="5"/>
          </w:tcPr>
          <w:p w14:paraId="08F6DCF5"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Un profesional del área social de la Empresa contratista, con experiencia en el manejo de comunidades, será el responsable de dirigir la oficina de PQRS.</w:t>
            </w:r>
          </w:p>
          <w:p w14:paraId="01874ACC"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Personal apto contratado para  la recepción de los PQRS</w:t>
            </w:r>
          </w:p>
          <w:p w14:paraId="3E4D1288"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Personal técnico de construcción</w:t>
            </w:r>
          </w:p>
          <w:p w14:paraId="2DCCBB82" w14:textId="77777777" w:rsidR="00120531" w:rsidRPr="00C924A0" w:rsidRDefault="00120531" w:rsidP="004835C6">
            <w:pPr>
              <w:pStyle w:val="Prrafodelista"/>
              <w:numPr>
                <w:ilvl w:val="0"/>
                <w:numId w:val="18"/>
              </w:numPr>
              <w:rPr>
                <w:rFonts w:asciiTheme="majorHAnsi" w:hAnsiTheme="majorHAnsi"/>
                <w:bCs/>
                <w:sz w:val="22"/>
                <w:szCs w:val="22"/>
              </w:rPr>
            </w:pPr>
            <w:r w:rsidRPr="00C924A0">
              <w:rPr>
                <w:rFonts w:asciiTheme="majorHAnsi" w:hAnsiTheme="majorHAnsi"/>
                <w:bCs/>
                <w:color w:val="auto"/>
                <w:sz w:val="22"/>
                <w:szCs w:val="22"/>
                <w:lang w:eastAsia="en-US"/>
              </w:rPr>
              <w:t>Interventor social.</w:t>
            </w:r>
          </w:p>
        </w:tc>
      </w:tr>
      <w:tr w:rsidR="00120531" w:rsidRPr="00C924A0" w14:paraId="7787DCBD" w14:textId="77777777" w:rsidTr="009B426E">
        <w:trPr>
          <w:trHeight w:val="44"/>
          <w:jc w:val="center"/>
        </w:trPr>
        <w:tc>
          <w:tcPr>
            <w:tcW w:w="5000" w:type="pct"/>
            <w:gridSpan w:val="5"/>
            <w:shd w:val="clear" w:color="auto" w:fill="E0E0E0"/>
            <w:vAlign w:val="center"/>
          </w:tcPr>
          <w:p w14:paraId="6031F4C4" w14:textId="77777777" w:rsidR="00120531" w:rsidRPr="00C924A0" w:rsidRDefault="00120531" w:rsidP="004835C6">
            <w:pPr>
              <w:jc w:val="center"/>
              <w:rPr>
                <w:rFonts w:asciiTheme="majorHAnsi" w:hAnsiTheme="majorHAnsi"/>
                <w:b/>
              </w:rPr>
            </w:pPr>
            <w:r w:rsidRPr="00C924A0">
              <w:rPr>
                <w:rFonts w:asciiTheme="majorHAnsi" w:hAnsiTheme="majorHAnsi"/>
                <w:b/>
              </w:rPr>
              <w:t>SEGUIMIENTO Y MONITOREO</w:t>
            </w:r>
          </w:p>
        </w:tc>
      </w:tr>
      <w:tr w:rsidR="00120531" w:rsidRPr="00C924A0" w14:paraId="1360B83E" w14:textId="77777777" w:rsidTr="009B426E">
        <w:trPr>
          <w:trHeight w:val="5642"/>
          <w:jc w:val="center"/>
        </w:trPr>
        <w:tc>
          <w:tcPr>
            <w:tcW w:w="5000" w:type="pct"/>
            <w:gridSpan w:val="5"/>
            <w:tcBorders>
              <w:bottom w:val="single" w:sz="4" w:space="0" w:color="auto"/>
            </w:tcBorders>
          </w:tcPr>
          <w:tbl>
            <w:tblPr>
              <w:tblpPr w:leftFromText="141" w:rightFromText="141" w:vertAnchor="page" w:horzAnchor="margin" w:tblpY="135"/>
              <w:tblOverlap w:val="never"/>
              <w:tblW w:w="90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21"/>
              <w:gridCol w:w="3610"/>
              <w:gridCol w:w="1675"/>
              <w:gridCol w:w="1805"/>
            </w:tblGrid>
            <w:tr w:rsidR="00120531" w:rsidRPr="00C924A0" w14:paraId="77591C4F" w14:textId="77777777" w:rsidTr="009B426E">
              <w:trPr>
                <w:trHeight w:val="1324"/>
              </w:trPr>
              <w:tc>
                <w:tcPr>
                  <w:tcW w:w="1921" w:type="dxa"/>
                  <w:shd w:val="clear" w:color="auto" w:fill="E0E0E0"/>
                  <w:vAlign w:val="center"/>
                </w:tcPr>
                <w:p w14:paraId="322C4130" w14:textId="77777777" w:rsidR="00120531" w:rsidRPr="00C924A0" w:rsidRDefault="00120531" w:rsidP="00700C4C">
                  <w:pPr>
                    <w:jc w:val="center"/>
                    <w:rPr>
                      <w:rFonts w:asciiTheme="majorHAnsi" w:hAnsiTheme="majorHAnsi"/>
                      <w:b/>
                      <w:sz w:val="20"/>
                      <w:szCs w:val="20"/>
                    </w:rPr>
                  </w:pPr>
                  <w:r w:rsidRPr="00C924A0">
                    <w:rPr>
                      <w:rFonts w:asciiTheme="majorHAnsi" w:hAnsiTheme="majorHAnsi"/>
                      <w:b/>
                      <w:sz w:val="20"/>
                      <w:szCs w:val="20"/>
                    </w:rPr>
                    <w:lastRenderedPageBreak/>
                    <w:t>ACCIONES</w:t>
                  </w:r>
                </w:p>
              </w:tc>
              <w:tc>
                <w:tcPr>
                  <w:tcW w:w="3610" w:type="dxa"/>
                  <w:tcBorders>
                    <w:bottom w:val="single" w:sz="4" w:space="0" w:color="auto"/>
                  </w:tcBorders>
                  <w:shd w:val="clear" w:color="auto" w:fill="E0E0E0"/>
                  <w:vAlign w:val="center"/>
                </w:tcPr>
                <w:p w14:paraId="66CD9219" w14:textId="77777777" w:rsidR="00120531" w:rsidRPr="00C924A0" w:rsidRDefault="00120531" w:rsidP="00700C4C">
                  <w:pPr>
                    <w:jc w:val="center"/>
                    <w:rPr>
                      <w:rFonts w:asciiTheme="majorHAnsi" w:hAnsiTheme="majorHAnsi"/>
                      <w:b/>
                      <w:sz w:val="20"/>
                      <w:szCs w:val="20"/>
                    </w:rPr>
                  </w:pPr>
                  <w:r w:rsidRPr="00C924A0">
                    <w:rPr>
                      <w:rFonts w:asciiTheme="majorHAnsi" w:hAnsiTheme="majorHAnsi"/>
                      <w:b/>
                      <w:sz w:val="20"/>
                      <w:szCs w:val="20"/>
                    </w:rPr>
                    <w:t>INDICADOR</w:t>
                  </w:r>
                </w:p>
              </w:tc>
              <w:tc>
                <w:tcPr>
                  <w:tcW w:w="1675" w:type="dxa"/>
                  <w:tcBorders>
                    <w:bottom w:val="single" w:sz="4" w:space="0" w:color="auto"/>
                  </w:tcBorders>
                  <w:shd w:val="clear" w:color="auto" w:fill="E0E0E0"/>
                  <w:vAlign w:val="center"/>
                </w:tcPr>
                <w:p w14:paraId="5118A7FC" w14:textId="77777777" w:rsidR="00120531" w:rsidRPr="00C924A0" w:rsidRDefault="00120531" w:rsidP="00700C4C">
                  <w:pPr>
                    <w:jc w:val="center"/>
                    <w:rPr>
                      <w:rFonts w:asciiTheme="majorHAnsi" w:hAnsiTheme="majorHAnsi"/>
                      <w:b/>
                      <w:sz w:val="20"/>
                      <w:szCs w:val="20"/>
                    </w:rPr>
                  </w:pPr>
                  <w:r w:rsidRPr="00C924A0">
                    <w:rPr>
                      <w:rFonts w:asciiTheme="majorHAnsi" w:hAnsiTheme="majorHAnsi"/>
                      <w:b/>
                      <w:sz w:val="20"/>
                      <w:szCs w:val="20"/>
                    </w:rPr>
                    <w:t>PERIODICIDAD DE EVALUACIÓN</w:t>
                  </w:r>
                </w:p>
              </w:tc>
              <w:tc>
                <w:tcPr>
                  <w:tcW w:w="1805" w:type="dxa"/>
                  <w:shd w:val="clear" w:color="auto" w:fill="E0E0E0"/>
                  <w:vAlign w:val="center"/>
                </w:tcPr>
                <w:p w14:paraId="39F1410B" w14:textId="77777777" w:rsidR="00120531" w:rsidRPr="00C924A0" w:rsidRDefault="00120531" w:rsidP="00700C4C">
                  <w:pPr>
                    <w:jc w:val="center"/>
                    <w:rPr>
                      <w:rFonts w:asciiTheme="majorHAnsi" w:hAnsiTheme="majorHAnsi"/>
                      <w:b/>
                      <w:sz w:val="20"/>
                      <w:szCs w:val="20"/>
                    </w:rPr>
                  </w:pPr>
                  <w:r w:rsidRPr="00C924A0">
                    <w:rPr>
                      <w:rFonts w:asciiTheme="majorHAnsi" w:hAnsiTheme="majorHAnsi"/>
                      <w:b/>
                      <w:sz w:val="20"/>
                      <w:szCs w:val="20"/>
                    </w:rPr>
                    <w:t>REGISTRO DE CUMPLIMIENTO</w:t>
                  </w:r>
                </w:p>
              </w:tc>
            </w:tr>
            <w:tr w:rsidR="002E49FA" w:rsidRPr="00C924A0" w14:paraId="6AA4C7BA" w14:textId="77777777" w:rsidTr="009B426E">
              <w:trPr>
                <w:trHeight w:val="2010"/>
              </w:trPr>
              <w:tc>
                <w:tcPr>
                  <w:tcW w:w="1921" w:type="dxa"/>
                  <w:tcBorders>
                    <w:bottom w:val="single" w:sz="4" w:space="0" w:color="auto"/>
                  </w:tcBorders>
                  <w:vAlign w:val="center"/>
                </w:tcPr>
                <w:p w14:paraId="309FF052" w14:textId="4DC0036D" w:rsidR="002E49FA" w:rsidRPr="00C924A0" w:rsidRDefault="002E49FA" w:rsidP="004835C6">
                  <w:pPr>
                    <w:rPr>
                      <w:rFonts w:asciiTheme="majorHAnsi" w:hAnsiTheme="majorHAnsi"/>
                      <w:sz w:val="20"/>
                      <w:szCs w:val="20"/>
                    </w:rPr>
                  </w:pPr>
                  <w:r w:rsidRPr="00C924A0">
                    <w:rPr>
                      <w:rFonts w:asciiTheme="majorHAnsi" w:hAnsiTheme="majorHAnsi"/>
                      <w:sz w:val="20"/>
                      <w:szCs w:val="20"/>
                    </w:rPr>
                    <w:t>Elaborar al 100% el inventario de infraestructura social aledaña al proyecto.</w:t>
                  </w:r>
                </w:p>
              </w:tc>
              <w:tc>
                <w:tcPr>
                  <w:tcW w:w="3610" w:type="dxa"/>
                  <w:tcBorders>
                    <w:bottom w:val="single" w:sz="4" w:space="0" w:color="auto"/>
                  </w:tcBorders>
                  <w:vAlign w:val="center"/>
                </w:tcPr>
                <w:p w14:paraId="7EC0AA3A" w14:textId="317E2871" w:rsidR="002E49FA" w:rsidRPr="00C924A0" w:rsidRDefault="002E49FA" w:rsidP="00700C4C">
                  <w:pPr>
                    <w:jc w:val="center"/>
                    <w:rPr>
                      <w:rFonts w:asciiTheme="majorHAnsi" w:hAnsiTheme="majorHAnsi"/>
                      <w:sz w:val="20"/>
                      <w:szCs w:val="20"/>
                    </w:rPr>
                  </w:pPr>
                  <w:r w:rsidRPr="00C924A0">
                    <w:rPr>
                      <w:rFonts w:asciiTheme="majorHAnsi" w:hAnsiTheme="majorHAnsi"/>
                      <w:sz w:val="20"/>
                      <w:szCs w:val="20"/>
                    </w:rPr>
                    <w:t>Número de infraestructura social inventariada *100% / Número de actas de vecindad elaboradas aledañas al proyecto*100%.</w:t>
                  </w:r>
                </w:p>
              </w:tc>
              <w:tc>
                <w:tcPr>
                  <w:tcW w:w="1675" w:type="dxa"/>
                  <w:tcBorders>
                    <w:bottom w:val="single" w:sz="4" w:space="0" w:color="auto"/>
                  </w:tcBorders>
                  <w:vAlign w:val="center"/>
                </w:tcPr>
                <w:p w14:paraId="404F79B8" w14:textId="151F9420" w:rsidR="002E49FA" w:rsidRPr="00C924A0" w:rsidRDefault="002E49FA" w:rsidP="004835C6">
                  <w:pPr>
                    <w:rPr>
                      <w:rFonts w:asciiTheme="majorHAnsi" w:hAnsiTheme="majorHAnsi"/>
                      <w:bCs/>
                      <w:sz w:val="20"/>
                      <w:szCs w:val="20"/>
                    </w:rPr>
                  </w:pPr>
                  <w:r w:rsidRPr="00C924A0">
                    <w:rPr>
                      <w:rFonts w:asciiTheme="majorHAnsi" w:hAnsiTheme="majorHAnsi"/>
                      <w:bCs/>
                      <w:sz w:val="20"/>
                      <w:szCs w:val="20"/>
                    </w:rPr>
                    <w:t>Antes del inicio del proyecto</w:t>
                  </w:r>
                </w:p>
              </w:tc>
              <w:tc>
                <w:tcPr>
                  <w:tcW w:w="1805" w:type="dxa"/>
                  <w:tcBorders>
                    <w:bottom w:val="single" w:sz="4" w:space="0" w:color="auto"/>
                  </w:tcBorders>
                  <w:vAlign w:val="center"/>
                </w:tcPr>
                <w:p w14:paraId="43FD61FC" w14:textId="5EAAC7B5" w:rsidR="002E49FA" w:rsidRPr="00C924A0" w:rsidRDefault="002E49FA" w:rsidP="004835C6">
                  <w:pPr>
                    <w:rPr>
                      <w:rFonts w:asciiTheme="majorHAnsi" w:hAnsiTheme="majorHAnsi"/>
                      <w:sz w:val="20"/>
                      <w:szCs w:val="20"/>
                    </w:rPr>
                  </w:pPr>
                  <w:r w:rsidRPr="00C924A0">
                    <w:rPr>
                      <w:rFonts w:asciiTheme="majorHAnsi" w:hAnsiTheme="majorHAnsi"/>
                      <w:sz w:val="20"/>
                      <w:szCs w:val="20"/>
                    </w:rPr>
                    <w:t>Formato de actas de vecindad, e inventario físico de la infraestructura social.</w:t>
                  </w:r>
                </w:p>
              </w:tc>
            </w:tr>
            <w:tr w:rsidR="002E49FA" w:rsidRPr="00C924A0" w14:paraId="299CE575" w14:textId="77777777" w:rsidTr="009B426E">
              <w:trPr>
                <w:trHeight w:val="1633"/>
              </w:trPr>
              <w:tc>
                <w:tcPr>
                  <w:tcW w:w="1921" w:type="dxa"/>
                  <w:tcBorders>
                    <w:top w:val="single" w:sz="4" w:space="0" w:color="auto"/>
                    <w:right w:val="single" w:sz="4" w:space="0" w:color="auto"/>
                  </w:tcBorders>
                  <w:vAlign w:val="center"/>
                </w:tcPr>
                <w:p w14:paraId="4E8F19D7" w14:textId="4A1EC733" w:rsidR="002E49FA" w:rsidRPr="00C924A0" w:rsidRDefault="002E49FA" w:rsidP="004835C6">
                  <w:pPr>
                    <w:rPr>
                      <w:rFonts w:asciiTheme="majorHAnsi" w:hAnsiTheme="majorHAnsi"/>
                      <w:sz w:val="20"/>
                      <w:szCs w:val="20"/>
                    </w:rPr>
                  </w:pPr>
                  <w:r w:rsidRPr="00C924A0">
                    <w:rPr>
                      <w:rFonts w:asciiTheme="majorHAnsi" w:hAnsiTheme="majorHAnsi"/>
                      <w:sz w:val="20"/>
                      <w:szCs w:val="20"/>
                    </w:rPr>
                    <w:t>Elaborar el 100% de las actas de vecindad de inicio del proyecto</w:t>
                  </w:r>
                </w:p>
              </w:tc>
              <w:tc>
                <w:tcPr>
                  <w:tcW w:w="3610" w:type="dxa"/>
                  <w:tcBorders>
                    <w:top w:val="single" w:sz="4" w:space="0" w:color="auto"/>
                    <w:left w:val="single" w:sz="4" w:space="0" w:color="auto"/>
                  </w:tcBorders>
                  <w:vAlign w:val="center"/>
                </w:tcPr>
                <w:p w14:paraId="62DF1CD4" w14:textId="61D71B7D" w:rsidR="002E49FA" w:rsidRPr="00C924A0" w:rsidRDefault="002E49FA" w:rsidP="004835C6">
                  <w:pPr>
                    <w:rPr>
                      <w:rFonts w:asciiTheme="majorHAnsi" w:hAnsiTheme="majorHAnsi"/>
                      <w:sz w:val="20"/>
                      <w:szCs w:val="20"/>
                    </w:rPr>
                  </w:pPr>
                  <w:r w:rsidRPr="00C924A0">
                    <w:rPr>
                      <w:rFonts w:asciiTheme="majorHAnsi" w:hAnsiTheme="majorHAnsi"/>
                      <w:sz w:val="20"/>
                      <w:szCs w:val="20"/>
                    </w:rPr>
                    <w:t>Número de actas de inicio levantadas *100% / número de actas de vecindad de cierre de infraestructura social del proyecto *100%.</w:t>
                  </w:r>
                </w:p>
              </w:tc>
              <w:tc>
                <w:tcPr>
                  <w:tcW w:w="1675" w:type="dxa"/>
                  <w:tcBorders>
                    <w:top w:val="single" w:sz="4" w:space="0" w:color="auto"/>
                    <w:bottom w:val="single" w:sz="4" w:space="0" w:color="auto"/>
                  </w:tcBorders>
                  <w:vAlign w:val="center"/>
                </w:tcPr>
                <w:p w14:paraId="2461D50C" w14:textId="6EEA959B" w:rsidR="002E49FA" w:rsidRPr="00C924A0" w:rsidRDefault="002E49FA" w:rsidP="004835C6">
                  <w:pPr>
                    <w:rPr>
                      <w:rFonts w:asciiTheme="majorHAnsi" w:hAnsiTheme="majorHAnsi"/>
                      <w:bCs/>
                      <w:sz w:val="20"/>
                      <w:szCs w:val="20"/>
                    </w:rPr>
                  </w:pPr>
                  <w:r w:rsidRPr="00C924A0">
                    <w:rPr>
                      <w:rFonts w:asciiTheme="majorHAnsi" w:hAnsiTheme="majorHAnsi"/>
                      <w:bCs/>
                      <w:sz w:val="20"/>
                      <w:szCs w:val="20"/>
                    </w:rPr>
                    <w:t>Durante el periodo total de ejecución de las obras de rehabilitación</w:t>
                  </w:r>
                </w:p>
              </w:tc>
              <w:tc>
                <w:tcPr>
                  <w:tcW w:w="1805" w:type="dxa"/>
                  <w:tcBorders>
                    <w:top w:val="single" w:sz="4" w:space="0" w:color="auto"/>
                    <w:bottom w:val="single" w:sz="4" w:space="0" w:color="auto"/>
                  </w:tcBorders>
                  <w:vAlign w:val="center"/>
                </w:tcPr>
                <w:p w14:paraId="4F2DC2F4" w14:textId="387A41E3" w:rsidR="002E49FA" w:rsidRPr="00C924A0" w:rsidRDefault="002E49FA" w:rsidP="004835C6">
                  <w:pPr>
                    <w:rPr>
                      <w:rFonts w:asciiTheme="majorHAnsi" w:hAnsiTheme="majorHAnsi"/>
                      <w:b/>
                      <w:sz w:val="20"/>
                      <w:szCs w:val="20"/>
                    </w:rPr>
                  </w:pPr>
                  <w:r w:rsidRPr="00C924A0">
                    <w:rPr>
                      <w:rFonts w:asciiTheme="majorHAnsi" w:hAnsiTheme="majorHAnsi"/>
                      <w:sz w:val="20"/>
                      <w:szCs w:val="20"/>
                    </w:rPr>
                    <w:t>Registro de las quejas y reclamos que se realicen, con sus respectivos cierres</w:t>
                  </w:r>
                </w:p>
              </w:tc>
            </w:tr>
            <w:tr w:rsidR="002E49FA" w:rsidRPr="00C924A0" w14:paraId="516740A3" w14:textId="77777777" w:rsidTr="009B426E">
              <w:trPr>
                <w:trHeight w:val="1278"/>
              </w:trPr>
              <w:tc>
                <w:tcPr>
                  <w:tcW w:w="1921" w:type="dxa"/>
                  <w:tcBorders>
                    <w:top w:val="single" w:sz="4" w:space="0" w:color="auto"/>
                    <w:bottom w:val="single" w:sz="4" w:space="0" w:color="auto"/>
                  </w:tcBorders>
                  <w:vAlign w:val="center"/>
                </w:tcPr>
                <w:p w14:paraId="031B72AE" w14:textId="072486FF" w:rsidR="002E49FA" w:rsidRPr="00C924A0" w:rsidRDefault="002E49FA" w:rsidP="004835C6">
                  <w:pPr>
                    <w:rPr>
                      <w:rFonts w:asciiTheme="majorHAnsi" w:hAnsiTheme="majorHAnsi"/>
                      <w:sz w:val="20"/>
                      <w:szCs w:val="20"/>
                    </w:rPr>
                  </w:pPr>
                  <w:r w:rsidRPr="00C924A0">
                    <w:rPr>
                      <w:rFonts w:asciiTheme="majorHAnsi" w:hAnsiTheme="majorHAnsi"/>
                      <w:sz w:val="20"/>
                      <w:szCs w:val="20"/>
                    </w:rPr>
                    <w:t>Elaborar actas de compromiso</w:t>
                  </w:r>
                </w:p>
              </w:tc>
              <w:tc>
                <w:tcPr>
                  <w:tcW w:w="3610" w:type="dxa"/>
                  <w:vAlign w:val="center"/>
                </w:tcPr>
                <w:p w14:paraId="78FEDCA3" w14:textId="61BE7196" w:rsidR="002E49FA" w:rsidRPr="00C924A0" w:rsidRDefault="002E49FA" w:rsidP="00700C4C">
                  <w:pPr>
                    <w:jc w:val="center"/>
                    <w:rPr>
                      <w:rFonts w:asciiTheme="majorHAnsi" w:hAnsiTheme="majorHAnsi"/>
                      <w:sz w:val="20"/>
                      <w:szCs w:val="20"/>
                    </w:rPr>
                  </w:pPr>
                  <w:r w:rsidRPr="00C924A0">
                    <w:rPr>
                      <w:rFonts w:asciiTheme="majorHAnsi" w:hAnsiTheme="majorHAnsi"/>
                      <w:sz w:val="20"/>
                      <w:szCs w:val="20"/>
                    </w:rPr>
                    <w:t>N° de actas de compromiso elaboradas *100 /N° total de</w:t>
                  </w:r>
                  <w:r w:rsidR="00700C4C" w:rsidRPr="00C924A0">
                    <w:rPr>
                      <w:rFonts w:asciiTheme="majorHAnsi" w:hAnsiTheme="majorHAnsi"/>
                      <w:sz w:val="20"/>
                      <w:szCs w:val="20"/>
                    </w:rPr>
                    <w:t xml:space="preserve"> a</w:t>
                  </w:r>
                  <w:r w:rsidRPr="00C924A0">
                    <w:rPr>
                      <w:rFonts w:asciiTheme="majorHAnsi" w:hAnsiTheme="majorHAnsi"/>
                      <w:sz w:val="20"/>
                      <w:szCs w:val="20"/>
                    </w:rPr>
                    <w:t>ctas de compromiso cumplidas*100</w:t>
                  </w:r>
                </w:p>
              </w:tc>
              <w:tc>
                <w:tcPr>
                  <w:tcW w:w="1675" w:type="dxa"/>
                  <w:tcBorders>
                    <w:top w:val="single" w:sz="4" w:space="0" w:color="auto"/>
                    <w:bottom w:val="single" w:sz="4" w:space="0" w:color="auto"/>
                  </w:tcBorders>
                  <w:vAlign w:val="center"/>
                </w:tcPr>
                <w:p w14:paraId="52A3AD08" w14:textId="46984473" w:rsidR="002E49FA" w:rsidRPr="00C924A0" w:rsidRDefault="002E49FA" w:rsidP="00700C4C">
                  <w:pPr>
                    <w:jc w:val="center"/>
                    <w:rPr>
                      <w:rFonts w:asciiTheme="majorHAnsi" w:hAnsiTheme="majorHAnsi"/>
                      <w:bCs/>
                      <w:sz w:val="20"/>
                      <w:szCs w:val="20"/>
                    </w:rPr>
                  </w:pPr>
                  <w:r w:rsidRPr="00C924A0">
                    <w:rPr>
                      <w:rFonts w:asciiTheme="majorHAnsi" w:hAnsiTheme="majorHAnsi"/>
                      <w:bCs/>
                      <w:sz w:val="20"/>
                      <w:szCs w:val="20"/>
                    </w:rPr>
                    <w:t>Permanente</w:t>
                  </w:r>
                </w:p>
              </w:tc>
              <w:tc>
                <w:tcPr>
                  <w:tcW w:w="1805" w:type="dxa"/>
                  <w:tcBorders>
                    <w:top w:val="single" w:sz="4" w:space="0" w:color="auto"/>
                    <w:bottom w:val="single" w:sz="4" w:space="0" w:color="auto"/>
                  </w:tcBorders>
                  <w:vAlign w:val="center"/>
                </w:tcPr>
                <w:p w14:paraId="6C31E691" w14:textId="1CB487E1" w:rsidR="002E49FA" w:rsidRPr="00C924A0" w:rsidRDefault="002E49FA" w:rsidP="004835C6">
                  <w:pPr>
                    <w:rPr>
                      <w:rFonts w:asciiTheme="majorHAnsi" w:hAnsiTheme="majorHAnsi"/>
                      <w:sz w:val="20"/>
                      <w:szCs w:val="20"/>
                    </w:rPr>
                  </w:pPr>
                  <w:r w:rsidRPr="00C924A0">
                    <w:rPr>
                      <w:rFonts w:asciiTheme="majorHAnsi" w:hAnsiTheme="majorHAnsi"/>
                      <w:sz w:val="20"/>
                      <w:szCs w:val="20"/>
                    </w:rPr>
                    <w:t>Formato de actas de compromiso</w:t>
                  </w:r>
                </w:p>
              </w:tc>
            </w:tr>
          </w:tbl>
          <w:p w14:paraId="0095F18F" w14:textId="77777777" w:rsidR="00120531" w:rsidRPr="00C924A0" w:rsidRDefault="00120531" w:rsidP="004835C6">
            <w:pPr>
              <w:rPr>
                <w:rFonts w:asciiTheme="majorHAnsi" w:hAnsiTheme="majorHAnsi"/>
              </w:rPr>
            </w:pPr>
          </w:p>
        </w:tc>
      </w:tr>
      <w:tr w:rsidR="00120531" w:rsidRPr="00C924A0" w14:paraId="50F31271" w14:textId="77777777" w:rsidTr="009B426E">
        <w:trPr>
          <w:trHeight w:val="199"/>
          <w:jc w:val="center"/>
        </w:trPr>
        <w:tc>
          <w:tcPr>
            <w:tcW w:w="2499" w:type="pct"/>
            <w:gridSpan w:val="3"/>
            <w:shd w:val="clear" w:color="auto" w:fill="E0E0E0"/>
            <w:vAlign w:val="center"/>
          </w:tcPr>
          <w:p w14:paraId="0088EC55" w14:textId="77777777" w:rsidR="00120531" w:rsidRPr="00C924A0" w:rsidRDefault="00120531" w:rsidP="004835C6">
            <w:pPr>
              <w:rPr>
                <w:rFonts w:asciiTheme="majorHAnsi" w:hAnsiTheme="majorHAnsi"/>
                <w:b/>
              </w:rPr>
            </w:pPr>
            <w:r w:rsidRPr="00C924A0">
              <w:rPr>
                <w:rFonts w:asciiTheme="majorHAnsi" w:hAnsiTheme="majorHAnsi"/>
                <w:b/>
              </w:rPr>
              <w:t>RESPONSABLE DE EJECUCIÓN</w:t>
            </w:r>
          </w:p>
        </w:tc>
        <w:tc>
          <w:tcPr>
            <w:tcW w:w="2501" w:type="pct"/>
            <w:gridSpan w:val="2"/>
            <w:shd w:val="clear" w:color="auto" w:fill="E0E0E0"/>
            <w:vAlign w:val="center"/>
          </w:tcPr>
          <w:p w14:paraId="1FDF34A3" w14:textId="77777777" w:rsidR="00120531" w:rsidRPr="00C924A0" w:rsidRDefault="00120531" w:rsidP="004835C6">
            <w:pPr>
              <w:rPr>
                <w:rFonts w:asciiTheme="majorHAnsi" w:hAnsiTheme="majorHAnsi"/>
                <w:b/>
              </w:rPr>
            </w:pPr>
            <w:r w:rsidRPr="00C924A0">
              <w:rPr>
                <w:rFonts w:asciiTheme="majorHAnsi" w:hAnsiTheme="majorHAnsi"/>
                <w:b/>
              </w:rPr>
              <w:t>RESPONSABLE DE SEGUIMIENTO</w:t>
            </w:r>
          </w:p>
        </w:tc>
      </w:tr>
      <w:tr w:rsidR="00120531" w:rsidRPr="00C924A0" w14:paraId="45D56157" w14:textId="77777777" w:rsidTr="009B426E">
        <w:trPr>
          <w:trHeight w:val="662"/>
          <w:jc w:val="center"/>
        </w:trPr>
        <w:tc>
          <w:tcPr>
            <w:tcW w:w="2499" w:type="pct"/>
            <w:gridSpan w:val="3"/>
            <w:vAlign w:val="center"/>
          </w:tcPr>
          <w:p w14:paraId="18174FBF" w14:textId="1AA4303E" w:rsidR="00120531" w:rsidRPr="00C924A0" w:rsidRDefault="00A14B80" w:rsidP="004835C6">
            <w:pPr>
              <w:rPr>
                <w:rFonts w:asciiTheme="majorHAnsi" w:hAnsiTheme="majorHAnsi"/>
              </w:rPr>
            </w:pPr>
            <w:r w:rsidRPr="00C924A0">
              <w:rPr>
                <w:rFonts w:asciiTheme="majorHAnsi" w:hAnsiTheme="majorHAnsi"/>
              </w:rPr>
              <w:t xml:space="preserve">La concesión </w:t>
            </w:r>
            <w:r w:rsidR="00120531" w:rsidRPr="00C924A0">
              <w:rPr>
                <w:rFonts w:asciiTheme="majorHAnsi" w:hAnsiTheme="majorHAnsi"/>
              </w:rPr>
              <w:t>Autopista Río Magdalena S.A.S será el responsable de la ejecución y cumplimiento de este programa a lo largo del desarrollo del proyecto.</w:t>
            </w:r>
          </w:p>
        </w:tc>
        <w:tc>
          <w:tcPr>
            <w:tcW w:w="2501" w:type="pct"/>
            <w:gridSpan w:val="2"/>
            <w:vAlign w:val="center"/>
          </w:tcPr>
          <w:p w14:paraId="515B0BEE" w14:textId="49FB79E5" w:rsidR="00120531" w:rsidRPr="00C924A0" w:rsidRDefault="00120531" w:rsidP="00A14B80">
            <w:pPr>
              <w:pStyle w:val="Prrafodelista"/>
              <w:numPr>
                <w:ilvl w:val="0"/>
                <w:numId w:val="19"/>
              </w:numPr>
              <w:rPr>
                <w:rFonts w:asciiTheme="majorHAnsi" w:hAnsiTheme="majorHAnsi"/>
                <w:color w:val="auto"/>
                <w:sz w:val="22"/>
                <w:szCs w:val="22"/>
              </w:rPr>
            </w:pPr>
            <w:r w:rsidRPr="00C924A0">
              <w:rPr>
                <w:rFonts w:asciiTheme="majorHAnsi" w:hAnsiTheme="majorHAnsi"/>
                <w:color w:val="auto"/>
                <w:sz w:val="22"/>
                <w:szCs w:val="22"/>
              </w:rPr>
              <w:t>Profesional social de</w:t>
            </w:r>
            <w:r w:rsidR="00A14B80" w:rsidRPr="00C924A0">
              <w:rPr>
                <w:rFonts w:asciiTheme="majorHAnsi" w:hAnsiTheme="majorHAnsi"/>
                <w:color w:val="auto"/>
                <w:sz w:val="22"/>
                <w:szCs w:val="22"/>
              </w:rPr>
              <w:t xml:space="preserve"> la concesión</w:t>
            </w:r>
          </w:p>
          <w:p w14:paraId="7ECAD189" w14:textId="77777777" w:rsidR="00120531" w:rsidRPr="00C924A0" w:rsidRDefault="00120531" w:rsidP="004835C6">
            <w:pPr>
              <w:pStyle w:val="Prrafodelista"/>
              <w:numPr>
                <w:ilvl w:val="0"/>
                <w:numId w:val="19"/>
              </w:numPr>
              <w:rPr>
                <w:rFonts w:asciiTheme="majorHAnsi" w:hAnsiTheme="majorHAnsi"/>
                <w:sz w:val="22"/>
                <w:szCs w:val="22"/>
              </w:rPr>
            </w:pPr>
            <w:r w:rsidRPr="00C924A0">
              <w:rPr>
                <w:rFonts w:asciiTheme="majorHAnsi" w:hAnsiTheme="majorHAnsi"/>
                <w:color w:val="auto"/>
                <w:sz w:val="22"/>
                <w:szCs w:val="22"/>
              </w:rPr>
              <w:t>Profesional social de la interventoría</w:t>
            </w:r>
          </w:p>
        </w:tc>
      </w:tr>
      <w:tr w:rsidR="00120531" w:rsidRPr="00C924A0" w14:paraId="0882B9E6" w14:textId="77777777" w:rsidTr="009B426E">
        <w:trPr>
          <w:trHeight w:val="211"/>
          <w:jc w:val="center"/>
        </w:trPr>
        <w:tc>
          <w:tcPr>
            <w:tcW w:w="5000" w:type="pct"/>
            <w:gridSpan w:val="5"/>
            <w:shd w:val="clear" w:color="auto" w:fill="D9D9D9"/>
          </w:tcPr>
          <w:p w14:paraId="26042817" w14:textId="77777777" w:rsidR="00120531" w:rsidRPr="00C924A0" w:rsidRDefault="00120531" w:rsidP="004835C6">
            <w:pPr>
              <w:jc w:val="center"/>
              <w:rPr>
                <w:rFonts w:asciiTheme="majorHAnsi" w:hAnsiTheme="majorHAnsi"/>
              </w:rPr>
            </w:pPr>
            <w:r w:rsidRPr="00C924A0">
              <w:rPr>
                <w:rFonts w:asciiTheme="majorHAnsi" w:hAnsiTheme="majorHAnsi"/>
                <w:b/>
              </w:rPr>
              <w:t>CRONOGRAMA DE ACTIVIDADES</w:t>
            </w:r>
          </w:p>
        </w:tc>
      </w:tr>
      <w:tr w:rsidR="00120531" w:rsidRPr="00C924A0" w14:paraId="33F8E283" w14:textId="77777777" w:rsidTr="009B426E">
        <w:trPr>
          <w:trHeight w:val="250"/>
          <w:jc w:val="center"/>
        </w:trPr>
        <w:tc>
          <w:tcPr>
            <w:tcW w:w="5000" w:type="pct"/>
            <w:gridSpan w:val="5"/>
          </w:tcPr>
          <w:p w14:paraId="0B195F4E" w14:textId="77777777" w:rsidR="001F02E1" w:rsidRPr="00C924A0" w:rsidRDefault="001F02E1" w:rsidP="004835C6">
            <w:r w:rsidRPr="00C924A0">
              <w:t>A continuación se relaciona el cronograma de ejecución de las actividades contempladas en el presente subprograma.</w:t>
            </w:r>
          </w:p>
          <w:p w14:paraId="01DB9B4C" w14:textId="77777777" w:rsidR="0009013C" w:rsidRPr="00C924A0" w:rsidRDefault="0009013C" w:rsidP="004835C6"/>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B426E" w:rsidRPr="00C924A0" w14:paraId="61B86CE5" w14:textId="77777777" w:rsidTr="007201CC">
              <w:trPr>
                <w:jc w:val="center"/>
              </w:trPr>
              <w:tc>
                <w:tcPr>
                  <w:tcW w:w="2948" w:type="dxa"/>
                  <w:vMerge w:val="restart"/>
                  <w:shd w:val="clear" w:color="auto" w:fill="D9D9D9" w:themeFill="background1" w:themeFillShade="D9"/>
                  <w:vAlign w:val="center"/>
                </w:tcPr>
                <w:p w14:paraId="628202B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30AFC229"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B426E" w:rsidRPr="00C924A0" w14:paraId="7B94868C" w14:textId="77777777" w:rsidTr="007201CC">
              <w:trPr>
                <w:jc w:val="center"/>
              </w:trPr>
              <w:tc>
                <w:tcPr>
                  <w:tcW w:w="2948" w:type="dxa"/>
                  <w:vMerge/>
                  <w:shd w:val="clear" w:color="auto" w:fill="D9D9D9" w:themeFill="background1" w:themeFillShade="D9"/>
                </w:tcPr>
                <w:p w14:paraId="7B366A66"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719CC9C1"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D9D9D9" w:themeFill="background1" w:themeFillShade="D9"/>
                  <w:vAlign w:val="center"/>
                </w:tcPr>
                <w:p w14:paraId="26F4F750"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D9D9D9" w:themeFill="background1" w:themeFillShade="D9"/>
                  <w:vAlign w:val="center"/>
                </w:tcPr>
                <w:p w14:paraId="1EC077D4"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D9D9D9" w:themeFill="background1" w:themeFillShade="D9"/>
                  <w:vAlign w:val="center"/>
                </w:tcPr>
                <w:p w14:paraId="58C1C998"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D9D9D9" w:themeFill="background1" w:themeFillShade="D9"/>
                  <w:vAlign w:val="center"/>
                </w:tcPr>
                <w:p w14:paraId="1D5FB44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B426E" w:rsidRPr="00C924A0" w14:paraId="04DEAC5B" w14:textId="77777777" w:rsidTr="007201CC">
              <w:trPr>
                <w:jc w:val="center"/>
              </w:trPr>
              <w:tc>
                <w:tcPr>
                  <w:tcW w:w="2948" w:type="dxa"/>
                </w:tcPr>
                <w:p w14:paraId="0BFA98E1"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27C7B87F"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33FDA1ED"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2439C702"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57945D42"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71CA9C64"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79C09AAF" w14:textId="77777777" w:rsidTr="007201CC">
              <w:trPr>
                <w:jc w:val="center"/>
              </w:trPr>
              <w:tc>
                <w:tcPr>
                  <w:tcW w:w="2948" w:type="dxa"/>
                </w:tcPr>
                <w:p w14:paraId="6D86D4A1"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68981FD1"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2F099488"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D93E5B2"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4DDFB1A8"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9AF6BA0"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735BE6F7" w14:textId="77777777" w:rsidTr="007201CC">
              <w:trPr>
                <w:jc w:val="center"/>
              </w:trPr>
              <w:tc>
                <w:tcPr>
                  <w:tcW w:w="2948" w:type="dxa"/>
                </w:tcPr>
                <w:p w14:paraId="6CFB294D"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lastRenderedPageBreak/>
                    <w:t>CIERRE Y ABANDONO</w:t>
                  </w:r>
                </w:p>
              </w:tc>
              <w:tc>
                <w:tcPr>
                  <w:tcW w:w="567" w:type="dxa"/>
                  <w:vAlign w:val="center"/>
                </w:tcPr>
                <w:p w14:paraId="7A6C6761"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2BC6F08C"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0A06EB87"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46864427"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27F16928"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bl>
          <w:p w14:paraId="1A22613B" w14:textId="141F2D4B" w:rsidR="00120531" w:rsidRPr="00C924A0" w:rsidRDefault="00120531" w:rsidP="004835C6">
            <w:pPr>
              <w:rPr>
                <w:rFonts w:asciiTheme="majorHAnsi" w:hAnsiTheme="majorHAnsi"/>
              </w:rPr>
            </w:pPr>
          </w:p>
        </w:tc>
      </w:tr>
    </w:tbl>
    <w:p w14:paraId="1CABCB72" w14:textId="52695BBA" w:rsidR="00495560" w:rsidRPr="00C924A0" w:rsidRDefault="00495560" w:rsidP="00120531">
      <w:pPr>
        <w:rPr>
          <w:rFonts w:asciiTheme="majorHAnsi" w:hAnsiTheme="majorHAnsi"/>
        </w:rPr>
      </w:pPr>
    </w:p>
    <w:p w14:paraId="30D90051" w14:textId="77777777" w:rsidR="00120531" w:rsidRPr="00C924A0" w:rsidRDefault="00120531" w:rsidP="00DF1BDB">
      <w:pPr>
        <w:pStyle w:val="Ttulo3"/>
        <w:numPr>
          <w:ilvl w:val="2"/>
          <w:numId w:val="53"/>
        </w:numPr>
        <w:rPr>
          <w:rFonts w:asciiTheme="majorHAnsi" w:hAnsiTheme="majorHAnsi"/>
          <w:szCs w:val="22"/>
        </w:rPr>
      </w:pPr>
      <w:bookmarkStart w:id="70" w:name="_Toc431758072"/>
      <w:bookmarkStart w:id="71" w:name="_Toc438561139"/>
      <w:r w:rsidRPr="00C924A0">
        <w:rPr>
          <w:rFonts w:asciiTheme="majorHAnsi" w:hAnsiTheme="majorHAnsi"/>
          <w:szCs w:val="22"/>
        </w:rPr>
        <w:t>Recuperación del derecho de vía</w:t>
      </w:r>
      <w:bookmarkEnd w:id="70"/>
      <w:bookmarkEnd w:id="71"/>
    </w:p>
    <w:p w14:paraId="0FEDE7C3" w14:textId="77777777" w:rsidR="00120531" w:rsidRPr="00C924A0" w:rsidRDefault="00120531" w:rsidP="00120531">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50"/>
        <w:gridCol w:w="1822"/>
        <w:gridCol w:w="287"/>
        <w:gridCol w:w="924"/>
        <w:gridCol w:w="3204"/>
      </w:tblGrid>
      <w:tr w:rsidR="00120531" w:rsidRPr="00C924A0" w14:paraId="3476E4A5" w14:textId="77777777" w:rsidTr="009B426E">
        <w:trPr>
          <w:trHeight w:val="254"/>
          <w:tblHeader/>
          <w:jc w:val="center"/>
        </w:trPr>
        <w:tc>
          <w:tcPr>
            <w:tcW w:w="5000" w:type="pct"/>
            <w:gridSpan w:val="5"/>
            <w:shd w:val="pct12" w:color="auto" w:fill="auto"/>
            <w:vAlign w:val="center"/>
          </w:tcPr>
          <w:p w14:paraId="34E0F07E" w14:textId="77777777" w:rsidR="00120531" w:rsidRPr="00C924A0" w:rsidRDefault="00120531" w:rsidP="004835C6">
            <w:pPr>
              <w:jc w:val="center"/>
              <w:rPr>
                <w:rFonts w:asciiTheme="majorHAnsi" w:hAnsiTheme="majorHAnsi"/>
                <w:b/>
              </w:rPr>
            </w:pPr>
            <w:r w:rsidRPr="00C924A0">
              <w:rPr>
                <w:rFonts w:asciiTheme="majorHAnsi" w:hAnsiTheme="majorHAnsi"/>
                <w:b/>
              </w:rPr>
              <w:t>PROGRAMA DE GESTIÓN SOCIAL</w:t>
            </w:r>
          </w:p>
        </w:tc>
      </w:tr>
      <w:tr w:rsidR="00120531" w:rsidRPr="00C924A0" w14:paraId="790B130D" w14:textId="77777777" w:rsidTr="009B426E">
        <w:trPr>
          <w:trHeight w:val="499"/>
          <w:tblHeader/>
          <w:jc w:val="center"/>
        </w:trPr>
        <w:tc>
          <w:tcPr>
            <w:tcW w:w="1288" w:type="pct"/>
            <w:shd w:val="clear" w:color="auto" w:fill="E0E0E0"/>
            <w:vAlign w:val="center"/>
          </w:tcPr>
          <w:p w14:paraId="502E63BC" w14:textId="77777777" w:rsidR="00120531" w:rsidRPr="00C924A0" w:rsidRDefault="00120531" w:rsidP="004835C6">
            <w:pPr>
              <w:rPr>
                <w:rFonts w:asciiTheme="majorHAnsi" w:hAnsiTheme="majorHAnsi"/>
                <w:b/>
              </w:rPr>
            </w:pPr>
            <w:r w:rsidRPr="00C924A0">
              <w:rPr>
                <w:rFonts w:asciiTheme="majorHAnsi" w:hAnsiTheme="majorHAnsi"/>
                <w:b/>
              </w:rPr>
              <w:t>Código:</w:t>
            </w:r>
          </w:p>
        </w:tc>
        <w:tc>
          <w:tcPr>
            <w:tcW w:w="1087" w:type="pct"/>
            <w:vAlign w:val="center"/>
          </w:tcPr>
          <w:p w14:paraId="1EB4FC50" w14:textId="2C1C16D8" w:rsidR="00120531" w:rsidRPr="00C924A0" w:rsidRDefault="00495560" w:rsidP="004835C6">
            <w:pPr>
              <w:rPr>
                <w:rFonts w:asciiTheme="majorHAnsi" w:hAnsiTheme="majorHAnsi"/>
              </w:rPr>
            </w:pPr>
            <w:r w:rsidRPr="00C924A0">
              <w:rPr>
                <w:rFonts w:asciiTheme="majorHAnsi" w:hAnsiTheme="majorHAnsi"/>
              </w:rPr>
              <w:t>PGS-6.4-17</w:t>
            </w:r>
          </w:p>
        </w:tc>
        <w:tc>
          <w:tcPr>
            <w:tcW w:w="703" w:type="pct"/>
            <w:gridSpan w:val="2"/>
            <w:shd w:val="clear" w:color="auto" w:fill="E0E0E0"/>
            <w:vAlign w:val="center"/>
          </w:tcPr>
          <w:p w14:paraId="20405AD0" w14:textId="77777777" w:rsidR="00120531" w:rsidRPr="00C924A0" w:rsidRDefault="00120531" w:rsidP="004835C6">
            <w:pPr>
              <w:rPr>
                <w:rFonts w:asciiTheme="majorHAnsi" w:hAnsiTheme="majorHAnsi"/>
                <w:b/>
              </w:rPr>
            </w:pPr>
            <w:r w:rsidRPr="00C924A0">
              <w:rPr>
                <w:rFonts w:asciiTheme="majorHAnsi" w:hAnsiTheme="majorHAnsi"/>
                <w:b/>
              </w:rPr>
              <w:t>Nombre:</w:t>
            </w:r>
          </w:p>
        </w:tc>
        <w:tc>
          <w:tcPr>
            <w:tcW w:w="1922" w:type="pct"/>
            <w:vAlign w:val="center"/>
          </w:tcPr>
          <w:p w14:paraId="5FE8978E" w14:textId="77777777" w:rsidR="00120531" w:rsidRPr="00C924A0" w:rsidRDefault="00120531" w:rsidP="004835C6">
            <w:pPr>
              <w:rPr>
                <w:rFonts w:asciiTheme="majorHAnsi" w:hAnsiTheme="majorHAnsi"/>
              </w:rPr>
            </w:pPr>
            <w:r w:rsidRPr="00C924A0">
              <w:rPr>
                <w:rFonts w:asciiTheme="majorHAnsi" w:hAnsiTheme="majorHAnsi"/>
              </w:rPr>
              <w:t>Proyecto de Recuperación del derecho de Vía.</w:t>
            </w:r>
          </w:p>
        </w:tc>
      </w:tr>
      <w:tr w:rsidR="00120531" w:rsidRPr="00C924A0" w14:paraId="5676EEF7" w14:textId="77777777" w:rsidTr="009B426E">
        <w:trPr>
          <w:trHeight w:val="138"/>
          <w:jc w:val="center"/>
        </w:trPr>
        <w:tc>
          <w:tcPr>
            <w:tcW w:w="2375" w:type="pct"/>
            <w:gridSpan w:val="2"/>
            <w:shd w:val="clear" w:color="auto" w:fill="E0E0E0"/>
            <w:vAlign w:val="center"/>
          </w:tcPr>
          <w:p w14:paraId="38E6CC37" w14:textId="77777777" w:rsidR="00120531" w:rsidRPr="00C924A0" w:rsidRDefault="00120531" w:rsidP="004835C6">
            <w:pPr>
              <w:jc w:val="center"/>
              <w:rPr>
                <w:rFonts w:asciiTheme="majorHAnsi" w:hAnsiTheme="majorHAnsi"/>
                <w:b/>
              </w:rPr>
            </w:pPr>
            <w:r w:rsidRPr="00C924A0">
              <w:rPr>
                <w:rFonts w:asciiTheme="majorHAnsi" w:hAnsiTheme="majorHAnsi"/>
                <w:b/>
              </w:rPr>
              <w:t>OBJETIVOS</w:t>
            </w:r>
          </w:p>
        </w:tc>
        <w:tc>
          <w:tcPr>
            <w:tcW w:w="2625" w:type="pct"/>
            <w:gridSpan w:val="3"/>
            <w:shd w:val="clear" w:color="auto" w:fill="E0E0E0"/>
            <w:vAlign w:val="center"/>
          </w:tcPr>
          <w:p w14:paraId="09352271" w14:textId="77777777" w:rsidR="00120531" w:rsidRPr="00C924A0" w:rsidRDefault="00120531" w:rsidP="004835C6">
            <w:pPr>
              <w:jc w:val="center"/>
              <w:rPr>
                <w:rFonts w:asciiTheme="majorHAnsi" w:hAnsiTheme="majorHAnsi"/>
                <w:b/>
              </w:rPr>
            </w:pPr>
            <w:r w:rsidRPr="00C924A0">
              <w:rPr>
                <w:rFonts w:asciiTheme="majorHAnsi" w:hAnsiTheme="majorHAnsi"/>
                <w:b/>
              </w:rPr>
              <w:t>METAS</w:t>
            </w:r>
          </w:p>
        </w:tc>
      </w:tr>
      <w:tr w:rsidR="00495560" w:rsidRPr="00C924A0" w14:paraId="7765FD5D" w14:textId="77777777" w:rsidTr="009B426E">
        <w:trPr>
          <w:trHeight w:val="540"/>
          <w:jc w:val="center"/>
        </w:trPr>
        <w:tc>
          <w:tcPr>
            <w:tcW w:w="2375" w:type="pct"/>
            <w:gridSpan w:val="2"/>
            <w:vAlign w:val="center"/>
          </w:tcPr>
          <w:p w14:paraId="75484D8E" w14:textId="77777777" w:rsidR="00495560" w:rsidRPr="00C924A0" w:rsidRDefault="00495560" w:rsidP="004835C6">
            <w:pPr>
              <w:rPr>
                <w:rFonts w:asciiTheme="majorHAnsi" w:hAnsiTheme="majorHAnsi"/>
              </w:rPr>
            </w:pPr>
            <w:r w:rsidRPr="00C924A0">
              <w:rPr>
                <w:rFonts w:asciiTheme="majorHAnsi" w:hAnsiTheme="majorHAnsi"/>
              </w:rPr>
              <w:t>Recuperar el derecho de vía para la ejecución de las obras.</w:t>
            </w:r>
          </w:p>
          <w:p w14:paraId="71D4401C" w14:textId="77777777" w:rsidR="00495560" w:rsidRPr="00C924A0" w:rsidRDefault="00495560" w:rsidP="004835C6">
            <w:pPr>
              <w:rPr>
                <w:rFonts w:asciiTheme="majorHAnsi" w:hAnsiTheme="majorHAnsi"/>
              </w:rPr>
            </w:pPr>
          </w:p>
          <w:p w14:paraId="1E19ED8A" w14:textId="76AC785E" w:rsidR="00495560" w:rsidRPr="00C924A0" w:rsidRDefault="00495560" w:rsidP="004835C6">
            <w:pPr>
              <w:rPr>
                <w:rFonts w:asciiTheme="majorHAnsi" w:hAnsiTheme="majorHAnsi"/>
              </w:rPr>
            </w:pPr>
            <w:r w:rsidRPr="00C924A0">
              <w:rPr>
                <w:rFonts w:asciiTheme="majorHAnsi" w:hAnsiTheme="majorHAnsi"/>
              </w:rPr>
              <w:t>Evitar conflictos con las comunidades.</w:t>
            </w:r>
          </w:p>
        </w:tc>
        <w:tc>
          <w:tcPr>
            <w:tcW w:w="2625" w:type="pct"/>
            <w:gridSpan w:val="3"/>
            <w:vAlign w:val="center"/>
          </w:tcPr>
          <w:p w14:paraId="7F4F3172" w14:textId="77777777" w:rsidR="00495560" w:rsidRPr="00C924A0" w:rsidRDefault="00495560" w:rsidP="004835C6">
            <w:pPr>
              <w:rPr>
                <w:rFonts w:asciiTheme="majorHAnsi" w:hAnsiTheme="majorHAnsi"/>
              </w:rPr>
            </w:pPr>
            <w:r w:rsidRPr="00C924A0">
              <w:rPr>
                <w:rFonts w:asciiTheme="majorHAnsi" w:hAnsiTheme="majorHAnsi"/>
              </w:rPr>
              <w:t>Informar y sensibilizar a los responsables de las actividades económicas informales sobre el proceso de traslado.</w:t>
            </w:r>
          </w:p>
          <w:p w14:paraId="1C28D176" w14:textId="77777777" w:rsidR="00495560" w:rsidRPr="00C924A0" w:rsidRDefault="00495560" w:rsidP="004835C6">
            <w:pPr>
              <w:rPr>
                <w:rFonts w:asciiTheme="majorHAnsi" w:hAnsiTheme="majorHAnsi"/>
              </w:rPr>
            </w:pPr>
          </w:p>
          <w:p w14:paraId="64F856D5" w14:textId="77777777" w:rsidR="00495560" w:rsidRPr="00C924A0" w:rsidRDefault="00495560" w:rsidP="004835C6">
            <w:pPr>
              <w:rPr>
                <w:rFonts w:asciiTheme="majorHAnsi" w:hAnsiTheme="majorHAnsi"/>
              </w:rPr>
            </w:pPr>
            <w:r w:rsidRPr="00C924A0">
              <w:rPr>
                <w:rFonts w:asciiTheme="majorHAnsi" w:hAnsiTheme="majorHAnsi"/>
              </w:rPr>
              <w:t>Realizar un censo de las actividades económicas informales localizadas en el derecho de vía.</w:t>
            </w:r>
          </w:p>
          <w:p w14:paraId="262827B6" w14:textId="77777777" w:rsidR="00495560" w:rsidRPr="00C924A0" w:rsidRDefault="00495560" w:rsidP="004835C6">
            <w:pPr>
              <w:rPr>
                <w:rFonts w:asciiTheme="majorHAnsi" w:hAnsiTheme="majorHAnsi"/>
              </w:rPr>
            </w:pPr>
          </w:p>
          <w:p w14:paraId="6D882E08" w14:textId="77777777" w:rsidR="00495560" w:rsidRPr="00C924A0" w:rsidRDefault="00495560" w:rsidP="004835C6">
            <w:pPr>
              <w:rPr>
                <w:rFonts w:asciiTheme="majorHAnsi" w:hAnsiTheme="majorHAnsi"/>
              </w:rPr>
            </w:pPr>
            <w:r w:rsidRPr="00C924A0">
              <w:rPr>
                <w:rFonts w:asciiTheme="majorHAnsi" w:hAnsiTheme="majorHAnsi"/>
              </w:rPr>
              <w:t>Brindar asesoría social a los responsables de las actividades económicas informales antes, durante y después del traslado.</w:t>
            </w:r>
          </w:p>
          <w:p w14:paraId="1C5ADC99" w14:textId="77777777" w:rsidR="00495560" w:rsidRPr="00C924A0" w:rsidRDefault="00495560" w:rsidP="004835C6">
            <w:pPr>
              <w:rPr>
                <w:rFonts w:asciiTheme="majorHAnsi" w:hAnsiTheme="majorHAnsi"/>
              </w:rPr>
            </w:pPr>
          </w:p>
          <w:p w14:paraId="7F04D4D5" w14:textId="64CD9E70" w:rsidR="00495560" w:rsidRPr="00C924A0" w:rsidRDefault="00495560" w:rsidP="004835C6">
            <w:pPr>
              <w:rPr>
                <w:rFonts w:asciiTheme="majorHAnsi" w:hAnsiTheme="majorHAnsi"/>
              </w:rPr>
            </w:pPr>
            <w:r w:rsidRPr="00C924A0">
              <w:rPr>
                <w:rFonts w:asciiTheme="majorHAnsi" w:hAnsiTheme="majorHAnsi"/>
              </w:rPr>
              <w:t>Realizar una coordinación interinstitucional para adelantar el traslado de las actividades económicas informales y la recuperación y mantenimiento del derecho de vía libre de cualquier ocupación.</w:t>
            </w:r>
          </w:p>
        </w:tc>
      </w:tr>
      <w:tr w:rsidR="00120531" w:rsidRPr="00C924A0" w14:paraId="0F494095" w14:textId="77777777" w:rsidTr="009B426E">
        <w:trPr>
          <w:trHeight w:val="336"/>
          <w:jc w:val="center"/>
        </w:trPr>
        <w:tc>
          <w:tcPr>
            <w:tcW w:w="2375" w:type="pct"/>
            <w:gridSpan w:val="2"/>
            <w:shd w:val="clear" w:color="auto" w:fill="E0E0E0"/>
            <w:vAlign w:val="center"/>
          </w:tcPr>
          <w:p w14:paraId="1EB5E115" w14:textId="77777777" w:rsidR="00120531" w:rsidRPr="00C924A0" w:rsidRDefault="00120531" w:rsidP="004835C6">
            <w:pPr>
              <w:jc w:val="center"/>
              <w:rPr>
                <w:rFonts w:asciiTheme="majorHAnsi" w:hAnsiTheme="majorHAnsi"/>
                <w:b/>
              </w:rPr>
            </w:pPr>
            <w:r w:rsidRPr="00C924A0">
              <w:rPr>
                <w:rFonts w:asciiTheme="majorHAnsi" w:hAnsiTheme="majorHAnsi"/>
                <w:b/>
              </w:rPr>
              <w:t>IMPACTOS A LOS QUE RESPONDE</w:t>
            </w:r>
          </w:p>
        </w:tc>
        <w:tc>
          <w:tcPr>
            <w:tcW w:w="2625" w:type="pct"/>
            <w:gridSpan w:val="3"/>
            <w:shd w:val="clear" w:color="auto" w:fill="E0E0E0"/>
            <w:vAlign w:val="center"/>
          </w:tcPr>
          <w:p w14:paraId="4288A5B1" w14:textId="77777777" w:rsidR="00120531" w:rsidRPr="00C924A0" w:rsidRDefault="00120531" w:rsidP="004835C6">
            <w:pPr>
              <w:jc w:val="center"/>
              <w:rPr>
                <w:rFonts w:asciiTheme="majorHAnsi" w:hAnsiTheme="majorHAnsi"/>
                <w:b/>
              </w:rPr>
            </w:pPr>
            <w:r w:rsidRPr="00C924A0">
              <w:rPr>
                <w:rFonts w:asciiTheme="majorHAnsi" w:hAnsiTheme="majorHAnsi"/>
                <w:b/>
              </w:rPr>
              <w:t>TIPO DE MEDIDA A EJECUTAR</w:t>
            </w:r>
          </w:p>
        </w:tc>
      </w:tr>
      <w:tr w:rsidR="00120531" w:rsidRPr="00C924A0" w14:paraId="6572F8FE" w14:textId="77777777" w:rsidTr="009B426E">
        <w:trPr>
          <w:trHeight w:val="662"/>
          <w:jc w:val="center"/>
        </w:trPr>
        <w:tc>
          <w:tcPr>
            <w:tcW w:w="2375" w:type="pct"/>
            <w:gridSpan w:val="2"/>
          </w:tcPr>
          <w:p w14:paraId="083F6056" w14:textId="77777777" w:rsidR="00120531" w:rsidRPr="00C924A0" w:rsidRDefault="00120531" w:rsidP="004835C6">
            <w:pPr>
              <w:rPr>
                <w:rFonts w:asciiTheme="majorHAnsi" w:hAnsiTheme="majorHAnsi"/>
              </w:rPr>
            </w:pPr>
            <w:r w:rsidRPr="00C924A0">
              <w:rPr>
                <w:rFonts w:asciiTheme="majorHAnsi" w:hAnsiTheme="majorHAnsi"/>
              </w:rPr>
              <w:t xml:space="preserve">Generación de expectativas </w:t>
            </w:r>
          </w:p>
          <w:p w14:paraId="025F6C4F" w14:textId="77777777" w:rsidR="00120531" w:rsidRPr="00C924A0" w:rsidRDefault="00120531" w:rsidP="004835C6">
            <w:pPr>
              <w:rPr>
                <w:rFonts w:asciiTheme="majorHAnsi" w:hAnsiTheme="majorHAnsi"/>
              </w:rPr>
            </w:pPr>
            <w:r w:rsidRPr="00C924A0">
              <w:rPr>
                <w:rFonts w:asciiTheme="majorHAnsi" w:hAnsiTheme="majorHAnsi"/>
              </w:rPr>
              <w:t>Generación de conflictos</w:t>
            </w:r>
          </w:p>
          <w:p w14:paraId="21CAB47E" w14:textId="77777777" w:rsidR="00120531" w:rsidRPr="00C924A0" w:rsidRDefault="00120531" w:rsidP="004835C6">
            <w:pPr>
              <w:rPr>
                <w:rFonts w:asciiTheme="majorHAnsi" w:hAnsiTheme="majorHAnsi"/>
              </w:rPr>
            </w:pPr>
            <w:r w:rsidRPr="00C924A0">
              <w:rPr>
                <w:rFonts w:asciiTheme="majorHAnsi" w:hAnsiTheme="majorHAnsi"/>
              </w:rPr>
              <w:t>Cambios de la cotidianidad, las costumbres y modos de vida</w:t>
            </w:r>
          </w:p>
          <w:p w14:paraId="2602D804" w14:textId="020916E0" w:rsidR="00120531" w:rsidRPr="00C924A0" w:rsidRDefault="00495560" w:rsidP="004835C6">
            <w:pPr>
              <w:rPr>
                <w:rFonts w:asciiTheme="majorHAnsi" w:hAnsiTheme="majorHAnsi"/>
              </w:rPr>
            </w:pPr>
            <w:r w:rsidRPr="00C924A0">
              <w:rPr>
                <w:rFonts w:asciiTheme="majorHAnsi" w:hAnsiTheme="majorHAnsi"/>
              </w:rPr>
              <w:t>Cambios en la gobernabilidad</w:t>
            </w:r>
          </w:p>
        </w:tc>
        <w:tc>
          <w:tcPr>
            <w:tcW w:w="2625" w:type="pct"/>
            <w:gridSpan w:val="3"/>
            <w:vAlign w:val="center"/>
          </w:tcPr>
          <w:p w14:paraId="02E6A5CA" w14:textId="77777777" w:rsidR="00120531" w:rsidRPr="00C924A0" w:rsidRDefault="00120531" w:rsidP="004835C6">
            <w:pPr>
              <w:numPr>
                <w:ilvl w:val="0"/>
                <w:numId w:val="13"/>
              </w:numPr>
              <w:rPr>
                <w:rFonts w:asciiTheme="majorHAnsi" w:hAnsiTheme="majorHAnsi"/>
              </w:rPr>
            </w:pPr>
            <w:r w:rsidRPr="00C924A0">
              <w:rPr>
                <w:rFonts w:asciiTheme="majorHAnsi" w:hAnsiTheme="majorHAnsi"/>
              </w:rPr>
              <w:t xml:space="preserve">Prevención </w:t>
            </w:r>
          </w:p>
        </w:tc>
      </w:tr>
      <w:tr w:rsidR="00120531" w:rsidRPr="00C924A0" w14:paraId="461D6E27" w14:textId="77777777" w:rsidTr="009B426E">
        <w:trPr>
          <w:trHeight w:val="298"/>
          <w:jc w:val="center"/>
        </w:trPr>
        <w:tc>
          <w:tcPr>
            <w:tcW w:w="2375" w:type="pct"/>
            <w:gridSpan w:val="2"/>
            <w:shd w:val="clear" w:color="auto" w:fill="E0E0E0"/>
            <w:vAlign w:val="center"/>
          </w:tcPr>
          <w:p w14:paraId="06C7147A" w14:textId="77777777" w:rsidR="00120531" w:rsidRPr="00C924A0" w:rsidRDefault="00120531" w:rsidP="004835C6">
            <w:pPr>
              <w:jc w:val="center"/>
              <w:rPr>
                <w:rFonts w:asciiTheme="majorHAnsi" w:hAnsiTheme="majorHAnsi"/>
                <w:b/>
              </w:rPr>
            </w:pPr>
            <w:r w:rsidRPr="00C924A0">
              <w:rPr>
                <w:rFonts w:asciiTheme="majorHAnsi" w:hAnsiTheme="majorHAnsi"/>
                <w:b/>
              </w:rPr>
              <w:t>LUGAR DE APLICACIÓN</w:t>
            </w:r>
          </w:p>
        </w:tc>
        <w:tc>
          <w:tcPr>
            <w:tcW w:w="2625" w:type="pct"/>
            <w:gridSpan w:val="3"/>
            <w:shd w:val="clear" w:color="auto" w:fill="E0E0E0"/>
            <w:vAlign w:val="center"/>
          </w:tcPr>
          <w:p w14:paraId="1E693B87" w14:textId="77777777" w:rsidR="00120531" w:rsidRPr="00C924A0" w:rsidRDefault="00120531" w:rsidP="004835C6">
            <w:pPr>
              <w:jc w:val="center"/>
              <w:rPr>
                <w:rFonts w:asciiTheme="majorHAnsi" w:hAnsiTheme="majorHAnsi"/>
                <w:b/>
              </w:rPr>
            </w:pPr>
            <w:r w:rsidRPr="00C924A0">
              <w:rPr>
                <w:rFonts w:asciiTheme="majorHAnsi" w:hAnsiTheme="majorHAnsi"/>
                <w:b/>
              </w:rPr>
              <w:t>POBLACIÓN BENEFICIADA</w:t>
            </w:r>
          </w:p>
        </w:tc>
      </w:tr>
      <w:tr w:rsidR="00BA5487" w:rsidRPr="00C924A0" w14:paraId="529C8449" w14:textId="77777777" w:rsidTr="009B426E">
        <w:trPr>
          <w:trHeight w:val="1239"/>
          <w:jc w:val="center"/>
        </w:trPr>
        <w:tc>
          <w:tcPr>
            <w:tcW w:w="2375" w:type="pct"/>
            <w:gridSpan w:val="2"/>
            <w:vAlign w:val="center"/>
          </w:tcPr>
          <w:p w14:paraId="7217AC46" w14:textId="35DDE1C2" w:rsidR="00BA5487" w:rsidRPr="00C924A0" w:rsidRDefault="00BA5487" w:rsidP="004835C6">
            <w:pPr>
              <w:rPr>
                <w:rFonts w:asciiTheme="majorHAnsi" w:hAnsiTheme="majorHAnsi"/>
              </w:rPr>
            </w:pPr>
            <w:r w:rsidRPr="00C924A0">
              <w:rPr>
                <w:rFonts w:asciiTheme="majorHAnsi" w:hAnsiTheme="majorHAnsi"/>
              </w:rPr>
              <w:lastRenderedPageBreak/>
              <w:t xml:space="preserve">Municipio de Cimitarra (Santander) y las veredas del </w:t>
            </w:r>
            <w:r w:rsidR="002C0082" w:rsidRPr="00C924A0">
              <w:rPr>
                <w:rFonts w:asciiTheme="majorHAnsi" w:hAnsiTheme="majorHAnsi"/>
              </w:rPr>
              <w:t xml:space="preserve">área de Influencia directa </w:t>
            </w:r>
            <w:r w:rsidRPr="00C924A0">
              <w:rPr>
                <w:rFonts w:asciiTheme="majorHAnsi" w:hAnsiTheme="majorHAnsi"/>
              </w:rPr>
              <w:t xml:space="preserve">del proyecto. </w:t>
            </w:r>
          </w:p>
        </w:tc>
        <w:tc>
          <w:tcPr>
            <w:tcW w:w="2625" w:type="pct"/>
            <w:gridSpan w:val="3"/>
            <w:vAlign w:val="center"/>
          </w:tcPr>
          <w:p w14:paraId="1138FF08" w14:textId="1C2AABDE" w:rsidR="00BA5487" w:rsidRPr="00C924A0" w:rsidRDefault="00BA5487" w:rsidP="004835C6">
            <w:pPr>
              <w:rPr>
                <w:rFonts w:asciiTheme="majorHAnsi" w:hAnsiTheme="majorHAnsi"/>
              </w:rPr>
            </w:pPr>
            <w:r w:rsidRPr="00C924A0">
              <w:rPr>
                <w:rFonts w:asciiTheme="majorHAnsi" w:hAnsiTheme="majorHAnsi"/>
              </w:rPr>
              <w:t xml:space="preserve">Todas las comunidades ubicadas en el </w:t>
            </w:r>
            <w:r w:rsidR="002C0082" w:rsidRPr="00C924A0">
              <w:rPr>
                <w:rFonts w:asciiTheme="majorHAnsi" w:hAnsiTheme="majorHAnsi"/>
              </w:rPr>
              <w:t xml:space="preserve">Área de Influencia directa </w:t>
            </w:r>
            <w:r w:rsidRPr="00C924A0">
              <w:rPr>
                <w:rFonts w:asciiTheme="majorHAnsi" w:hAnsiTheme="majorHAnsi"/>
              </w:rPr>
              <w:t>del proyecto del municipio de Cimitarra (Santander).</w:t>
            </w:r>
          </w:p>
        </w:tc>
      </w:tr>
      <w:tr w:rsidR="00BA5487" w:rsidRPr="00C924A0" w14:paraId="6393A441" w14:textId="77777777" w:rsidTr="009B426E">
        <w:trPr>
          <w:trHeight w:val="393"/>
          <w:jc w:val="center"/>
        </w:trPr>
        <w:tc>
          <w:tcPr>
            <w:tcW w:w="5000" w:type="pct"/>
            <w:gridSpan w:val="5"/>
            <w:shd w:val="clear" w:color="auto" w:fill="E0E0E0"/>
            <w:vAlign w:val="center"/>
          </w:tcPr>
          <w:p w14:paraId="598BCF11" w14:textId="77777777" w:rsidR="00BA5487" w:rsidRPr="00C924A0" w:rsidRDefault="00BA5487" w:rsidP="004835C6">
            <w:pPr>
              <w:jc w:val="center"/>
              <w:rPr>
                <w:rFonts w:asciiTheme="majorHAnsi" w:hAnsiTheme="majorHAnsi"/>
                <w:b/>
              </w:rPr>
            </w:pPr>
            <w:r w:rsidRPr="00C924A0">
              <w:rPr>
                <w:rFonts w:asciiTheme="majorHAnsi" w:hAnsiTheme="majorHAnsi"/>
                <w:b/>
              </w:rPr>
              <w:t>ACCIONES A DESARROLLAR</w:t>
            </w:r>
          </w:p>
        </w:tc>
      </w:tr>
      <w:tr w:rsidR="00BA5487" w:rsidRPr="00C924A0" w14:paraId="72997013" w14:textId="77777777" w:rsidTr="009B426E">
        <w:trPr>
          <w:trHeight w:val="4371"/>
          <w:jc w:val="center"/>
        </w:trPr>
        <w:tc>
          <w:tcPr>
            <w:tcW w:w="5000" w:type="pct"/>
            <w:gridSpan w:val="5"/>
          </w:tcPr>
          <w:p w14:paraId="32112CBA" w14:textId="609FEBBD" w:rsidR="00BA5487" w:rsidRPr="00C924A0" w:rsidRDefault="00BA5487" w:rsidP="004835C6">
            <w:pPr>
              <w:pStyle w:val="Prrafodelista"/>
              <w:numPr>
                <w:ilvl w:val="0"/>
                <w:numId w:val="49"/>
              </w:numPr>
              <w:jc w:val="both"/>
              <w:rPr>
                <w:rFonts w:asciiTheme="majorHAnsi" w:hAnsiTheme="majorHAnsi"/>
                <w:b/>
                <w:bCs/>
                <w:color w:val="auto"/>
                <w:sz w:val="22"/>
                <w:szCs w:val="22"/>
              </w:rPr>
            </w:pPr>
            <w:r w:rsidRPr="00C924A0">
              <w:rPr>
                <w:rFonts w:asciiTheme="majorHAnsi" w:hAnsiTheme="majorHAnsi"/>
                <w:b/>
                <w:bCs/>
                <w:color w:val="auto"/>
                <w:sz w:val="22"/>
                <w:szCs w:val="22"/>
              </w:rPr>
              <w:t>Informar y sensibilizar a los responsables de las actividades económicas informales sobre el proceso de traslado.</w:t>
            </w:r>
          </w:p>
          <w:p w14:paraId="54302573" w14:textId="77777777" w:rsidR="00495560" w:rsidRPr="00C924A0" w:rsidRDefault="00495560" w:rsidP="004835C6">
            <w:r w:rsidRPr="00C924A0">
              <w:t xml:space="preserve">Se informará y sensibilizará a los responsables de las actividades económicas informales localizadas en la zona del derecho de vía, sobre el proceso de traslado, las actividades que se van a realizar con ellos y se aclararán todas las inquietudes que manifiesten los usuarios de esta zona. </w:t>
            </w:r>
          </w:p>
          <w:p w14:paraId="56199CB8" w14:textId="77777777" w:rsidR="00495560" w:rsidRPr="00C924A0" w:rsidRDefault="00495560" w:rsidP="004835C6"/>
          <w:p w14:paraId="2F9E26EC" w14:textId="77777777" w:rsidR="00495560" w:rsidRPr="00C924A0" w:rsidRDefault="00495560" w:rsidP="004835C6">
            <w:r w:rsidRPr="00C924A0">
              <w:t>El proceso de información también busca sensibilizar a los hogares de este grupo social, para que no se genere más asentamientos hacia la franja del derecho de vía y se incremente el número de vendedores ambulantes apostado a lo largo de esta franja.</w:t>
            </w:r>
          </w:p>
          <w:p w14:paraId="6147EAAC" w14:textId="77777777" w:rsidR="00495560" w:rsidRPr="00C924A0" w:rsidRDefault="00495560" w:rsidP="004835C6"/>
          <w:p w14:paraId="1F02B881" w14:textId="77777777" w:rsidR="00495560" w:rsidRPr="00C924A0" w:rsidRDefault="00495560" w:rsidP="004835C6">
            <w:r w:rsidRPr="00C924A0">
              <w:t>Procedimiento metodológico para informar y sensibilizar a los responsables de las actividades económicas informales sobre el proceso de traslado.</w:t>
            </w:r>
          </w:p>
          <w:p w14:paraId="466CF58B" w14:textId="77777777" w:rsidR="00495560" w:rsidRPr="00C924A0" w:rsidRDefault="00495560" w:rsidP="004835C6"/>
          <w:p w14:paraId="5D14B6AD" w14:textId="011B5F56" w:rsidR="00495560" w:rsidRPr="00C924A0" w:rsidRDefault="00495560" w:rsidP="004835C6">
            <w:r w:rsidRPr="00C924A0">
              <w:t>Se  realizarán reuniones específicas con los vendedores en cada uno de los municipios del AI</w:t>
            </w:r>
            <w:r w:rsidR="00F66713" w:rsidRPr="00C924A0">
              <w:t>D</w:t>
            </w:r>
            <w:r w:rsidRPr="00C924A0">
              <w:t>, y las que sean necesarias para aclarar y despejar dudas acerca del proceso de traslado.</w:t>
            </w:r>
          </w:p>
          <w:p w14:paraId="7EB0FB3D" w14:textId="77777777" w:rsidR="00495560" w:rsidRPr="00C924A0" w:rsidRDefault="00495560" w:rsidP="004835C6"/>
          <w:p w14:paraId="66A33EAE" w14:textId="77777777" w:rsidR="00495560" w:rsidRPr="00C924A0" w:rsidRDefault="00495560" w:rsidP="004835C6">
            <w:r w:rsidRPr="00C924A0">
              <w:t>Se informará de manera individual cuando el responsable o algún miembro del hogar del responsable, requiera información sobre el proceso de traslado.</w:t>
            </w:r>
          </w:p>
          <w:p w14:paraId="1FA88C3A" w14:textId="77777777" w:rsidR="00495560" w:rsidRPr="00C924A0" w:rsidRDefault="00495560" w:rsidP="004835C6"/>
          <w:p w14:paraId="20185FF1" w14:textId="77777777" w:rsidR="00495560" w:rsidRPr="00C924A0" w:rsidRDefault="00495560" w:rsidP="004835C6">
            <w:r w:rsidRPr="00C924A0">
              <w:t>De cada una de las reuniones que se realicen con este grupo de población, se elaborará el formato de entrega de convocatoria, Acta o ayuda de memoria, listado de asistencia y el registro fotográfico de la reunión. Las Actas o ayudas de memoria deben dar cuenta de las respuestas a las inquietudes formuladas por la comunidad.</w:t>
            </w:r>
          </w:p>
          <w:p w14:paraId="62257658" w14:textId="77777777" w:rsidR="00495560" w:rsidRPr="00C924A0" w:rsidRDefault="00495560" w:rsidP="004835C6"/>
          <w:p w14:paraId="5239E6FC" w14:textId="77777777" w:rsidR="00495560" w:rsidRPr="00C924A0" w:rsidRDefault="00495560" w:rsidP="004835C6">
            <w:r w:rsidRPr="00C924A0">
              <w:t>Para realizar el censo de las actividades económicas informales localizadas en el derecho de vía</w:t>
            </w:r>
          </w:p>
          <w:p w14:paraId="125F234C" w14:textId="77777777" w:rsidR="00495560" w:rsidRPr="00C924A0" w:rsidRDefault="00495560" w:rsidP="004835C6">
            <w:r w:rsidRPr="00C924A0">
              <w:t>se debe tener en cuenta los siguientes aspectos:</w:t>
            </w:r>
          </w:p>
          <w:p w14:paraId="66D9D49A" w14:textId="77777777" w:rsidR="00495560" w:rsidRPr="00C924A0" w:rsidRDefault="00495560" w:rsidP="004835C6"/>
          <w:p w14:paraId="4DBE086A" w14:textId="64A842A9" w:rsidR="00495560" w:rsidRPr="00C924A0" w:rsidRDefault="00495560" w:rsidP="004835C6">
            <w:r w:rsidRPr="00C924A0">
              <w:t>El equipo de Gestión Social de</w:t>
            </w:r>
            <w:r w:rsidR="00A14B80" w:rsidRPr="00C924A0">
              <w:t xml:space="preserve"> </w:t>
            </w:r>
            <w:r w:rsidR="00A14B80" w:rsidRPr="00C924A0">
              <w:rPr>
                <w:rFonts w:asciiTheme="majorHAnsi" w:hAnsiTheme="majorHAnsi"/>
              </w:rPr>
              <w:t xml:space="preserve">la concesión </w:t>
            </w:r>
            <w:r w:rsidRPr="00C924A0">
              <w:t>hará el levantamiento de la información censal con el fin de cubrir toda la franja del derecho de vía ocupado.</w:t>
            </w:r>
          </w:p>
          <w:p w14:paraId="3F0E4E0E" w14:textId="77777777" w:rsidR="00495560" w:rsidRPr="00C924A0" w:rsidRDefault="00495560" w:rsidP="004835C6"/>
          <w:p w14:paraId="0E5596A3" w14:textId="77777777" w:rsidR="00495560" w:rsidRPr="00C924A0" w:rsidRDefault="00495560" w:rsidP="004835C6">
            <w:r w:rsidRPr="00C924A0">
              <w:t>El censo aportará la siguiente información del 100% de las actividades económicas informales localizadas en el derecho de vía:</w:t>
            </w:r>
          </w:p>
          <w:p w14:paraId="0480B3AD" w14:textId="77777777" w:rsidR="00495560" w:rsidRPr="00C924A0" w:rsidRDefault="00495560" w:rsidP="004835C6"/>
          <w:p w14:paraId="587999C3"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Nombres y apellidos completos del propietario de la actividad económica (no del dueño del local).</w:t>
            </w:r>
          </w:p>
          <w:p w14:paraId="4C0CA43B"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Número de cédula de ciudadanía.</w:t>
            </w:r>
          </w:p>
          <w:p w14:paraId="1C0555D6"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Número de celular.</w:t>
            </w:r>
          </w:p>
          <w:p w14:paraId="13BAA386"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Dirección de la residencia del propietario de la actividad económica.</w:t>
            </w:r>
          </w:p>
          <w:p w14:paraId="7A2008AB"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Características del negocio con información como: Nombre de la actividad económica.</w:t>
            </w:r>
          </w:p>
          <w:p w14:paraId="39F982C8"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Localización de la actividad (municipio, sector o barrio).</w:t>
            </w:r>
          </w:p>
          <w:p w14:paraId="341AF378"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Rama de la economía a la que pertenece (es Industria, Comercio, Servicios o es mixta).</w:t>
            </w:r>
          </w:p>
          <w:p w14:paraId="08FB2102"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Utilidad mensual.</w:t>
            </w:r>
          </w:p>
          <w:p w14:paraId="252DF81C"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Número de trabajadores que contrata.</w:t>
            </w:r>
          </w:p>
          <w:p w14:paraId="6F940E5B"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Mobiliario e infraestructura que dispone.</w:t>
            </w:r>
          </w:p>
          <w:p w14:paraId="1DF79E24"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Documentos de formalización del negocio.</w:t>
            </w:r>
          </w:p>
          <w:p w14:paraId="3F7A7FE7"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Nombres y apellidos completos del o de la cónyuge del propietario o propietaria de la actividad económica informal.</w:t>
            </w:r>
          </w:p>
          <w:p w14:paraId="59899CEE"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Características del hogar del propietario o propietaria de la actividad económica que señale de todos los miembros del hogar la siguiente información:</w:t>
            </w:r>
          </w:p>
          <w:p w14:paraId="0F563267"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Nombres y apellidos completos de cada uno de los miembros del hogar.</w:t>
            </w:r>
          </w:p>
          <w:p w14:paraId="78D84805"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Relaciones de parentesco con el responsable de la actividad económica.</w:t>
            </w:r>
          </w:p>
          <w:p w14:paraId="1C4FE746"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Género</w:t>
            </w:r>
          </w:p>
          <w:p w14:paraId="40681ADB"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Edad</w:t>
            </w:r>
          </w:p>
          <w:p w14:paraId="74DB26C3"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Nivel educativo</w:t>
            </w:r>
          </w:p>
          <w:p w14:paraId="166AF390"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Ocupación principal</w:t>
            </w:r>
          </w:p>
          <w:p w14:paraId="200EA45F"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Fuentes de ingresos de cada uno de los miembros del hogar mayores de edad.</w:t>
            </w:r>
          </w:p>
          <w:p w14:paraId="4A9AEBFC" w14:textId="77777777" w:rsidR="00495560" w:rsidRPr="00C924A0" w:rsidRDefault="00495560" w:rsidP="004835C6">
            <w:pPr>
              <w:pStyle w:val="Prrafodelista"/>
              <w:numPr>
                <w:ilvl w:val="0"/>
                <w:numId w:val="50"/>
              </w:numPr>
              <w:rPr>
                <w:rFonts w:asciiTheme="majorHAnsi" w:hAnsiTheme="majorHAnsi"/>
                <w:color w:val="auto"/>
                <w:sz w:val="22"/>
                <w:szCs w:val="22"/>
              </w:rPr>
            </w:pPr>
            <w:r w:rsidRPr="00C924A0">
              <w:rPr>
                <w:rFonts w:asciiTheme="majorHAnsi" w:hAnsiTheme="majorHAnsi"/>
                <w:color w:val="auto"/>
                <w:sz w:val="22"/>
                <w:szCs w:val="22"/>
              </w:rPr>
              <w:t>Registro fotográfico del negocio objeto de traslado</w:t>
            </w:r>
          </w:p>
          <w:p w14:paraId="4ADF51C1" w14:textId="77777777" w:rsidR="00495560" w:rsidRPr="00C924A0" w:rsidRDefault="00495560" w:rsidP="004835C6"/>
          <w:p w14:paraId="744C0E25" w14:textId="42D996A9" w:rsidR="00BA5487" w:rsidRPr="00C924A0" w:rsidRDefault="00BA5487" w:rsidP="004835C6">
            <w:pPr>
              <w:pStyle w:val="Prrafodelista"/>
              <w:numPr>
                <w:ilvl w:val="0"/>
                <w:numId w:val="49"/>
              </w:numPr>
              <w:rPr>
                <w:rFonts w:asciiTheme="majorHAnsi" w:hAnsiTheme="majorHAnsi"/>
                <w:b/>
                <w:bCs/>
                <w:color w:val="auto"/>
                <w:sz w:val="22"/>
                <w:szCs w:val="22"/>
              </w:rPr>
            </w:pPr>
            <w:r w:rsidRPr="00C924A0">
              <w:rPr>
                <w:rFonts w:asciiTheme="majorHAnsi" w:hAnsiTheme="majorHAnsi"/>
                <w:b/>
                <w:bCs/>
                <w:color w:val="auto"/>
                <w:sz w:val="22"/>
                <w:szCs w:val="22"/>
              </w:rPr>
              <w:t>Brindar asesoría social a los responsables de las actividades económicas informales antes, durante y después del traslado</w:t>
            </w:r>
          </w:p>
          <w:p w14:paraId="24C795CF" w14:textId="77777777" w:rsidR="00BA5487" w:rsidRPr="00C924A0" w:rsidRDefault="00BA5487" w:rsidP="004835C6">
            <w:pPr>
              <w:rPr>
                <w:rFonts w:asciiTheme="majorHAnsi" w:hAnsiTheme="majorHAnsi"/>
                <w:b/>
                <w:bCs/>
              </w:rPr>
            </w:pPr>
          </w:p>
          <w:p w14:paraId="610A35F8" w14:textId="77777777" w:rsidR="00495560" w:rsidRPr="00C924A0" w:rsidRDefault="00495560" w:rsidP="004835C6">
            <w:pPr>
              <w:rPr>
                <w:rFonts w:asciiTheme="majorHAnsi" w:hAnsiTheme="majorHAnsi"/>
              </w:rPr>
            </w:pPr>
            <w:r w:rsidRPr="00C924A0">
              <w:rPr>
                <w:rFonts w:asciiTheme="majorHAnsi" w:hAnsiTheme="majorHAnsi"/>
              </w:rPr>
              <w:t xml:space="preserve">Esta actividad se refiere a las acciones que realizará la Concesión  a través de su equipo de gestión social, para trasladar a los negocios informales que se encuentran en el derecho de vía, acciones basadas en el respeto, el mejoramiento y la formalización de las actividades productivas. </w:t>
            </w:r>
          </w:p>
          <w:p w14:paraId="5FC56659" w14:textId="77777777" w:rsidR="00495560" w:rsidRPr="00C924A0" w:rsidRDefault="00495560" w:rsidP="004835C6">
            <w:pPr>
              <w:rPr>
                <w:rFonts w:asciiTheme="majorHAnsi" w:hAnsiTheme="majorHAnsi"/>
              </w:rPr>
            </w:pPr>
          </w:p>
          <w:p w14:paraId="32F45CD1" w14:textId="77777777" w:rsidR="00495560" w:rsidRPr="00C924A0" w:rsidRDefault="00495560" w:rsidP="004835C6">
            <w:pPr>
              <w:rPr>
                <w:rFonts w:asciiTheme="majorHAnsi" w:hAnsiTheme="majorHAnsi"/>
              </w:rPr>
            </w:pPr>
            <w:r w:rsidRPr="00C924A0">
              <w:rPr>
                <w:rFonts w:asciiTheme="majorHAnsi" w:hAnsiTheme="majorHAnsi"/>
              </w:rPr>
              <w:t>Para ello brindará asesoría y acompañamiento social y por otro lado, brindará toda la asesoría para que el negocio formalice sus actividades productivas.</w:t>
            </w:r>
          </w:p>
          <w:p w14:paraId="63999AC3" w14:textId="77777777" w:rsidR="00495560" w:rsidRPr="00C924A0" w:rsidRDefault="00495560" w:rsidP="004835C6">
            <w:pPr>
              <w:rPr>
                <w:rFonts w:asciiTheme="majorHAnsi" w:hAnsiTheme="majorHAnsi"/>
              </w:rPr>
            </w:pPr>
          </w:p>
          <w:p w14:paraId="16D306B4" w14:textId="77777777" w:rsidR="00495560" w:rsidRPr="00C924A0" w:rsidRDefault="00495560" w:rsidP="004835C6">
            <w:pPr>
              <w:rPr>
                <w:rFonts w:asciiTheme="majorHAnsi" w:hAnsiTheme="majorHAnsi"/>
              </w:rPr>
            </w:pPr>
            <w:r w:rsidRPr="00C924A0">
              <w:rPr>
                <w:rFonts w:asciiTheme="majorHAnsi" w:hAnsiTheme="majorHAnsi"/>
              </w:rPr>
              <w:t>Procedimiento metodológico para brindar asesoría social y económica a los responsables de las actividades económicas informales antes, durante y después del traslado.</w:t>
            </w:r>
          </w:p>
          <w:p w14:paraId="38B4F564" w14:textId="77777777" w:rsidR="00495560" w:rsidRPr="00C924A0" w:rsidRDefault="00495560" w:rsidP="004835C6">
            <w:pPr>
              <w:rPr>
                <w:rFonts w:asciiTheme="majorHAnsi" w:hAnsiTheme="majorHAnsi"/>
              </w:rPr>
            </w:pPr>
          </w:p>
          <w:p w14:paraId="1136DA8B" w14:textId="77777777" w:rsidR="00495560" w:rsidRPr="00C924A0" w:rsidRDefault="00495560" w:rsidP="004835C6">
            <w:pPr>
              <w:rPr>
                <w:rFonts w:asciiTheme="majorHAnsi" w:hAnsiTheme="majorHAnsi"/>
              </w:rPr>
            </w:pPr>
            <w:r w:rsidRPr="00C924A0">
              <w:rPr>
                <w:rFonts w:asciiTheme="majorHAnsi" w:hAnsiTheme="majorHAnsi"/>
              </w:rPr>
              <w:t>La Concesión brindará asesoría y acompañamiento social a los responsables de las actividades económicas informales y a los miembros de los hogares de estos. La asesoría social se relaciona con:</w:t>
            </w:r>
          </w:p>
          <w:p w14:paraId="006AB87A" w14:textId="77777777" w:rsidR="00495560" w:rsidRPr="00C924A0" w:rsidRDefault="00495560" w:rsidP="004835C6">
            <w:pPr>
              <w:rPr>
                <w:rFonts w:asciiTheme="majorHAnsi" w:hAnsiTheme="majorHAnsi"/>
              </w:rPr>
            </w:pPr>
          </w:p>
          <w:p w14:paraId="1933D9B8" w14:textId="77777777" w:rsidR="00495560" w:rsidRPr="00C924A0" w:rsidRDefault="00495560" w:rsidP="004835C6">
            <w:pPr>
              <w:rPr>
                <w:rFonts w:asciiTheme="majorHAnsi" w:hAnsiTheme="majorHAnsi"/>
              </w:rPr>
            </w:pPr>
            <w:r w:rsidRPr="00C924A0">
              <w:rPr>
                <w:rFonts w:asciiTheme="majorHAnsi" w:hAnsiTheme="majorHAnsi"/>
              </w:rPr>
              <w:t>Brindar orientación y asesoría social cuando se presente dificultad por parte del responsable de la actividad económica y de su hogar, para aceptar el proceso de traslado y esto le genere preocupación y angustia ante un cambio en la fuente de sus ingresos.</w:t>
            </w:r>
          </w:p>
          <w:p w14:paraId="75342090" w14:textId="77777777" w:rsidR="00495560" w:rsidRPr="00C924A0" w:rsidRDefault="00495560" w:rsidP="004835C6">
            <w:pPr>
              <w:rPr>
                <w:rFonts w:asciiTheme="majorHAnsi" w:hAnsiTheme="majorHAnsi"/>
              </w:rPr>
            </w:pPr>
          </w:p>
          <w:p w14:paraId="6BD22CE8" w14:textId="77777777" w:rsidR="00495560" w:rsidRPr="00C924A0" w:rsidRDefault="00495560" w:rsidP="004835C6">
            <w:pPr>
              <w:rPr>
                <w:rFonts w:asciiTheme="majorHAnsi" w:hAnsiTheme="majorHAnsi"/>
              </w:rPr>
            </w:pPr>
            <w:r w:rsidRPr="00C924A0">
              <w:rPr>
                <w:rFonts w:asciiTheme="majorHAnsi" w:hAnsiTheme="majorHAnsi"/>
              </w:rPr>
              <w:t>Se realizarán visitas domiciliarias a las residencias de los propietarios o responsables de las actividades económicas informales y a los negocios en el derecho de vía, con el fin de brindar confianza en el proceso, aclarar dudas, temores e inquietudes.</w:t>
            </w:r>
          </w:p>
          <w:p w14:paraId="7911BAC9" w14:textId="77777777" w:rsidR="00495560" w:rsidRPr="00C924A0" w:rsidRDefault="00495560" w:rsidP="004835C6">
            <w:pPr>
              <w:rPr>
                <w:rFonts w:asciiTheme="majorHAnsi" w:hAnsiTheme="majorHAnsi"/>
              </w:rPr>
            </w:pPr>
          </w:p>
          <w:p w14:paraId="3837B0A0" w14:textId="77777777" w:rsidR="00495560" w:rsidRPr="00C924A0" w:rsidRDefault="00495560" w:rsidP="004835C6">
            <w:pPr>
              <w:rPr>
                <w:rFonts w:asciiTheme="majorHAnsi" w:hAnsiTheme="majorHAnsi"/>
              </w:rPr>
            </w:pPr>
            <w:r w:rsidRPr="00C924A0">
              <w:rPr>
                <w:rFonts w:asciiTheme="majorHAnsi" w:hAnsiTheme="majorHAnsi"/>
              </w:rPr>
              <w:t>La gestión debe ser permanente hasta que la comunidad objeto de traslado se tranquilice y entre en estado de confianza al proceso.</w:t>
            </w:r>
          </w:p>
          <w:p w14:paraId="4B7FAA7D" w14:textId="77777777" w:rsidR="00495560" w:rsidRPr="00C924A0" w:rsidRDefault="00495560" w:rsidP="004835C6">
            <w:pPr>
              <w:rPr>
                <w:rFonts w:asciiTheme="majorHAnsi" w:hAnsiTheme="majorHAnsi"/>
              </w:rPr>
            </w:pPr>
          </w:p>
          <w:p w14:paraId="5C9877A1" w14:textId="77777777" w:rsidR="00495560" w:rsidRPr="00C924A0" w:rsidRDefault="00495560" w:rsidP="004835C6">
            <w:pPr>
              <w:rPr>
                <w:rFonts w:asciiTheme="majorHAnsi" w:hAnsiTheme="majorHAnsi"/>
              </w:rPr>
            </w:pPr>
            <w:r w:rsidRPr="00C924A0">
              <w:rPr>
                <w:rFonts w:asciiTheme="majorHAnsi" w:hAnsiTheme="majorHAnsi"/>
              </w:rPr>
              <w:t xml:space="preserve">La asesoría económica se refiere a: </w:t>
            </w:r>
          </w:p>
          <w:p w14:paraId="039721FC" w14:textId="603252B3" w:rsidR="00495560" w:rsidRPr="00C924A0" w:rsidRDefault="00495560" w:rsidP="004835C6">
            <w:pPr>
              <w:pStyle w:val="Prrafodelista"/>
              <w:numPr>
                <w:ilvl w:val="0"/>
                <w:numId w:val="22"/>
              </w:numPr>
              <w:rPr>
                <w:rFonts w:ascii="Cambria" w:hAnsi="Cambria"/>
                <w:color w:val="auto"/>
                <w:sz w:val="22"/>
                <w:szCs w:val="22"/>
              </w:rPr>
            </w:pPr>
            <w:r w:rsidRPr="00C924A0">
              <w:rPr>
                <w:rFonts w:ascii="Cambria" w:hAnsi="Cambria"/>
                <w:color w:val="auto"/>
                <w:sz w:val="22"/>
                <w:szCs w:val="22"/>
              </w:rPr>
              <w:t>Brindar toda la información sobre los procesos de legalización ante las autoridades competentes.</w:t>
            </w:r>
          </w:p>
          <w:p w14:paraId="004082C4" w14:textId="77777777" w:rsidR="00495560" w:rsidRPr="00C924A0" w:rsidRDefault="00495560" w:rsidP="004835C6">
            <w:pPr>
              <w:pStyle w:val="Prrafodelista"/>
              <w:numPr>
                <w:ilvl w:val="0"/>
                <w:numId w:val="22"/>
              </w:numPr>
              <w:rPr>
                <w:rFonts w:ascii="Cambria" w:hAnsi="Cambria"/>
                <w:color w:val="auto"/>
                <w:sz w:val="22"/>
                <w:szCs w:val="22"/>
              </w:rPr>
            </w:pPr>
            <w:r w:rsidRPr="00C924A0">
              <w:rPr>
                <w:rFonts w:ascii="Cambria" w:hAnsi="Cambria"/>
                <w:color w:val="auto"/>
                <w:sz w:val="22"/>
                <w:szCs w:val="22"/>
              </w:rPr>
              <w:t>Capacitar a los vendedores informales en el proceso de normalización de la actividad económica.</w:t>
            </w:r>
          </w:p>
          <w:p w14:paraId="0995F70F" w14:textId="77777777" w:rsidR="00495560" w:rsidRPr="00C924A0" w:rsidRDefault="00495560" w:rsidP="004835C6">
            <w:pPr>
              <w:pStyle w:val="Prrafodelista"/>
              <w:numPr>
                <w:ilvl w:val="0"/>
                <w:numId w:val="22"/>
              </w:numPr>
              <w:rPr>
                <w:rFonts w:ascii="Cambria" w:hAnsi="Cambria"/>
                <w:color w:val="auto"/>
                <w:sz w:val="22"/>
                <w:szCs w:val="22"/>
              </w:rPr>
            </w:pPr>
            <w:r w:rsidRPr="00C924A0">
              <w:rPr>
                <w:rFonts w:ascii="Cambria" w:hAnsi="Cambria"/>
                <w:color w:val="auto"/>
                <w:sz w:val="22"/>
                <w:szCs w:val="22"/>
              </w:rPr>
              <w:t>Acompañar durante y después del traslado para aclarar inquietudes.</w:t>
            </w:r>
          </w:p>
          <w:p w14:paraId="2FC96194" w14:textId="77777777" w:rsidR="00495560" w:rsidRPr="00C924A0" w:rsidRDefault="00495560" w:rsidP="004835C6">
            <w:pPr>
              <w:pStyle w:val="Prrafodelista"/>
              <w:numPr>
                <w:ilvl w:val="0"/>
                <w:numId w:val="22"/>
              </w:numPr>
              <w:rPr>
                <w:rFonts w:ascii="Cambria" w:hAnsi="Cambria"/>
                <w:color w:val="auto"/>
                <w:sz w:val="22"/>
                <w:szCs w:val="22"/>
              </w:rPr>
            </w:pPr>
            <w:r w:rsidRPr="00C924A0">
              <w:rPr>
                <w:rFonts w:ascii="Cambria" w:hAnsi="Cambria"/>
                <w:color w:val="auto"/>
                <w:sz w:val="22"/>
                <w:szCs w:val="22"/>
              </w:rPr>
              <w:lastRenderedPageBreak/>
              <w:t>Realizar el registro fotográfico de la actividad económica en el sitio de traslado que verifique su formalización.</w:t>
            </w:r>
          </w:p>
          <w:p w14:paraId="3ACFBDE9" w14:textId="77777777" w:rsidR="00495560" w:rsidRPr="00C924A0" w:rsidRDefault="00495560" w:rsidP="004835C6">
            <w:pPr>
              <w:pStyle w:val="Prrafodelista"/>
              <w:numPr>
                <w:ilvl w:val="0"/>
                <w:numId w:val="22"/>
              </w:numPr>
              <w:rPr>
                <w:rFonts w:ascii="Cambria" w:hAnsi="Cambria"/>
                <w:color w:val="auto"/>
                <w:sz w:val="22"/>
                <w:szCs w:val="22"/>
              </w:rPr>
            </w:pPr>
            <w:r w:rsidRPr="00C924A0">
              <w:rPr>
                <w:rFonts w:ascii="Cambria" w:hAnsi="Cambria"/>
                <w:color w:val="auto"/>
                <w:sz w:val="22"/>
                <w:szCs w:val="22"/>
              </w:rPr>
              <w:t>Estimular la formalización del negocio.</w:t>
            </w:r>
          </w:p>
          <w:p w14:paraId="7F9E6CDA" w14:textId="77777777" w:rsidR="00BA5487" w:rsidRPr="00C924A0" w:rsidRDefault="00BA5487" w:rsidP="004835C6">
            <w:pPr>
              <w:rPr>
                <w:rFonts w:asciiTheme="majorHAnsi" w:hAnsiTheme="majorHAnsi"/>
                <w:b/>
                <w:bCs/>
              </w:rPr>
            </w:pPr>
          </w:p>
          <w:p w14:paraId="7BC2D57D" w14:textId="3764C731" w:rsidR="00BA5487" w:rsidRPr="00C924A0" w:rsidRDefault="00BA5487" w:rsidP="004835C6">
            <w:pPr>
              <w:pStyle w:val="Prrafodelista"/>
              <w:numPr>
                <w:ilvl w:val="0"/>
                <w:numId w:val="49"/>
              </w:numPr>
              <w:jc w:val="both"/>
              <w:rPr>
                <w:rFonts w:asciiTheme="majorHAnsi" w:hAnsiTheme="majorHAnsi"/>
                <w:b/>
                <w:bCs/>
                <w:color w:val="auto"/>
                <w:sz w:val="22"/>
                <w:szCs w:val="22"/>
              </w:rPr>
            </w:pPr>
            <w:r w:rsidRPr="00C924A0">
              <w:rPr>
                <w:rFonts w:asciiTheme="majorHAnsi" w:hAnsiTheme="majorHAnsi"/>
                <w:b/>
                <w:bCs/>
                <w:color w:val="auto"/>
                <w:sz w:val="22"/>
                <w:szCs w:val="22"/>
              </w:rPr>
              <w:t>Coordinación interinstitucional para adelantar el traslado de las actividades económicas informales y la recuperación y mantenimiento del derecho de vía libre de cualquier ocupación.</w:t>
            </w:r>
          </w:p>
          <w:p w14:paraId="160FAE2B" w14:textId="193268FA" w:rsidR="00BA5487" w:rsidRPr="00C924A0" w:rsidRDefault="00495560" w:rsidP="004835C6">
            <w:pPr>
              <w:rPr>
                <w:rFonts w:asciiTheme="majorHAnsi" w:hAnsiTheme="majorHAnsi"/>
              </w:rPr>
            </w:pPr>
            <w:r w:rsidRPr="00C924A0">
              <w:rPr>
                <w:rFonts w:asciiTheme="majorHAnsi" w:hAnsiTheme="majorHAnsi"/>
              </w:rPr>
              <w:t>La Concesión liderará las actividades concernientes a las relaciones interinstitucionales para la ejecución del traslado de las actividades económicas informales en el derecho de vía y para lograr los compromisos de las administraciones municipales vigentes en el mantenimiento de la franja del derecho de vía libre de cualquier tipo de ocupación. Es necesario estimular la participación y la concertación de las autoridades municipales, departamentales y nacionales para que contribuyan a la restitución de este espacio y para que el derecho de la vía permanezca libre de todo tipo de ocupación.</w:t>
            </w:r>
          </w:p>
        </w:tc>
      </w:tr>
      <w:tr w:rsidR="00BA5487" w:rsidRPr="00C924A0" w14:paraId="1A295A0A" w14:textId="77777777" w:rsidTr="009B426E">
        <w:trPr>
          <w:trHeight w:val="255"/>
          <w:jc w:val="center"/>
        </w:trPr>
        <w:tc>
          <w:tcPr>
            <w:tcW w:w="5000" w:type="pct"/>
            <w:gridSpan w:val="5"/>
            <w:shd w:val="clear" w:color="auto" w:fill="E0E0E0"/>
            <w:vAlign w:val="center"/>
          </w:tcPr>
          <w:p w14:paraId="036D7B8C" w14:textId="77777777" w:rsidR="00BA5487" w:rsidRPr="00C924A0" w:rsidRDefault="00BA5487" w:rsidP="004835C6">
            <w:pPr>
              <w:jc w:val="center"/>
              <w:rPr>
                <w:rFonts w:asciiTheme="majorHAnsi" w:hAnsiTheme="majorHAnsi"/>
                <w:b/>
              </w:rPr>
            </w:pPr>
            <w:r w:rsidRPr="00C924A0">
              <w:rPr>
                <w:rFonts w:asciiTheme="majorHAnsi" w:hAnsiTheme="majorHAnsi"/>
                <w:b/>
              </w:rPr>
              <w:lastRenderedPageBreak/>
              <w:t>PERSONAL REQUERIDO</w:t>
            </w:r>
          </w:p>
        </w:tc>
      </w:tr>
      <w:tr w:rsidR="00BA5487" w:rsidRPr="00C924A0" w14:paraId="0EAB755D" w14:textId="77777777" w:rsidTr="009B426E">
        <w:trPr>
          <w:trHeight w:val="542"/>
          <w:jc w:val="center"/>
        </w:trPr>
        <w:tc>
          <w:tcPr>
            <w:tcW w:w="5000" w:type="pct"/>
            <w:gridSpan w:val="5"/>
          </w:tcPr>
          <w:p w14:paraId="3F70039B" w14:textId="77777777" w:rsidR="00BA5487" w:rsidRPr="00C924A0" w:rsidRDefault="00BA5487" w:rsidP="004835C6">
            <w:pPr>
              <w:numPr>
                <w:ilvl w:val="0"/>
                <w:numId w:val="18"/>
              </w:numPr>
              <w:rPr>
                <w:rFonts w:asciiTheme="majorHAnsi" w:hAnsiTheme="majorHAnsi"/>
                <w:bCs/>
              </w:rPr>
            </w:pPr>
            <w:r w:rsidRPr="00C924A0">
              <w:rPr>
                <w:rFonts w:asciiTheme="majorHAnsi" w:hAnsiTheme="majorHAnsi"/>
                <w:bCs/>
              </w:rPr>
              <w:t>Un profesional del área social de la Concesión</w:t>
            </w:r>
          </w:p>
          <w:p w14:paraId="47472035" w14:textId="77777777" w:rsidR="00BA5487" w:rsidRPr="00C924A0" w:rsidRDefault="00BA5487" w:rsidP="004835C6">
            <w:pPr>
              <w:pStyle w:val="Prrafodelista"/>
              <w:numPr>
                <w:ilvl w:val="0"/>
                <w:numId w:val="18"/>
              </w:numPr>
              <w:rPr>
                <w:rFonts w:asciiTheme="majorHAnsi" w:hAnsiTheme="majorHAnsi"/>
                <w:bCs/>
                <w:sz w:val="22"/>
                <w:szCs w:val="22"/>
              </w:rPr>
            </w:pPr>
            <w:r w:rsidRPr="00C924A0">
              <w:rPr>
                <w:rFonts w:asciiTheme="majorHAnsi" w:hAnsiTheme="majorHAnsi"/>
                <w:bCs/>
                <w:color w:val="auto"/>
                <w:sz w:val="22"/>
                <w:szCs w:val="22"/>
                <w:lang w:eastAsia="en-US"/>
              </w:rPr>
              <w:t>Interventor social.</w:t>
            </w:r>
          </w:p>
        </w:tc>
      </w:tr>
      <w:tr w:rsidR="00BA5487" w:rsidRPr="00C924A0" w14:paraId="4B1305BD" w14:textId="77777777" w:rsidTr="009B426E">
        <w:trPr>
          <w:trHeight w:val="199"/>
          <w:jc w:val="center"/>
        </w:trPr>
        <w:tc>
          <w:tcPr>
            <w:tcW w:w="5000" w:type="pct"/>
            <w:gridSpan w:val="5"/>
            <w:shd w:val="clear" w:color="auto" w:fill="E0E0E0"/>
            <w:vAlign w:val="center"/>
          </w:tcPr>
          <w:p w14:paraId="62C217AC" w14:textId="77777777" w:rsidR="00BA5487" w:rsidRPr="00C924A0" w:rsidRDefault="00BA5487" w:rsidP="004835C6">
            <w:pPr>
              <w:jc w:val="center"/>
              <w:rPr>
                <w:rFonts w:asciiTheme="majorHAnsi" w:hAnsiTheme="majorHAnsi"/>
                <w:b/>
              </w:rPr>
            </w:pPr>
            <w:r w:rsidRPr="00C924A0">
              <w:rPr>
                <w:rFonts w:asciiTheme="majorHAnsi" w:hAnsiTheme="majorHAnsi"/>
                <w:b/>
              </w:rPr>
              <w:t>SEGUIMIENTO Y MONITOREO</w:t>
            </w:r>
          </w:p>
        </w:tc>
      </w:tr>
      <w:tr w:rsidR="00BA5487" w:rsidRPr="00C924A0" w14:paraId="2FD330D5" w14:textId="77777777" w:rsidTr="009B426E">
        <w:trPr>
          <w:trHeight w:val="5642"/>
          <w:jc w:val="center"/>
        </w:trPr>
        <w:tc>
          <w:tcPr>
            <w:tcW w:w="5000" w:type="pct"/>
            <w:gridSpan w:val="5"/>
            <w:tcBorders>
              <w:bottom w:val="single" w:sz="4" w:space="0" w:color="auto"/>
            </w:tcBorders>
          </w:tcPr>
          <w:tbl>
            <w:tblPr>
              <w:tblpPr w:leftFromText="141" w:rightFromText="141" w:vertAnchor="page" w:horzAnchor="margin" w:tblpY="135"/>
              <w:tblOverlap w:val="never"/>
              <w:tblW w:w="90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95"/>
              <w:gridCol w:w="2835"/>
              <w:gridCol w:w="1701"/>
              <w:gridCol w:w="2080"/>
            </w:tblGrid>
            <w:tr w:rsidR="00BA5487" w:rsidRPr="00C924A0" w14:paraId="774A1890" w14:textId="77777777" w:rsidTr="009B426E">
              <w:trPr>
                <w:trHeight w:val="1324"/>
              </w:trPr>
              <w:tc>
                <w:tcPr>
                  <w:tcW w:w="2395" w:type="dxa"/>
                  <w:shd w:val="clear" w:color="auto" w:fill="E0E0E0"/>
                  <w:vAlign w:val="center"/>
                </w:tcPr>
                <w:p w14:paraId="33CFFED9" w14:textId="77777777" w:rsidR="00BA5487" w:rsidRPr="00C924A0" w:rsidRDefault="00BA5487" w:rsidP="00700C4C">
                  <w:pPr>
                    <w:jc w:val="center"/>
                    <w:rPr>
                      <w:rFonts w:asciiTheme="majorHAnsi" w:hAnsiTheme="majorHAnsi"/>
                      <w:b/>
                      <w:sz w:val="20"/>
                      <w:szCs w:val="20"/>
                    </w:rPr>
                  </w:pPr>
                  <w:r w:rsidRPr="00C924A0">
                    <w:rPr>
                      <w:rFonts w:asciiTheme="majorHAnsi" w:hAnsiTheme="majorHAnsi"/>
                      <w:b/>
                      <w:sz w:val="20"/>
                      <w:szCs w:val="20"/>
                    </w:rPr>
                    <w:lastRenderedPageBreak/>
                    <w:t>ACCIONES</w:t>
                  </w:r>
                </w:p>
              </w:tc>
              <w:tc>
                <w:tcPr>
                  <w:tcW w:w="2835" w:type="dxa"/>
                  <w:tcBorders>
                    <w:bottom w:val="single" w:sz="4" w:space="0" w:color="auto"/>
                  </w:tcBorders>
                  <w:shd w:val="clear" w:color="auto" w:fill="E0E0E0"/>
                  <w:vAlign w:val="center"/>
                </w:tcPr>
                <w:p w14:paraId="4D70A6D8" w14:textId="77777777" w:rsidR="00BA5487" w:rsidRPr="00C924A0" w:rsidRDefault="00BA5487" w:rsidP="00700C4C">
                  <w:pPr>
                    <w:jc w:val="center"/>
                    <w:rPr>
                      <w:rFonts w:asciiTheme="majorHAnsi" w:hAnsiTheme="majorHAnsi"/>
                      <w:b/>
                      <w:sz w:val="20"/>
                      <w:szCs w:val="20"/>
                    </w:rPr>
                  </w:pPr>
                  <w:r w:rsidRPr="00C924A0">
                    <w:rPr>
                      <w:rFonts w:asciiTheme="majorHAnsi" w:hAnsiTheme="majorHAnsi"/>
                      <w:b/>
                      <w:sz w:val="20"/>
                      <w:szCs w:val="20"/>
                    </w:rPr>
                    <w:t>INDICADOR</w:t>
                  </w:r>
                </w:p>
              </w:tc>
              <w:tc>
                <w:tcPr>
                  <w:tcW w:w="1701" w:type="dxa"/>
                  <w:tcBorders>
                    <w:bottom w:val="single" w:sz="4" w:space="0" w:color="auto"/>
                  </w:tcBorders>
                  <w:shd w:val="clear" w:color="auto" w:fill="E0E0E0"/>
                  <w:vAlign w:val="center"/>
                </w:tcPr>
                <w:p w14:paraId="0326D2C1" w14:textId="77777777" w:rsidR="00BA5487" w:rsidRPr="00C924A0" w:rsidRDefault="00BA5487" w:rsidP="00700C4C">
                  <w:pPr>
                    <w:jc w:val="center"/>
                    <w:rPr>
                      <w:rFonts w:asciiTheme="majorHAnsi" w:hAnsiTheme="majorHAnsi"/>
                      <w:b/>
                      <w:sz w:val="20"/>
                      <w:szCs w:val="20"/>
                    </w:rPr>
                  </w:pPr>
                  <w:r w:rsidRPr="00C924A0">
                    <w:rPr>
                      <w:rFonts w:asciiTheme="majorHAnsi" w:hAnsiTheme="majorHAnsi"/>
                      <w:b/>
                      <w:sz w:val="20"/>
                      <w:szCs w:val="20"/>
                    </w:rPr>
                    <w:t>PERIODICIDAD DE EVALUACIÓN</w:t>
                  </w:r>
                </w:p>
              </w:tc>
              <w:tc>
                <w:tcPr>
                  <w:tcW w:w="2080" w:type="dxa"/>
                  <w:shd w:val="clear" w:color="auto" w:fill="E0E0E0"/>
                  <w:vAlign w:val="center"/>
                </w:tcPr>
                <w:p w14:paraId="036FE8FE" w14:textId="77777777" w:rsidR="00BA5487" w:rsidRPr="00C924A0" w:rsidRDefault="00BA5487" w:rsidP="00700C4C">
                  <w:pPr>
                    <w:jc w:val="center"/>
                    <w:rPr>
                      <w:rFonts w:asciiTheme="majorHAnsi" w:hAnsiTheme="majorHAnsi"/>
                      <w:b/>
                      <w:sz w:val="20"/>
                      <w:szCs w:val="20"/>
                    </w:rPr>
                  </w:pPr>
                  <w:r w:rsidRPr="00C924A0">
                    <w:rPr>
                      <w:rFonts w:asciiTheme="majorHAnsi" w:hAnsiTheme="majorHAnsi"/>
                      <w:b/>
                      <w:sz w:val="20"/>
                      <w:szCs w:val="20"/>
                    </w:rPr>
                    <w:t>REGISTRO DE CUMPLIMIENTO</w:t>
                  </w:r>
                </w:p>
              </w:tc>
            </w:tr>
            <w:tr w:rsidR="00495560" w:rsidRPr="00C924A0" w14:paraId="64DDAA92" w14:textId="77777777" w:rsidTr="009B426E">
              <w:trPr>
                <w:trHeight w:val="2010"/>
              </w:trPr>
              <w:tc>
                <w:tcPr>
                  <w:tcW w:w="2395" w:type="dxa"/>
                  <w:tcBorders>
                    <w:bottom w:val="single" w:sz="4" w:space="0" w:color="auto"/>
                  </w:tcBorders>
                  <w:vAlign w:val="center"/>
                </w:tcPr>
                <w:p w14:paraId="709D374C" w14:textId="2B6BB0C1" w:rsidR="00495560" w:rsidRPr="00C924A0" w:rsidRDefault="00495560" w:rsidP="004835C6">
                  <w:pPr>
                    <w:jc w:val="center"/>
                    <w:rPr>
                      <w:rFonts w:asciiTheme="majorHAnsi" w:hAnsiTheme="majorHAnsi"/>
                      <w:sz w:val="20"/>
                      <w:szCs w:val="20"/>
                    </w:rPr>
                  </w:pPr>
                  <w:r w:rsidRPr="00C924A0">
                    <w:rPr>
                      <w:rFonts w:asciiTheme="majorHAnsi" w:hAnsiTheme="majorHAnsi"/>
                      <w:bCs/>
                      <w:sz w:val="20"/>
                      <w:szCs w:val="20"/>
                    </w:rPr>
                    <w:t>Informar y sensibilizar a los responsables de las actividades económicas informales sobre el proceso de traslado</w:t>
                  </w:r>
                </w:p>
              </w:tc>
              <w:tc>
                <w:tcPr>
                  <w:tcW w:w="2835" w:type="dxa"/>
                  <w:tcBorders>
                    <w:bottom w:val="single" w:sz="4" w:space="0" w:color="auto"/>
                  </w:tcBorders>
                  <w:vAlign w:val="center"/>
                </w:tcPr>
                <w:p w14:paraId="17B3E417" w14:textId="0A827235" w:rsidR="00495560" w:rsidRPr="00C924A0" w:rsidRDefault="00495560" w:rsidP="00700C4C">
                  <w:pPr>
                    <w:jc w:val="center"/>
                    <w:rPr>
                      <w:rFonts w:asciiTheme="majorHAnsi" w:hAnsiTheme="majorHAnsi"/>
                      <w:sz w:val="20"/>
                      <w:szCs w:val="20"/>
                    </w:rPr>
                  </w:pPr>
                  <w:r w:rsidRPr="00C924A0">
                    <w:rPr>
                      <w:rFonts w:asciiTheme="majorHAnsi" w:hAnsiTheme="majorHAnsi"/>
                      <w:sz w:val="20"/>
                      <w:szCs w:val="20"/>
                    </w:rPr>
                    <w:t>Número de reuniones informativas*100% / Número de asistentes informales que realizan actividades económicas *100%.</w:t>
                  </w:r>
                </w:p>
              </w:tc>
              <w:tc>
                <w:tcPr>
                  <w:tcW w:w="1701" w:type="dxa"/>
                  <w:tcBorders>
                    <w:bottom w:val="single" w:sz="4" w:space="0" w:color="auto"/>
                  </w:tcBorders>
                  <w:vAlign w:val="center"/>
                </w:tcPr>
                <w:p w14:paraId="6B41F2B6" w14:textId="10202265" w:rsidR="00495560" w:rsidRPr="00C924A0" w:rsidRDefault="00495560" w:rsidP="004835C6">
                  <w:pPr>
                    <w:jc w:val="center"/>
                    <w:rPr>
                      <w:rFonts w:asciiTheme="majorHAnsi" w:hAnsiTheme="majorHAnsi"/>
                      <w:bCs/>
                      <w:sz w:val="20"/>
                      <w:szCs w:val="20"/>
                    </w:rPr>
                  </w:pPr>
                  <w:r w:rsidRPr="00C924A0">
                    <w:rPr>
                      <w:rFonts w:asciiTheme="majorHAnsi" w:hAnsiTheme="majorHAnsi"/>
                      <w:bCs/>
                      <w:sz w:val="20"/>
                      <w:szCs w:val="20"/>
                    </w:rPr>
                    <w:t>Antes del inicio del proyecto</w:t>
                  </w:r>
                </w:p>
              </w:tc>
              <w:tc>
                <w:tcPr>
                  <w:tcW w:w="2080" w:type="dxa"/>
                  <w:tcBorders>
                    <w:bottom w:val="single" w:sz="4" w:space="0" w:color="auto"/>
                  </w:tcBorders>
                  <w:vAlign w:val="center"/>
                </w:tcPr>
                <w:p w14:paraId="5C091E56" w14:textId="47F2E947" w:rsidR="00495560" w:rsidRPr="00C924A0" w:rsidRDefault="00495560" w:rsidP="004835C6">
                  <w:pPr>
                    <w:jc w:val="center"/>
                    <w:rPr>
                      <w:rFonts w:asciiTheme="majorHAnsi" w:hAnsiTheme="majorHAnsi"/>
                      <w:sz w:val="20"/>
                      <w:szCs w:val="20"/>
                    </w:rPr>
                  </w:pPr>
                  <w:r w:rsidRPr="00C924A0">
                    <w:rPr>
                      <w:rFonts w:asciiTheme="majorHAnsi" w:hAnsiTheme="majorHAnsi"/>
                      <w:sz w:val="20"/>
                      <w:szCs w:val="20"/>
                    </w:rPr>
                    <w:t>Formato de entrega de convocatoria, Acta de reunión, listado de asistencia y el registro fotográfico de la reunión.</w:t>
                  </w:r>
                </w:p>
              </w:tc>
            </w:tr>
            <w:tr w:rsidR="00495560" w:rsidRPr="00C924A0" w14:paraId="7BF3A3C9" w14:textId="77777777" w:rsidTr="009B426E">
              <w:trPr>
                <w:trHeight w:val="1278"/>
              </w:trPr>
              <w:tc>
                <w:tcPr>
                  <w:tcW w:w="2395" w:type="dxa"/>
                  <w:tcBorders>
                    <w:top w:val="single" w:sz="4" w:space="0" w:color="auto"/>
                    <w:bottom w:val="single" w:sz="4" w:space="0" w:color="auto"/>
                  </w:tcBorders>
                  <w:vAlign w:val="center"/>
                </w:tcPr>
                <w:p w14:paraId="482B3244" w14:textId="11316794" w:rsidR="00495560" w:rsidRPr="00C924A0" w:rsidRDefault="00495560" w:rsidP="004835C6">
                  <w:pPr>
                    <w:jc w:val="center"/>
                    <w:rPr>
                      <w:rFonts w:asciiTheme="majorHAnsi" w:hAnsiTheme="majorHAnsi"/>
                      <w:sz w:val="20"/>
                      <w:szCs w:val="20"/>
                    </w:rPr>
                  </w:pPr>
                  <w:r w:rsidRPr="00C924A0">
                    <w:rPr>
                      <w:sz w:val="20"/>
                      <w:szCs w:val="20"/>
                    </w:rPr>
                    <w:t>Realizar la coordinación interinstitucional para adelantar el traslado de las actividades económicas informales y la recuperación y mantenimiento del derecho de vía libre de cualquier ocupación.</w:t>
                  </w:r>
                </w:p>
              </w:tc>
              <w:tc>
                <w:tcPr>
                  <w:tcW w:w="2835" w:type="dxa"/>
                  <w:vAlign w:val="center"/>
                </w:tcPr>
                <w:p w14:paraId="3C343FA2" w14:textId="75C05AE8" w:rsidR="00495560" w:rsidRPr="00C924A0" w:rsidRDefault="00495560" w:rsidP="004835C6">
                  <w:pPr>
                    <w:jc w:val="center"/>
                    <w:rPr>
                      <w:rFonts w:asciiTheme="majorHAnsi" w:hAnsiTheme="majorHAnsi"/>
                      <w:sz w:val="20"/>
                      <w:szCs w:val="20"/>
                    </w:rPr>
                  </w:pPr>
                  <w:r w:rsidRPr="00C924A0">
                    <w:rPr>
                      <w:sz w:val="20"/>
                      <w:szCs w:val="20"/>
                    </w:rPr>
                    <w:t>N° de actividades programadas para realizar el traslado *100 /N° total de traslados realizados a satisfacción *100</w:t>
                  </w:r>
                </w:p>
              </w:tc>
              <w:tc>
                <w:tcPr>
                  <w:tcW w:w="1701" w:type="dxa"/>
                  <w:tcBorders>
                    <w:top w:val="single" w:sz="4" w:space="0" w:color="auto"/>
                    <w:bottom w:val="single" w:sz="4" w:space="0" w:color="auto"/>
                  </w:tcBorders>
                  <w:vAlign w:val="center"/>
                </w:tcPr>
                <w:p w14:paraId="5106A4D4" w14:textId="3071948E" w:rsidR="00495560" w:rsidRPr="00C924A0" w:rsidRDefault="00495560" w:rsidP="004835C6">
                  <w:pPr>
                    <w:jc w:val="center"/>
                    <w:rPr>
                      <w:rFonts w:asciiTheme="majorHAnsi" w:hAnsiTheme="majorHAnsi"/>
                      <w:bCs/>
                      <w:sz w:val="20"/>
                      <w:szCs w:val="20"/>
                    </w:rPr>
                  </w:pPr>
                  <w:r w:rsidRPr="00C924A0">
                    <w:rPr>
                      <w:sz w:val="20"/>
                      <w:szCs w:val="20"/>
                    </w:rPr>
                    <w:t>Durante el desarrollo de la actividad antes del inicio del proyecto</w:t>
                  </w:r>
                </w:p>
              </w:tc>
              <w:tc>
                <w:tcPr>
                  <w:tcW w:w="2080" w:type="dxa"/>
                  <w:tcBorders>
                    <w:top w:val="single" w:sz="4" w:space="0" w:color="auto"/>
                    <w:bottom w:val="single" w:sz="4" w:space="0" w:color="auto"/>
                  </w:tcBorders>
                  <w:vAlign w:val="center"/>
                </w:tcPr>
                <w:p w14:paraId="06EE3854" w14:textId="105CD4A5" w:rsidR="00495560" w:rsidRPr="00C924A0" w:rsidRDefault="00495560" w:rsidP="004835C6">
                  <w:pPr>
                    <w:jc w:val="center"/>
                    <w:rPr>
                      <w:rFonts w:asciiTheme="majorHAnsi" w:hAnsiTheme="majorHAnsi"/>
                      <w:sz w:val="20"/>
                      <w:szCs w:val="20"/>
                    </w:rPr>
                  </w:pPr>
                  <w:r w:rsidRPr="00C924A0">
                    <w:rPr>
                      <w:sz w:val="20"/>
                      <w:szCs w:val="20"/>
                    </w:rPr>
                    <w:t>Realizar la coordinación interinstitucional para adelantar el traslado de las actividades económicas informales y la recuperación y mantenimiento del derecho de vía libre de cualquier ocupación.</w:t>
                  </w:r>
                </w:p>
              </w:tc>
            </w:tr>
          </w:tbl>
          <w:p w14:paraId="4CDF5BD7" w14:textId="77777777" w:rsidR="00BA5487" w:rsidRPr="00C924A0" w:rsidRDefault="00BA5487" w:rsidP="004835C6">
            <w:pPr>
              <w:rPr>
                <w:rFonts w:asciiTheme="majorHAnsi" w:hAnsiTheme="majorHAnsi"/>
              </w:rPr>
            </w:pPr>
          </w:p>
        </w:tc>
      </w:tr>
      <w:tr w:rsidR="00BA5487" w:rsidRPr="00C924A0" w14:paraId="71B25B4F" w14:textId="77777777" w:rsidTr="009B426E">
        <w:trPr>
          <w:trHeight w:val="199"/>
          <w:jc w:val="center"/>
        </w:trPr>
        <w:tc>
          <w:tcPr>
            <w:tcW w:w="2534" w:type="pct"/>
            <w:gridSpan w:val="3"/>
            <w:shd w:val="clear" w:color="auto" w:fill="E0E0E0"/>
            <w:vAlign w:val="center"/>
          </w:tcPr>
          <w:p w14:paraId="54051A2B" w14:textId="77777777" w:rsidR="00BA5487" w:rsidRPr="00C924A0" w:rsidRDefault="00BA5487" w:rsidP="004835C6">
            <w:pPr>
              <w:jc w:val="center"/>
              <w:rPr>
                <w:rFonts w:asciiTheme="majorHAnsi" w:hAnsiTheme="majorHAnsi"/>
                <w:b/>
              </w:rPr>
            </w:pPr>
            <w:r w:rsidRPr="00C924A0">
              <w:rPr>
                <w:rFonts w:asciiTheme="majorHAnsi" w:hAnsiTheme="majorHAnsi"/>
                <w:b/>
              </w:rPr>
              <w:t>RESPONSABLE DE EJECUCIÓN</w:t>
            </w:r>
          </w:p>
        </w:tc>
        <w:tc>
          <w:tcPr>
            <w:tcW w:w="2466" w:type="pct"/>
            <w:gridSpan w:val="2"/>
            <w:shd w:val="clear" w:color="auto" w:fill="E0E0E0"/>
            <w:vAlign w:val="center"/>
          </w:tcPr>
          <w:p w14:paraId="62C9C5B3" w14:textId="77777777" w:rsidR="00BA5487" w:rsidRPr="00C924A0" w:rsidRDefault="00BA5487" w:rsidP="004835C6">
            <w:pPr>
              <w:jc w:val="center"/>
              <w:rPr>
                <w:rFonts w:asciiTheme="majorHAnsi" w:hAnsiTheme="majorHAnsi"/>
                <w:b/>
              </w:rPr>
            </w:pPr>
            <w:r w:rsidRPr="00C924A0">
              <w:rPr>
                <w:rFonts w:asciiTheme="majorHAnsi" w:hAnsiTheme="majorHAnsi"/>
                <w:b/>
              </w:rPr>
              <w:t>RESPONSABLE DE SEGUIMIENTO</w:t>
            </w:r>
          </w:p>
        </w:tc>
      </w:tr>
      <w:tr w:rsidR="00BA5487" w:rsidRPr="00C924A0" w14:paraId="180109B5" w14:textId="77777777" w:rsidTr="009B426E">
        <w:trPr>
          <w:trHeight w:val="1741"/>
          <w:jc w:val="center"/>
        </w:trPr>
        <w:tc>
          <w:tcPr>
            <w:tcW w:w="2534" w:type="pct"/>
            <w:gridSpan w:val="3"/>
            <w:vAlign w:val="center"/>
          </w:tcPr>
          <w:p w14:paraId="6265EC7E" w14:textId="3FACCBA0" w:rsidR="00BA5487" w:rsidRPr="00C924A0" w:rsidRDefault="00A14B80" w:rsidP="004835C6">
            <w:pPr>
              <w:rPr>
                <w:rFonts w:asciiTheme="majorHAnsi" w:hAnsiTheme="majorHAnsi"/>
              </w:rPr>
            </w:pPr>
            <w:r w:rsidRPr="00C924A0">
              <w:rPr>
                <w:rFonts w:asciiTheme="majorHAnsi" w:hAnsiTheme="majorHAnsi"/>
              </w:rPr>
              <w:t xml:space="preserve">La concesión </w:t>
            </w:r>
            <w:r w:rsidR="00BA5487" w:rsidRPr="00C924A0">
              <w:rPr>
                <w:rFonts w:asciiTheme="majorHAnsi" w:hAnsiTheme="majorHAnsi"/>
              </w:rPr>
              <w:t>Autopista Río Magdalena S.A.S será el responsable de la ejecución y cumplimiento de este programa a lo largo del desarrollo del proyecto.</w:t>
            </w:r>
          </w:p>
        </w:tc>
        <w:tc>
          <w:tcPr>
            <w:tcW w:w="2466" w:type="pct"/>
            <w:gridSpan w:val="2"/>
            <w:vAlign w:val="center"/>
          </w:tcPr>
          <w:p w14:paraId="7B2E9548" w14:textId="0F053A83" w:rsidR="00BA5487" w:rsidRPr="00C924A0" w:rsidRDefault="00BA5487" w:rsidP="00A14B80">
            <w:pPr>
              <w:pStyle w:val="Prrafodelista"/>
              <w:numPr>
                <w:ilvl w:val="0"/>
                <w:numId w:val="19"/>
              </w:numPr>
              <w:rPr>
                <w:rFonts w:asciiTheme="majorHAnsi" w:hAnsiTheme="majorHAnsi"/>
                <w:color w:val="auto"/>
                <w:sz w:val="22"/>
                <w:szCs w:val="22"/>
              </w:rPr>
            </w:pPr>
            <w:r w:rsidRPr="00C924A0">
              <w:rPr>
                <w:rFonts w:asciiTheme="majorHAnsi" w:hAnsiTheme="majorHAnsi"/>
                <w:color w:val="auto"/>
                <w:sz w:val="22"/>
                <w:szCs w:val="22"/>
              </w:rPr>
              <w:t>Profesional social de</w:t>
            </w:r>
            <w:r w:rsidR="00A14B80" w:rsidRPr="00C924A0">
              <w:rPr>
                <w:rFonts w:asciiTheme="majorHAnsi" w:hAnsiTheme="majorHAnsi"/>
                <w:color w:val="auto"/>
                <w:sz w:val="22"/>
                <w:szCs w:val="22"/>
              </w:rPr>
              <w:t xml:space="preserve"> la concesión</w:t>
            </w:r>
          </w:p>
          <w:p w14:paraId="3FAE2CFF" w14:textId="77777777" w:rsidR="00BA5487" w:rsidRPr="00C924A0" w:rsidRDefault="00BA5487" w:rsidP="004835C6">
            <w:pPr>
              <w:pStyle w:val="Prrafodelista"/>
              <w:numPr>
                <w:ilvl w:val="0"/>
                <w:numId w:val="19"/>
              </w:numPr>
              <w:rPr>
                <w:rFonts w:asciiTheme="majorHAnsi" w:hAnsiTheme="majorHAnsi"/>
                <w:sz w:val="22"/>
                <w:szCs w:val="22"/>
              </w:rPr>
            </w:pPr>
            <w:r w:rsidRPr="00C924A0">
              <w:rPr>
                <w:rFonts w:asciiTheme="majorHAnsi" w:hAnsiTheme="majorHAnsi"/>
                <w:color w:val="auto"/>
                <w:sz w:val="22"/>
                <w:szCs w:val="22"/>
              </w:rPr>
              <w:t>Profesional social de la interventoría</w:t>
            </w:r>
          </w:p>
        </w:tc>
      </w:tr>
      <w:tr w:rsidR="00BA5487" w:rsidRPr="00C924A0" w14:paraId="35B61CB6" w14:textId="77777777" w:rsidTr="009B426E">
        <w:trPr>
          <w:trHeight w:val="211"/>
          <w:jc w:val="center"/>
        </w:trPr>
        <w:tc>
          <w:tcPr>
            <w:tcW w:w="5000" w:type="pct"/>
            <w:gridSpan w:val="5"/>
            <w:shd w:val="clear" w:color="auto" w:fill="D9D9D9"/>
          </w:tcPr>
          <w:p w14:paraId="7ADE1AC6" w14:textId="77777777" w:rsidR="00BA5487" w:rsidRPr="00C924A0" w:rsidRDefault="00BA5487" w:rsidP="004835C6">
            <w:pPr>
              <w:jc w:val="center"/>
              <w:rPr>
                <w:rFonts w:asciiTheme="majorHAnsi" w:hAnsiTheme="majorHAnsi"/>
              </w:rPr>
            </w:pPr>
            <w:r w:rsidRPr="00C924A0">
              <w:rPr>
                <w:rFonts w:asciiTheme="majorHAnsi" w:hAnsiTheme="majorHAnsi"/>
                <w:b/>
              </w:rPr>
              <w:t>CRONOGRAMA DE ACTIVIDADES</w:t>
            </w:r>
          </w:p>
        </w:tc>
      </w:tr>
    </w:tbl>
    <w:p w14:paraId="309ABA5D" w14:textId="77777777" w:rsidR="00A14B80" w:rsidRPr="00C924A0" w:rsidRDefault="00A14B80">
      <w:r w:rsidRPr="00C924A0">
        <w:br w:type="page"/>
      </w:r>
    </w:p>
    <w:tbl>
      <w:tblPr>
        <w:tblW w:w="92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74"/>
      </w:tblGrid>
      <w:tr w:rsidR="00BA5487" w:rsidRPr="00C924A0" w14:paraId="6C3573A5" w14:textId="77777777" w:rsidTr="004835C6">
        <w:trPr>
          <w:trHeight w:val="315"/>
          <w:jc w:val="center"/>
        </w:trPr>
        <w:tc>
          <w:tcPr>
            <w:tcW w:w="9274" w:type="dxa"/>
          </w:tcPr>
          <w:p w14:paraId="185D4EBB" w14:textId="56A26F75" w:rsidR="00495560" w:rsidRPr="00C924A0" w:rsidRDefault="00495560" w:rsidP="004835C6">
            <w:r w:rsidRPr="00C924A0">
              <w:lastRenderedPageBreak/>
              <w:t>A continuación se relaciona el cronograma de ejecución de las actividades contempladas en el presente subprograma.</w:t>
            </w:r>
          </w:p>
          <w:p w14:paraId="4EA221FE" w14:textId="77777777" w:rsidR="00495560" w:rsidRPr="00C924A0" w:rsidRDefault="00495560" w:rsidP="004835C6"/>
          <w:tbl>
            <w:tblPr>
              <w:tblStyle w:val="Tablaconcuadrcula"/>
              <w:tblW w:w="0" w:type="auto"/>
              <w:jc w:val="center"/>
              <w:tblLayout w:type="fixed"/>
              <w:tblLook w:val="04A0" w:firstRow="1" w:lastRow="0" w:firstColumn="1" w:lastColumn="0" w:noHBand="0" w:noVBand="1"/>
            </w:tblPr>
            <w:tblGrid>
              <w:gridCol w:w="2948"/>
              <w:gridCol w:w="567"/>
              <w:gridCol w:w="567"/>
              <w:gridCol w:w="567"/>
              <w:gridCol w:w="567"/>
              <w:gridCol w:w="567"/>
            </w:tblGrid>
            <w:tr w:rsidR="009B426E" w:rsidRPr="00C924A0" w14:paraId="05990C13" w14:textId="77777777" w:rsidTr="007201CC">
              <w:trPr>
                <w:jc w:val="center"/>
              </w:trPr>
              <w:tc>
                <w:tcPr>
                  <w:tcW w:w="2948" w:type="dxa"/>
                  <w:vMerge w:val="restart"/>
                  <w:shd w:val="clear" w:color="auto" w:fill="D9D9D9" w:themeFill="background1" w:themeFillShade="D9"/>
                  <w:vAlign w:val="center"/>
                </w:tcPr>
                <w:p w14:paraId="4B8B79B7"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40C94CEE"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B426E" w:rsidRPr="00C924A0" w14:paraId="616F357C" w14:textId="77777777" w:rsidTr="007201CC">
              <w:trPr>
                <w:jc w:val="center"/>
              </w:trPr>
              <w:tc>
                <w:tcPr>
                  <w:tcW w:w="2948" w:type="dxa"/>
                  <w:vMerge/>
                  <w:shd w:val="clear" w:color="auto" w:fill="D9D9D9" w:themeFill="background1" w:themeFillShade="D9"/>
                </w:tcPr>
                <w:p w14:paraId="5B70DE90"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141713DB"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D9D9D9" w:themeFill="background1" w:themeFillShade="D9"/>
                  <w:vAlign w:val="center"/>
                </w:tcPr>
                <w:p w14:paraId="54616E5B"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D9D9D9" w:themeFill="background1" w:themeFillShade="D9"/>
                  <w:vAlign w:val="center"/>
                </w:tcPr>
                <w:p w14:paraId="38D382EF"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D9D9D9" w:themeFill="background1" w:themeFillShade="D9"/>
                  <w:vAlign w:val="center"/>
                </w:tcPr>
                <w:p w14:paraId="2552D78E"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D9D9D9" w:themeFill="background1" w:themeFillShade="D9"/>
                  <w:vAlign w:val="center"/>
                </w:tcPr>
                <w:p w14:paraId="7624160F"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B426E" w:rsidRPr="00C924A0" w14:paraId="3397D30C" w14:textId="77777777" w:rsidTr="007201CC">
              <w:trPr>
                <w:jc w:val="center"/>
              </w:trPr>
              <w:tc>
                <w:tcPr>
                  <w:tcW w:w="2948" w:type="dxa"/>
                </w:tcPr>
                <w:p w14:paraId="0263AF97"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4553E9A7"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3F37958B"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5270D93A"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4E4A56D8"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14F26EF8"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0D40DBED" w14:textId="77777777" w:rsidTr="007201CC">
              <w:trPr>
                <w:jc w:val="center"/>
              </w:trPr>
              <w:tc>
                <w:tcPr>
                  <w:tcW w:w="2948" w:type="dxa"/>
                </w:tcPr>
                <w:p w14:paraId="62883A9D"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1F3D8F46"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7AE3C09"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241E350"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04BA36D4"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76D6106B"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03B6F7DA" w14:textId="77777777" w:rsidTr="007201CC">
              <w:trPr>
                <w:jc w:val="center"/>
              </w:trPr>
              <w:tc>
                <w:tcPr>
                  <w:tcW w:w="2948" w:type="dxa"/>
                </w:tcPr>
                <w:p w14:paraId="0C41BABD"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50A59B82"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7C4BA290"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7CA8746E"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6587A58E"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1FE733B2"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bl>
          <w:p w14:paraId="2678327C" w14:textId="40E7D182" w:rsidR="00BA5487" w:rsidRPr="00C924A0" w:rsidRDefault="00BA5487" w:rsidP="004835C6">
            <w:pPr>
              <w:rPr>
                <w:rFonts w:asciiTheme="majorHAnsi" w:hAnsiTheme="majorHAnsi"/>
              </w:rPr>
            </w:pPr>
          </w:p>
        </w:tc>
      </w:tr>
    </w:tbl>
    <w:p w14:paraId="694F9EDB" w14:textId="77777777" w:rsidR="00120531" w:rsidRPr="00C924A0" w:rsidRDefault="00120531" w:rsidP="00120531">
      <w:pPr>
        <w:rPr>
          <w:rFonts w:asciiTheme="majorHAnsi" w:hAnsiTheme="majorHAnsi"/>
        </w:rPr>
      </w:pPr>
    </w:p>
    <w:p w14:paraId="200110E5" w14:textId="77777777" w:rsidR="00120531" w:rsidRPr="00C924A0" w:rsidRDefault="00120531" w:rsidP="00DF1BDB">
      <w:pPr>
        <w:pStyle w:val="Ttulo3"/>
        <w:numPr>
          <w:ilvl w:val="2"/>
          <w:numId w:val="53"/>
        </w:numPr>
        <w:rPr>
          <w:rFonts w:asciiTheme="majorHAnsi" w:hAnsiTheme="majorHAnsi"/>
          <w:szCs w:val="22"/>
        </w:rPr>
      </w:pPr>
      <w:bookmarkStart w:id="72" w:name="_Toc431758073"/>
      <w:bookmarkStart w:id="73" w:name="_Toc438561140"/>
      <w:r w:rsidRPr="00C924A0">
        <w:rPr>
          <w:rFonts w:asciiTheme="majorHAnsi" w:hAnsiTheme="majorHAnsi"/>
          <w:szCs w:val="22"/>
        </w:rPr>
        <w:t>Cultura vial y  Participación Comunitaria</w:t>
      </w:r>
      <w:bookmarkEnd w:id="72"/>
      <w:bookmarkEnd w:id="73"/>
    </w:p>
    <w:p w14:paraId="63F1E599" w14:textId="77777777" w:rsidR="00120531" w:rsidRPr="00C924A0" w:rsidRDefault="00120531" w:rsidP="00120531">
      <w:pPr>
        <w:rPr>
          <w:rFonts w:asciiTheme="majorHAnsi" w:hAnsiTheme="majorHAnsi"/>
        </w:rPr>
      </w:pPr>
    </w:p>
    <w:tbl>
      <w:tblPr>
        <w:tblW w:w="515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72"/>
        <w:gridCol w:w="1902"/>
        <w:gridCol w:w="299"/>
        <w:gridCol w:w="969"/>
        <w:gridCol w:w="3618"/>
      </w:tblGrid>
      <w:tr w:rsidR="00120531" w:rsidRPr="00C924A0" w14:paraId="3575416D" w14:textId="77777777" w:rsidTr="002644DB">
        <w:trPr>
          <w:trHeight w:val="254"/>
          <w:tblHeader/>
          <w:jc w:val="center"/>
        </w:trPr>
        <w:tc>
          <w:tcPr>
            <w:tcW w:w="5000" w:type="pct"/>
            <w:gridSpan w:val="5"/>
            <w:shd w:val="pct12" w:color="auto" w:fill="auto"/>
            <w:vAlign w:val="center"/>
          </w:tcPr>
          <w:p w14:paraId="52021891" w14:textId="77777777" w:rsidR="00120531" w:rsidRPr="00C924A0" w:rsidRDefault="00120531" w:rsidP="004835C6">
            <w:pPr>
              <w:jc w:val="center"/>
              <w:rPr>
                <w:rFonts w:asciiTheme="majorHAnsi" w:hAnsiTheme="majorHAnsi"/>
                <w:b/>
              </w:rPr>
            </w:pPr>
            <w:r w:rsidRPr="00C924A0">
              <w:rPr>
                <w:rFonts w:asciiTheme="majorHAnsi" w:hAnsiTheme="majorHAnsi"/>
                <w:b/>
              </w:rPr>
              <w:t>PROGRAMA DE GESTIÓN SOCIAL</w:t>
            </w:r>
          </w:p>
        </w:tc>
      </w:tr>
      <w:tr w:rsidR="00120531" w:rsidRPr="00C924A0" w14:paraId="180476F3" w14:textId="77777777" w:rsidTr="002644DB">
        <w:trPr>
          <w:trHeight w:val="499"/>
          <w:tblHeader/>
          <w:jc w:val="center"/>
        </w:trPr>
        <w:tc>
          <w:tcPr>
            <w:tcW w:w="1335" w:type="pct"/>
            <w:shd w:val="clear" w:color="auto" w:fill="E0E0E0"/>
            <w:vAlign w:val="center"/>
          </w:tcPr>
          <w:p w14:paraId="6E5BC8C3" w14:textId="77777777" w:rsidR="00120531" w:rsidRPr="00C924A0" w:rsidRDefault="00120531" w:rsidP="004835C6">
            <w:pPr>
              <w:rPr>
                <w:rFonts w:asciiTheme="majorHAnsi" w:hAnsiTheme="majorHAnsi"/>
                <w:b/>
              </w:rPr>
            </w:pPr>
            <w:r w:rsidRPr="00C924A0">
              <w:rPr>
                <w:rFonts w:asciiTheme="majorHAnsi" w:hAnsiTheme="majorHAnsi"/>
                <w:b/>
              </w:rPr>
              <w:t>Código:</w:t>
            </w:r>
          </w:p>
        </w:tc>
        <w:tc>
          <w:tcPr>
            <w:tcW w:w="1027" w:type="pct"/>
            <w:vAlign w:val="center"/>
          </w:tcPr>
          <w:p w14:paraId="5231DCB2" w14:textId="783D4BAA" w:rsidR="00120531" w:rsidRPr="00C924A0" w:rsidRDefault="0044741B" w:rsidP="004835C6">
            <w:pPr>
              <w:rPr>
                <w:rFonts w:asciiTheme="majorHAnsi" w:hAnsiTheme="majorHAnsi"/>
              </w:rPr>
            </w:pPr>
            <w:r w:rsidRPr="00C924A0">
              <w:rPr>
                <w:rFonts w:asciiTheme="majorHAnsi" w:hAnsiTheme="majorHAnsi"/>
              </w:rPr>
              <w:t>PGS-6.5-18</w:t>
            </w:r>
          </w:p>
        </w:tc>
        <w:tc>
          <w:tcPr>
            <w:tcW w:w="684" w:type="pct"/>
            <w:gridSpan w:val="2"/>
            <w:shd w:val="clear" w:color="auto" w:fill="E0E0E0"/>
            <w:vAlign w:val="center"/>
          </w:tcPr>
          <w:p w14:paraId="5DEC7C3E" w14:textId="77777777" w:rsidR="00120531" w:rsidRPr="00C924A0" w:rsidRDefault="00120531" w:rsidP="004835C6">
            <w:pPr>
              <w:rPr>
                <w:rFonts w:asciiTheme="majorHAnsi" w:hAnsiTheme="majorHAnsi"/>
                <w:b/>
              </w:rPr>
            </w:pPr>
            <w:r w:rsidRPr="00C924A0">
              <w:rPr>
                <w:rFonts w:asciiTheme="majorHAnsi" w:hAnsiTheme="majorHAnsi"/>
                <w:b/>
              </w:rPr>
              <w:t>Nombre:</w:t>
            </w:r>
          </w:p>
        </w:tc>
        <w:tc>
          <w:tcPr>
            <w:tcW w:w="1955" w:type="pct"/>
            <w:vAlign w:val="center"/>
          </w:tcPr>
          <w:p w14:paraId="54673FB9" w14:textId="3243BFAC" w:rsidR="00120531" w:rsidRPr="00C924A0" w:rsidRDefault="00120531" w:rsidP="004835C6">
            <w:pPr>
              <w:rPr>
                <w:rFonts w:asciiTheme="majorHAnsi" w:hAnsiTheme="majorHAnsi"/>
              </w:rPr>
            </w:pPr>
            <w:r w:rsidRPr="00C924A0">
              <w:rPr>
                <w:rFonts w:asciiTheme="majorHAnsi" w:hAnsiTheme="majorHAnsi"/>
              </w:rPr>
              <w:t xml:space="preserve">Proyecto de Cultura </w:t>
            </w:r>
            <w:r w:rsidR="00495560" w:rsidRPr="00C924A0">
              <w:rPr>
                <w:rFonts w:asciiTheme="majorHAnsi" w:hAnsiTheme="majorHAnsi"/>
              </w:rPr>
              <w:t>vial</w:t>
            </w:r>
            <w:r w:rsidRPr="00C924A0">
              <w:rPr>
                <w:rFonts w:asciiTheme="majorHAnsi" w:hAnsiTheme="majorHAnsi"/>
              </w:rPr>
              <w:t xml:space="preserve"> y Participación Comunitaria</w:t>
            </w:r>
          </w:p>
        </w:tc>
      </w:tr>
      <w:tr w:rsidR="00120531" w:rsidRPr="00C924A0" w14:paraId="4DF4AC58" w14:textId="77777777" w:rsidTr="002644DB">
        <w:trPr>
          <w:trHeight w:val="138"/>
          <w:jc w:val="center"/>
        </w:trPr>
        <w:tc>
          <w:tcPr>
            <w:tcW w:w="2362" w:type="pct"/>
            <w:gridSpan w:val="2"/>
            <w:shd w:val="clear" w:color="auto" w:fill="E0E0E0"/>
            <w:vAlign w:val="center"/>
          </w:tcPr>
          <w:p w14:paraId="7E53FA7A" w14:textId="77777777" w:rsidR="00120531" w:rsidRPr="00C924A0" w:rsidRDefault="00120531" w:rsidP="004835C6">
            <w:pPr>
              <w:jc w:val="center"/>
              <w:rPr>
                <w:rFonts w:asciiTheme="majorHAnsi" w:hAnsiTheme="majorHAnsi"/>
                <w:b/>
              </w:rPr>
            </w:pPr>
            <w:r w:rsidRPr="00C924A0">
              <w:rPr>
                <w:rFonts w:asciiTheme="majorHAnsi" w:hAnsiTheme="majorHAnsi"/>
                <w:b/>
              </w:rPr>
              <w:t>OBJETIVOS</w:t>
            </w:r>
          </w:p>
        </w:tc>
        <w:tc>
          <w:tcPr>
            <w:tcW w:w="2638" w:type="pct"/>
            <w:gridSpan w:val="3"/>
            <w:shd w:val="clear" w:color="auto" w:fill="E0E0E0"/>
            <w:vAlign w:val="center"/>
          </w:tcPr>
          <w:p w14:paraId="76BD0EFB" w14:textId="77777777" w:rsidR="00120531" w:rsidRPr="00C924A0" w:rsidRDefault="00120531" w:rsidP="004835C6">
            <w:pPr>
              <w:jc w:val="center"/>
              <w:rPr>
                <w:rFonts w:asciiTheme="majorHAnsi" w:hAnsiTheme="majorHAnsi"/>
                <w:b/>
              </w:rPr>
            </w:pPr>
            <w:r w:rsidRPr="00C924A0">
              <w:rPr>
                <w:rFonts w:asciiTheme="majorHAnsi" w:hAnsiTheme="majorHAnsi"/>
                <w:b/>
              </w:rPr>
              <w:t>METAS</w:t>
            </w:r>
          </w:p>
        </w:tc>
      </w:tr>
      <w:tr w:rsidR="00495560" w:rsidRPr="00C924A0" w14:paraId="3D7E031D" w14:textId="77777777" w:rsidTr="002644DB">
        <w:trPr>
          <w:trHeight w:val="540"/>
          <w:jc w:val="center"/>
        </w:trPr>
        <w:tc>
          <w:tcPr>
            <w:tcW w:w="2362" w:type="pct"/>
            <w:gridSpan w:val="2"/>
            <w:vAlign w:val="center"/>
          </w:tcPr>
          <w:p w14:paraId="7B6A7AC0" w14:textId="122513BA" w:rsidR="00495560" w:rsidRPr="00C924A0" w:rsidRDefault="00495560" w:rsidP="004835C6">
            <w:pPr>
              <w:rPr>
                <w:rFonts w:asciiTheme="majorHAnsi" w:hAnsiTheme="majorHAnsi"/>
              </w:rPr>
            </w:pPr>
            <w:r w:rsidRPr="00C924A0">
              <w:rPr>
                <w:rFonts w:asciiTheme="majorHAnsi" w:hAnsiTheme="majorHAnsi"/>
              </w:rPr>
              <w:t>Concienciar a la población educativa, a la comunidad en general, a líderes del AI</w:t>
            </w:r>
            <w:r w:rsidR="00F66713" w:rsidRPr="00C924A0">
              <w:rPr>
                <w:rFonts w:asciiTheme="majorHAnsi" w:hAnsiTheme="majorHAnsi"/>
              </w:rPr>
              <w:t>D</w:t>
            </w:r>
            <w:r w:rsidRPr="00C924A0">
              <w:rPr>
                <w:rFonts w:asciiTheme="majorHAnsi" w:hAnsiTheme="majorHAnsi"/>
              </w:rPr>
              <w:t xml:space="preserve"> y a los miembros del Comité de Participación Comunitaria en el cambio de actitudes que conduzcan a la sostenibilidad de la obra, a la gestión integral de la biodiversidad de acuerdo a las características ambientales del territorio, a fin de evitar la generación de accidentes durante el proceso constructivo y en la operación del proyecto.</w:t>
            </w:r>
          </w:p>
        </w:tc>
        <w:tc>
          <w:tcPr>
            <w:tcW w:w="2638" w:type="pct"/>
            <w:gridSpan w:val="3"/>
            <w:vAlign w:val="center"/>
          </w:tcPr>
          <w:p w14:paraId="6A2A51C5" w14:textId="77777777" w:rsidR="00495560" w:rsidRPr="00C924A0" w:rsidRDefault="00495560" w:rsidP="004835C6">
            <w:pPr>
              <w:rPr>
                <w:rFonts w:asciiTheme="majorHAnsi" w:hAnsiTheme="majorHAnsi"/>
              </w:rPr>
            </w:pPr>
            <w:r w:rsidRPr="00C924A0">
              <w:rPr>
                <w:rFonts w:asciiTheme="majorHAnsi" w:hAnsiTheme="majorHAnsi"/>
              </w:rPr>
              <w:t>Generar estrategias de apropiación del proyecto a través de procesos de educación y concienciación con las comunidades educativas, población en general, líderes de las unidades menores y con el Comité de Participación Comunitaria.</w:t>
            </w:r>
          </w:p>
          <w:p w14:paraId="748FD1CC" w14:textId="77777777" w:rsidR="00495560" w:rsidRPr="00C924A0" w:rsidRDefault="00495560" w:rsidP="004835C6">
            <w:pPr>
              <w:rPr>
                <w:rFonts w:asciiTheme="majorHAnsi" w:hAnsiTheme="majorHAnsi"/>
              </w:rPr>
            </w:pPr>
          </w:p>
          <w:p w14:paraId="35F61B31" w14:textId="4C707A24" w:rsidR="00495560" w:rsidRPr="00C924A0" w:rsidRDefault="00495560" w:rsidP="004835C6">
            <w:pPr>
              <w:rPr>
                <w:rFonts w:asciiTheme="majorHAnsi" w:hAnsiTheme="majorHAnsi"/>
              </w:rPr>
            </w:pPr>
            <w:r w:rsidRPr="00C924A0">
              <w:rPr>
                <w:rFonts w:asciiTheme="majorHAnsi" w:hAnsiTheme="majorHAnsi"/>
              </w:rPr>
              <w:t>Crear espacios para la participación y control social a través de la conformación y consolidación del Comité de Participación Comunitaria del proyecto.</w:t>
            </w:r>
          </w:p>
        </w:tc>
      </w:tr>
      <w:tr w:rsidR="00120531" w:rsidRPr="00C924A0" w14:paraId="1E25B57F" w14:textId="77777777" w:rsidTr="002644DB">
        <w:trPr>
          <w:trHeight w:val="336"/>
          <w:jc w:val="center"/>
        </w:trPr>
        <w:tc>
          <w:tcPr>
            <w:tcW w:w="2362" w:type="pct"/>
            <w:gridSpan w:val="2"/>
            <w:shd w:val="clear" w:color="auto" w:fill="E0E0E0"/>
            <w:vAlign w:val="center"/>
          </w:tcPr>
          <w:p w14:paraId="264A40FC" w14:textId="77777777" w:rsidR="00120531" w:rsidRPr="00C924A0" w:rsidRDefault="00120531" w:rsidP="004835C6">
            <w:pPr>
              <w:jc w:val="center"/>
              <w:rPr>
                <w:rFonts w:asciiTheme="majorHAnsi" w:hAnsiTheme="majorHAnsi"/>
                <w:b/>
              </w:rPr>
            </w:pPr>
            <w:r w:rsidRPr="00C924A0">
              <w:rPr>
                <w:rFonts w:asciiTheme="majorHAnsi" w:hAnsiTheme="majorHAnsi"/>
                <w:b/>
              </w:rPr>
              <w:t>IMPACTOS A LOS QUE RESPONDE</w:t>
            </w:r>
          </w:p>
        </w:tc>
        <w:tc>
          <w:tcPr>
            <w:tcW w:w="2638" w:type="pct"/>
            <w:gridSpan w:val="3"/>
            <w:shd w:val="clear" w:color="auto" w:fill="E0E0E0"/>
            <w:vAlign w:val="center"/>
          </w:tcPr>
          <w:p w14:paraId="09ABC809" w14:textId="77777777" w:rsidR="00120531" w:rsidRPr="00C924A0" w:rsidRDefault="00120531" w:rsidP="004835C6">
            <w:pPr>
              <w:jc w:val="center"/>
              <w:rPr>
                <w:rFonts w:asciiTheme="majorHAnsi" w:hAnsiTheme="majorHAnsi"/>
                <w:b/>
              </w:rPr>
            </w:pPr>
            <w:r w:rsidRPr="00C924A0">
              <w:rPr>
                <w:rFonts w:asciiTheme="majorHAnsi" w:hAnsiTheme="majorHAnsi"/>
                <w:b/>
              </w:rPr>
              <w:t>TIPO DE MEDIDA A EJECUTAR</w:t>
            </w:r>
          </w:p>
        </w:tc>
      </w:tr>
      <w:tr w:rsidR="00495560" w:rsidRPr="00C924A0" w14:paraId="2A6A4051" w14:textId="77777777" w:rsidTr="002644DB">
        <w:trPr>
          <w:trHeight w:val="1278"/>
          <w:jc w:val="center"/>
        </w:trPr>
        <w:tc>
          <w:tcPr>
            <w:tcW w:w="2362" w:type="pct"/>
            <w:gridSpan w:val="2"/>
            <w:vAlign w:val="center"/>
          </w:tcPr>
          <w:p w14:paraId="0989B10A" w14:textId="2B9EB58E" w:rsidR="00495560" w:rsidRPr="00C924A0" w:rsidRDefault="00495560" w:rsidP="004835C6">
            <w:pPr>
              <w:jc w:val="left"/>
              <w:rPr>
                <w:rFonts w:asciiTheme="majorHAnsi" w:hAnsiTheme="majorHAnsi"/>
              </w:rPr>
            </w:pPr>
            <w:r w:rsidRPr="00C924A0">
              <w:rPr>
                <w:rFonts w:asciiTheme="majorHAnsi" w:hAnsiTheme="majorHAnsi"/>
              </w:rPr>
              <w:t>Generación de expectativas</w:t>
            </w:r>
          </w:p>
          <w:p w14:paraId="02597446" w14:textId="77777777" w:rsidR="00495560" w:rsidRPr="00C924A0" w:rsidRDefault="00495560" w:rsidP="004835C6">
            <w:pPr>
              <w:jc w:val="left"/>
              <w:rPr>
                <w:rFonts w:asciiTheme="majorHAnsi" w:hAnsiTheme="majorHAnsi"/>
              </w:rPr>
            </w:pPr>
            <w:r w:rsidRPr="00C924A0">
              <w:rPr>
                <w:rFonts w:asciiTheme="majorHAnsi" w:hAnsiTheme="majorHAnsi"/>
              </w:rPr>
              <w:t>Generación de conflictos</w:t>
            </w:r>
          </w:p>
          <w:p w14:paraId="0A7E2153" w14:textId="3CCE5847" w:rsidR="00495560" w:rsidRPr="00C924A0" w:rsidRDefault="00495560" w:rsidP="004835C6">
            <w:pPr>
              <w:contextualSpacing w:val="0"/>
              <w:jc w:val="left"/>
              <w:rPr>
                <w:rFonts w:asciiTheme="majorHAnsi" w:hAnsiTheme="majorHAnsi"/>
              </w:rPr>
            </w:pPr>
            <w:r w:rsidRPr="00C924A0">
              <w:rPr>
                <w:rFonts w:asciiTheme="majorHAnsi" w:hAnsiTheme="majorHAnsi"/>
              </w:rPr>
              <w:t>Cambios de la cotidianidad, las costumbres y modos de vida.</w:t>
            </w:r>
          </w:p>
        </w:tc>
        <w:tc>
          <w:tcPr>
            <w:tcW w:w="2638" w:type="pct"/>
            <w:gridSpan w:val="3"/>
            <w:vAlign w:val="center"/>
          </w:tcPr>
          <w:p w14:paraId="23D12AF8" w14:textId="2BFD331D" w:rsidR="00495560" w:rsidRPr="00C924A0" w:rsidRDefault="00495560" w:rsidP="004835C6">
            <w:pPr>
              <w:numPr>
                <w:ilvl w:val="0"/>
                <w:numId w:val="13"/>
              </w:numPr>
              <w:rPr>
                <w:rFonts w:asciiTheme="majorHAnsi" w:hAnsiTheme="majorHAnsi"/>
              </w:rPr>
            </w:pPr>
            <w:r w:rsidRPr="00C924A0">
              <w:rPr>
                <w:rFonts w:asciiTheme="majorHAnsi" w:hAnsiTheme="majorHAnsi"/>
              </w:rPr>
              <w:t xml:space="preserve">Prevención </w:t>
            </w:r>
          </w:p>
        </w:tc>
      </w:tr>
      <w:tr w:rsidR="00120531" w:rsidRPr="00C924A0" w14:paraId="1184D210" w14:textId="77777777" w:rsidTr="002644DB">
        <w:trPr>
          <w:trHeight w:val="298"/>
          <w:jc w:val="center"/>
        </w:trPr>
        <w:tc>
          <w:tcPr>
            <w:tcW w:w="2362" w:type="pct"/>
            <w:gridSpan w:val="2"/>
            <w:shd w:val="clear" w:color="auto" w:fill="E0E0E0"/>
            <w:vAlign w:val="center"/>
          </w:tcPr>
          <w:p w14:paraId="49321D32" w14:textId="77777777" w:rsidR="00120531" w:rsidRPr="00C924A0" w:rsidRDefault="00120531" w:rsidP="004835C6">
            <w:pPr>
              <w:jc w:val="center"/>
              <w:rPr>
                <w:rFonts w:asciiTheme="majorHAnsi" w:hAnsiTheme="majorHAnsi"/>
                <w:b/>
              </w:rPr>
            </w:pPr>
            <w:r w:rsidRPr="00C924A0">
              <w:rPr>
                <w:rFonts w:asciiTheme="majorHAnsi" w:hAnsiTheme="majorHAnsi"/>
                <w:b/>
              </w:rPr>
              <w:t>LUGAR DE APLICACIÓN</w:t>
            </w:r>
          </w:p>
        </w:tc>
        <w:tc>
          <w:tcPr>
            <w:tcW w:w="2638" w:type="pct"/>
            <w:gridSpan w:val="3"/>
            <w:shd w:val="clear" w:color="auto" w:fill="E0E0E0"/>
            <w:vAlign w:val="center"/>
          </w:tcPr>
          <w:p w14:paraId="2296E2BB" w14:textId="77777777" w:rsidR="00120531" w:rsidRPr="00C924A0" w:rsidRDefault="00120531" w:rsidP="004835C6">
            <w:pPr>
              <w:jc w:val="center"/>
              <w:rPr>
                <w:rFonts w:asciiTheme="majorHAnsi" w:hAnsiTheme="majorHAnsi"/>
                <w:b/>
              </w:rPr>
            </w:pPr>
            <w:r w:rsidRPr="00C924A0">
              <w:rPr>
                <w:rFonts w:asciiTheme="majorHAnsi" w:hAnsiTheme="majorHAnsi"/>
                <w:b/>
              </w:rPr>
              <w:t>POBLACIÓN BENEFICIADA</w:t>
            </w:r>
          </w:p>
        </w:tc>
      </w:tr>
      <w:tr w:rsidR="00BA5487" w:rsidRPr="00C924A0" w14:paraId="631CC100" w14:textId="77777777" w:rsidTr="002644DB">
        <w:trPr>
          <w:trHeight w:val="1239"/>
          <w:jc w:val="center"/>
        </w:trPr>
        <w:tc>
          <w:tcPr>
            <w:tcW w:w="2362" w:type="pct"/>
            <w:gridSpan w:val="2"/>
            <w:vAlign w:val="center"/>
          </w:tcPr>
          <w:p w14:paraId="2F7B7725" w14:textId="2C1015B4" w:rsidR="00BA5487" w:rsidRPr="00C924A0" w:rsidRDefault="00BA5487" w:rsidP="004835C6">
            <w:pPr>
              <w:rPr>
                <w:rFonts w:asciiTheme="majorHAnsi" w:hAnsiTheme="majorHAnsi"/>
              </w:rPr>
            </w:pPr>
            <w:r w:rsidRPr="00C924A0">
              <w:rPr>
                <w:rFonts w:asciiTheme="majorHAnsi" w:hAnsiTheme="majorHAnsi"/>
              </w:rPr>
              <w:t xml:space="preserve">Derecho de vía del municipio de Cimitarra (Santander) y las veredas del </w:t>
            </w:r>
            <w:r w:rsidR="002C0082" w:rsidRPr="00C924A0">
              <w:rPr>
                <w:rFonts w:asciiTheme="majorHAnsi" w:hAnsiTheme="majorHAnsi"/>
              </w:rPr>
              <w:t xml:space="preserve">área de Influencia directa </w:t>
            </w:r>
            <w:r w:rsidRPr="00C924A0">
              <w:rPr>
                <w:rFonts w:asciiTheme="majorHAnsi" w:hAnsiTheme="majorHAnsi"/>
              </w:rPr>
              <w:t xml:space="preserve">del proyecto. </w:t>
            </w:r>
          </w:p>
        </w:tc>
        <w:tc>
          <w:tcPr>
            <w:tcW w:w="2638" w:type="pct"/>
            <w:gridSpan w:val="3"/>
            <w:vAlign w:val="center"/>
          </w:tcPr>
          <w:p w14:paraId="2E969D49" w14:textId="001D5AC2" w:rsidR="00BA5487" w:rsidRPr="00C924A0" w:rsidRDefault="00BA5487" w:rsidP="004835C6">
            <w:pPr>
              <w:rPr>
                <w:rFonts w:asciiTheme="majorHAnsi" w:hAnsiTheme="majorHAnsi"/>
              </w:rPr>
            </w:pPr>
            <w:r w:rsidRPr="00C924A0">
              <w:rPr>
                <w:rFonts w:asciiTheme="majorHAnsi" w:hAnsiTheme="majorHAnsi"/>
              </w:rPr>
              <w:t xml:space="preserve">Todas las comunidades ubicadas en el </w:t>
            </w:r>
            <w:r w:rsidR="002C0082" w:rsidRPr="00C924A0">
              <w:rPr>
                <w:rFonts w:asciiTheme="majorHAnsi" w:hAnsiTheme="majorHAnsi"/>
              </w:rPr>
              <w:t xml:space="preserve">Área de Influencia directa </w:t>
            </w:r>
            <w:r w:rsidRPr="00C924A0">
              <w:rPr>
                <w:rFonts w:asciiTheme="majorHAnsi" w:hAnsiTheme="majorHAnsi"/>
              </w:rPr>
              <w:t>del proyecto del municipio de Cimitarra (Santander).</w:t>
            </w:r>
          </w:p>
        </w:tc>
      </w:tr>
      <w:tr w:rsidR="00120531" w:rsidRPr="00C924A0" w14:paraId="63C214E5" w14:textId="77777777" w:rsidTr="002644DB">
        <w:trPr>
          <w:trHeight w:val="393"/>
          <w:jc w:val="center"/>
        </w:trPr>
        <w:tc>
          <w:tcPr>
            <w:tcW w:w="5000" w:type="pct"/>
            <w:gridSpan w:val="5"/>
            <w:shd w:val="clear" w:color="auto" w:fill="E0E0E0"/>
            <w:vAlign w:val="center"/>
          </w:tcPr>
          <w:p w14:paraId="612501C7" w14:textId="77777777" w:rsidR="00120531" w:rsidRPr="00C924A0" w:rsidRDefault="00120531" w:rsidP="004835C6">
            <w:pPr>
              <w:jc w:val="center"/>
              <w:rPr>
                <w:rFonts w:asciiTheme="majorHAnsi" w:hAnsiTheme="majorHAnsi"/>
                <w:b/>
              </w:rPr>
            </w:pPr>
            <w:r w:rsidRPr="00C924A0">
              <w:rPr>
                <w:rFonts w:asciiTheme="majorHAnsi" w:hAnsiTheme="majorHAnsi"/>
                <w:b/>
              </w:rPr>
              <w:t>ACCIONES A DESARROLLAR</w:t>
            </w:r>
          </w:p>
        </w:tc>
      </w:tr>
      <w:tr w:rsidR="00120531" w:rsidRPr="00C924A0" w14:paraId="77DE3F6B" w14:textId="77777777" w:rsidTr="002644DB">
        <w:trPr>
          <w:trHeight w:val="681"/>
          <w:jc w:val="center"/>
        </w:trPr>
        <w:tc>
          <w:tcPr>
            <w:tcW w:w="5000" w:type="pct"/>
            <w:gridSpan w:val="5"/>
          </w:tcPr>
          <w:p w14:paraId="0578C368" w14:textId="337283DD" w:rsidR="00120531" w:rsidRPr="00C924A0" w:rsidRDefault="00495560" w:rsidP="004835C6">
            <w:pPr>
              <w:rPr>
                <w:rFonts w:asciiTheme="majorHAnsi" w:hAnsiTheme="majorHAnsi"/>
              </w:rPr>
            </w:pPr>
            <w:r w:rsidRPr="00C924A0">
              <w:rPr>
                <w:rFonts w:asciiTheme="majorHAnsi" w:hAnsiTheme="majorHAnsi"/>
              </w:rPr>
              <w:t xml:space="preserve">El Proyecto de Cultura Vial y Participación Comunitaria estará conformado por dos actividades básicas: la primera se refiere a la estructuración y desarrollo de talleres pedagógicos con el </w:t>
            </w:r>
            <w:r w:rsidRPr="00C924A0">
              <w:rPr>
                <w:rFonts w:asciiTheme="majorHAnsi" w:hAnsiTheme="majorHAnsi"/>
              </w:rPr>
              <w:lastRenderedPageBreak/>
              <w:t>objeto de concienciar a la población educativa, a la comunidad en general, a líderes del AI</w:t>
            </w:r>
            <w:r w:rsidR="00F66713" w:rsidRPr="00C924A0">
              <w:rPr>
                <w:rFonts w:asciiTheme="majorHAnsi" w:hAnsiTheme="majorHAnsi"/>
              </w:rPr>
              <w:t>D</w:t>
            </w:r>
            <w:r w:rsidRPr="00C924A0">
              <w:rPr>
                <w:rFonts w:asciiTheme="majorHAnsi" w:hAnsiTheme="majorHAnsi"/>
              </w:rPr>
              <w:t xml:space="preserve"> y a los miembros del Comité de Participación Comunitaria en el cambio de actitudes que conduzcan a la sostenibilidad de la obra, a la gestión integral de la biodiversidad de acuerdo a las características ambientales del territorio, a evitar la generación de accidentes durante el proceso constructivo y en la operación del proyecto.  La segunda hace referencia a la conformación y consolidación del Comité de Participación Comunitaria del proyecto. </w:t>
            </w:r>
          </w:p>
          <w:p w14:paraId="635FC007" w14:textId="77777777" w:rsidR="00495560" w:rsidRPr="00C924A0" w:rsidRDefault="00495560" w:rsidP="004835C6">
            <w:pPr>
              <w:rPr>
                <w:rFonts w:asciiTheme="majorHAnsi" w:hAnsiTheme="majorHAnsi"/>
              </w:rPr>
            </w:pPr>
          </w:p>
          <w:p w14:paraId="04ED291A" w14:textId="77777777" w:rsidR="00120531" w:rsidRPr="00C924A0" w:rsidRDefault="00120531" w:rsidP="004835C6">
            <w:pPr>
              <w:numPr>
                <w:ilvl w:val="0"/>
                <w:numId w:val="23"/>
              </w:numPr>
              <w:rPr>
                <w:rFonts w:asciiTheme="majorHAnsi" w:hAnsiTheme="majorHAnsi"/>
                <w:b/>
              </w:rPr>
            </w:pPr>
            <w:r w:rsidRPr="00C924A0">
              <w:rPr>
                <w:rFonts w:asciiTheme="majorHAnsi" w:hAnsiTheme="majorHAnsi"/>
                <w:b/>
              </w:rPr>
              <w:t xml:space="preserve">Desarrollo de talleres pedagógicos de sostenibilidad </w:t>
            </w:r>
          </w:p>
          <w:p w14:paraId="194E8664" w14:textId="77777777" w:rsidR="00120531" w:rsidRPr="00C924A0" w:rsidRDefault="00120531" w:rsidP="004835C6">
            <w:pPr>
              <w:rPr>
                <w:rFonts w:asciiTheme="majorHAnsi" w:hAnsiTheme="majorHAnsi"/>
              </w:rPr>
            </w:pPr>
          </w:p>
          <w:p w14:paraId="77B53E33" w14:textId="7986A81E" w:rsidR="00495560" w:rsidRPr="00C924A0" w:rsidRDefault="00495560" w:rsidP="004835C6">
            <w:pPr>
              <w:rPr>
                <w:rFonts w:asciiTheme="majorHAnsi" w:hAnsiTheme="majorHAnsi"/>
              </w:rPr>
            </w:pPr>
            <w:r w:rsidRPr="00C924A0">
              <w:rPr>
                <w:rFonts w:asciiTheme="majorHAnsi" w:hAnsiTheme="majorHAnsi"/>
              </w:rPr>
              <w:t>De acuerdo a las características sociales y organizativas del AI</w:t>
            </w:r>
            <w:r w:rsidR="00F66713" w:rsidRPr="00C924A0">
              <w:rPr>
                <w:rFonts w:asciiTheme="majorHAnsi" w:hAnsiTheme="majorHAnsi"/>
              </w:rPr>
              <w:t>D</w:t>
            </w:r>
            <w:r w:rsidRPr="00C924A0">
              <w:rPr>
                <w:rFonts w:asciiTheme="majorHAnsi" w:hAnsiTheme="majorHAnsi"/>
              </w:rPr>
              <w:t xml:space="preserve"> identificadas en la Línea de Base, se  formulará talleres pedagógicos con la población estudiantil de las instituciones educativas, con la población del </w:t>
            </w:r>
            <w:r w:rsidR="002C0082" w:rsidRPr="00C924A0">
              <w:rPr>
                <w:rFonts w:asciiTheme="majorHAnsi" w:hAnsiTheme="majorHAnsi"/>
              </w:rPr>
              <w:t xml:space="preserve">Área de Influencia directa </w:t>
            </w:r>
            <w:r w:rsidRPr="00C924A0">
              <w:rPr>
                <w:rFonts w:asciiTheme="majorHAnsi" w:hAnsiTheme="majorHAnsi"/>
              </w:rPr>
              <w:t>que se encuentre organizada y con el Comité de Participación Comunitaria entre otros. La Concesión en la caracterización socioeconómica y cultural identificará las problemáticas ambientales del AI</w:t>
            </w:r>
            <w:r w:rsidR="00F66713" w:rsidRPr="00C924A0">
              <w:rPr>
                <w:rFonts w:asciiTheme="majorHAnsi" w:hAnsiTheme="majorHAnsi"/>
              </w:rPr>
              <w:t>D</w:t>
            </w:r>
            <w:r w:rsidRPr="00C924A0">
              <w:rPr>
                <w:rFonts w:asciiTheme="majorHAnsi" w:hAnsiTheme="majorHAnsi"/>
              </w:rPr>
              <w:t xml:space="preserve"> para generar las temáticas de los talleres, con el objetivo de informar, educar y hacer tomar conciencia en temas ambientales, de biodiversidad, de seguridad vial y de organización y participación comunitaria, entre otros.</w:t>
            </w:r>
          </w:p>
          <w:p w14:paraId="639564D0" w14:textId="77777777" w:rsidR="00120531" w:rsidRPr="00C924A0" w:rsidRDefault="00120531" w:rsidP="004835C6">
            <w:pPr>
              <w:rPr>
                <w:rFonts w:asciiTheme="majorHAnsi" w:hAnsiTheme="majorHAnsi"/>
              </w:rPr>
            </w:pPr>
          </w:p>
          <w:p w14:paraId="75497845" w14:textId="77777777" w:rsidR="00120531" w:rsidRPr="00C924A0" w:rsidRDefault="00120531" w:rsidP="004835C6">
            <w:pPr>
              <w:numPr>
                <w:ilvl w:val="0"/>
                <w:numId w:val="23"/>
              </w:numPr>
              <w:rPr>
                <w:rFonts w:asciiTheme="majorHAnsi" w:hAnsiTheme="majorHAnsi"/>
                <w:b/>
              </w:rPr>
            </w:pPr>
            <w:r w:rsidRPr="00C924A0">
              <w:rPr>
                <w:rFonts w:asciiTheme="majorHAnsi" w:hAnsiTheme="majorHAnsi"/>
              </w:rPr>
              <w:t xml:space="preserve"> </w:t>
            </w:r>
            <w:r w:rsidRPr="00C924A0">
              <w:rPr>
                <w:rFonts w:asciiTheme="majorHAnsi" w:hAnsiTheme="majorHAnsi"/>
                <w:b/>
              </w:rPr>
              <w:t xml:space="preserve">Procedimiento para el desarrollo de talleres pedagógicos. </w:t>
            </w:r>
          </w:p>
          <w:p w14:paraId="1E97E0CF" w14:textId="77777777" w:rsidR="00120531" w:rsidRPr="00C924A0" w:rsidRDefault="00120531" w:rsidP="004835C6">
            <w:pPr>
              <w:rPr>
                <w:rFonts w:asciiTheme="majorHAnsi" w:hAnsiTheme="majorHAnsi"/>
              </w:rPr>
            </w:pPr>
          </w:p>
          <w:p w14:paraId="7A9447A2" w14:textId="5321C679" w:rsidR="00495560" w:rsidRPr="00C924A0" w:rsidRDefault="00495560" w:rsidP="00A14B80">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El equipo social de</w:t>
            </w:r>
            <w:r w:rsidR="00A14B80" w:rsidRPr="00C924A0">
              <w:rPr>
                <w:rFonts w:ascii="Cambria" w:hAnsi="Cambria"/>
                <w:color w:val="auto"/>
                <w:sz w:val="22"/>
                <w:szCs w:val="22"/>
              </w:rPr>
              <w:t xml:space="preserve"> la concesión </w:t>
            </w:r>
            <w:r w:rsidRPr="00C924A0">
              <w:rPr>
                <w:rFonts w:ascii="Cambria" w:hAnsi="Cambria"/>
                <w:color w:val="auto"/>
                <w:sz w:val="22"/>
                <w:szCs w:val="22"/>
              </w:rPr>
              <w:t xml:space="preserve">establecerá contacto con las directivas de las instituciones y organizaciones comunitarias, para proponer el desarrollo de talleres pedagógicos con su población objetivo. </w:t>
            </w:r>
          </w:p>
          <w:p w14:paraId="258D04CB" w14:textId="77777777" w:rsidR="00495560" w:rsidRPr="00C924A0" w:rsidRDefault="00495560" w:rsidP="004835C6">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 xml:space="preserve">Se concretará la fecha, la metodología y las temáticas a desarrollar.  </w:t>
            </w:r>
          </w:p>
          <w:p w14:paraId="2DFDABCD" w14:textId="77777777" w:rsidR="00495560" w:rsidRPr="00C924A0" w:rsidRDefault="00495560" w:rsidP="004835C6">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Los temas a tratar deben ser un aporte para el cambio de actitud y de relacionamiento con el entorno físico, biótico, social, familiar y de vecindad.</w:t>
            </w:r>
          </w:p>
          <w:p w14:paraId="77B498F5" w14:textId="77777777" w:rsidR="00495560" w:rsidRPr="00C924A0" w:rsidRDefault="00495560" w:rsidP="004835C6">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 xml:space="preserve">Deben observarse situaciones de uso cotidiano en la comunidad que puedan deteriorar la vía, entre las que se citan: mal manejo de las aguas en los sistemas de productividad de los predios vecinos que puedan disminuir la vida útil de la vía, otro posible tema es la seguridad vial dadas las nuevas condiciones de la vía, orientadas a evitar accidentes. </w:t>
            </w:r>
          </w:p>
          <w:p w14:paraId="665CE5C3" w14:textId="77777777" w:rsidR="00495560" w:rsidRPr="00C924A0" w:rsidRDefault="00495560" w:rsidP="004835C6">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 xml:space="preserve">Debe considerarse la educación en las normas y señales de tránsito, sobre espacio público y las normas que rigen en el derecho de vía. </w:t>
            </w:r>
          </w:p>
          <w:p w14:paraId="14E7664C" w14:textId="77777777" w:rsidR="00495560" w:rsidRPr="00C924A0" w:rsidRDefault="00495560" w:rsidP="004835C6">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 xml:space="preserve">Otras temáticas pueden ser identificación de manejos inadecuados en las corrientes de agua, prácticas inadecuadas de uso del suelo, la flora o la fauna. </w:t>
            </w:r>
          </w:p>
          <w:p w14:paraId="0C4C4023" w14:textId="77777777" w:rsidR="00495560" w:rsidRPr="00C924A0" w:rsidRDefault="00495560" w:rsidP="004835C6">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 xml:space="preserve">Se orientarán a crear colectivamente estrategias para el manejo sostenible del </w:t>
            </w:r>
            <w:r w:rsidRPr="00C924A0">
              <w:rPr>
                <w:rFonts w:ascii="Cambria" w:hAnsi="Cambria"/>
                <w:color w:val="auto"/>
                <w:sz w:val="22"/>
                <w:szCs w:val="22"/>
              </w:rPr>
              <w:lastRenderedPageBreak/>
              <w:t xml:space="preserve">entorno y generar conciencia de pertenencia de la comunidad. </w:t>
            </w:r>
          </w:p>
          <w:p w14:paraId="64453FFA" w14:textId="77777777" w:rsidR="00495560" w:rsidRPr="00C924A0" w:rsidRDefault="00495560" w:rsidP="004835C6">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Se buscará el apoyo de las instituciones relacionadas con la temática a tratar.</w:t>
            </w:r>
          </w:p>
          <w:p w14:paraId="4FB43BAD" w14:textId="77777777" w:rsidR="00495560" w:rsidRPr="00C924A0" w:rsidRDefault="00495560" w:rsidP="004835C6">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 xml:space="preserve">Se buscarán las herramientas, soportes y autoridades en el tema para el desarrollo de los talleres. </w:t>
            </w:r>
          </w:p>
          <w:p w14:paraId="50623E3A" w14:textId="3DEC8694" w:rsidR="00495560" w:rsidRPr="00C924A0" w:rsidRDefault="00495560" w:rsidP="004835C6">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En proyectos constructivos de más de seis meses, deben realizarse mínimo tres talleres pedagógicos, con dos grupos de población del AI</w:t>
            </w:r>
            <w:r w:rsidR="00F66713" w:rsidRPr="00C924A0">
              <w:rPr>
                <w:rFonts w:ascii="Cambria" w:hAnsi="Cambria"/>
                <w:color w:val="auto"/>
                <w:sz w:val="22"/>
                <w:szCs w:val="22"/>
              </w:rPr>
              <w:t>D</w:t>
            </w:r>
            <w:r w:rsidRPr="00C924A0">
              <w:rPr>
                <w:rFonts w:ascii="Cambria" w:hAnsi="Cambria"/>
                <w:color w:val="auto"/>
                <w:sz w:val="22"/>
                <w:szCs w:val="22"/>
              </w:rPr>
              <w:t xml:space="preserve">, diferentes a los realizados con el Comité de Participación Comunitaria. </w:t>
            </w:r>
          </w:p>
          <w:p w14:paraId="63FA23DD" w14:textId="77777777" w:rsidR="00495560" w:rsidRPr="00C924A0" w:rsidRDefault="00495560" w:rsidP="004835C6">
            <w:pPr>
              <w:pStyle w:val="Prrafodelista"/>
              <w:numPr>
                <w:ilvl w:val="0"/>
                <w:numId w:val="51"/>
              </w:numPr>
              <w:jc w:val="both"/>
              <w:rPr>
                <w:rFonts w:ascii="Cambria" w:hAnsi="Cambria"/>
                <w:color w:val="auto"/>
                <w:sz w:val="22"/>
                <w:szCs w:val="22"/>
              </w:rPr>
            </w:pPr>
            <w:r w:rsidRPr="00C924A0">
              <w:rPr>
                <w:rFonts w:ascii="Cambria" w:hAnsi="Cambria"/>
                <w:color w:val="auto"/>
                <w:sz w:val="22"/>
                <w:szCs w:val="22"/>
              </w:rPr>
              <w:t>De cada taller se diligenciarán los siguientes registros: actas o ayudas de memoria, formato de asistencia y registro fotográfico.</w:t>
            </w:r>
          </w:p>
          <w:p w14:paraId="4848C372" w14:textId="77777777" w:rsidR="00120531" w:rsidRPr="00C924A0" w:rsidRDefault="00120531" w:rsidP="004835C6">
            <w:pPr>
              <w:rPr>
                <w:rFonts w:asciiTheme="majorHAnsi" w:hAnsiTheme="majorHAnsi"/>
              </w:rPr>
            </w:pPr>
          </w:p>
          <w:p w14:paraId="2A7EBACA" w14:textId="77777777" w:rsidR="00120531" w:rsidRPr="00C924A0" w:rsidRDefault="00120531" w:rsidP="004835C6">
            <w:pPr>
              <w:numPr>
                <w:ilvl w:val="0"/>
                <w:numId w:val="23"/>
              </w:numPr>
              <w:rPr>
                <w:rFonts w:asciiTheme="majorHAnsi" w:hAnsiTheme="majorHAnsi"/>
                <w:b/>
              </w:rPr>
            </w:pPr>
            <w:r w:rsidRPr="00C924A0">
              <w:rPr>
                <w:rFonts w:asciiTheme="majorHAnsi" w:hAnsiTheme="majorHAnsi"/>
                <w:b/>
              </w:rPr>
              <w:t>Conformación y consolidación del Comité de Participación Comunitaria</w:t>
            </w:r>
          </w:p>
          <w:p w14:paraId="5AD0B112" w14:textId="77777777" w:rsidR="00120531" w:rsidRPr="00C924A0" w:rsidRDefault="00120531" w:rsidP="004835C6">
            <w:pPr>
              <w:rPr>
                <w:rFonts w:asciiTheme="majorHAnsi" w:hAnsiTheme="majorHAnsi"/>
                <w:u w:val="single"/>
              </w:rPr>
            </w:pPr>
          </w:p>
          <w:p w14:paraId="5D3113BB" w14:textId="5EC1ED0D" w:rsidR="00495560" w:rsidRPr="00C924A0" w:rsidRDefault="00495560" w:rsidP="004835C6">
            <w:pPr>
              <w:rPr>
                <w:rFonts w:asciiTheme="majorHAnsi" w:hAnsiTheme="majorHAnsi"/>
              </w:rPr>
            </w:pPr>
            <w:r w:rsidRPr="00C924A0">
              <w:rPr>
                <w:rFonts w:asciiTheme="majorHAnsi" w:hAnsiTheme="majorHAnsi"/>
              </w:rPr>
              <w:t>El Comité de Participación Comunitaria es un grupo de personas de la comunidad y de líderes comunitarios (JAC y organizaciones comunitarias) del AI</w:t>
            </w:r>
            <w:r w:rsidR="00F66713" w:rsidRPr="00C924A0">
              <w:rPr>
                <w:rFonts w:asciiTheme="majorHAnsi" w:hAnsiTheme="majorHAnsi"/>
              </w:rPr>
              <w:t>D</w:t>
            </w:r>
            <w:r w:rsidRPr="00C924A0">
              <w:rPr>
                <w:rFonts w:asciiTheme="majorHAnsi" w:hAnsiTheme="majorHAnsi"/>
              </w:rPr>
              <w:t>, conformado para la participación y control social de la comunidad en la obra, servir de puente entre la com</w:t>
            </w:r>
            <w:r w:rsidR="00A14B80" w:rsidRPr="00C924A0">
              <w:rPr>
                <w:rFonts w:asciiTheme="majorHAnsi" w:hAnsiTheme="majorHAnsi"/>
              </w:rPr>
              <w:t>unidad y  la concesión</w:t>
            </w:r>
            <w:r w:rsidRPr="00C924A0">
              <w:rPr>
                <w:rFonts w:asciiTheme="majorHAnsi" w:hAnsiTheme="majorHAnsi"/>
              </w:rPr>
              <w:t xml:space="preserve"> para la presentación de quejas, reclamos, observaciones y sugerencias con base en el conocimiento más profundo que puedan tener de las características culturales de las comunidades del AI</w:t>
            </w:r>
            <w:r w:rsidR="00F66713" w:rsidRPr="00C924A0">
              <w:rPr>
                <w:rFonts w:asciiTheme="majorHAnsi" w:hAnsiTheme="majorHAnsi"/>
              </w:rPr>
              <w:t>D</w:t>
            </w:r>
            <w:r w:rsidRPr="00C924A0">
              <w:rPr>
                <w:rFonts w:asciiTheme="majorHAnsi" w:hAnsiTheme="majorHAnsi"/>
              </w:rPr>
              <w:t>. Se pretende que se vinculen personas dinámicas, creativas, que aporten en la resolución de los conflictos que puedan manifestarse durante el proceso constructivo.</w:t>
            </w:r>
          </w:p>
          <w:p w14:paraId="3080F3D9" w14:textId="77777777" w:rsidR="00120531" w:rsidRPr="00C924A0" w:rsidRDefault="00120531" w:rsidP="004835C6">
            <w:pPr>
              <w:rPr>
                <w:rFonts w:asciiTheme="majorHAnsi" w:hAnsiTheme="majorHAnsi"/>
              </w:rPr>
            </w:pPr>
          </w:p>
          <w:p w14:paraId="5E17994E" w14:textId="21FC39F1" w:rsidR="00120531" w:rsidRPr="00C924A0" w:rsidRDefault="00120531" w:rsidP="004835C6">
            <w:pPr>
              <w:pStyle w:val="Prrafodelista"/>
              <w:numPr>
                <w:ilvl w:val="1"/>
                <w:numId w:val="23"/>
              </w:numPr>
              <w:jc w:val="both"/>
              <w:rPr>
                <w:rFonts w:asciiTheme="majorHAnsi" w:hAnsiTheme="majorHAnsi"/>
                <w:b/>
                <w:color w:val="auto"/>
                <w:sz w:val="22"/>
                <w:szCs w:val="22"/>
              </w:rPr>
            </w:pPr>
            <w:r w:rsidRPr="00C924A0">
              <w:rPr>
                <w:rFonts w:asciiTheme="majorHAnsi" w:hAnsiTheme="majorHAnsi"/>
                <w:b/>
                <w:color w:val="auto"/>
                <w:sz w:val="22"/>
                <w:szCs w:val="22"/>
              </w:rPr>
              <w:t>Procedimiento para la conformación y consolidación del Comité de Participación Comunitaria</w:t>
            </w:r>
          </w:p>
          <w:p w14:paraId="4A613E7F" w14:textId="77777777" w:rsidR="00120531" w:rsidRPr="00C924A0" w:rsidRDefault="00120531" w:rsidP="004835C6">
            <w:pPr>
              <w:rPr>
                <w:rFonts w:asciiTheme="majorHAnsi" w:hAnsiTheme="majorHAnsi"/>
                <w:i/>
                <w:u w:val="single"/>
              </w:rPr>
            </w:pPr>
          </w:p>
          <w:p w14:paraId="0FA75CF7" w14:textId="77777777" w:rsidR="00120531" w:rsidRPr="00C924A0" w:rsidRDefault="00120531" w:rsidP="004835C6">
            <w:pPr>
              <w:numPr>
                <w:ilvl w:val="0"/>
                <w:numId w:val="24"/>
              </w:numPr>
              <w:rPr>
                <w:rFonts w:asciiTheme="majorHAnsi" w:hAnsiTheme="majorHAnsi"/>
              </w:rPr>
            </w:pPr>
            <w:r w:rsidRPr="00C924A0">
              <w:rPr>
                <w:rFonts w:asciiTheme="majorHAnsi" w:hAnsiTheme="majorHAnsi"/>
              </w:rPr>
              <w:t xml:space="preserve">En la reunión de inicio se promocionará la vinculación de los asistentes al Comité de Participación Comunitaria. </w:t>
            </w:r>
          </w:p>
          <w:p w14:paraId="22A62681" w14:textId="77777777" w:rsidR="00120531" w:rsidRPr="00C924A0" w:rsidRDefault="00120531" w:rsidP="004835C6">
            <w:pPr>
              <w:numPr>
                <w:ilvl w:val="0"/>
                <w:numId w:val="24"/>
              </w:numPr>
              <w:rPr>
                <w:rFonts w:asciiTheme="majorHAnsi" w:hAnsiTheme="majorHAnsi"/>
              </w:rPr>
            </w:pPr>
            <w:r w:rsidRPr="00C924A0">
              <w:rPr>
                <w:rFonts w:asciiTheme="majorHAnsi" w:hAnsiTheme="majorHAnsi"/>
              </w:rPr>
              <w:t xml:space="preserve">Las personas de la comunidad que quieran vincularse al Comité de Participación Comunitaria, se listarán en un formato donde se diligencien los siguientes datos de cada miembro: </w:t>
            </w:r>
          </w:p>
          <w:p w14:paraId="5B1FF43C" w14:textId="77777777" w:rsidR="00120531" w:rsidRPr="00C924A0" w:rsidRDefault="00120531" w:rsidP="004835C6">
            <w:pPr>
              <w:numPr>
                <w:ilvl w:val="0"/>
                <w:numId w:val="25"/>
              </w:numPr>
              <w:rPr>
                <w:rFonts w:asciiTheme="majorHAnsi" w:hAnsiTheme="majorHAnsi"/>
              </w:rPr>
            </w:pPr>
            <w:r w:rsidRPr="00C924A0">
              <w:rPr>
                <w:rFonts w:asciiTheme="majorHAnsi" w:hAnsiTheme="majorHAnsi"/>
              </w:rPr>
              <w:t xml:space="preserve">Nombres y apellidos completos. </w:t>
            </w:r>
          </w:p>
          <w:p w14:paraId="73E985AC" w14:textId="77777777" w:rsidR="00120531" w:rsidRPr="00C924A0" w:rsidRDefault="00120531" w:rsidP="004835C6">
            <w:pPr>
              <w:numPr>
                <w:ilvl w:val="0"/>
                <w:numId w:val="25"/>
              </w:numPr>
              <w:rPr>
                <w:rFonts w:asciiTheme="majorHAnsi" w:hAnsiTheme="majorHAnsi"/>
              </w:rPr>
            </w:pPr>
            <w:r w:rsidRPr="00C924A0">
              <w:rPr>
                <w:rFonts w:asciiTheme="majorHAnsi" w:hAnsiTheme="majorHAnsi"/>
              </w:rPr>
              <w:t xml:space="preserve">Número de la cédula de ciudadanía. </w:t>
            </w:r>
          </w:p>
          <w:p w14:paraId="60BA1C8E" w14:textId="77777777" w:rsidR="00120531" w:rsidRPr="00C924A0" w:rsidRDefault="00120531" w:rsidP="004835C6">
            <w:pPr>
              <w:numPr>
                <w:ilvl w:val="0"/>
                <w:numId w:val="25"/>
              </w:numPr>
              <w:rPr>
                <w:rFonts w:asciiTheme="majorHAnsi" w:hAnsiTheme="majorHAnsi"/>
              </w:rPr>
            </w:pPr>
            <w:r w:rsidRPr="00C924A0">
              <w:rPr>
                <w:rFonts w:asciiTheme="majorHAnsi" w:hAnsiTheme="majorHAnsi"/>
              </w:rPr>
              <w:t xml:space="preserve">Dirección de la residencia. </w:t>
            </w:r>
          </w:p>
          <w:p w14:paraId="5EE66434" w14:textId="77777777" w:rsidR="00120531" w:rsidRPr="00C924A0" w:rsidRDefault="00120531" w:rsidP="004835C6">
            <w:pPr>
              <w:numPr>
                <w:ilvl w:val="0"/>
                <w:numId w:val="25"/>
              </w:numPr>
              <w:rPr>
                <w:rFonts w:asciiTheme="majorHAnsi" w:hAnsiTheme="majorHAnsi"/>
              </w:rPr>
            </w:pPr>
            <w:r w:rsidRPr="00C924A0">
              <w:rPr>
                <w:rFonts w:asciiTheme="majorHAnsi" w:hAnsiTheme="majorHAnsi"/>
              </w:rPr>
              <w:t xml:space="preserve">Número teléfono o celular. </w:t>
            </w:r>
          </w:p>
          <w:p w14:paraId="479EF8F4" w14:textId="0AA42D58" w:rsidR="00120531" w:rsidRPr="00C924A0" w:rsidRDefault="00120531" w:rsidP="004835C6">
            <w:pPr>
              <w:numPr>
                <w:ilvl w:val="0"/>
                <w:numId w:val="25"/>
              </w:numPr>
              <w:rPr>
                <w:rFonts w:asciiTheme="majorHAnsi" w:hAnsiTheme="majorHAnsi"/>
              </w:rPr>
            </w:pPr>
            <w:r w:rsidRPr="00C924A0">
              <w:rPr>
                <w:rFonts w:asciiTheme="majorHAnsi" w:hAnsiTheme="majorHAnsi"/>
              </w:rPr>
              <w:t>Uso que hace en el predio localizado en el AI</w:t>
            </w:r>
            <w:r w:rsidR="00F66713" w:rsidRPr="00C924A0">
              <w:rPr>
                <w:rFonts w:asciiTheme="majorHAnsi" w:hAnsiTheme="majorHAnsi"/>
              </w:rPr>
              <w:t>D</w:t>
            </w:r>
            <w:r w:rsidRPr="00C924A0">
              <w:rPr>
                <w:rFonts w:asciiTheme="majorHAnsi" w:hAnsiTheme="majorHAnsi"/>
              </w:rPr>
              <w:t>: residencial / Económico / Mixto.</w:t>
            </w:r>
          </w:p>
          <w:p w14:paraId="38C18F38" w14:textId="77777777" w:rsidR="00120531" w:rsidRPr="00C924A0" w:rsidRDefault="00120531" w:rsidP="004835C6">
            <w:pPr>
              <w:rPr>
                <w:rFonts w:asciiTheme="majorHAnsi" w:hAnsiTheme="majorHAnsi"/>
              </w:rPr>
            </w:pPr>
            <w:r w:rsidRPr="00C924A0">
              <w:rPr>
                <w:rFonts w:asciiTheme="majorHAnsi" w:hAnsiTheme="majorHAnsi"/>
              </w:rPr>
              <w:t xml:space="preserve"> </w:t>
            </w:r>
          </w:p>
          <w:p w14:paraId="74A0245E" w14:textId="42B651E7" w:rsidR="00120531" w:rsidRPr="00C924A0" w:rsidRDefault="00120531" w:rsidP="004835C6">
            <w:pPr>
              <w:pStyle w:val="Prrafodelista"/>
              <w:numPr>
                <w:ilvl w:val="1"/>
                <w:numId w:val="23"/>
              </w:numPr>
              <w:rPr>
                <w:rFonts w:asciiTheme="majorHAnsi" w:hAnsiTheme="majorHAnsi"/>
                <w:b/>
                <w:color w:val="auto"/>
              </w:rPr>
            </w:pPr>
            <w:r w:rsidRPr="00C924A0">
              <w:rPr>
                <w:rFonts w:asciiTheme="majorHAnsi" w:hAnsiTheme="majorHAnsi"/>
                <w:b/>
                <w:color w:val="auto"/>
              </w:rPr>
              <w:t xml:space="preserve">Los miembros del Comité de Participación Comunitaria deben asumir lo siguiente </w:t>
            </w:r>
          </w:p>
          <w:p w14:paraId="3EA01FDC" w14:textId="77777777" w:rsidR="00120531" w:rsidRPr="00C924A0" w:rsidRDefault="00120531" w:rsidP="004835C6">
            <w:pPr>
              <w:rPr>
                <w:rFonts w:asciiTheme="majorHAnsi" w:hAnsiTheme="majorHAnsi"/>
              </w:rPr>
            </w:pPr>
          </w:p>
          <w:p w14:paraId="1FF3228D" w14:textId="50AFFDB0" w:rsidR="00120531" w:rsidRPr="00C924A0" w:rsidRDefault="00120531" w:rsidP="004835C6">
            <w:pPr>
              <w:numPr>
                <w:ilvl w:val="0"/>
                <w:numId w:val="26"/>
              </w:numPr>
              <w:rPr>
                <w:rFonts w:asciiTheme="majorHAnsi" w:hAnsiTheme="majorHAnsi"/>
              </w:rPr>
            </w:pPr>
            <w:r w:rsidRPr="00C924A0">
              <w:rPr>
                <w:rFonts w:asciiTheme="majorHAnsi" w:hAnsiTheme="majorHAnsi"/>
              </w:rPr>
              <w:t>Ser residentes y/o que tengan alguna actividad económica en el AI</w:t>
            </w:r>
            <w:r w:rsidR="00F66713" w:rsidRPr="00C924A0">
              <w:rPr>
                <w:rFonts w:asciiTheme="majorHAnsi" w:hAnsiTheme="majorHAnsi"/>
              </w:rPr>
              <w:t>D</w:t>
            </w:r>
            <w:r w:rsidRPr="00C924A0">
              <w:rPr>
                <w:rFonts w:asciiTheme="majorHAnsi" w:hAnsiTheme="majorHAnsi"/>
              </w:rPr>
              <w:t xml:space="preserve">. </w:t>
            </w:r>
          </w:p>
          <w:p w14:paraId="4D8136B7"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Ser mayores de edad. </w:t>
            </w:r>
          </w:p>
          <w:p w14:paraId="711CECDC"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Ser multiplicadores de la información que reciben sobre el proyecto. </w:t>
            </w:r>
          </w:p>
          <w:p w14:paraId="7DB7A0B7"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Divulgar información clara y veraz a la comunidad. </w:t>
            </w:r>
          </w:p>
          <w:p w14:paraId="089D82CC"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Comprometerse a participar en la resolución de conflictos y no a generarlos. </w:t>
            </w:r>
          </w:p>
          <w:p w14:paraId="1DAF7865"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Aportar elementos e información sobre las características culturales de la comunidad. Participar en los talleres pedagógicos de sostenibilidad. </w:t>
            </w:r>
          </w:p>
          <w:p w14:paraId="6FAA7B94"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Ser dinámico y creativo. </w:t>
            </w:r>
          </w:p>
          <w:p w14:paraId="7A53C224"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En la primera reunión el contratista brindará toda la información técnica, ambiental y social sobre el proyecto constructivo a todos los miembros del Comité de Participación Comunitaria. </w:t>
            </w:r>
          </w:p>
          <w:p w14:paraId="4A62EEAE"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El Comité se reunirá cada mes durante la obra en la Oficina de Información y Atención al Ciudadano con el profesional técnico, ambiental y social del contratista e interventoría. </w:t>
            </w:r>
          </w:p>
          <w:p w14:paraId="506B6DB0"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Desde la primera reunión con el Comité, se establecerá conjuntamente, el calendario para la segunda y siguientes reuniones trimestrales. </w:t>
            </w:r>
          </w:p>
          <w:p w14:paraId="445BE908"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Las temáticas de las siguientes reuniones tratarán sobre el avance de las actividades de obra, las manifestaciones ciudadanas que se hayan presentado, las que se encuentran abiertas y el manejo que puede hacerse para su cierre. </w:t>
            </w:r>
          </w:p>
          <w:p w14:paraId="1507A78F"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Los miembros del Comité informarán sobre sus acciones de divulgación, la identificación de impactos que el proyecto constructivo haya generado en la comunidad y la forma de manejarlos. </w:t>
            </w:r>
          </w:p>
          <w:p w14:paraId="61B3CFA5" w14:textId="77777777" w:rsidR="00120531" w:rsidRPr="00C924A0" w:rsidRDefault="00120531" w:rsidP="004835C6">
            <w:pPr>
              <w:rPr>
                <w:rFonts w:asciiTheme="majorHAnsi" w:hAnsiTheme="majorHAnsi"/>
              </w:rPr>
            </w:pPr>
          </w:p>
          <w:p w14:paraId="4A31DDB5" w14:textId="77777777" w:rsidR="00120531" w:rsidRPr="00C924A0" w:rsidRDefault="00120531" w:rsidP="004835C6">
            <w:pPr>
              <w:rPr>
                <w:rFonts w:asciiTheme="majorHAnsi" w:hAnsiTheme="majorHAnsi"/>
              </w:rPr>
            </w:pPr>
            <w:r w:rsidRPr="00C924A0">
              <w:rPr>
                <w:rFonts w:asciiTheme="majorHAnsi" w:hAnsiTheme="majorHAnsi"/>
              </w:rPr>
              <w:t xml:space="preserve">Evaluarán los talleres de sostenibilidad realizados con ellos. </w:t>
            </w:r>
          </w:p>
          <w:p w14:paraId="761350C0" w14:textId="77777777" w:rsidR="00120531" w:rsidRPr="00C924A0" w:rsidRDefault="00120531" w:rsidP="004835C6">
            <w:pPr>
              <w:rPr>
                <w:rFonts w:asciiTheme="majorHAnsi" w:hAnsiTheme="majorHAnsi"/>
              </w:rPr>
            </w:pPr>
          </w:p>
          <w:p w14:paraId="5E0DDA72"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En la última reunión con el Comité se trabajará conjuntamente en el informe de gestión del Comité durante la obra para ser presentado en la reunión de finalización. </w:t>
            </w:r>
          </w:p>
          <w:p w14:paraId="54823BA0"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 xml:space="preserve">El contratista liderará las reuniones que se realicen con el Comité de Participación Comunitaria, cumpliendo los compromisos adquiridos con ellos, atendiendo cada una de las inquietudes presentadas y brindando información clara, veraz y oportuna requerida por sus miembros. </w:t>
            </w:r>
          </w:p>
          <w:p w14:paraId="23365EC4" w14:textId="77777777" w:rsidR="00120531" w:rsidRPr="00C924A0" w:rsidRDefault="00120531" w:rsidP="004835C6">
            <w:pPr>
              <w:numPr>
                <w:ilvl w:val="0"/>
                <w:numId w:val="26"/>
              </w:numPr>
              <w:rPr>
                <w:rFonts w:asciiTheme="majorHAnsi" w:hAnsiTheme="majorHAnsi"/>
              </w:rPr>
            </w:pPr>
            <w:r w:rsidRPr="00C924A0">
              <w:rPr>
                <w:rFonts w:asciiTheme="majorHAnsi" w:hAnsiTheme="majorHAnsi"/>
              </w:rPr>
              <w:t>Se elaborará el Acta, el formato de asistencia y el registro fotográfico de cada reunión realizada con el Comité.</w:t>
            </w:r>
          </w:p>
        </w:tc>
      </w:tr>
      <w:tr w:rsidR="00120531" w:rsidRPr="00C924A0" w14:paraId="77BABDA6" w14:textId="77777777" w:rsidTr="002644DB">
        <w:trPr>
          <w:trHeight w:val="255"/>
          <w:jc w:val="center"/>
        </w:trPr>
        <w:tc>
          <w:tcPr>
            <w:tcW w:w="5000" w:type="pct"/>
            <w:gridSpan w:val="5"/>
            <w:shd w:val="clear" w:color="auto" w:fill="E0E0E0"/>
            <w:vAlign w:val="center"/>
          </w:tcPr>
          <w:p w14:paraId="2433F13F" w14:textId="77777777" w:rsidR="00120531" w:rsidRPr="00C924A0" w:rsidRDefault="00120531" w:rsidP="004835C6">
            <w:pPr>
              <w:jc w:val="center"/>
              <w:rPr>
                <w:rFonts w:asciiTheme="majorHAnsi" w:hAnsiTheme="majorHAnsi"/>
                <w:b/>
              </w:rPr>
            </w:pPr>
            <w:r w:rsidRPr="00C924A0">
              <w:rPr>
                <w:rFonts w:asciiTheme="majorHAnsi" w:hAnsiTheme="majorHAnsi"/>
                <w:b/>
              </w:rPr>
              <w:lastRenderedPageBreak/>
              <w:t>PERSONAL REQUERIDO</w:t>
            </w:r>
          </w:p>
        </w:tc>
      </w:tr>
      <w:tr w:rsidR="00120531" w:rsidRPr="00C924A0" w14:paraId="2FF37B6A" w14:textId="77777777" w:rsidTr="002644DB">
        <w:trPr>
          <w:trHeight w:val="541"/>
          <w:jc w:val="center"/>
        </w:trPr>
        <w:tc>
          <w:tcPr>
            <w:tcW w:w="5000" w:type="pct"/>
            <w:gridSpan w:val="5"/>
          </w:tcPr>
          <w:p w14:paraId="520A793F"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lastRenderedPageBreak/>
              <w:t>Un profesional del área social de la Concesión</w:t>
            </w:r>
          </w:p>
          <w:p w14:paraId="76DA4E1C" w14:textId="77777777" w:rsidR="00120531" w:rsidRPr="00C924A0" w:rsidRDefault="00120531" w:rsidP="004835C6">
            <w:pPr>
              <w:pStyle w:val="Prrafodelista"/>
              <w:numPr>
                <w:ilvl w:val="0"/>
                <w:numId w:val="18"/>
              </w:numPr>
              <w:rPr>
                <w:rFonts w:asciiTheme="majorHAnsi" w:hAnsiTheme="majorHAnsi"/>
                <w:bCs/>
                <w:sz w:val="22"/>
                <w:szCs w:val="22"/>
              </w:rPr>
            </w:pPr>
            <w:r w:rsidRPr="00C924A0">
              <w:rPr>
                <w:rFonts w:asciiTheme="majorHAnsi" w:hAnsiTheme="majorHAnsi"/>
                <w:bCs/>
                <w:color w:val="auto"/>
                <w:sz w:val="22"/>
                <w:szCs w:val="22"/>
                <w:lang w:eastAsia="en-US"/>
              </w:rPr>
              <w:t>Interventor social.</w:t>
            </w:r>
          </w:p>
        </w:tc>
      </w:tr>
      <w:tr w:rsidR="00120531" w:rsidRPr="00C924A0" w14:paraId="61C9B0E7" w14:textId="77777777" w:rsidTr="002644DB">
        <w:trPr>
          <w:trHeight w:val="199"/>
          <w:jc w:val="center"/>
        </w:trPr>
        <w:tc>
          <w:tcPr>
            <w:tcW w:w="5000" w:type="pct"/>
            <w:gridSpan w:val="5"/>
            <w:shd w:val="clear" w:color="auto" w:fill="E0E0E0"/>
            <w:vAlign w:val="center"/>
          </w:tcPr>
          <w:p w14:paraId="2AD25312" w14:textId="77777777" w:rsidR="00120531" w:rsidRPr="00C924A0" w:rsidRDefault="00120531" w:rsidP="004835C6">
            <w:pPr>
              <w:jc w:val="center"/>
              <w:rPr>
                <w:rFonts w:asciiTheme="majorHAnsi" w:hAnsiTheme="majorHAnsi"/>
                <w:b/>
              </w:rPr>
            </w:pPr>
            <w:r w:rsidRPr="00C924A0">
              <w:rPr>
                <w:rFonts w:asciiTheme="majorHAnsi" w:hAnsiTheme="majorHAnsi"/>
                <w:b/>
              </w:rPr>
              <w:t>SEGUIMIENTO Y MONITOREO</w:t>
            </w:r>
          </w:p>
        </w:tc>
      </w:tr>
      <w:tr w:rsidR="00120531" w:rsidRPr="00C924A0" w14:paraId="209C855D" w14:textId="77777777" w:rsidTr="002644DB">
        <w:trPr>
          <w:trHeight w:val="681"/>
          <w:jc w:val="center"/>
        </w:trPr>
        <w:tc>
          <w:tcPr>
            <w:tcW w:w="5000" w:type="pct"/>
            <w:gridSpan w:val="5"/>
            <w:tcBorders>
              <w:bottom w:val="single" w:sz="4" w:space="0" w:color="auto"/>
            </w:tcBorders>
          </w:tcPr>
          <w:tbl>
            <w:tblPr>
              <w:tblpPr w:leftFromText="141" w:rightFromText="141" w:vertAnchor="page" w:horzAnchor="margin" w:tblpY="135"/>
              <w:tblOverlap w:val="never"/>
              <w:tblW w:w="90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04"/>
              <w:gridCol w:w="3521"/>
              <w:gridCol w:w="1742"/>
              <w:gridCol w:w="1844"/>
            </w:tblGrid>
            <w:tr w:rsidR="00495560" w:rsidRPr="00C924A0" w14:paraId="3A1C23AB" w14:textId="77777777" w:rsidTr="00E456B7">
              <w:trPr>
                <w:trHeight w:val="826"/>
              </w:trPr>
              <w:tc>
                <w:tcPr>
                  <w:tcW w:w="1921" w:type="dxa"/>
                  <w:shd w:val="clear" w:color="auto" w:fill="E0E0E0"/>
                  <w:vAlign w:val="center"/>
                </w:tcPr>
                <w:p w14:paraId="20F43E9D" w14:textId="77777777" w:rsidR="00495560" w:rsidRPr="00C924A0" w:rsidRDefault="00495560" w:rsidP="004835C6">
                  <w:pPr>
                    <w:jc w:val="center"/>
                    <w:rPr>
                      <w:rFonts w:asciiTheme="majorHAnsi" w:hAnsiTheme="majorHAnsi"/>
                      <w:b/>
                    </w:rPr>
                  </w:pPr>
                  <w:r w:rsidRPr="00C924A0">
                    <w:rPr>
                      <w:rFonts w:asciiTheme="majorHAnsi" w:hAnsiTheme="majorHAnsi"/>
                      <w:b/>
                    </w:rPr>
                    <w:t>ACCIONES</w:t>
                  </w:r>
                </w:p>
              </w:tc>
              <w:tc>
                <w:tcPr>
                  <w:tcW w:w="3610" w:type="dxa"/>
                  <w:tcBorders>
                    <w:bottom w:val="single" w:sz="4" w:space="0" w:color="auto"/>
                  </w:tcBorders>
                  <w:shd w:val="clear" w:color="auto" w:fill="E0E0E0"/>
                  <w:vAlign w:val="center"/>
                </w:tcPr>
                <w:p w14:paraId="5512D7AA" w14:textId="77777777" w:rsidR="00495560" w:rsidRPr="00C924A0" w:rsidRDefault="00495560" w:rsidP="004835C6">
                  <w:pPr>
                    <w:jc w:val="center"/>
                    <w:rPr>
                      <w:rFonts w:asciiTheme="majorHAnsi" w:hAnsiTheme="majorHAnsi"/>
                      <w:b/>
                    </w:rPr>
                  </w:pPr>
                  <w:r w:rsidRPr="00C924A0">
                    <w:rPr>
                      <w:rFonts w:asciiTheme="majorHAnsi" w:hAnsiTheme="majorHAnsi"/>
                      <w:b/>
                    </w:rPr>
                    <w:t>INDICADOR</w:t>
                  </w:r>
                </w:p>
              </w:tc>
              <w:tc>
                <w:tcPr>
                  <w:tcW w:w="1675" w:type="dxa"/>
                  <w:tcBorders>
                    <w:bottom w:val="single" w:sz="4" w:space="0" w:color="auto"/>
                  </w:tcBorders>
                  <w:shd w:val="clear" w:color="auto" w:fill="E0E0E0"/>
                </w:tcPr>
                <w:p w14:paraId="45693AF2" w14:textId="77777777" w:rsidR="00495560" w:rsidRPr="00C924A0" w:rsidRDefault="00495560" w:rsidP="004835C6">
                  <w:pPr>
                    <w:jc w:val="center"/>
                    <w:rPr>
                      <w:rFonts w:asciiTheme="majorHAnsi" w:hAnsiTheme="majorHAnsi"/>
                      <w:b/>
                    </w:rPr>
                  </w:pPr>
                  <w:r w:rsidRPr="00C924A0">
                    <w:rPr>
                      <w:rFonts w:asciiTheme="majorHAnsi" w:hAnsiTheme="majorHAnsi"/>
                      <w:b/>
                    </w:rPr>
                    <w:t>PERIODICIDAD DE EVALUACIÓN</w:t>
                  </w:r>
                </w:p>
              </w:tc>
              <w:tc>
                <w:tcPr>
                  <w:tcW w:w="1805" w:type="dxa"/>
                  <w:shd w:val="clear" w:color="auto" w:fill="E0E0E0"/>
                  <w:vAlign w:val="center"/>
                </w:tcPr>
                <w:p w14:paraId="710724D0" w14:textId="77777777" w:rsidR="00495560" w:rsidRPr="00C924A0" w:rsidRDefault="00495560" w:rsidP="004835C6">
                  <w:pPr>
                    <w:jc w:val="center"/>
                    <w:rPr>
                      <w:rFonts w:asciiTheme="majorHAnsi" w:hAnsiTheme="majorHAnsi"/>
                      <w:b/>
                    </w:rPr>
                  </w:pPr>
                  <w:r w:rsidRPr="00C924A0">
                    <w:rPr>
                      <w:rFonts w:asciiTheme="majorHAnsi" w:hAnsiTheme="majorHAnsi"/>
                      <w:b/>
                    </w:rPr>
                    <w:t>REGISTRO DE CUMPLIMIENTO</w:t>
                  </w:r>
                </w:p>
              </w:tc>
            </w:tr>
            <w:tr w:rsidR="00495560" w:rsidRPr="00C924A0" w14:paraId="167B2401" w14:textId="77777777" w:rsidTr="009B426E">
              <w:trPr>
                <w:trHeight w:val="3863"/>
              </w:trPr>
              <w:tc>
                <w:tcPr>
                  <w:tcW w:w="1921" w:type="dxa"/>
                  <w:tcBorders>
                    <w:bottom w:val="single" w:sz="4" w:space="0" w:color="auto"/>
                  </w:tcBorders>
                  <w:vAlign w:val="center"/>
                </w:tcPr>
                <w:p w14:paraId="2F2D34C4" w14:textId="2C13DC04" w:rsidR="00495560" w:rsidRPr="00C924A0" w:rsidRDefault="00495560" w:rsidP="00700C4C">
                  <w:pPr>
                    <w:jc w:val="center"/>
                    <w:rPr>
                      <w:rFonts w:asciiTheme="majorHAnsi" w:hAnsiTheme="majorHAnsi"/>
                    </w:rPr>
                  </w:pPr>
                  <w:r w:rsidRPr="00C924A0">
                    <w:rPr>
                      <w:rFonts w:asciiTheme="majorHAnsi" w:hAnsiTheme="majorHAnsi"/>
                    </w:rPr>
                    <w:t>Desarrollo de talleres pedagógicos.</w:t>
                  </w:r>
                </w:p>
              </w:tc>
              <w:tc>
                <w:tcPr>
                  <w:tcW w:w="3610" w:type="dxa"/>
                  <w:tcBorders>
                    <w:bottom w:val="single" w:sz="4" w:space="0" w:color="auto"/>
                  </w:tcBorders>
                  <w:vAlign w:val="center"/>
                </w:tcPr>
                <w:p w14:paraId="744E1E63" w14:textId="77777777" w:rsidR="00495560" w:rsidRPr="00C924A0" w:rsidRDefault="00495560" w:rsidP="004835C6">
                  <w:pPr>
                    <w:jc w:val="center"/>
                    <w:rPr>
                      <w:rFonts w:asciiTheme="majorHAnsi" w:hAnsiTheme="majorHAnsi"/>
                    </w:rPr>
                  </w:pPr>
                  <w:r w:rsidRPr="00C924A0">
                    <w:rPr>
                      <w:rFonts w:asciiTheme="majorHAnsi" w:hAnsiTheme="majorHAnsi"/>
                    </w:rPr>
                    <w:t>Total de capacitaciones ejecutadas en el tema de seguridad y prevención vial / Total de capacitaciones programadas *100</w:t>
                  </w:r>
                </w:p>
                <w:p w14:paraId="73F0BE56" w14:textId="77777777" w:rsidR="00495560" w:rsidRPr="00C924A0" w:rsidRDefault="00495560" w:rsidP="004835C6">
                  <w:pPr>
                    <w:jc w:val="center"/>
                    <w:rPr>
                      <w:rFonts w:asciiTheme="majorHAnsi" w:hAnsiTheme="majorHAnsi"/>
                    </w:rPr>
                  </w:pPr>
                </w:p>
                <w:p w14:paraId="75C2EB8A" w14:textId="77777777" w:rsidR="00495560" w:rsidRPr="00C924A0" w:rsidRDefault="00495560" w:rsidP="004835C6">
                  <w:pPr>
                    <w:jc w:val="center"/>
                    <w:rPr>
                      <w:rFonts w:asciiTheme="majorHAnsi" w:hAnsiTheme="majorHAnsi"/>
                    </w:rPr>
                  </w:pPr>
                  <w:r w:rsidRPr="00C924A0">
                    <w:rPr>
                      <w:rFonts w:asciiTheme="majorHAnsi" w:hAnsiTheme="majorHAnsi"/>
                    </w:rPr>
                    <w:t>Total de población participante en las capacitaciones / Total de población convocada x100.</w:t>
                  </w:r>
                </w:p>
                <w:p w14:paraId="51D3088A" w14:textId="77777777" w:rsidR="00495560" w:rsidRPr="00C924A0" w:rsidRDefault="00495560" w:rsidP="004835C6">
                  <w:pPr>
                    <w:jc w:val="center"/>
                    <w:rPr>
                      <w:rFonts w:asciiTheme="majorHAnsi" w:hAnsiTheme="majorHAnsi"/>
                    </w:rPr>
                  </w:pPr>
                </w:p>
                <w:p w14:paraId="27FB7645" w14:textId="77777777" w:rsidR="00495560" w:rsidRPr="00C924A0" w:rsidRDefault="00495560" w:rsidP="004835C6">
                  <w:pPr>
                    <w:jc w:val="center"/>
                    <w:rPr>
                      <w:rFonts w:asciiTheme="majorHAnsi" w:hAnsiTheme="majorHAnsi"/>
                    </w:rPr>
                  </w:pPr>
                  <w:r w:rsidRPr="00C924A0">
                    <w:rPr>
                      <w:rFonts w:asciiTheme="majorHAnsi" w:hAnsiTheme="majorHAnsi"/>
                    </w:rPr>
                    <w:t>Total de instituciones educativas participantes en las capacitaciones / total de instituciones educativas convocadas x100</w:t>
                  </w:r>
                </w:p>
              </w:tc>
              <w:tc>
                <w:tcPr>
                  <w:tcW w:w="1675" w:type="dxa"/>
                  <w:tcBorders>
                    <w:bottom w:val="single" w:sz="4" w:space="0" w:color="auto"/>
                  </w:tcBorders>
                  <w:vAlign w:val="center"/>
                </w:tcPr>
                <w:p w14:paraId="74F4EA43" w14:textId="77777777" w:rsidR="00495560" w:rsidRPr="00C924A0" w:rsidRDefault="00495560" w:rsidP="004835C6">
                  <w:pPr>
                    <w:jc w:val="center"/>
                    <w:rPr>
                      <w:rFonts w:asciiTheme="majorHAnsi" w:hAnsiTheme="majorHAnsi"/>
                    </w:rPr>
                  </w:pPr>
                  <w:r w:rsidRPr="00C924A0">
                    <w:rPr>
                      <w:rFonts w:asciiTheme="majorHAnsi" w:hAnsiTheme="majorHAnsi"/>
                    </w:rPr>
                    <w:t>Semestral</w:t>
                  </w:r>
                </w:p>
              </w:tc>
              <w:tc>
                <w:tcPr>
                  <w:tcW w:w="1805" w:type="dxa"/>
                  <w:vMerge w:val="restart"/>
                  <w:vAlign w:val="center"/>
                </w:tcPr>
                <w:p w14:paraId="72CC0B31" w14:textId="77777777" w:rsidR="00495560" w:rsidRPr="00C924A0" w:rsidRDefault="00495560" w:rsidP="002644DB">
                  <w:pPr>
                    <w:rPr>
                      <w:rFonts w:asciiTheme="majorHAnsi" w:hAnsiTheme="majorHAnsi"/>
                    </w:rPr>
                  </w:pPr>
                  <w:r w:rsidRPr="00C924A0">
                    <w:rPr>
                      <w:rFonts w:asciiTheme="majorHAnsi" w:hAnsiTheme="majorHAnsi"/>
                    </w:rPr>
                    <w:t>Registro de firmas de convocatoria</w:t>
                  </w:r>
                </w:p>
                <w:p w14:paraId="18D64493" w14:textId="77777777" w:rsidR="00495560" w:rsidRPr="00C924A0" w:rsidRDefault="00495560" w:rsidP="002644DB">
                  <w:pPr>
                    <w:rPr>
                      <w:rFonts w:asciiTheme="majorHAnsi" w:hAnsiTheme="majorHAnsi"/>
                    </w:rPr>
                  </w:pPr>
                </w:p>
                <w:p w14:paraId="6F1172EC" w14:textId="77777777" w:rsidR="00495560" w:rsidRPr="00C924A0" w:rsidRDefault="00495560" w:rsidP="002644DB">
                  <w:pPr>
                    <w:rPr>
                      <w:rFonts w:asciiTheme="majorHAnsi" w:hAnsiTheme="majorHAnsi"/>
                    </w:rPr>
                  </w:pPr>
                  <w:r w:rsidRPr="00C924A0">
                    <w:rPr>
                      <w:rFonts w:asciiTheme="majorHAnsi" w:hAnsiTheme="majorHAnsi"/>
                    </w:rPr>
                    <w:t>Actas e reunión.</w:t>
                  </w:r>
                </w:p>
                <w:p w14:paraId="0B72B86E" w14:textId="77777777" w:rsidR="00495560" w:rsidRPr="00C924A0" w:rsidRDefault="00495560" w:rsidP="002644DB">
                  <w:pPr>
                    <w:rPr>
                      <w:rFonts w:asciiTheme="majorHAnsi" w:hAnsiTheme="majorHAnsi"/>
                    </w:rPr>
                  </w:pPr>
                </w:p>
                <w:p w14:paraId="4B1A0EA1" w14:textId="77777777" w:rsidR="00495560" w:rsidRPr="00C924A0" w:rsidRDefault="00495560" w:rsidP="002644DB">
                  <w:pPr>
                    <w:rPr>
                      <w:rFonts w:asciiTheme="majorHAnsi" w:hAnsiTheme="majorHAnsi"/>
                    </w:rPr>
                  </w:pPr>
                  <w:r w:rsidRPr="00C924A0">
                    <w:rPr>
                      <w:rFonts w:asciiTheme="majorHAnsi" w:hAnsiTheme="majorHAnsi"/>
                    </w:rPr>
                    <w:t>Registro de asistencia.</w:t>
                  </w:r>
                </w:p>
                <w:p w14:paraId="41B018F2" w14:textId="77777777" w:rsidR="00495560" w:rsidRPr="00C924A0" w:rsidRDefault="00495560" w:rsidP="002644DB">
                  <w:pPr>
                    <w:rPr>
                      <w:rFonts w:asciiTheme="majorHAnsi" w:hAnsiTheme="majorHAnsi"/>
                    </w:rPr>
                  </w:pPr>
                </w:p>
                <w:p w14:paraId="1BB9C951" w14:textId="77777777" w:rsidR="00495560" w:rsidRPr="00C924A0" w:rsidRDefault="00495560" w:rsidP="002644DB">
                  <w:pPr>
                    <w:rPr>
                      <w:rFonts w:asciiTheme="majorHAnsi" w:hAnsiTheme="majorHAnsi"/>
                    </w:rPr>
                  </w:pPr>
                  <w:r w:rsidRPr="00C924A0">
                    <w:rPr>
                      <w:rFonts w:asciiTheme="majorHAnsi" w:hAnsiTheme="majorHAnsi"/>
                    </w:rPr>
                    <w:t>Registros fotográficos y/o fílmicos.</w:t>
                  </w:r>
                </w:p>
                <w:p w14:paraId="416CF441" w14:textId="77777777" w:rsidR="00495560" w:rsidRPr="00C924A0" w:rsidRDefault="00495560" w:rsidP="002644DB">
                  <w:pPr>
                    <w:rPr>
                      <w:rFonts w:asciiTheme="majorHAnsi" w:hAnsiTheme="majorHAnsi"/>
                    </w:rPr>
                  </w:pPr>
                </w:p>
                <w:p w14:paraId="0BE33490" w14:textId="77777777" w:rsidR="00495560" w:rsidRPr="00C924A0" w:rsidRDefault="00495560" w:rsidP="002644DB">
                  <w:pPr>
                    <w:rPr>
                      <w:rFonts w:asciiTheme="majorHAnsi" w:hAnsiTheme="majorHAnsi"/>
                    </w:rPr>
                  </w:pPr>
                  <w:r w:rsidRPr="00C924A0">
                    <w:rPr>
                      <w:rFonts w:asciiTheme="majorHAnsi" w:hAnsiTheme="majorHAnsi"/>
                    </w:rPr>
                    <w:t>Registro de firmas de convocatoria</w:t>
                  </w:r>
                </w:p>
                <w:p w14:paraId="26642EB6" w14:textId="77777777" w:rsidR="00495560" w:rsidRPr="00C924A0" w:rsidRDefault="00495560" w:rsidP="002644DB">
                  <w:pPr>
                    <w:rPr>
                      <w:rFonts w:asciiTheme="majorHAnsi" w:hAnsiTheme="majorHAnsi"/>
                    </w:rPr>
                  </w:pPr>
                </w:p>
                <w:p w14:paraId="6C60D102" w14:textId="77777777" w:rsidR="00495560" w:rsidRPr="00C924A0" w:rsidRDefault="00495560" w:rsidP="002644DB">
                  <w:pPr>
                    <w:rPr>
                      <w:rFonts w:asciiTheme="majorHAnsi" w:hAnsiTheme="majorHAnsi"/>
                    </w:rPr>
                  </w:pPr>
                  <w:r w:rsidRPr="00C924A0">
                    <w:rPr>
                      <w:rFonts w:asciiTheme="majorHAnsi" w:hAnsiTheme="majorHAnsi"/>
                    </w:rPr>
                    <w:t>Actas de reunión</w:t>
                  </w:r>
                </w:p>
                <w:p w14:paraId="593F3236" w14:textId="77777777" w:rsidR="00495560" w:rsidRPr="00C924A0" w:rsidRDefault="00495560" w:rsidP="002644DB">
                  <w:pPr>
                    <w:rPr>
                      <w:rFonts w:asciiTheme="majorHAnsi" w:hAnsiTheme="majorHAnsi"/>
                    </w:rPr>
                  </w:pPr>
                </w:p>
                <w:p w14:paraId="68761E74" w14:textId="77777777" w:rsidR="00495560" w:rsidRPr="00C924A0" w:rsidRDefault="00495560" w:rsidP="002644DB">
                  <w:pPr>
                    <w:rPr>
                      <w:rFonts w:asciiTheme="majorHAnsi" w:hAnsiTheme="majorHAnsi"/>
                    </w:rPr>
                  </w:pPr>
                  <w:r w:rsidRPr="00C924A0">
                    <w:rPr>
                      <w:rFonts w:asciiTheme="majorHAnsi" w:hAnsiTheme="majorHAnsi"/>
                    </w:rPr>
                    <w:t>Registro de comité de participación comunitaria</w:t>
                  </w:r>
                </w:p>
              </w:tc>
            </w:tr>
            <w:tr w:rsidR="00495560" w:rsidRPr="00C924A0" w14:paraId="100C8E01" w14:textId="77777777" w:rsidTr="009B426E">
              <w:trPr>
                <w:trHeight w:val="539"/>
              </w:trPr>
              <w:tc>
                <w:tcPr>
                  <w:tcW w:w="1921" w:type="dxa"/>
                  <w:tcBorders>
                    <w:top w:val="single" w:sz="4" w:space="0" w:color="auto"/>
                    <w:right w:val="single" w:sz="4" w:space="0" w:color="auto"/>
                  </w:tcBorders>
                  <w:vAlign w:val="center"/>
                </w:tcPr>
                <w:p w14:paraId="0D21085E" w14:textId="77777777" w:rsidR="00495560" w:rsidRPr="00C924A0" w:rsidRDefault="00495560" w:rsidP="004835C6">
                  <w:pPr>
                    <w:jc w:val="center"/>
                    <w:rPr>
                      <w:rFonts w:asciiTheme="majorHAnsi" w:hAnsiTheme="majorHAnsi"/>
                    </w:rPr>
                  </w:pPr>
                  <w:r w:rsidRPr="00C924A0">
                    <w:rPr>
                      <w:rFonts w:asciiTheme="majorHAnsi" w:hAnsiTheme="majorHAnsi"/>
                    </w:rPr>
                    <w:t>Conformación y consolidación del Comité de Participación Comunitaria.</w:t>
                  </w:r>
                </w:p>
                <w:p w14:paraId="474AB4FF" w14:textId="77777777" w:rsidR="00495560" w:rsidRPr="00C924A0" w:rsidRDefault="00495560" w:rsidP="004835C6">
                  <w:pPr>
                    <w:jc w:val="center"/>
                    <w:rPr>
                      <w:rFonts w:asciiTheme="majorHAnsi" w:hAnsiTheme="majorHAnsi"/>
                    </w:rPr>
                  </w:pPr>
                </w:p>
              </w:tc>
              <w:tc>
                <w:tcPr>
                  <w:tcW w:w="3610" w:type="dxa"/>
                  <w:tcBorders>
                    <w:top w:val="single" w:sz="4" w:space="0" w:color="auto"/>
                    <w:left w:val="single" w:sz="4" w:space="0" w:color="auto"/>
                  </w:tcBorders>
                  <w:vAlign w:val="center"/>
                </w:tcPr>
                <w:p w14:paraId="180E72FB" w14:textId="70A218B3" w:rsidR="00495560" w:rsidRPr="00C924A0" w:rsidRDefault="00495560" w:rsidP="004835C6">
                  <w:pPr>
                    <w:jc w:val="center"/>
                    <w:rPr>
                      <w:rFonts w:asciiTheme="majorHAnsi" w:hAnsiTheme="majorHAnsi"/>
                    </w:rPr>
                  </w:pPr>
                  <w:r w:rsidRPr="00C924A0">
                    <w:rPr>
                      <w:rFonts w:asciiTheme="majorHAnsi" w:hAnsiTheme="majorHAnsi"/>
                    </w:rPr>
                    <w:t>Personas de la comunidad y de líderes comunitarios (JAC y organizaciones comunitarias) del AI</w:t>
                  </w:r>
                  <w:r w:rsidR="00F66713" w:rsidRPr="00C924A0">
                    <w:rPr>
                      <w:rFonts w:asciiTheme="majorHAnsi" w:hAnsiTheme="majorHAnsi"/>
                    </w:rPr>
                    <w:t>D</w:t>
                  </w:r>
                  <w:r w:rsidRPr="00C924A0">
                    <w:rPr>
                      <w:rFonts w:asciiTheme="majorHAnsi" w:hAnsiTheme="majorHAnsi"/>
                    </w:rPr>
                    <w:t xml:space="preserve"> pertenecientes al Comité de Participación Comunitaria/ Personas de la comunidad y de líderes comunitarios (JAC y organizaciones comunitarias) del AI</w:t>
                  </w:r>
                  <w:r w:rsidR="00F66713" w:rsidRPr="00C924A0">
                    <w:rPr>
                      <w:rFonts w:asciiTheme="majorHAnsi" w:hAnsiTheme="majorHAnsi"/>
                    </w:rPr>
                    <w:t>D</w:t>
                  </w:r>
                  <w:r w:rsidRPr="00C924A0">
                    <w:rPr>
                      <w:rFonts w:asciiTheme="majorHAnsi" w:hAnsiTheme="majorHAnsi"/>
                    </w:rPr>
                    <w:t xml:space="preserve"> Convocados *100</w:t>
                  </w:r>
                </w:p>
              </w:tc>
              <w:tc>
                <w:tcPr>
                  <w:tcW w:w="1675" w:type="dxa"/>
                  <w:tcBorders>
                    <w:top w:val="single" w:sz="4" w:space="0" w:color="auto"/>
                    <w:bottom w:val="single" w:sz="4" w:space="0" w:color="auto"/>
                  </w:tcBorders>
                  <w:vAlign w:val="center"/>
                </w:tcPr>
                <w:p w14:paraId="7D5DC093" w14:textId="77777777" w:rsidR="00495560" w:rsidRPr="00C924A0" w:rsidRDefault="00495560" w:rsidP="004835C6">
                  <w:pPr>
                    <w:jc w:val="center"/>
                    <w:rPr>
                      <w:rFonts w:asciiTheme="majorHAnsi" w:hAnsiTheme="majorHAnsi"/>
                    </w:rPr>
                  </w:pPr>
                  <w:r w:rsidRPr="00C924A0">
                    <w:rPr>
                      <w:rFonts w:asciiTheme="majorHAnsi" w:hAnsiTheme="majorHAnsi"/>
                    </w:rPr>
                    <w:t>Bimensual</w:t>
                  </w:r>
                </w:p>
              </w:tc>
              <w:tc>
                <w:tcPr>
                  <w:tcW w:w="1805" w:type="dxa"/>
                  <w:vMerge/>
                  <w:tcBorders>
                    <w:bottom w:val="single" w:sz="4" w:space="0" w:color="auto"/>
                  </w:tcBorders>
                </w:tcPr>
                <w:p w14:paraId="10B1CCDA" w14:textId="77777777" w:rsidR="00495560" w:rsidRPr="00C924A0" w:rsidRDefault="00495560" w:rsidP="004835C6">
                  <w:pPr>
                    <w:rPr>
                      <w:rFonts w:asciiTheme="majorHAnsi" w:hAnsiTheme="majorHAnsi"/>
                    </w:rPr>
                  </w:pPr>
                </w:p>
              </w:tc>
            </w:tr>
          </w:tbl>
          <w:p w14:paraId="4A725E67" w14:textId="77777777" w:rsidR="00120531" w:rsidRPr="00C924A0" w:rsidRDefault="00120531" w:rsidP="004835C6">
            <w:pPr>
              <w:rPr>
                <w:rFonts w:asciiTheme="majorHAnsi" w:hAnsiTheme="majorHAnsi"/>
              </w:rPr>
            </w:pPr>
          </w:p>
        </w:tc>
      </w:tr>
      <w:tr w:rsidR="00120531" w:rsidRPr="00C924A0" w14:paraId="487D63B5" w14:textId="77777777" w:rsidTr="002644DB">
        <w:trPr>
          <w:trHeight w:val="199"/>
          <w:jc w:val="center"/>
        </w:trPr>
        <w:tc>
          <w:tcPr>
            <w:tcW w:w="2523" w:type="pct"/>
            <w:gridSpan w:val="3"/>
            <w:shd w:val="clear" w:color="auto" w:fill="E0E0E0"/>
            <w:vAlign w:val="center"/>
          </w:tcPr>
          <w:p w14:paraId="2FB50280" w14:textId="77777777" w:rsidR="00120531" w:rsidRPr="00C924A0" w:rsidRDefault="00120531" w:rsidP="004835C6">
            <w:pPr>
              <w:jc w:val="center"/>
              <w:rPr>
                <w:rFonts w:asciiTheme="majorHAnsi" w:hAnsiTheme="majorHAnsi"/>
                <w:b/>
              </w:rPr>
            </w:pPr>
            <w:r w:rsidRPr="00C924A0">
              <w:rPr>
                <w:rFonts w:asciiTheme="majorHAnsi" w:hAnsiTheme="majorHAnsi"/>
                <w:b/>
              </w:rPr>
              <w:t>RESPONSABLE DE EJECUCIÓN</w:t>
            </w:r>
          </w:p>
        </w:tc>
        <w:tc>
          <w:tcPr>
            <w:tcW w:w="2477" w:type="pct"/>
            <w:gridSpan w:val="2"/>
            <w:shd w:val="clear" w:color="auto" w:fill="E0E0E0"/>
            <w:vAlign w:val="center"/>
          </w:tcPr>
          <w:p w14:paraId="4E2DA770" w14:textId="77777777" w:rsidR="00120531" w:rsidRPr="00C924A0" w:rsidRDefault="00120531" w:rsidP="004835C6">
            <w:pPr>
              <w:jc w:val="center"/>
              <w:rPr>
                <w:rFonts w:asciiTheme="majorHAnsi" w:hAnsiTheme="majorHAnsi"/>
                <w:b/>
              </w:rPr>
            </w:pPr>
            <w:r w:rsidRPr="00C924A0">
              <w:rPr>
                <w:rFonts w:asciiTheme="majorHAnsi" w:hAnsiTheme="majorHAnsi"/>
                <w:b/>
              </w:rPr>
              <w:t>RESPONSABLE DE SEGUIMIENTO</w:t>
            </w:r>
          </w:p>
        </w:tc>
      </w:tr>
      <w:tr w:rsidR="00120531" w:rsidRPr="00C924A0" w14:paraId="2D4B3B4B" w14:textId="77777777" w:rsidTr="002644DB">
        <w:trPr>
          <w:trHeight w:val="662"/>
          <w:jc w:val="center"/>
        </w:trPr>
        <w:tc>
          <w:tcPr>
            <w:tcW w:w="2523" w:type="pct"/>
            <w:gridSpan w:val="3"/>
            <w:vAlign w:val="center"/>
          </w:tcPr>
          <w:p w14:paraId="0D66DF70" w14:textId="532F41EA" w:rsidR="00120531" w:rsidRPr="00C924A0" w:rsidRDefault="00A14B80" w:rsidP="004835C6">
            <w:pPr>
              <w:rPr>
                <w:rFonts w:asciiTheme="majorHAnsi" w:hAnsiTheme="majorHAnsi"/>
              </w:rPr>
            </w:pPr>
            <w:r w:rsidRPr="00C924A0">
              <w:rPr>
                <w:rFonts w:asciiTheme="majorHAnsi" w:hAnsiTheme="majorHAnsi"/>
              </w:rPr>
              <w:t xml:space="preserve">La concesión </w:t>
            </w:r>
            <w:r w:rsidR="00120531" w:rsidRPr="00C924A0">
              <w:rPr>
                <w:rFonts w:asciiTheme="majorHAnsi" w:hAnsiTheme="majorHAnsi"/>
              </w:rPr>
              <w:t>Autopista Río Magdalena S.A.S será el responsable de la ejecución y cumplimiento de este programa a lo largo del desarrollo del proyecto.</w:t>
            </w:r>
          </w:p>
        </w:tc>
        <w:tc>
          <w:tcPr>
            <w:tcW w:w="2477" w:type="pct"/>
            <w:gridSpan w:val="2"/>
            <w:vAlign w:val="center"/>
          </w:tcPr>
          <w:p w14:paraId="3E968682" w14:textId="622E4716" w:rsidR="00120531" w:rsidRPr="00C924A0" w:rsidRDefault="00120531" w:rsidP="00A14B80">
            <w:pPr>
              <w:pStyle w:val="Prrafodelista"/>
              <w:numPr>
                <w:ilvl w:val="0"/>
                <w:numId w:val="19"/>
              </w:numPr>
              <w:rPr>
                <w:rFonts w:asciiTheme="majorHAnsi" w:hAnsiTheme="majorHAnsi"/>
                <w:color w:val="auto"/>
                <w:sz w:val="22"/>
                <w:szCs w:val="22"/>
              </w:rPr>
            </w:pPr>
            <w:r w:rsidRPr="00C924A0">
              <w:rPr>
                <w:rFonts w:asciiTheme="majorHAnsi" w:hAnsiTheme="majorHAnsi"/>
                <w:color w:val="auto"/>
                <w:sz w:val="22"/>
                <w:szCs w:val="22"/>
              </w:rPr>
              <w:t xml:space="preserve">Profesional social </w:t>
            </w:r>
            <w:r w:rsidR="00A14B80" w:rsidRPr="00C924A0">
              <w:rPr>
                <w:rFonts w:asciiTheme="majorHAnsi" w:hAnsiTheme="majorHAnsi"/>
                <w:color w:val="auto"/>
                <w:sz w:val="22"/>
                <w:szCs w:val="22"/>
              </w:rPr>
              <w:t>la concesión</w:t>
            </w:r>
          </w:p>
          <w:p w14:paraId="2FB2F342" w14:textId="53226593" w:rsidR="00120531" w:rsidRPr="00C924A0" w:rsidRDefault="007201CC" w:rsidP="004835C6">
            <w:pPr>
              <w:pStyle w:val="Prrafodelista"/>
              <w:numPr>
                <w:ilvl w:val="0"/>
                <w:numId w:val="19"/>
              </w:numPr>
              <w:rPr>
                <w:rFonts w:asciiTheme="majorHAnsi" w:hAnsiTheme="majorHAnsi"/>
                <w:color w:val="auto"/>
                <w:sz w:val="22"/>
                <w:szCs w:val="22"/>
              </w:rPr>
            </w:pPr>
            <w:r w:rsidRPr="00C924A0">
              <w:rPr>
                <w:rFonts w:asciiTheme="majorHAnsi" w:hAnsiTheme="majorHAnsi"/>
                <w:color w:val="auto"/>
                <w:sz w:val="22"/>
                <w:szCs w:val="22"/>
              </w:rPr>
              <w:t xml:space="preserve">Especialista </w:t>
            </w:r>
            <w:r w:rsidR="00120531" w:rsidRPr="00C924A0">
              <w:rPr>
                <w:rFonts w:asciiTheme="majorHAnsi" w:hAnsiTheme="majorHAnsi"/>
                <w:color w:val="auto"/>
                <w:sz w:val="22"/>
                <w:szCs w:val="22"/>
              </w:rPr>
              <w:t xml:space="preserve"> </w:t>
            </w:r>
            <w:r w:rsidR="006A3D31" w:rsidRPr="00C924A0">
              <w:rPr>
                <w:rFonts w:asciiTheme="majorHAnsi" w:hAnsiTheme="majorHAnsi"/>
                <w:color w:val="auto"/>
                <w:sz w:val="22"/>
                <w:szCs w:val="22"/>
              </w:rPr>
              <w:t>Ambiental</w:t>
            </w:r>
          </w:p>
          <w:p w14:paraId="7F2AF022" w14:textId="77777777" w:rsidR="00120531" w:rsidRPr="00C924A0" w:rsidRDefault="00120531" w:rsidP="004835C6">
            <w:pPr>
              <w:pStyle w:val="Prrafodelista"/>
              <w:numPr>
                <w:ilvl w:val="0"/>
                <w:numId w:val="19"/>
              </w:numPr>
              <w:rPr>
                <w:rFonts w:asciiTheme="majorHAnsi" w:hAnsiTheme="majorHAnsi"/>
                <w:sz w:val="22"/>
                <w:szCs w:val="22"/>
              </w:rPr>
            </w:pPr>
            <w:r w:rsidRPr="00C924A0">
              <w:rPr>
                <w:rFonts w:asciiTheme="majorHAnsi" w:hAnsiTheme="majorHAnsi"/>
                <w:color w:val="auto"/>
                <w:sz w:val="22"/>
                <w:szCs w:val="22"/>
              </w:rPr>
              <w:t>Profesional social de la interventoría</w:t>
            </w:r>
          </w:p>
        </w:tc>
      </w:tr>
      <w:tr w:rsidR="00120531" w:rsidRPr="00C924A0" w14:paraId="23C9E376" w14:textId="77777777" w:rsidTr="002644DB">
        <w:trPr>
          <w:trHeight w:val="211"/>
          <w:jc w:val="center"/>
        </w:trPr>
        <w:tc>
          <w:tcPr>
            <w:tcW w:w="5000" w:type="pct"/>
            <w:gridSpan w:val="5"/>
            <w:shd w:val="clear" w:color="auto" w:fill="D9D9D9"/>
          </w:tcPr>
          <w:p w14:paraId="3A2E784D" w14:textId="77777777" w:rsidR="00120531" w:rsidRPr="00C924A0" w:rsidRDefault="00120531" w:rsidP="004835C6">
            <w:pPr>
              <w:jc w:val="center"/>
              <w:rPr>
                <w:rFonts w:asciiTheme="majorHAnsi" w:hAnsiTheme="majorHAnsi"/>
              </w:rPr>
            </w:pPr>
            <w:r w:rsidRPr="00C924A0">
              <w:rPr>
                <w:rFonts w:asciiTheme="majorHAnsi" w:hAnsiTheme="majorHAnsi"/>
                <w:b/>
              </w:rPr>
              <w:lastRenderedPageBreak/>
              <w:t>CRONOGRAMA DE ACTIVIDADES</w:t>
            </w:r>
          </w:p>
        </w:tc>
      </w:tr>
      <w:tr w:rsidR="00120531" w:rsidRPr="00C924A0" w14:paraId="7F1F64B8" w14:textId="77777777" w:rsidTr="002644DB">
        <w:trPr>
          <w:trHeight w:val="315"/>
          <w:jc w:val="center"/>
        </w:trPr>
        <w:tc>
          <w:tcPr>
            <w:tcW w:w="5000" w:type="pct"/>
            <w:gridSpan w:val="5"/>
          </w:tcPr>
          <w:p w14:paraId="5C3002EB" w14:textId="77777777" w:rsidR="00495560" w:rsidRPr="00C924A0" w:rsidRDefault="00495560" w:rsidP="004835C6">
            <w:r w:rsidRPr="00C924A0">
              <w:t>A continuación se relaciona el cronograma de ejecución de las actividades contempladas en el presente subprograma.</w:t>
            </w:r>
          </w:p>
          <w:p w14:paraId="38ECD27B" w14:textId="77777777" w:rsidR="00495560" w:rsidRPr="00C924A0" w:rsidRDefault="00495560" w:rsidP="004835C6"/>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B426E" w:rsidRPr="00C924A0" w14:paraId="2CAF399D" w14:textId="77777777" w:rsidTr="007201CC">
              <w:trPr>
                <w:jc w:val="center"/>
              </w:trPr>
              <w:tc>
                <w:tcPr>
                  <w:tcW w:w="2948" w:type="dxa"/>
                  <w:vMerge w:val="restart"/>
                  <w:shd w:val="clear" w:color="auto" w:fill="D9D9D9" w:themeFill="background1" w:themeFillShade="D9"/>
                  <w:vAlign w:val="center"/>
                </w:tcPr>
                <w:p w14:paraId="3793A07E" w14:textId="77777777" w:rsidR="009B426E" w:rsidRPr="00C924A0" w:rsidRDefault="009B426E" w:rsidP="009B426E">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3580E3C8" w14:textId="77777777" w:rsidR="009B426E" w:rsidRPr="00C924A0" w:rsidRDefault="009B426E" w:rsidP="009B426E">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B426E" w:rsidRPr="00C924A0" w14:paraId="77CD7BE2" w14:textId="77777777" w:rsidTr="007201CC">
              <w:trPr>
                <w:jc w:val="center"/>
              </w:trPr>
              <w:tc>
                <w:tcPr>
                  <w:tcW w:w="2948" w:type="dxa"/>
                  <w:vMerge/>
                  <w:shd w:val="clear" w:color="auto" w:fill="D9D9D9" w:themeFill="background1" w:themeFillShade="D9"/>
                </w:tcPr>
                <w:p w14:paraId="5941FA39"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532953C4" w14:textId="77777777" w:rsidR="009B426E" w:rsidRPr="00C924A0" w:rsidRDefault="009B426E" w:rsidP="009B426E">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D9D9D9" w:themeFill="background1" w:themeFillShade="D9"/>
                  <w:vAlign w:val="center"/>
                </w:tcPr>
                <w:p w14:paraId="737F7817" w14:textId="77777777" w:rsidR="009B426E" w:rsidRPr="00C924A0" w:rsidRDefault="009B426E" w:rsidP="009B426E">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D9D9D9" w:themeFill="background1" w:themeFillShade="D9"/>
                  <w:vAlign w:val="center"/>
                </w:tcPr>
                <w:p w14:paraId="7C2F0E27" w14:textId="77777777" w:rsidR="009B426E" w:rsidRPr="00C924A0" w:rsidRDefault="009B426E" w:rsidP="009B426E">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D9D9D9" w:themeFill="background1" w:themeFillShade="D9"/>
                  <w:vAlign w:val="center"/>
                </w:tcPr>
                <w:p w14:paraId="343EDB7D" w14:textId="77777777" w:rsidR="009B426E" w:rsidRPr="00C924A0" w:rsidRDefault="009B426E" w:rsidP="009B426E">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D9D9D9" w:themeFill="background1" w:themeFillShade="D9"/>
                  <w:vAlign w:val="center"/>
                </w:tcPr>
                <w:p w14:paraId="6A7724D9" w14:textId="77777777" w:rsidR="009B426E" w:rsidRPr="00C924A0" w:rsidRDefault="009B426E" w:rsidP="009B426E">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B426E" w:rsidRPr="00C924A0" w14:paraId="4F1C0D77" w14:textId="77777777" w:rsidTr="007201CC">
              <w:trPr>
                <w:jc w:val="center"/>
              </w:trPr>
              <w:tc>
                <w:tcPr>
                  <w:tcW w:w="2948" w:type="dxa"/>
                </w:tcPr>
                <w:p w14:paraId="21169240" w14:textId="77777777" w:rsidR="009B426E" w:rsidRPr="00C924A0" w:rsidRDefault="009B426E" w:rsidP="009B426E">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79F5728B"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vAlign w:val="center"/>
                </w:tcPr>
                <w:p w14:paraId="583841C5"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vAlign w:val="center"/>
                </w:tcPr>
                <w:p w14:paraId="01400567"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vAlign w:val="center"/>
                </w:tcPr>
                <w:p w14:paraId="101BE3F0"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vAlign w:val="center"/>
                </w:tcPr>
                <w:p w14:paraId="1904256A" w14:textId="77777777" w:rsidR="009B426E" w:rsidRPr="00C924A0" w:rsidRDefault="009B426E" w:rsidP="009B426E">
                  <w:pPr>
                    <w:spacing w:line="240" w:lineRule="auto"/>
                    <w:contextualSpacing w:val="0"/>
                    <w:jc w:val="center"/>
                    <w:rPr>
                      <w:rFonts w:asciiTheme="majorHAnsi" w:hAnsiTheme="majorHAnsi" w:cs="Arial"/>
                      <w:b/>
                      <w:sz w:val="16"/>
                      <w:szCs w:val="16"/>
                    </w:rPr>
                  </w:pPr>
                </w:p>
              </w:tc>
            </w:tr>
            <w:tr w:rsidR="009B426E" w:rsidRPr="00C924A0" w14:paraId="1323CFE6" w14:textId="77777777" w:rsidTr="007201CC">
              <w:trPr>
                <w:jc w:val="center"/>
              </w:trPr>
              <w:tc>
                <w:tcPr>
                  <w:tcW w:w="2948" w:type="dxa"/>
                </w:tcPr>
                <w:p w14:paraId="023D6809" w14:textId="77777777" w:rsidR="009B426E" w:rsidRPr="00C924A0" w:rsidRDefault="009B426E" w:rsidP="009B426E">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08CCDC51"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62CC800"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6F0177C9"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265D5C19"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vAlign w:val="center"/>
                </w:tcPr>
                <w:p w14:paraId="66A2EB25" w14:textId="77777777" w:rsidR="009B426E" w:rsidRPr="00C924A0" w:rsidRDefault="009B426E" w:rsidP="009B426E">
                  <w:pPr>
                    <w:spacing w:line="240" w:lineRule="auto"/>
                    <w:contextualSpacing w:val="0"/>
                    <w:jc w:val="center"/>
                    <w:rPr>
                      <w:rFonts w:asciiTheme="majorHAnsi" w:hAnsiTheme="majorHAnsi" w:cs="Arial"/>
                      <w:b/>
                      <w:sz w:val="16"/>
                      <w:szCs w:val="16"/>
                    </w:rPr>
                  </w:pPr>
                </w:p>
              </w:tc>
            </w:tr>
            <w:tr w:rsidR="009B426E" w:rsidRPr="00C924A0" w14:paraId="13EF3265" w14:textId="77777777" w:rsidTr="007201CC">
              <w:trPr>
                <w:jc w:val="center"/>
              </w:trPr>
              <w:tc>
                <w:tcPr>
                  <w:tcW w:w="2948" w:type="dxa"/>
                </w:tcPr>
                <w:p w14:paraId="5FEB5BC8" w14:textId="77777777" w:rsidR="009B426E" w:rsidRPr="00C924A0" w:rsidRDefault="009B426E" w:rsidP="009B426E">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632CEE75"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vAlign w:val="center"/>
                </w:tcPr>
                <w:p w14:paraId="4DC4E06F"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vAlign w:val="center"/>
                </w:tcPr>
                <w:p w14:paraId="14E2EBAD"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vAlign w:val="center"/>
                </w:tcPr>
                <w:p w14:paraId="60780E28" w14:textId="77777777" w:rsidR="009B426E" w:rsidRPr="00C924A0" w:rsidRDefault="009B426E" w:rsidP="009B426E">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8C40B37" w14:textId="77777777" w:rsidR="009B426E" w:rsidRPr="00C924A0" w:rsidRDefault="009B426E" w:rsidP="009B426E">
                  <w:pPr>
                    <w:spacing w:line="240" w:lineRule="auto"/>
                    <w:contextualSpacing w:val="0"/>
                    <w:jc w:val="center"/>
                    <w:rPr>
                      <w:rFonts w:asciiTheme="majorHAnsi" w:hAnsiTheme="majorHAnsi" w:cs="Arial"/>
                      <w:b/>
                      <w:sz w:val="16"/>
                      <w:szCs w:val="16"/>
                    </w:rPr>
                  </w:pPr>
                </w:p>
              </w:tc>
            </w:tr>
          </w:tbl>
          <w:p w14:paraId="1327F645" w14:textId="13707472" w:rsidR="00120531" w:rsidRPr="00C924A0" w:rsidRDefault="00120531" w:rsidP="004835C6">
            <w:pPr>
              <w:rPr>
                <w:rFonts w:asciiTheme="majorHAnsi" w:hAnsiTheme="majorHAnsi"/>
              </w:rPr>
            </w:pPr>
          </w:p>
        </w:tc>
      </w:tr>
    </w:tbl>
    <w:p w14:paraId="33D70D84" w14:textId="77777777" w:rsidR="00120531" w:rsidRPr="00C924A0" w:rsidRDefault="00120531" w:rsidP="00120531">
      <w:pPr>
        <w:rPr>
          <w:rFonts w:asciiTheme="majorHAnsi" w:hAnsiTheme="majorHAnsi"/>
        </w:rPr>
      </w:pPr>
    </w:p>
    <w:p w14:paraId="5C2E4D01" w14:textId="77777777" w:rsidR="00120531" w:rsidRPr="00C924A0" w:rsidRDefault="00120531" w:rsidP="00DF1BDB">
      <w:pPr>
        <w:pStyle w:val="Ttulo3"/>
        <w:numPr>
          <w:ilvl w:val="2"/>
          <w:numId w:val="53"/>
        </w:numPr>
        <w:rPr>
          <w:rFonts w:asciiTheme="majorHAnsi" w:hAnsiTheme="majorHAnsi"/>
          <w:szCs w:val="22"/>
        </w:rPr>
      </w:pPr>
      <w:bookmarkStart w:id="74" w:name="_Toc431758074"/>
      <w:bookmarkStart w:id="75" w:name="_Toc438561141"/>
      <w:r w:rsidRPr="00C924A0">
        <w:rPr>
          <w:rFonts w:asciiTheme="majorHAnsi" w:hAnsiTheme="majorHAnsi"/>
          <w:szCs w:val="22"/>
        </w:rPr>
        <w:t>Contratación Mano de Obra</w:t>
      </w:r>
      <w:bookmarkEnd w:id="74"/>
      <w:bookmarkEnd w:id="75"/>
    </w:p>
    <w:p w14:paraId="5134FCF4" w14:textId="77777777" w:rsidR="004835C6" w:rsidRPr="00C924A0" w:rsidRDefault="004835C6" w:rsidP="004835C6"/>
    <w:tbl>
      <w:tblPr>
        <w:tblW w:w="524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17"/>
        <w:gridCol w:w="1909"/>
        <w:gridCol w:w="278"/>
        <w:gridCol w:w="958"/>
        <w:gridCol w:w="3798"/>
      </w:tblGrid>
      <w:tr w:rsidR="00120531" w:rsidRPr="00C924A0" w14:paraId="611A9960" w14:textId="77777777" w:rsidTr="002644DB">
        <w:trPr>
          <w:trHeight w:val="254"/>
          <w:tblHeader/>
          <w:jc w:val="center"/>
        </w:trPr>
        <w:tc>
          <w:tcPr>
            <w:tcW w:w="5000" w:type="pct"/>
            <w:gridSpan w:val="5"/>
            <w:shd w:val="pct12" w:color="auto" w:fill="auto"/>
            <w:vAlign w:val="center"/>
          </w:tcPr>
          <w:p w14:paraId="774D0736" w14:textId="77777777" w:rsidR="00120531" w:rsidRPr="00C924A0" w:rsidRDefault="00120531" w:rsidP="004835C6">
            <w:pPr>
              <w:jc w:val="center"/>
              <w:rPr>
                <w:rFonts w:asciiTheme="majorHAnsi" w:hAnsiTheme="majorHAnsi"/>
                <w:b/>
              </w:rPr>
            </w:pPr>
            <w:r w:rsidRPr="00C924A0">
              <w:rPr>
                <w:rFonts w:asciiTheme="majorHAnsi" w:hAnsiTheme="majorHAnsi"/>
                <w:b/>
              </w:rPr>
              <w:t>PROGRAMA DE GESTIÓN SOCIAL</w:t>
            </w:r>
          </w:p>
        </w:tc>
      </w:tr>
      <w:tr w:rsidR="00120531" w:rsidRPr="00C924A0" w14:paraId="339ED294" w14:textId="77777777" w:rsidTr="002644DB">
        <w:trPr>
          <w:trHeight w:val="499"/>
          <w:tblHeader/>
          <w:jc w:val="center"/>
        </w:trPr>
        <w:tc>
          <w:tcPr>
            <w:tcW w:w="1251" w:type="pct"/>
            <w:shd w:val="clear" w:color="auto" w:fill="E0E0E0"/>
            <w:vAlign w:val="center"/>
          </w:tcPr>
          <w:p w14:paraId="547AF454" w14:textId="77777777" w:rsidR="00120531" w:rsidRPr="00C924A0" w:rsidRDefault="00120531" w:rsidP="004835C6">
            <w:pPr>
              <w:rPr>
                <w:rFonts w:asciiTheme="majorHAnsi" w:hAnsiTheme="majorHAnsi"/>
                <w:b/>
              </w:rPr>
            </w:pPr>
            <w:r w:rsidRPr="00C924A0">
              <w:rPr>
                <w:rFonts w:asciiTheme="majorHAnsi" w:hAnsiTheme="majorHAnsi"/>
                <w:b/>
              </w:rPr>
              <w:t>Código:</w:t>
            </w:r>
          </w:p>
        </w:tc>
        <w:tc>
          <w:tcPr>
            <w:tcW w:w="1031" w:type="pct"/>
            <w:vAlign w:val="center"/>
          </w:tcPr>
          <w:p w14:paraId="0BFC2F68" w14:textId="3C98CA2D" w:rsidR="00120531" w:rsidRPr="00C924A0" w:rsidRDefault="0044741B" w:rsidP="004835C6">
            <w:pPr>
              <w:rPr>
                <w:rFonts w:asciiTheme="majorHAnsi" w:hAnsiTheme="majorHAnsi"/>
              </w:rPr>
            </w:pPr>
            <w:r w:rsidRPr="00C924A0">
              <w:rPr>
                <w:rFonts w:asciiTheme="majorHAnsi" w:hAnsiTheme="majorHAnsi"/>
              </w:rPr>
              <w:t>PGS-6.6-19</w:t>
            </w:r>
          </w:p>
        </w:tc>
        <w:tc>
          <w:tcPr>
            <w:tcW w:w="667" w:type="pct"/>
            <w:gridSpan w:val="2"/>
            <w:shd w:val="clear" w:color="auto" w:fill="E0E0E0"/>
            <w:vAlign w:val="center"/>
          </w:tcPr>
          <w:p w14:paraId="64B36A0B" w14:textId="77777777" w:rsidR="00120531" w:rsidRPr="00C924A0" w:rsidRDefault="00120531" w:rsidP="004835C6">
            <w:pPr>
              <w:rPr>
                <w:rFonts w:asciiTheme="majorHAnsi" w:hAnsiTheme="majorHAnsi"/>
                <w:b/>
              </w:rPr>
            </w:pPr>
            <w:r w:rsidRPr="00C924A0">
              <w:rPr>
                <w:rFonts w:asciiTheme="majorHAnsi" w:hAnsiTheme="majorHAnsi"/>
                <w:b/>
              </w:rPr>
              <w:t>Nombre:</w:t>
            </w:r>
          </w:p>
        </w:tc>
        <w:tc>
          <w:tcPr>
            <w:tcW w:w="2051" w:type="pct"/>
            <w:vAlign w:val="center"/>
          </w:tcPr>
          <w:p w14:paraId="51F809DA" w14:textId="77777777" w:rsidR="00120531" w:rsidRPr="00C924A0" w:rsidRDefault="00120531" w:rsidP="004835C6">
            <w:pPr>
              <w:rPr>
                <w:rFonts w:asciiTheme="majorHAnsi" w:hAnsiTheme="majorHAnsi"/>
              </w:rPr>
            </w:pPr>
            <w:r w:rsidRPr="00C924A0">
              <w:rPr>
                <w:rFonts w:asciiTheme="majorHAnsi" w:hAnsiTheme="majorHAnsi"/>
              </w:rPr>
              <w:t>Proyecto de Contratación de Mano de Obra</w:t>
            </w:r>
          </w:p>
        </w:tc>
      </w:tr>
      <w:tr w:rsidR="00120531" w:rsidRPr="00C924A0" w14:paraId="4F84ECF7" w14:textId="77777777" w:rsidTr="002644DB">
        <w:trPr>
          <w:trHeight w:val="138"/>
          <w:jc w:val="center"/>
        </w:trPr>
        <w:tc>
          <w:tcPr>
            <w:tcW w:w="2282" w:type="pct"/>
            <w:gridSpan w:val="2"/>
            <w:shd w:val="clear" w:color="auto" w:fill="E0E0E0"/>
            <w:vAlign w:val="center"/>
          </w:tcPr>
          <w:p w14:paraId="6F013E32" w14:textId="77777777" w:rsidR="00120531" w:rsidRPr="00C924A0" w:rsidRDefault="00120531" w:rsidP="004835C6">
            <w:pPr>
              <w:jc w:val="center"/>
              <w:rPr>
                <w:rFonts w:asciiTheme="majorHAnsi" w:hAnsiTheme="majorHAnsi"/>
                <w:b/>
              </w:rPr>
            </w:pPr>
            <w:r w:rsidRPr="00C924A0">
              <w:rPr>
                <w:rFonts w:asciiTheme="majorHAnsi" w:hAnsiTheme="majorHAnsi"/>
                <w:b/>
              </w:rPr>
              <w:t>OBJETIVOS</w:t>
            </w:r>
          </w:p>
        </w:tc>
        <w:tc>
          <w:tcPr>
            <w:tcW w:w="2718" w:type="pct"/>
            <w:gridSpan w:val="3"/>
            <w:shd w:val="clear" w:color="auto" w:fill="E0E0E0"/>
            <w:vAlign w:val="center"/>
          </w:tcPr>
          <w:p w14:paraId="1DBBFA7A" w14:textId="77777777" w:rsidR="00120531" w:rsidRPr="00C924A0" w:rsidRDefault="00120531" w:rsidP="004835C6">
            <w:pPr>
              <w:jc w:val="center"/>
              <w:rPr>
                <w:rFonts w:asciiTheme="majorHAnsi" w:hAnsiTheme="majorHAnsi"/>
                <w:b/>
              </w:rPr>
            </w:pPr>
            <w:r w:rsidRPr="00C924A0">
              <w:rPr>
                <w:rFonts w:asciiTheme="majorHAnsi" w:hAnsiTheme="majorHAnsi"/>
                <w:b/>
              </w:rPr>
              <w:t>METAS</w:t>
            </w:r>
          </w:p>
        </w:tc>
      </w:tr>
      <w:tr w:rsidR="00120531" w:rsidRPr="00C924A0" w14:paraId="50B6FD8F" w14:textId="77777777" w:rsidTr="002644DB">
        <w:trPr>
          <w:trHeight w:val="540"/>
          <w:jc w:val="center"/>
        </w:trPr>
        <w:tc>
          <w:tcPr>
            <w:tcW w:w="2282" w:type="pct"/>
            <w:gridSpan w:val="2"/>
            <w:vAlign w:val="center"/>
          </w:tcPr>
          <w:p w14:paraId="3983A6FB" w14:textId="77777777" w:rsidR="00120531" w:rsidRPr="00C924A0" w:rsidRDefault="00120531" w:rsidP="004835C6">
            <w:pPr>
              <w:rPr>
                <w:rFonts w:asciiTheme="majorHAnsi" w:hAnsiTheme="majorHAnsi"/>
              </w:rPr>
            </w:pPr>
          </w:p>
          <w:p w14:paraId="0AA9D091" w14:textId="1544BB61" w:rsidR="00120531" w:rsidRPr="00C924A0" w:rsidRDefault="00120531" w:rsidP="004835C6">
            <w:pPr>
              <w:rPr>
                <w:rFonts w:asciiTheme="majorHAnsi" w:hAnsiTheme="majorHAnsi"/>
              </w:rPr>
            </w:pPr>
            <w:r w:rsidRPr="00C924A0">
              <w:rPr>
                <w:rFonts w:asciiTheme="majorHAnsi" w:hAnsiTheme="majorHAnsi"/>
              </w:rPr>
              <w:t xml:space="preserve">Dar a conocer la metodología utilizada por la Concesión Autopista Río Magdalena S.A.S, Para la contratación de mano de obra no calificada, priorizando la participación de las comunidades del </w:t>
            </w:r>
            <w:r w:rsidR="002C0082" w:rsidRPr="00C924A0">
              <w:rPr>
                <w:rFonts w:asciiTheme="majorHAnsi" w:hAnsiTheme="majorHAnsi"/>
              </w:rPr>
              <w:t xml:space="preserve">área de Influencia directa </w:t>
            </w:r>
            <w:r w:rsidRPr="00C924A0">
              <w:rPr>
                <w:rFonts w:asciiTheme="majorHAnsi" w:hAnsiTheme="majorHAnsi"/>
              </w:rPr>
              <w:t>del proyecto.</w:t>
            </w:r>
          </w:p>
          <w:p w14:paraId="2FB2F4F0" w14:textId="77777777" w:rsidR="00120531" w:rsidRPr="00C924A0" w:rsidRDefault="00120531" w:rsidP="004835C6">
            <w:pPr>
              <w:rPr>
                <w:rFonts w:asciiTheme="majorHAnsi" w:hAnsiTheme="majorHAnsi"/>
              </w:rPr>
            </w:pPr>
          </w:p>
          <w:p w14:paraId="7F6B5FBE" w14:textId="77777777" w:rsidR="00120531" w:rsidRPr="00C924A0" w:rsidRDefault="00120531" w:rsidP="004835C6">
            <w:pPr>
              <w:rPr>
                <w:rFonts w:asciiTheme="majorHAnsi" w:hAnsiTheme="majorHAnsi"/>
              </w:rPr>
            </w:pPr>
            <w:r w:rsidRPr="00C924A0">
              <w:rPr>
                <w:rFonts w:asciiTheme="majorHAnsi" w:hAnsiTheme="majorHAnsi"/>
              </w:rPr>
              <w:t>Priorizar la vinculación de la mano de obra no calificada de las veredas que componen el Área de Influencia, según los mecanismos establecidos por  la Concesión Autopista Río Magdalena S.A.S y los procedimientos establecidos por la normatividad pertinente.</w:t>
            </w:r>
          </w:p>
          <w:p w14:paraId="554503F1" w14:textId="77777777" w:rsidR="00120531" w:rsidRPr="00C924A0" w:rsidRDefault="00120531" w:rsidP="004835C6">
            <w:pPr>
              <w:rPr>
                <w:rFonts w:asciiTheme="majorHAnsi" w:hAnsiTheme="majorHAnsi"/>
              </w:rPr>
            </w:pPr>
          </w:p>
          <w:p w14:paraId="53B52192" w14:textId="1168349C" w:rsidR="00120531" w:rsidRPr="00C924A0" w:rsidRDefault="00120531" w:rsidP="004835C6">
            <w:pPr>
              <w:rPr>
                <w:rFonts w:asciiTheme="majorHAnsi" w:hAnsiTheme="majorHAnsi"/>
              </w:rPr>
            </w:pPr>
            <w:r w:rsidRPr="00C924A0">
              <w:rPr>
                <w:rFonts w:asciiTheme="majorHAnsi" w:hAnsiTheme="majorHAnsi"/>
              </w:rPr>
              <w:t xml:space="preserve">Promover procesos de participación, igualdad y equidad para la selección de aspirantes, a realizar por </w:t>
            </w:r>
            <w:r w:rsidR="00A14B80" w:rsidRPr="00C924A0">
              <w:rPr>
                <w:rFonts w:asciiTheme="majorHAnsi" w:hAnsiTheme="majorHAnsi"/>
              </w:rPr>
              <w:t xml:space="preserve">la concesión </w:t>
            </w:r>
            <w:r w:rsidRPr="00C924A0">
              <w:rPr>
                <w:rFonts w:asciiTheme="majorHAnsi" w:hAnsiTheme="majorHAnsi"/>
              </w:rPr>
              <w:t>con la supervisión del operador</w:t>
            </w:r>
            <w:r w:rsidR="004835C6" w:rsidRPr="00C924A0">
              <w:rPr>
                <w:rFonts w:asciiTheme="majorHAnsi" w:hAnsiTheme="majorHAnsi"/>
              </w:rPr>
              <w:t>.</w:t>
            </w:r>
          </w:p>
        </w:tc>
        <w:tc>
          <w:tcPr>
            <w:tcW w:w="2718" w:type="pct"/>
            <w:gridSpan w:val="3"/>
            <w:vAlign w:val="center"/>
          </w:tcPr>
          <w:p w14:paraId="66D5C2E4" w14:textId="08D52230" w:rsidR="00120531" w:rsidRPr="00C924A0" w:rsidRDefault="00120531" w:rsidP="004835C6">
            <w:pPr>
              <w:numPr>
                <w:ilvl w:val="0"/>
                <w:numId w:val="27"/>
              </w:numPr>
              <w:rPr>
                <w:rFonts w:asciiTheme="majorHAnsi" w:hAnsiTheme="majorHAnsi"/>
              </w:rPr>
            </w:pPr>
            <w:r w:rsidRPr="00C924A0">
              <w:rPr>
                <w:rFonts w:asciiTheme="majorHAnsi" w:hAnsiTheme="majorHAnsi"/>
              </w:rPr>
              <w:t xml:space="preserve">Contratación del </w:t>
            </w:r>
            <w:r w:rsidR="004835C6" w:rsidRPr="00C924A0">
              <w:rPr>
                <w:rFonts w:asciiTheme="majorHAnsi" w:hAnsiTheme="majorHAnsi"/>
              </w:rPr>
              <w:t>3</w:t>
            </w:r>
            <w:r w:rsidRPr="00C924A0">
              <w:rPr>
                <w:rFonts w:asciiTheme="majorHAnsi" w:hAnsiTheme="majorHAnsi"/>
              </w:rPr>
              <w:t xml:space="preserve">0% de mano de obra no calificada del </w:t>
            </w:r>
            <w:r w:rsidR="002C0082" w:rsidRPr="00C924A0">
              <w:rPr>
                <w:rFonts w:asciiTheme="majorHAnsi" w:hAnsiTheme="majorHAnsi"/>
              </w:rPr>
              <w:t xml:space="preserve">área de Influencia directa </w:t>
            </w:r>
            <w:r w:rsidRPr="00C924A0">
              <w:rPr>
                <w:rFonts w:asciiTheme="majorHAnsi" w:hAnsiTheme="majorHAnsi"/>
              </w:rPr>
              <w:t>del proyecto, cumpliendo así las expectativas que en materia laboral tienen las comunidades.</w:t>
            </w:r>
          </w:p>
          <w:p w14:paraId="31A29167" w14:textId="77777777" w:rsidR="00120531" w:rsidRPr="00C924A0" w:rsidRDefault="00120531" w:rsidP="004835C6">
            <w:pPr>
              <w:rPr>
                <w:rFonts w:asciiTheme="majorHAnsi" w:hAnsiTheme="majorHAnsi"/>
              </w:rPr>
            </w:pPr>
          </w:p>
          <w:p w14:paraId="44B0D776" w14:textId="159A8E14" w:rsidR="00120531" w:rsidRPr="00C924A0" w:rsidRDefault="00120531" w:rsidP="004835C6">
            <w:pPr>
              <w:numPr>
                <w:ilvl w:val="0"/>
                <w:numId w:val="28"/>
              </w:numPr>
              <w:rPr>
                <w:rFonts w:asciiTheme="majorHAnsi" w:hAnsiTheme="majorHAnsi"/>
              </w:rPr>
            </w:pPr>
            <w:r w:rsidRPr="00C924A0">
              <w:rPr>
                <w:rFonts w:asciiTheme="majorHAnsi" w:hAnsiTheme="majorHAnsi"/>
              </w:rPr>
              <w:t>Informar al 100% de las comunidades de las veredas del AI</w:t>
            </w:r>
            <w:r w:rsidR="00F66713" w:rsidRPr="00C924A0">
              <w:rPr>
                <w:rFonts w:asciiTheme="majorHAnsi" w:hAnsiTheme="majorHAnsi"/>
              </w:rPr>
              <w:t>D</w:t>
            </w:r>
            <w:r w:rsidRPr="00C924A0">
              <w:rPr>
                <w:rFonts w:asciiTheme="majorHAnsi" w:hAnsiTheme="majorHAnsi"/>
              </w:rPr>
              <w:t>, acerca de la cantidad, temporalidad y requisitos para la contratación de mano de obra.</w:t>
            </w:r>
          </w:p>
          <w:p w14:paraId="4F46A8CD" w14:textId="77777777" w:rsidR="00120531" w:rsidRPr="00C924A0" w:rsidRDefault="00120531" w:rsidP="004835C6">
            <w:pPr>
              <w:rPr>
                <w:rFonts w:asciiTheme="majorHAnsi" w:hAnsiTheme="majorHAnsi"/>
              </w:rPr>
            </w:pPr>
          </w:p>
          <w:p w14:paraId="64C69FA1" w14:textId="50BBCA84" w:rsidR="00120531" w:rsidRPr="00C924A0" w:rsidRDefault="00120531" w:rsidP="004835C6">
            <w:pPr>
              <w:numPr>
                <w:ilvl w:val="0"/>
                <w:numId w:val="28"/>
              </w:numPr>
              <w:rPr>
                <w:rFonts w:asciiTheme="majorHAnsi" w:hAnsiTheme="majorHAnsi"/>
              </w:rPr>
            </w:pPr>
            <w:r w:rsidRPr="00C924A0">
              <w:rPr>
                <w:rFonts w:asciiTheme="majorHAnsi" w:hAnsiTheme="majorHAnsi"/>
              </w:rPr>
              <w:t xml:space="preserve">Identificar al </w:t>
            </w:r>
            <w:r w:rsidR="004835C6" w:rsidRPr="00C924A0">
              <w:rPr>
                <w:rFonts w:asciiTheme="majorHAnsi" w:hAnsiTheme="majorHAnsi"/>
              </w:rPr>
              <w:t>9</w:t>
            </w:r>
            <w:r w:rsidRPr="00C924A0">
              <w:rPr>
                <w:rFonts w:asciiTheme="majorHAnsi" w:hAnsiTheme="majorHAnsi"/>
              </w:rPr>
              <w:t>0%  la oferta de bienes y servicios  disponibles en la región que reúnan los requisitos de cantidad, calidad y oportunidad y que puedan apoyar la ejecución del programa.</w:t>
            </w:r>
          </w:p>
          <w:p w14:paraId="32E6D78E" w14:textId="77777777" w:rsidR="00120531" w:rsidRPr="00C924A0" w:rsidRDefault="00120531" w:rsidP="004835C6">
            <w:pPr>
              <w:rPr>
                <w:rFonts w:asciiTheme="majorHAnsi" w:hAnsiTheme="majorHAnsi"/>
              </w:rPr>
            </w:pPr>
          </w:p>
          <w:p w14:paraId="5CE823EC" w14:textId="77777777" w:rsidR="00120531" w:rsidRPr="00C924A0" w:rsidRDefault="00120531" w:rsidP="004835C6">
            <w:pPr>
              <w:rPr>
                <w:rFonts w:asciiTheme="majorHAnsi" w:hAnsiTheme="majorHAnsi"/>
              </w:rPr>
            </w:pPr>
            <w:r w:rsidRPr="00C924A0">
              <w:rPr>
                <w:rFonts w:asciiTheme="majorHAnsi" w:hAnsiTheme="majorHAnsi"/>
              </w:rPr>
              <w:t xml:space="preserve">Identificar la población económicamente activa para acceder al trabajo, con base en censos veredales y municipales, como en las bolsas de </w:t>
            </w:r>
            <w:r w:rsidRPr="00C924A0">
              <w:rPr>
                <w:rFonts w:asciiTheme="majorHAnsi" w:hAnsiTheme="majorHAnsi"/>
              </w:rPr>
              <w:lastRenderedPageBreak/>
              <w:t>empleo del municipio en los casos que aplique.</w:t>
            </w:r>
          </w:p>
        </w:tc>
      </w:tr>
      <w:tr w:rsidR="00120531" w:rsidRPr="00C924A0" w14:paraId="6EEA6506" w14:textId="77777777" w:rsidTr="002644DB">
        <w:trPr>
          <w:trHeight w:val="336"/>
          <w:jc w:val="center"/>
        </w:trPr>
        <w:tc>
          <w:tcPr>
            <w:tcW w:w="2282" w:type="pct"/>
            <w:gridSpan w:val="2"/>
            <w:shd w:val="clear" w:color="auto" w:fill="E0E0E0"/>
            <w:vAlign w:val="center"/>
          </w:tcPr>
          <w:p w14:paraId="172A3536" w14:textId="77777777" w:rsidR="00120531" w:rsidRPr="00C924A0" w:rsidRDefault="00120531" w:rsidP="004835C6">
            <w:pPr>
              <w:jc w:val="center"/>
              <w:rPr>
                <w:rFonts w:asciiTheme="majorHAnsi" w:hAnsiTheme="majorHAnsi"/>
                <w:b/>
              </w:rPr>
            </w:pPr>
            <w:r w:rsidRPr="00C924A0">
              <w:rPr>
                <w:rFonts w:asciiTheme="majorHAnsi" w:hAnsiTheme="majorHAnsi"/>
                <w:b/>
              </w:rPr>
              <w:lastRenderedPageBreak/>
              <w:t>IMPACTOS A LOS QUE RESPONDE</w:t>
            </w:r>
          </w:p>
        </w:tc>
        <w:tc>
          <w:tcPr>
            <w:tcW w:w="2718" w:type="pct"/>
            <w:gridSpan w:val="3"/>
            <w:shd w:val="clear" w:color="auto" w:fill="E0E0E0"/>
            <w:vAlign w:val="center"/>
          </w:tcPr>
          <w:p w14:paraId="49481F6D" w14:textId="77777777" w:rsidR="00120531" w:rsidRPr="00C924A0" w:rsidRDefault="00120531" w:rsidP="004835C6">
            <w:pPr>
              <w:jc w:val="center"/>
              <w:rPr>
                <w:rFonts w:asciiTheme="majorHAnsi" w:hAnsiTheme="majorHAnsi"/>
                <w:b/>
              </w:rPr>
            </w:pPr>
            <w:r w:rsidRPr="00C924A0">
              <w:rPr>
                <w:rFonts w:asciiTheme="majorHAnsi" w:hAnsiTheme="majorHAnsi"/>
                <w:b/>
              </w:rPr>
              <w:t>TIPO DE MEDIDA A EJECUTAR</w:t>
            </w:r>
          </w:p>
        </w:tc>
      </w:tr>
      <w:tr w:rsidR="00120531" w:rsidRPr="00C924A0" w14:paraId="0591648F" w14:textId="77777777" w:rsidTr="002644DB">
        <w:trPr>
          <w:trHeight w:val="662"/>
          <w:jc w:val="center"/>
        </w:trPr>
        <w:tc>
          <w:tcPr>
            <w:tcW w:w="2282" w:type="pct"/>
            <w:gridSpan w:val="2"/>
          </w:tcPr>
          <w:p w14:paraId="78B90C74" w14:textId="77777777" w:rsidR="00120531" w:rsidRPr="00C924A0" w:rsidRDefault="00120531" w:rsidP="004835C6">
            <w:r w:rsidRPr="00C924A0">
              <w:t>Cambio en la dinámica del empleo (Generación de empleos directos e indirectos)</w:t>
            </w:r>
          </w:p>
          <w:p w14:paraId="6E1FC35C" w14:textId="77777777" w:rsidR="00120531" w:rsidRPr="00C924A0" w:rsidRDefault="00120531" w:rsidP="004835C6">
            <w:r w:rsidRPr="00C924A0">
              <w:t xml:space="preserve">Generación de expectativas </w:t>
            </w:r>
          </w:p>
          <w:p w14:paraId="53969F20" w14:textId="77777777" w:rsidR="00120531" w:rsidRPr="00C924A0" w:rsidRDefault="00120531" w:rsidP="004835C6">
            <w:r w:rsidRPr="00C924A0">
              <w:t>Generación de conflictos</w:t>
            </w:r>
          </w:p>
        </w:tc>
        <w:tc>
          <w:tcPr>
            <w:tcW w:w="2718" w:type="pct"/>
            <w:gridSpan w:val="3"/>
            <w:vAlign w:val="center"/>
          </w:tcPr>
          <w:p w14:paraId="54636E75" w14:textId="77777777" w:rsidR="00120531" w:rsidRPr="00C924A0" w:rsidRDefault="00120531" w:rsidP="004835C6">
            <w:pPr>
              <w:numPr>
                <w:ilvl w:val="0"/>
                <w:numId w:val="13"/>
              </w:numPr>
              <w:rPr>
                <w:rFonts w:asciiTheme="majorHAnsi" w:hAnsiTheme="majorHAnsi"/>
              </w:rPr>
            </w:pPr>
            <w:r w:rsidRPr="00C924A0">
              <w:rPr>
                <w:rFonts w:asciiTheme="majorHAnsi" w:hAnsiTheme="majorHAnsi"/>
              </w:rPr>
              <w:t xml:space="preserve">Prevención </w:t>
            </w:r>
          </w:p>
        </w:tc>
      </w:tr>
      <w:tr w:rsidR="00120531" w:rsidRPr="00C924A0" w14:paraId="0927C660" w14:textId="77777777" w:rsidTr="002644DB">
        <w:trPr>
          <w:trHeight w:val="298"/>
          <w:jc w:val="center"/>
        </w:trPr>
        <w:tc>
          <w:tcPr>
            <w:tcW w:w="2282" w:type="pct"/>
            <w:gridSpan w:val="2"/>
            <w:shd w:val="clear" w:color="auto" w:fill="E0E0E0"/>
            <w:vAlign w:val="center"/>
          </w:tcPr>
          <w:p w14:paraId="35CB8490" w14:textId="77777777" w:rsidR="00120531" w:rsidRPr="00C924A0" w:rsidRDefault="00120531" w:rsidP="004835C6">
            <w:pPr>
              <w:jc w:val="center"/>
              <w:rPr>
                <w:rFonts w:asciiTheme="majorHAnsi" w:hAnsiTheme="majorHAnsi"/>
                <w:b/>
              </w:rPr>
            </w:pPr>
            <w:r w:rsidRPr="00C924A0">
              <w:rPr>
                <w:rFonts w:asciiTheme="majorHAnsi" w:hAnsiTheme="majorHAnsi"/>
                <w:b/>
              </w:rPr>
              <w:t>LUGAR DE APLICACIÓN</w:t>
            </w:r>
          </w:p>
        </w:tc>
        <w:tc>
          <w:tcPr>
            <w:tcW w:w="2718" w:type="pct"/>
            <w:gridSpan w:val="3"/>
            <w:shd w:val="clear" w:color="auto" w:fill="E0E0E0"/>
            <w:vAlign w:val="center"/>
          </w:tcPr>
          <w:p w14:paraId="5BA94E25" w14:textId="77777777" w:rsidR="00120531" w:rsidRPr="00C924A0" w:rsidRDefault="00120531" w:rsidP="004835C6">
            <w:pPr>
              <w:jc w:val="center"/>
              <w:rPr>
                <w:rFonts w:asciiTheme="majorHAnsi" w:hAnsiTheme="majorHAnsi"/>
                <w:b/>
              </w:rPr>
            </w:pPr>
            <w:r w:rsidRPr="00C924A0">
              <w:rPr>
                <w:rFonts w:asciiTheme="majorHAnsi" w:hAnsiTheme="majorHAnsi"/>
                <w:b/>
              </w:rPr>
              <w:t>POBLACIÓN BENEFICIADA</w:t>
            </w:r>
          </w:p>
        </w:tc>
      </w:tr>
      <w:tr w:rsidR="00BA5487" w:rsidRPr="00C924A0" w14:paraId="32BA8204" w14:textId="77777777" w:rsidTr="002644DB">
        <w:trPr>
          <w:trHeight w:val="1239"/>
          <w:jc w:val="center"/>
        </w:trPr>
        <w:tc>
          <w:tcPr>
            <w:tcW w:w="2282" w:type="pct"/>
            <w:gridSpan w:val="2"/>
            <w:vAlign w:val="center"/>
          </w:tcPr>
          <w:p w14:paraId="55F1F7B0" w14:textId="738D4F18" w:rsidR="00BA5487" w:rsidRPr="00C924A0" w:rsidRDefault="00BA5487" w:rsidP="004835C6">
            <w:pPr>
              <w:rPr>
                <w:rFonts w:asciiTheme="majorHAnsi" w:hAnsiTheme="majorHAnsi"/>
              </w:rPr>
            </w:pPr>
            <w:r w:rsidRPr="00C924A0">
              <w:rPr>
                <w:rFonts w:asciiTheme="majorHAnsi" w:hAnsiTheme="majorHAnsi"/>
              </w:rPr>
              <w:t xml:space="preserve">Municipio de Cimitarra (Santander) y las veredas del </w:t>
            </w:r>
            <w:r w:rsidR="002C0082" w:rsidRPr="00C924A0">
              <w:rPr>
                <w:rFonts w:asciiTheme="majorHAnsi" w:hAnsiTheme="majorHAnsi"/>
              </w:rPr>
              <w:t xml:space="preserve">área de Influencia directa </w:t>
            </w:r>
            <w:r w:rsidRPr="00C924A0">
              <w:rPr>
                <w:rFonts w:asciiTheme="majorHAnsi" w:hAnsiTheme="majorHAnsi"/>
              </w:rPr>
              <w:t xml:space="preserve">del proyecto. </w:t>
            </w:r>
          </w:p>
        </w:tc>
        <w:tc>
          <w:tcPr>
            <w:tcW w:w="2718" w:type="pct"/>
            <w:gridSpan w:val="3"/>
            <w:vAlign w:val="center"/>
          </w:tcPr>
          <w:p w14:paraId="3EB7F839" w14:textId="0F204CC0" w:rsidR="00BA5487" w:rsidRPr="00C924A0" w:rsidRDefault="00BA5487" w:rsidP="004835C6">
            <w:pPr>
              <w:rPr>
                <w:rFonts w:asciiTheme="majorHAnsi" w:hAnsiTheme="majorHAnsi"/>
              </w:rPr>
            </w:pPr>
            <w:r w:rsidRPr="00C924A0">
              <w:rPr>
                <w:rFonts w:asciiTheme="majorHAnsi" w:hAnsiTheme="majorHAnsi"/>
              </w:rPr>
              <w:t xml:space="preserve">Todas las comunidades ubicadas en el </w:t>
            </w:r>
            <w:r w:rsidR="002C0082" w:rsidRPr="00C924A0">
              <w:rPr>
                <w:rFonts w:asciiTheme="majorHAnsi" w:hAnsiTheme="majorHAnsi"/>
              </w:rPr>
              <w:t xml:space="preserve">Área de Influencia directa </w:t>
            </w:r>
            <w:r w:rsidRPr="00C924A0">
              <w:rPr>
                <w:rFonts w:asciiTheme="majorHAnsi" w:hAnsiTheme="majorHAnsi"/>
              </w:rPr>
              <w:t>del proyecto del municipio de Cimitarra (Santander).</w:t>
            </w:r>
          </w:p>
        </w:tc>
      </w:tr>
      <w:tr w:rsidR="00120531" w:rsidRPr="00C924A0" w14:paraId="72BBE4D0" w14:textId="77777777" w:rsidTr="002644DB">
        <w:trPr>
          <w:trHeight w:val="393"/>
          <w:jc w:val="center"/>
        </w:trPr>
        <w:tc>
          <w:tcPr>
            <w:tcW w:w="5000" w:type="pct"/>
            <w:gridSpan w:val="5"/>
            <w:shd w:val="clear" w:color="auto" w:fill="E0E0E0"/>
            <w:vAlign w:val="center"/>
          </w:tcPr>
          <w:p w14:paraId="381AAF17" w14:textId="77777777" w:rsidR="00120531" w:rsidRPr="00C924A0" w:rsidRDefault="00120531" w:rsidP="004835C6">
            <w:pPr>
              <w:jc w:val="center"/>
              <w:rPr>
                <w:rFonts w:asciiTheme="majorHAnsi" w:hAnsiTheme="majorHAnsi"/>
                <w:b/>
              </w:rPr>
            </w:pPr>
            <w:r w:rsidRPr="00C924A0">
              <w:rPr>
                <w:rFonts w:asciiTheme="majorHAnsi" w:hAnsiTheme="majorHAnsi"/>
                <w:b/>
              </w:rPr>
              <w:t>ACCIONES A DESARROLLAR</w:t>
            </w:r>
          </w:p>
        </w:tc>
      </w:tr>
      <w:tr w:rsidR="00120531" w:rsidRPr="00C924A0" w14:paraId="6F902F01" w14:textId="77777777" w:rsidTr="002644DB">
        <w:trPr>
          <w:trHeight w:val="681"/>
          <w:jc w:val="center"/>
        </w:trPr>
        <w:tc>
          <w:tcPr>
            <w:tcW w:w="5000" w:type="pct"/>
            <w:gridSpan w:val="5"/>
          </w:tcPr>
          <w:p w14:paraId="3715EB9A" w14:textId="77777777" w:rsidR="004835C6" w:rsidRPr="00C924A0" w:rsidRDefault="004835C6" w:rsidP="004835C6">
            <w:pPr>
              <w:rPr>
                <w:rFonts w:asciiTheme="majorHAnsi" w:hAnsiTheme="majorHAnsi"/>
                <w:lang w:val="es-ES"/>
              </w:rPr>
            </w:pPr>
            <w:r w:rsidRPr="00C924A0">
              <w:rPr>
                <w:rFonts w:asciiTheme="majorHAnsi" w:hAnsiTheme="majorHAnsi"/>
                <w:lang w:val="es-ES"/>
              </w:rPr>
              <w:t>El proceso para desarrollar este programa de manejo debe contener: una presentación de necesidades de mano de obra no calificada a la comunidad de las veredas, en las reuniones de información iniciales, en las cuales se puntualizarán los siguientes aspectos, respecto a la contratación de mano de obra:</w:t>
            </w:r>
          </w:p>
          <w:p w14:paraId="5EFC5746" w14:textId="77777777" w:rsidR="004835C6" w:rsidRPr="00C924A0" w:rsidRDefault="004835C6" w:rsidP="004835C6">
            <w:pPr>
              <w:rPr>
                <w:rFonts w:asciiTheme="majorHAnsi" w:hAnsiTheme="majorHAnsi"/>
                <w:lang w:val="es-ES"/>
              </w:rPr>
            </w:pPr>
          </w:p>
          <w:p w14:paraId="11ACFA97" w14:textId="77777777" w:rsidR="004835C6" w:rsidRPr="00C924A0" w:rsidRDefault="004835C6" w:rsidP="004835C6">
            <w:pPr>
              <w:rPr>
                <w:rFonts w:asciiTheme="majorHAnsi" w:hAnsiTheme="majorHAnsi"/>
                <w:lang w:val="es-ES"/>
              </w:rPr>
            </w:pPr>
            <w:r w:rsidRPr="00C924A0">
              <w:rPr>
                <w:rFonts w:asciiTheme="majorHAnsi" w:hAnsiTheme="majorHAnsi"/>
                <w:lang w:val="es-ES"/>
              </w:rPr>
              <w:t>El programa de oportunidades laborales.</w:t>
            </w:r>
          </w:p>
          <w:p w14:paraId="34162462" w14:textId="77777777" w:rsidR="004835C6" w:rsidRPr="00C924A0" w:rsidRDefault="004835C6" w:rsidP="004835C6">
            <w:pPr>
              <w:rPr>
                <w:rFonts w:asciiTheme="majorHAnsi" w:hAnsiTheme="majorHAnsi"/>
                <w:lang w:val="es-ES"/>
              </w:rPr>
            </w:pPr>
            <w:r w:rsidRPr="00C924A0">
              <w:rPr>
                <w:rFonts w:asciiTheme="majorHAnsi" w:hAnsiTheme="majorHAnsi"/>
                <w:lang w:val="es-ES"/>
              </w:rPr>
              <w:t xml:space="preserve">Criterios, mecanismos, tiempos y procedimientos utilizados para la selección de personal y contratación de mano de obra local. </w:t>
            </w:r>
          </w:p>
          <w:p w14:paraId="507E9FEA" w14:textId="77777777" w:rsidR="004835C6" w:rsidRPr="00C924A0" w:rsidRDefault="004835C6" w:rsidP="004835C6">
            <w:pPr>
              <w:rPr>
                <w:rFonts w:asciiTheme="majorHAnsi" w:hAnsiTheme="majorHAnsi"/>
                <w:lang w:val="es-ES"/>
              </w:rPr>
            </w:pPr>
            <w:r w:rsidRPr="00C924A0">
              <w:rPr>
                <w:rFonts w:asciiTheme="majorHAnsi" w:hAnsiTheme="majorHAnsi"/>
                <w:lang w:val="es-ES"/>
              </w:rPr>
              <w:t>Cantidad y tipo de personal a vincular, por las diferentes etapas.</w:t>
            </w:r>
          </w:p>
          <w:p w14:paraId="24C9A575" w14:textId="77777777" w:rsidR="004835C6" w:rsidRPr="00C924A0" w:rsidRDefault="004835C6" w:rsidP="004835C6">
            <w:pPr>
              <w:rPr>
                <w:rFonts w:asciiTheme="majorHAnsi" w:hAnsiTheme="majorHAnsi"/>
                <w:lang w:val="es-ES"/>
              </w:rPr>
            </w:pPr>
            <w:r w:rsidRPr="00C924A0">
              <w:rPr>
                <w:rFonts w:asciiTheme="majorHAnsi" w:hAnsiTheme="majorHAnsi"/>
                <w:lang w:val="es-ES"/>
              </w:rPr>
              <w:t>Requisitos necesarios para acceder a las oportunidades laborales.</w:t>
            </w:r>
          </w:p>
          <w:p w14:paraId="66DD3DFC" w14:textId="77777777" w:rsidR="004835C6" w:rsidRPr="00C924A0" w:rsidRDefault="004835C6" w:rsidP="004835C6">
            <w:pPr>
              <w:rPr>
                <w:rFonts w:asciiTheme="majorHAnsi" w:hAnsiTheme="majorHAnsi"/>
                <w:lang w:val="es-ES"/>
              </w:rPr>
            </w:pPr>
            <w:r w:rsidRPr="00C924A0">
              <w:rPr>
                <w:rFonts w:asciiTheme="majorHAnsi" w:hAnsiTheme="majorHAnsi"/>
                <w:lang w:val="es-ES"/>
              </w:rPr>
              <w:t>Posibles fechas de contratación y lugares</w:t>
            </w:r>
          </w:p>
          <w:p w14:paraId="509FED7F" w14:textId="4B7204EA" w:rsidR="004835C6" w:rsidRPr="00C924A0" w:rsidRDefault="004835C6" w:rsidP="004835C6">
            <w:pPr>
              <w:rPr>
                <w:rFonts w:asciiTheme="majorHAnsi" w:hAnsiTheme="majorHAnsi"/>
                <w:lang w:val="es-ES"/>
              </w:rPr>
            </w:pPr>
            <w:r w:rsidRPr="00C924A0">
              <w:rPr>
                <w:rFonts w:asciiTheme="majorHAnsi" w:hAnsiTheme="majorHAnsi"/>
                <w:lang w:val="es-ES"/>
              </w:rPr>
              <w:t xml:space="preserve">Realizar presentación de </w:t>
            </w:r>
            <w:r w:rsidR="00A14B80" w:rsidRPr="00C924A0">
              <w:rPr>
                <w:rFonts w:asciiTheme="majorHAnsi" w:hAnsiTheme="majorHAnsi"/>
              </w:rPr>
              <w:t>la concesión</w:t>
            </w:r>
            <w:r w:rsidRPr="00C924A0">
              <w:rPr>
                <w:rFonts w:asciiTheme="majorHAnsi" w:hAnsiTheme="majorHAnsi"/>
                <w:lang w:val="es-ES"/>
              </w:rPr>
              <w:t>, que participan en el proyecto a líderes, empresarios y comunidad en general del AI</w:t>
            </w:r>
            <w:r w:rsidR="00F66713" w:rsidRPr="00C924A0">
              <w:rPr>
                <w:rFonts w:asciiTheme="majorHAnsi" w:hAnsiTheme="majorHAnsi"/>
                <w:lang w:val="es-ES"/>
              </w:rPr>
              <w:t>D</w:t>
            </w:r>
            <w:r w:rsidRPr="00C924A0">
              <w:rPr>
                <w:rFonts w:asciiTheme="majorHAnsi" w:hAnsiTheme="majorHAnsi"/>
                <w:lang w:val="es-ES"/>
              </w:rPr>
              <w:t>.</w:t>
            </w:r>
          </w:p>
          <w:p w14:paraId="22671221" w14:textId="77777777" w:rsidR="004835C6" w:rsidRPr="00C924A0" w:rsidRDefault="004835C6" w:rsidP="004835C6">
            <w:pPr>
              <w:rPr>
                <w:rFonts w:asciiTheme="majorHAnsi" w:hAnsiTheme="majorHAnsi"/>
                <w:lang w:val="es-ES"/>
              </w:rPr>
            </w:pPr>
            <w:r w:rsidRPr="00C924A0">
              <w:rPr>
                <w:rFonts w:asciiTheme="majorHAnsi" w:hAnsiTheme="majorHAnsi"/>
                <w:lang w:val="es-ES"/>
              </w:rPr>
              <w:t>Se informará acerca de la transitoriedad, limitaciones y potencialidades de la ocupación ofrecida, evitando de esta manera el desplazamiento de mano de obra por altas expectativas y la generación de conflictos al interior de los procesos de contratación.</w:t>
            </w:r>
          </w:p>
          <w:p w14:paraId="672F5287" w14:textId="77777777" w:rsidR="004835C6" w:rsidRPr="00C924A0" w:rsidRDefault="004835C6" w:rsidP="004835C6">
            <w:pPr>
              <w:rPr>
                <w:rFonts w:asciiTheme="majorHAnsi" w:hAnsiTheme="majorHAnsi"/>
                <w:lang w:val="es-ES"/>
              </w:rPr>
            </w:pPr>
          </w:p>
          <w:p w14:paraId="1D7DFD61" w14:textId="65496344" w:rsidR="004835C6" w:rsidRPr="00C924A0" w:rsidRDefault="004835C6" w:rsidP="004835C6">
            <w:pPr>
              <w:rPr>
                <w:rFonts w:asciiTheme="majorHAnsi" w:hAnsiTheme="majorHAnsi"/>
                <w:lang w:val="es-ES"/>
              </w:rPr>
            </w:pPr>
            <w:r w:rsidRPr="00C924A0">
              <w:rPr>
                <w:rFonts w:asciiTheme="majorHAnsi" w:hAnsiTheme="majorHAnsi"/>
                <w:lang w:val="es-ES"/>
              </w:rPr>
              <w:t>Realizar reunión con JAC y autoridades municipales, para tratar los requerimientos de mano de obra no calificada y mecanismos de concertación para la contratación en términos de porcentajes de participación sobre  el AI</w:t>
            </w:r>
            <w:r w:rsidR="00F66713" w:rsidRPr="00C924A0">
              <w:rPr>
                <w:rFonts w:asciiTheme="majorHAnsi" w:hAnsiTheme="majorHAnsi"/>
                <w:lang w:val="es-ES"/>
              </w:rPr>
              <w:t>D</w:t>
            </w:r>
            <w:r w:rsidRPr="00C924A0">
              <w:rPr>
                <w:rFonts w:asciiTheme="majorHAnsi" w:hAnsiTheme="majorHAnsi"/>
                <w:lang w:val="es-ES"/>
              </w:rPr>
              <w:t xml:space="preserve">, de manera que la comunidad tenga claro que </w:t>
            </w:r>
            <w:r w:rsidRPr="00C924A0">
              <w:rPr>
                <w:rFonts w:asciiTheme="majorHAnsi" w:hAnsiTheme="majorHAnsi"/>
                <w:lang w:val="es-ES"/>
              </w:rPr>
              <w:lastRenderedPageBreak/>
              <w:t>personal de las veredas pueden ser vinculados al proyecto.</w:t>
            </w:r>
          </w:p>
          <w:p w14:paraId="056E4124" w14:textId="77777777" w:rsidR="004835C6" w:rsidRPr="00C924A0" w:rsidRDefault="004835C6" w:rsidP="004835C6">
            <w:pPr>
              <w:rPr>
                <w:rFonts w:asciiTheme="majorHAnsi" w:hAnsiTheme="majorHAnsi"/>
                <w:lang w:val="es-ES"/>
              </w:rPr>
            </w:pPr>
          </w:p>
          <w:p w14:paraId="71C5BFD1" w14:textId="7A055458" w:rsidR="004835C6" w:rsidRPr="00C924A0" w:rsidRDefault="00A14B80" w:rsidP="004835C6">
            <w:pPr>
              <w:rPr>
                <w:rFonts w:asciiTheme="majorHAnsi" w:hAnsiTheme="majorHAnsi"/>
                <w:lang w:val="es-ES"/>
              </w:rPr>
            </w:pPr>
            <w:r w:rsidRPr="00C924A0">
              <w:rPr>
                <w:rFonts w:asciiTheme="majorHAnsi" w:hAnsiTheme="majorHAnsi"/>
              </w:rPr>
              <w:t xml:space="preserve">La concesión </w:t>
            </w:r>
            <w:r w:rsidR="004835C6" w:rsidRPr="00C924A0">
              <w:rPr>
                <w:rFonts w:asciiTheme="majorHAnsi" w:hAnsiTheme="majorHAnsi"/>
                <w:lang w:val="es-ES"/>
              </w:rPr>
              <w:t xml:space="preserve">informará a los subcontratados su política de contratación en la región, de manera que de estricto cumplimiento a la misma durante su permanencia en el Proyecto y sea objeto de verificación por parte de la Interventoría Social. </w:t>
            </w:r>
          </w:p>
          <w:p w14:paraId="4A5CA88A" w14:textId="77777777" w:rsidR="004835C6" w:rsidRPr="00C924A0" w:rsidRDefault="004835C6" w:rsidP="004835C6">
            <w:pPr>
              <w:rPr>
                <w:rFonts w:asciiTheme="majorHAnsi" w:hAnsiTheme="majorHAnsi"/>
                <w:lang w:val="es-ES"/>
              </w:rPr>
            </w:pPr>
          </w:p>
          <w:p w14:paraId="5FBA9A76" w14:textId="77777777" w:rsidR="004835C6" w:rsidRPr="00C924A0" w:rsidRDefault="004835C6" w:rsidP="004835C6">
            <w:pPr>
              <w:rPr>
                <w:rFonts w:asciiTheme="majorHAnsi" w:hAnsiTheme="majorHAnsi"/>
                <w:lang w:val="es-ES"/>
              </w:rPr>
            </w:pPr>
            <w:r w:rsidRPr="00C924A0">
              <w:rPr>
                <w:rFonts w:asciiTheme="majorHAnsi" w:hAnsiTheme="majorHAnsi"/>
                <w:lang w:val="es-ES"/>
              </w:rPr>
              <w:t>En las reuniones de seguimiento se informará el avance en el tema; se entregará copia del listado de personal contratado, para validarlo y difundirlo entre la población.</w:t>
            </w:r>
          </w:p>
          <w:p w14:paraId="14C48307" w14:textId="77777777" w:rsidR="004835C6" w:rsidRPr="00C924A0" w:rsidRDefault="004835C6" w:rsidP="004835C6">
            <w:pPr>
              <w:rPr>
                <w:rFonts w:asciiTheme="majorHAnsi" w:hAnsiTheme="majorHAnsi"/>
                <w:lang w:val="es-ES"/>
              </w:rPr>
            </w:pPr>
          </w:p>
          <w:p w14:paraId="2FAC3574" w14:textId="21BB7D30" w:rsidR="00120531" w:rsidRPr="00C924A0" w:rsidRDefault="004835C6" w:rsidP="004835C6">
            <w:pPr>
              <w:rPr>
                <w:rFonts w:asciiTheme="majorHAnsi" w:hAnsiTheme="majorHAnsi"/>
                <w:lang w:val="es-ES"/>
              </w:rPr>
            </w:pPr>
            <w:r w:rsidRPr="00C924A0">
              <w:rPr>
                <w:rFonts w:asciiTheme="majorHAnsi" w:hAnsiTheme="majorHAnsi"/>
                <w:lang w:val="es-ES"/>
              </w:rPr>
              <w:t>Al personal que sea seleccionado se le otorgarán las prestaciones laborales legales vigentes, incluyendo la entrega de elementos de dotación personal y de seguridad industrial, así como capacitación y entrenamiento en programas de seguridad industrial, medio ambiente y salud ocupacional. Requisitos para el ingreso:</w:t>
            </w:r>
          </w:p>
          <w:p w14:paraId="7C8B6D2B" w14:textId="77777777" w:rsidR="00120531" w:rsidRPr="00C924A0" w:rsidRDefault="00120531" w:rsidP="004835C6">
            <w:pPr>
              <w:rPr>
                <w:rFonts w:asciiTheme="majorHAnsi" w:hAnsiTheme="majorHAnsi"/>
                <w:lang w:val="es-ES"/>
              </w:rPr>
            </w:pPr>
          </w:p>
          <w:p w14:paraId="0BE7F626" w14:textId="77777777" w:rsidR="00120531" w:rsidRPr="00C924A0" w:rsidRDefault="00120531" w:rsidP="004835C6">
            <w:pPr>
              <w:pStyle w:val="Prrafodelista"/>
              <w:numPr>
                <w:ilvl w:val="0"/>
                <w:numId w:val="52"/>
              </w:numPr>
              <w:rPr>
                <w:rFonts w:asciiTheme="majorHAnsi" w:hAnsiTheme="majorHAnsi"/>
                <w:b/>
                <w:color w:val="auto"/>
                <w:sz w:val="22"/>
                <w:szCs w:val="22"/>
              </w:rPr>
            </w:pPr>
            <w:r w:rsidRPr="00C924A0">
              <w:rPr>
                <w:rFonts w:asciiTheme="majorHAnsi" w:hAnsiTheme="majorHAnsi"/>
                <w:b/>
                <w:color w:val="auto"/>
                <w:sz w:val="22"/>
                <w:szCs w:val="22"/>
              </w:rPr>
              <w:t>Ingreso de personal Contratado:</w:t>
            </w:r>
          </w:p>
          <w:p w14:paraId="5CDAB617" w14:textId="77777777" w:rsidR="00120531" w:rsidRPr="00C924A0" w:rsidRDefault="00120531" w:rsidP="004835C6">
            <w:pPr>
              <w:numPr>
                <w:ilvl w:val="0"/>
                <w:numId w:val="30"/>
              </w:numPr>
              <w:rPr>
                <w:rFonts w:asciiTheme="majorHAnsi" w:hAnsiTheme="majorHAnsi"/>
              </w:rPr>
            </w:pPr>
            <w:r w:rsidRPr="00C924A0">
              <w:rPr>
                <w:rFonts w:asciiTheme="majorHAnsi" w:hAnsiTheme="majorHAnsi"/>
              </w:rPr>
              <w:t>Exámenes médicos de ingreso</w:t>
            </w:r>
          </w:p>
          <w:p w14:paraId="4D888997" w14:textId="77777777" w:rsidR="00120531" w:rsidRPr="00C924A0" w:rsidRDefault="00120531" w:rsidP="004835C6">
            <w:pPr>
              <w:numPr>
                <w:ilvl w:val="0"/>
                <w:numId w:val="30"/>
              </w:numPr>
              <w:rPr>
                <w:rFonts w:asciiTheme="majorHAnsi" w:hAnsiTheme="majorHAnsi"/>
              </w:rPr>
            </w:pPr>
            <w:r w:rsidRPr="00C924A0">
              <w:rPr>
                <w:rFonts w:asciiTheme="majorHAnsi" w:hAnsiTheme="majorHAnsi"/>
              </w:rPr>
              <w:t>Inducción del personal</w:t>
            </w:r>
          </w:p>
          <w:p w14:paraId="0A133BA7" w14:textId="77777777" w:rsidR="00120531" w:rsidRPr="00C924A0" w:rsidRDefault="00120531" w:rsidP="004835C6">
            <w:pPr>
              <w:numPr>
                <w:ilvl w:val="0"/>
                <w:numId w:val="30"/>
              </w:numPr>
              <w:rPr>
                <w:rFonts w:asciiTheme="majorHAnsi" w:hAnsiTheme="majorHAnsi"/>
              </w:rPr>
            </w:pPr>
            <w:r w:rsidRPr="00C924A0">
              <w:rPr>
                <w:rFonts w:asciiTheme="majorHAnsi" w:hAnsiTheme="majorHAnsi"/>
              </w:rPr>
              <w:t>Firma de contrato</w:t>
            </w:r>
          </w:p>
          <w:p w14:paraId="1EE42852" w14:textId="77777777" w:rsidR="00120531" w:rsidRPr="00C924A0" w:rsidRDefault="00120531" w:rsidP="004835C6">
            <w:pPr>
              <w:numPr>
                <w:ilvl w:val="0"/>
                <w:numId w:val="30"/>
              </w:numPr>
              <w:rPr>
                <w:rFonts w:asciiTheme="majorHAnsi" w:hAnsiTheme="majorHAnsi"/>
              </w:rPr>
            </w:pPr>
            <w:r w:rsidRPr="00C924A0">
              <w:rPr>
                <w:rFonts w:asciiTheme="majorHAnsi" w:hAnsiTheme="majorHAnsi"/>
              </w:rPr>
              <w:t>Afiliación AFP</w:t>
            </w:r>
          </w:p>
          <w:p w14:paraId="31EBA389" w14:textId="77777777" w:rsidR="00120531" w:rsidRPr="00C924A0" w:rsidRDefault="00120531" w:rsidP="004835C6">
            <w:pPr>
              <w:numPr>
                <w:ilvl w:val="0"/>
                <w:numId w:val="30"/>
              </w:numPr>
              <w:rPr>
                <w:rFonts w:asciiTheme="majorHAnsi" w:hAnsiTheme="majorHAnsi"/>
              </w:rPr>
            </w:pPr>
            <w:r w:rsidRPr="00C924A0">
              <w:rPr>
                <w:rFonts w:asciiTheme="majorHAnsi" w:hAnsiTheme="majorHAnsi"/>
              </w:rPr>
              <w:t>Entrega de dotación</w:t>
            </w:r>
          </w:p>
          <w:p w14:paraId="37ED9F21" w14:textId="77777777" w:rsidR="00120531" w:rsidRPr="00C924A0" w:rsidRDefault="00120531" w:rsidP="004835C6">
            <w:pPr>
              <w:numPr>
                <w:ilvl w:val="0"/>
                <w:numId w:val="30"/>
              </w:numPr>
              <w:rPr>
                <w:rFonts w:asciiTheme="majorHAnsi" w:hAnsiTheme="majorHAnsi"/>
              </w:rPr>
            </w:pPr>
            <w:r w:rsidRPr="00C924A0">
              <w:rPr>
                <w:rFonts w:asciiTheme="majorHAnsi" w:hAnsiTheme="majorHAnsi"/>
              </w:rPr>
              <w:t>Copia de la Afiliación a EPS , AFP</w:t>
            </w:r>
          </w:p>
          <w:p w14:paraId="31FE7F18" w14:textId="77777777" w:rsidR="00120531" w:rsidRPr="00C924A0" w:rsidRDefault="00120531" w:rsidP="004835C6">
            <w:pPr>
              <w:rPr>
                <w:rFonts w:asciiTheme="majorHAnsi" w:hAnsiTheme="majorHAnsi"/>
              </w:rPr>
            </w:pPr>
          </w:p>
          <w:p w14:paraId="0B5E87D9" w14:textId="77777777" w:rsidR="00120531" w:rsidRPr="00C924A0" w:rsidRDefault="00120531" w:rsidP="004835C6">
            <w:pPr>
              <w:pStyle w:val="Prrafodelista"/>
              <w:numPr>
                <w:ilvl w:val="0"/>
                <w:numId w:val="52"/>
              </w:numPr>
              <w:rPr>
                <w:rFonts w:asciiTheme="majorHAnsi" w:hAnsiTheme="majorHAnsi"/>
                <w:b/>
                <w:color w:val="auto"/>
                <w:sz w:val="22"/>
                <w:szCs w:val="22"/>
              </w:rPr>
            </w:pPr>
            <w:r w:rsidRPr="00C924A0">
              <w:rPr>
                <w:rFonts w:asciiTheme="majorHAnsi" w:hAnsiTheme="majorHAnsi"/>
                <w:b/>
                <w:color w:val="auto"/>
                <w:sz w:val="22"/>
                <w:szCs w:val="22"/>
              </w:rPr>
              <w:t>Cierre del proceso de contratación</w:t>
            </w:r>
          </w:p>
          <w:p w14:paraId="448E584A" w14:textId="77777777" w:rsidR="00120531" w:rsidRPr="00C924A0" w:rsidRDefault="00120531" w:rsidP="004835C6">
            <w:pPr>
              <w:numPr>
                <w:ilvl w:val="0"/>
                <w:numId w:val="31"/>
              </w:numPr>
              <w:rPr>
                <w:rFonts w:asciiTheme="majorHAnsi" w:hAnsiTheme="majorHAnsi"/>
              </w:rPr>
            </w:pPr>
            <w:r w:rsidRPr="00C924A0">
              <w:rPr>
                <w:rFonts w:asciiTheme="majorHAnsi" w:hAnsiTheme="majorHAnsi"/>
              </w:rPr>
              <w:t>Exámenes médicos de egreso de las personas contratadas</w:t>
            </w:r>
          </w:p>
          <w:p w14:paraId="23DDDB29" w14:textId="77777777" w:rsidR="00120531" w:rsidRPr="00C924A0" w:rsidRDefault="00120531" w:rsidP="004835C6">
            <w:pPr>
              <w:numPr>
                <w:ilvl w:val="0"/>
                <w:numId w:val="31"/>
              </w:numPr>
              <w:rPr>
                <w:rFonts w:asciiTheme="majorHAnsi" w:hAnsiTheme="majorHAnsi"/>
              </w:rPr>
            </w:pPr>
            <w:r w:rsidRPr="00C924A0">
              <w:rPr>
                <w:rFonts w:asciiTheme="majorHAnsi" w:hAnsiTheme="majorHAnsi"/>
              </w:rPr>
              <w:t>Liquidación y firma de paz y salvo.</w:t>
            </w:r>
          </w:p>
          <w:p w14:paraId="112D8A4A" w14:textId="77777777" w:rsidR="00120531" w:rsidRPr="00C924A0" w:rsidRDefault="00120531" w:rsidP="004835C6">
            <w:pPr>
              <w:rPr>
                <w:rFonts w:asciiTheme="majorHAnsi" w:hAnsiTheme="majorHAnsi"/>
                <w:b/>
              </w:rPr>
            </w:pPr>
          </w:p>
          <w:p w14:paraId="1B1EFCEC" w14:textId="77777777" w:rsidR="00120531" w:rsidRPr="00C924A0" w:rsidRDefault="00120531" w:rsidP="004835C6">
            <w:pPr>
              <w:pStyle w:val="Prrafodelista"/>
              <w:numPr>
                <w:ilvl w:val="0"/>
                <w:numId w:val="52"/>
              </w:numPr>
              <w:rPr>
                <w:rFonts w:asciiTheme="majorHAnsi" w:hAnsiTheme="majorHAnsi"/>
                <w:b/>
                <w:color w:val="auto"/>
                <w:sz w:val="22"/>
                <w:szCs w:val="22"/>
              </w:rPr>
            </w:pPr>
            <w:r w:rsidRPr="00C924A0">
              <w:rPr>
                <w:rFonts w:asciiTheme="majorHAnsi" w:hAnsiTheme="majorHAnsi"/>
                <w:b/>
                <w:color w:val="auto"/>
                <w:sz w:val="22"/>
                <w:szCs w:val="22"/>
              </w:rPr>
              <w:t xml:space="preserve">Procedimiento para la Contratación </w:t>
            </w:r>
          </w:p>
          <w:p w14:paraId="0ED99A84" w14:textId="77777777" w:rsidR="00120531" w:rsidRPr="00C924A0" w:rsidRDefault="00120531" w:rsidP="004835C6">
            <w:pPr>
              <w:rPr>
                <w:rFonts w:asciiTheme="majorHAnsi" w:hAnsiTheme="majorHAnsi"/>
                <w:b/>
              </w:rPr>
            </w:pPr>
          </w:p>
          <w:p w14:paraId="4D0976F2" w14:textId="596A214C" w:rsidR="00120531" w:rsidRPr="00C924A0" w:rsidRDefault="004835C6" w:rsidP="004835C6">
            <w:pPr>
              <w:numPr>
                <w:ilvl w:val="0"/>
                <w:numId w:val="33"/>
              </w:numPr>
              <w:rPr>
                <w:rFonts w:asciiTheme="majorHAnsi" w:hAnsiTheme="majorHAnsi"/>
                <w:lang w:val="es-ES"/>
              </w:rPr>
            </w:pPr>
            <w:r w:rsidRPr="00C924A0">
              <w:rPr>
                <w:rFonts w:asciiTheme="majorHAnsi" w:hAnsiTheme="majorHAnsi"/>
                <w:lang w:val="es-ES"/>
              </w:rPr>
              <w:t xml:space="preserve">La </w:t>
            </w:r>
            <w:r w:rsidR="00120531" w:rsidRPr="00C924A0">
              <w:rPr>
                <w:rFonts w:asciiTheme="majorHAnsi" w:hAnsiTheme="majorHAnsi"/>
                <w:lang w:val="es-ES"/>
              </w:rPr>
              <w:t>solicit</w:t>
            </w:r>
            <w:r w:rsidRPr="00C924A0">
              <w:rPr>
                <w:rFonts w:asciiTheme="majorHAnsi" w:hAnsiTheme="majorHAnsi"/>
                <w:lang w:val="es-ES"/>
              </w:rPr>
              <w:t>ud de</w:t>
            </w:r>
            <w:r w:rsidR="00120531" w:rsidRPr="00C924A0">
              <w:rPr>
                <w:rFonts w:asciiTheme="majorHAnsi" w:hAnsiTheme="majorHAnsi"/>
                <w:lang w:val="es-ES"/>
              </w:rPr>
              <w:t xml:space="preserve"> Personal, </w:t>
            </w:r>
            <w:r w:rsidRPr="00C924A0">
              <w:rPr>
                <w:rFonts w:asciiTheme="majorHAnsi" w:hAnsiTheme="majorHAnsi"/>
                <w:lang w:val="es-ES"/>
              </w:rPr>
              <w:t xml:space="preserve">se realizará </w:t>
            </w:r>
            <w:r w:rsidR="00120531" w:rsidRPr="00C924A0">
              <w:rPr>
                <w:rFonts w:asciiTheme="majorHAnsi" w:hAnsiTheme="majorHAnsi"/>
                <w:lang w:val="es-ES"/>
              </w:rPr>
              <w:t>a través del Dpto. de Gestión Social (GS) de la concesión Autopista Río Magdalena S.A.S.</w:t>
            </w:r>
          </w:p>
          <w:p w14:paraId="7F24F634" w14:textId="0C5DB1B6" w:rsidR="00120531" w:rsidRPr="00C924A0" w:rsidRDefault="00120531" w:rsidP="004835C6">
            <w:pPr>
              <w:numPr>
                <w:ilvl w:val="0"/>
                <w:numId w:val="33"/>
              </w:numPr>
              <w:rPr>
                <w:rFonts w:asciiTheme="majorHAnsi" w:hAnsiTheme="majorHAnsi"/>
                <w:lang w:val="es-ES"/>
              </w:rPr>
            </w:pPr>
            <w:r w:rsidRPr="00C924A0">
              <w:rPr>
                <w:rFonts w:asciiTheme="majorHAnsi" w:hAnsiTheme="majorHAnsi"/>
                <w:lang w:val="es-ES"/>
              </w:rPr>
              <w:t xml:space="preserve">Gestión Social, asigna los cupos laborales de acuerdo al </w:t>
            </w:r>
            <w:r w:rsidR="002C0082" w:rsidRPr="00C924A0">
              <w:rPr>
                <w:rFonts w:asciiTheme="majorHAnsi" w:hAnsiTheme="majorHAnsi"/>
                <w:lang w:val="es-ES"/>
              </w:rPr>
              <w:t xml:space="preserve">área de Influencia directa </w:t>
            </w:r>
            <w:r w:rsidRPr="00C924A0">
              <w:rPr>
                <w:rFonts w:asciiTheme="majorHAnsi" w:hAnsiTheme="majorHAnsi"/>
                <w:lang w:val="es-ES"/>
              </w:rPr>
              <w:t>generando un proceso de participación equitativo para las comunidades.</w:t>
            </w:r>
          </w:p>
          <w:p w14:paraId="4806365B" w14:textId="3C045A88" w:rsidR="00120531" w:rsidRPr="00C924A0" w:rsidRDefault="00120531" w:rsidP="004835C6">
            <w:pPr>
              <w:numPr>
                <w:ilvl w:val="0"/>
                <w:numId w:val="33"/>
              </w:numPr>
              <w:rPr>
                <w:rFonts w:asciiTheme="majorHAnsi" w:hAnsiTheme="majorHAnsi"/>
                <w:lang w:val="es-ES"/>
              </w:rPr>
            </w:pPr>
            <w:r w:rsidRPr="00C924A0">
              <w:rPr>
                <w:rFonts w:asciiTheme="majorHAnsi" w:hAnsiTheme="majorHAnsi"/>
                <w:lang w:val="es-ES"/>
              </w:rPr>
              <w:t xml:space="preserve">Si cumple con todos los requisitos, Gestión social remite la Hoja de vida </w:t>
            </w:r>
            <w:r w:rsidR="00A14B80" w:rsidRPr="00C924A0">
              <w:rPr>
                <w:rFonts w:asciiTheme="majorHAnsi" w:hAnsiTheme="majorHAnsi"/>
              </w:rPr>
              <w:t>la concesión</w:t>
            </w:r>
            <w:r w:rsidRPr="00C924A0">
              <w:rPr>
                <w:rFonts w:asciiTheme="majorHAnsi" w:hAnsiTheme="majorHAnsi"/>
                <w:lang w:val="es-ES"/>
              </w:rPr>
              <w:t xml:space="preserve">, quien contacta al trabajador e informa donde debe presentarse para examen médico e </w:t>
            </w:r>
            <w:r w:rsidRPr="00C924A0">
              <w:rPr>
                <w:rFonts w:asciiTheme="majorHAnsi" w:hAnsiTheme="majorHAnsi"/>
                <w:lang w:val="es-ES"/>
              </w:rPr>
              <w:lastRenderedPageBreak/>
              <w:t>iniciar proceso de contratación.</w:t>
            </w:r>
          </w:p>
          <w:p w14:paraId="31601880" w14:textId="77777777" w:rsidR="00120531" w:rsidRPr="00C924A0" w:rsidRDefault="00120531" w:rsidP="004835C6">
            <w:pPr>
              <w:rPr>
                <w:rFonts w:asciiTheme="majorHAnsi" w:hAnsiTheme="majorHAnsi"/>
              </w:rPr>
            </w:pPr>
          </w:p>
          <w:p w14:paraId="4E98BF5D" w14:textId="77777777" w:rsidR="00120531" w:rsidRPr="00C924A0" w:rsidRDefault="00120531" w:rsidP="004835C6">
            <w:pPr>
              <w:rPr>
                <w:rFonts w:asciiTheme="majorHAnsi" w:hAnsiTheme="majorHAnsi"/>
              </w:rPr>
            </w:pPr>
            <w:r w:rsidRPr="00C924A0">
              <w:rPr>
                <w:rFonts w:asciiTheme="majorHAnsi" w:hAnsiTheme="majorHAnsi"/>
              </w:rPr>
              <w:t>Dando cumplimiento a la ley 1551 de 2012, es deber de los Alcaldes Municipales con relación a la contratación de mano de obra no calificada:</w:t>
            </w:r>
          </w:p>
          <w:p w14:paraId="54F23CF5" w14:textId="77777777" w:rsidR="00120531" w:rsidRPr="00C924A0" w:rsidRDefault="00120531" w:rsidP="004835C6">
            <w:pPr>
              <w:rPr>
                <w:rFonts w:asciiTheme="majorHAnsi" w:hAnsiTheme="majorHAnsi"/>
              </w:rPr>
            </w:pPr>
          </w:p>
          <w:p w14:paraId="6C196B9A" w14:textId="652D0D22" w:rsidR="00120531" w:rsidRPr="00C924A0" w:rsidRDefault="00120531" w:rsidP="004835C6">
            <w:pPr>
              <w:numPr>
                <w:ilvl w:val="0"/>
                <w:numId w:val="32"/>
              </w:numPr>
              <w:rPr>
                <w:rFonts w:asciiTheme="majorHAnsi" w:hAnsiTheme="majorHAnsi"/>
                <w:i/>
              </w:rPr>
            </w:pPr>
            <w:r w:rsidRPr="00C924A0">
              <w:rPr>
                <w:rFonts w:asciiTheme="majorHAnsi" w:hAnsiTheme="majorHAnsi"/>
                <w:i/>
              </w:rPr>
              <w:t xml:space="preserve">Expedir la certificación para acreditar residencia a aquellas personas que residen en el territorio del </w:t>
            </w:r>
            <w:r w:rsidR="002C0082" w:rsidRPr="00C924A0">
              <w:rPr>
                <w:rFonts w:asciiTheme="majorHAnsi" w:hAnsiTheme="majorHAnsi"/>
                <w:i/>
              </w:rPr>
              <w:t xml:space="preserve">área de Influencia directa </w:t>
            </w:r>
            <w:r w:rsidRPr="00C924A0">
              <w:rPr>
                <w:rFonts w:asciiTheme="majorHAnsi" w:hAnsiTheme="majorHAnsi"/>
                <w:i/>
              </w:rPr>
              <w:t xml:space="preserve">de los proyectos que aspiren acceder a labores como mano de obra no calificada. </w:t>
            </w:r>
          </w:p>
          <w:p w14:paraId="2641E2AA" w14:textId="77777777" w:rsidR="00120531" w:rsidRPr="00C924A0" w:rsidRDefault="00120531" w:rsidP="004835C6">
            <w:pPr>
              <w:numPr>
                <w:ilvl w:val="0"/>
                <w:numId w:val="32"/>
              </w:numPr>
              <w:rPr>
                <w:rFonts w:asciiTheme="majorHAnsi" w:hAnsiTheme="majorHAnsi"/>
                <w:i/>
              </w:rPr>
            </w:pPr>
            <w:r w:rsidRPr="00C924A0">
              <w:rPr>
                <w:rFonts w:asciiTheme="majorHAnsi" w:hAnsiTheme="majorHAnsi"/>
                <w:i/>
              </w:rPr>
              <w:t>Los alcaldes expedirán dichos certificados con base en los registros electorales o del Sisbén, así como en los registros de afiliados de las Juntas de Acción Comunal.</w:t>
            </w:r>
          </w:p>
          <w:p w14:paraId="48A16701" w14:textId="77777777" w:rsidR="00120531" w:rsidRPr="00C924A0" w:rsidRDefault="00120531" w:rsidP="004835C6">
            <w:pPr>
              <w:numPr>
                <w:ilvl w:val="0"/>
                <w:numId w:val="32"/>
              </w:numPr>
              <w:rPr>
                <w:rFonts w:asciiTheme="majorHAnsi" w:hAnsiTheme="majorHAnsi"/>
                <w:i/>
              </w:rPr>
            </w:pPr>
            <w:r w:rsidRPr="00C924A0">
              <w:rPr>
                <w:rFonts w:asciiTheme="majorHAnsi" w:hAnsiTheme="majorHAnsi"/>
                <w:i/>
              </w:rPr>
              <w:t>En caso que no se encuentre mano de obra no calificada en el área de influencia, se podrá contratar mano de obra de los territorios municipales vecinos.</w:t>
            </w:r>
          </w:p>
          <w:p w14:paraId="72F963A2" w14:textId="77777777" w:rsidR="00120531" w:rsidRPr="00C924A0" w:rsidRDefault="00120531" w:rsidP="004835C6">
            <w:pPr>
              <w:numPr>
                <w:ilvl w:val="0"/>
                <w:numId w:val="32"/>
              </w:numPr>
              <w:rPr>
                <w:rFonts w:asciiTheme="majorHAnsi" w:hAnsiTheme="majorHAnsi"/>
                <w:i/>
              </w:rPr>
            </w:pPr>
            <w:r w:rsidRPr="00C924A0">
              <w:rPr>
                <w:rFonts w:asciiTheme="majorHAnsi" w:hAnsiTheme="majorHAnsi"/>
                <w:i/>
              </w:rPr>
              <w:t>Las Juntas de Acción Comunal, por conducto de sus afiliados, podrán constituir veedurías para verificar que la mano de obra no calificada pertenezca al área de influencia.</w:t>
            </w:r>
          </w:p>
          <w:p w14:paraId="6470289F" w14:textId="77777777" w:rsidR="00120531" w:rsidRPr="00C924A0" w:rsidRDefault="00120531" w:rsidP="004835C6">
            <w:pPr>
              <w:rPr>
                <w:rFonts w:asciiTheme="majorHAnsi" w:hAnsiTheme="majorHAnsi"/>
              </w:rPr>
            </w:pPr>
          </w:p>
          <w:p w14:paraId="3DD355D2" w14:textId="5A6D1871" w:rsidR="00A14B80" w:rsidRPr="00C924A0" w:rsidRDefault="00120531" w:rsidP="004835C6">
            <w:pPr>
              <w:rPr>
                <w:rFonts w:asciiTheme="majorHAnsi" w:hAnsiTheme="majorHAnsi"/>
              </w:rPr>
            </w:pPr>
            <w:r w:rsidRPr="00C924A0">
              <w:rPr>
                <w:rFonts w:asciiTheme="majorHAnsi" w:hAnsiTheme="majorHAnsi"/>
              </w:rPr>
              <w:t>Durante la ejecución de este proceso se debe enfatizar sobre la transitoriedad de los trabajos, de tal manera que no se vean afectadas las fuentes tradicionales de subsistencia de la comunidad.</w:t>
            </w:r>
          </w:p>
        </w:tc>
      </w:tr>
      <w:tr w:rsidR="00120531" w:rsidRPr="00C924A0" w14:paraId="7D4A4EDE" w14:textId="77777777" w:rsidTr="002644DB">
        <w:trPr>
          <w:trHeight w:val="255"/>
          <w:jc w:val="center"/>
        </w:trPr>
        <w:tc>
          <w:tcPr>
            <w:tcW w:w="5000" w:type="pct"/>
            <w:gridSpan w:val="5"/>
            <w:shd w:val="clear" w:color="auto" w:fill="E0E0E0"/>
            <w:vAlign w:val="center"/>
          </w:tcPr>
          <w:p w14:paraId="096831C7" w14:textId="77777777" w:rsidR="00120531" w:rsidRPr="00C924A0" w:rsidRDefault="00120531" w:rsidP="004835C6">
            <w:pPr>
              <w:jc w:val="center"/>
              <w:rPr>
                <w:rFonts w:asciiTheme="majorHAnsi" w:hAnsiTheme="majorHAnsi"/>
                <w:b/>
              </w:rPr>
            </w:pPr>
            <w:r w:rsidRPr="00C924A0">
              <w:rPr>
                <w:rFonts w:asciiTheme="majorHAnsi" w:hAnsiTheme="majorHAnsi"/>
                <w:b/>
              </w:rPr>
              <w:lastRenderedPageBreak/>
              <w:t>PERSONAL REQUERIDO</w:t>
            </w:r>
          </w:p>
        </w:tc>
      </w:tr>
      <w:tr w:rsidR="00120531" w:rsidRPr="00C924A0" w14:paraId="08503921" w14:textId="77777777" w:rsidTr="002644DB">
        <w:trPr>
          <w:trHeight w:val="917"/>
          <w:jc w:val="center"/>
        </w:trPr>
        <w:tc>
          <w:tcPr>
            <w:tcW w:w="5000" w:type="pct"/>
            <w:gridSpan w:val="5"/>
          </w:tcPr>
          <w:p w14:paraId="26C0A7F7"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Personal administrativo de las compañías contratistas.</w:t>
            </w:r>
          </w:p>
          <w:p w14:paraId="47F87863"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 xml:space="preserve">Gestor social del contratista </w:t>
            </w:r>
          </w:p>
          <w:p w14:paraId="222F36A6" w14:textId="31352E7D" w:rsidR="00A14B80" w:rsidRPr="00C924A0" w:rsidRDefault="00120531" w:rsidP="009B426E">
            <w:pPr>
              <w:numPr>
                <w:ilvl w:val="0"/>
                <w:numId w:val="18"/>
              </w:numPr>
              <w:rPr>
                <w:rFonts w:asciiTheme="majorHAnsi" w:hAnsiTheme="majorHAnsi"/>
                <w:bCs/>
              </w:rPr>
            </w:pPr>
            <w:r w:rsidRPr="00C924A0">
              <w:rPr>
                <w:rFonts w:asciiTheme="majorHAnsi" w:hAnsiTheme="majorHAnsi"/>
                <w:bCs/>
              </w:rPr>
              <w:t>Gestor social de</w:t>
            </w:r>
            <w:r w:rsidR="00A14B80" w:rsidRPr="00C924A0">
              <w:rPr>
                <w:rFonts w:asciiTheme="majorHAnsi" w:hAnsiTheme="majorHAnsi"/>
                <w:bCs/>
              </w:rPr>
              <w:t xml:space="preserve"> </w:t>
            </w:r>
            <w:r w:rsidR="00A14B80" w:rsidRPr="00C924A0">
              <w:rPr>
                <w:rFonts w:asciiTheme="majorHAnsi" w:hAnsiTheme="majorHAnsi"/>
              </w:rPr>
              <w:t>la concesión</w:t>
            </w:r>
            <w:r w:rsidRPr="00C924A0">
              <w:rPr>
                <w:rFonts w:asciiTheme="majorHAnsi" w:hAnsiTheme="majorHAnsi"/>
                <w:bCs/>
              </w:rPr>
              <w:t>, quien supervisará el proceso de contratación</w:t>
            </w:r>
          </w:p>
        </w:tc>
      </w:tr>
      <w:tr w:rsidR="00120531" w:rsidRPr="00C924A0" w14:paraId="54B8D430" w14:textId="77777777" w:rsidTr="002644DB">
        <w:trPr>
          <w:trHeight w:val="199"/>
          <w:jc w:val="center"/>
        </w:trPr>
        <w:tc>
          <w:tcPr>
            <w:tcW w:w="5000" w:type="pct"/>
            <w:gridSpan w:val="5"/>
            <w:shd w:val="clear" w:color="auto" w:fill="E0E0E0"/>
            <w:vAlign w:val="center"/>
          </w:tcPr>
          <w:p w14:paraId="08AC4AA8" w14:textId="77777777" w:rsidR="00120531" w:rsidRPr="00C924A0" w:rsidRDefault="00120531" w:rsidP="004835C6">
            <w:pPr>
              <w:jc w:val="center"/>
              <w:rPr>
                <w:rFonts w:asciiTheme="majorHAnsi" w:hAnsiTheme="majorHAnsi"/>
                <w:b/>
              </w:rPr>
            </w:pPr>
            <w:r w:rsidRPr="00C924A0">
              <w:rPr>
                <w:rFonts w:asciiTheme="majorHAnsi" w:hAnsiTheme="majorHAnsi"/>
                <w:b/>
              </w:rPr>
              <w:t>SEGUIMIENTO Y MONITOREO</w:t>
            </w:r>
          </w:p>
        </w:tc>
      </w:tr>
      <w:tr w:rsidR="00120531" w:rsidRPr="00C924A0" w14:paraId="257815E4" w14:textId="77777777" w:rsidTr="002644DB">
        <w:trPr>
          <w:trHeight w:val="681"/>
          <w:jc w:val="center"/>
        </w:trPr>
        <w:tc>
          <w:tcPr>
            <w:tcW w:w="5000" w:type="pct"/>
            <w:gridSpan w:val="5"/>
            <w:tcBorders>
              <w:bottom w:val="single" w:sz="4" w:space="0" w:color="auto"/>
            </w:tcBorders>
          </w:tcPr>
          <w:tbl>
            <w:tblPr>
              <w:tblpPr w:leftFromText="141" w:rightFromText="141" w:vertAnchor="page" w:horzAnchor="margin" w:tblpY="135"/>
              <w:tblOverlap w:val="never"/>
              <w:tblW w:w="90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37"/>
              <w:gridCol w:w="2551"/>
              <w:gridCol w:w="2118"/>
              <w:gridCol w:w="1805"/>
            </w:tblGrid>
            <w:tr w:rsidR="00120531" w:rsidRPr="00C924A0" w14:paraId="2C92CB8B" w14:textId="77777777" w:rsidTr="009B426E">
              <w:trPr>
                <w:trHeight w:val="1324"/>
              </w:trPr>
              <w:tc>
                <w:tcPr>
                  <w:tcW w:w="2537" w:type="dxa"/>
                  <w:shd w:val="clear" w:color="auto" w:fill="E0E0E0"/>
                  <w:vAlign w:val="center"/>
                </w:tcPr>
                <w:p w14:paraId="51B12860" w14:textId="77777777" w:rsidR="00120531" w:rsidRPr="00C924A0" w:rsidRDefault="00120531" w:rsidP="00700C4C">
                  <w:pPr>
                    <w:jc w:val="center"/>
                    <w:rPr>
                      <w:rFonts w:asciiTheme="majorHAnsi" w:hAnsiTheme="majorHAnsi"/>
                      <w:b/>
                      <w:sz w:val="20"/>
                      <w:szCs w:val="20"/>
                    </w:rPr>
                  </w:pPr>
                  <w:r w:rsidRPr="00C924A0">
                    <w:rPr>
                      <w:rFonts w:asciiTheme="majorHAnsi" w:hAnsiTheme="majorHAnsi"/>
                      <w:b/>
                      <w:sz w:val="20"/>
                      <w:szCs w:val="20"/>
                    </w:rPr>
                    <w:t>ACCIONES</w:t>
                  </w:r>
                </w:p>
              </w:tc>
              <w:tc>
                <w:tcPr>
                  <w:tcW w:w="2551" w:type="dxa"/>
                  <w:tcBorders>
                    <w:bottom w:val="single" w:sz="4" w:space="0" w:color="auto"/>
                  </w:tcBorders>
                  <w:shd w:val="clear" w:color="auto" w:fill="E0E0E0"/>
                  <w:vAlign w:val="center"/>
                </w:tcPr>
                <w:p w14:paraId="1466DD25" w14:textId="77777777" w:rsidR="00120531" w:rsidRPr="00C924A0" w:rsidRDefault="00120531" w:rsidP="00700C4C">
                  <w:pPr>
                    <w:jc w:val="center"/>
                    <w:rPr>
                      <w:rFonts w:asciiTheme="majorHAnsi" w:hAnsiTheme="majorHAnsi"/>
                      <w:b/>
                      <w:sz w:val="20"/>
                      <w:szCs w:val="20"/>
                    </w:rPr>
                  </w:pPr>
                  <w:r w:rsidRPr="00C924A0">
                    <w:rPr>
                      <w:rFonts w:asciiTheme="majorHAnsi" w:hAnsiTheme="majorHAnsi"/>
                      <w:b/>
                      <w:sz w:val="20"/>
                      <w:szCs w:val="20"/>
                    </w:rPr>
                    <w:t>INDICADOR</w:t>
                  </w:r>
                </w:p>
              </w:tc>
              <w:tc>
                <w:tcPr>
                  <w:tcW w:w="2118" w:type="dxa"/>
                  <w:tcBorders>
                    <w:bottom w:val="single" w:sz="4" w:space="0" w:color="auto"/>
                  </w:tcBorders>
                  <w:shd w:val="clear" w:color="auto" w:fill="E0E0E0"/>
                  <w:vAlign w:val="center"/>
                </w:tcPr>
                <w:p w14:paraId="7EF3F3E9" w14:textId="77777777" w:rsidR="00120531" w:rsidRPr="00C924A0" w:rsidRDefault="00120531" w:rsidP="00700C4C">
                  <w:pPr>
                    <w:jc w:val="center"/>
                    <w:rPr>
                      <w:rFonts w:asciiTheme="majorHAnsi" w:hAnsiTheme="majorHAnsi"/>
                      <w:b/>
                      <w:sz w:val="20"/>
                      <w:szCs w:val="20"/>
                    </w:rPr>
                  </w:pPr>
                  <w:r w:rsidRPr="00C924A0">
                    <w:rPr>
                      <w:rFonts w:asciiTheme="majorHAnsi" w:hAnsiTheme="majorHAnsi"/>
                      <w:b/>
                      <w:sz w:val="20"/>
                      <w:szCs w:val="20"/>
                    </w:rPr>
                    <w:t>PERIODICIDAD DE EVALUACIÓN</w:t>
                  </w:r>
                </w:p>
              </w:tc>
              <w:tc>
                <w:tcPr>
                  <w:tcW w:w="1805" w:type="dxa"/>
                  <w:shd w:val="clear" w:color="auto" w:fill="E0E0E0"/>
                  <w:vAlign w:val="center"/>
                </w:tcPr>
                <w:p w14:paraId="6FE12D46" w14:textId="77777777" w:rsidR="00120531" w:rsidRPr="00C924A0" w:rsidRDefault="00120531" w:rsidP="00700C4C">
                  <w:pPr>
                    <w:jc w:val="center"/>
                    <w:rPr>
                      <w:rFonts w:asciiTheme="majorHAnsi" w:hAnsiTheme="majorHAnsi"/>
                      <w:b/>
                      <w:sz w:val="20"/>
                      <w:szCs w:val="20"/>
                    </w:rPr>
                  </w:pPr>
                  <w:r w:rsidRPr="00C924A0">
                    <w:rPr>
                      <w:rFonts w:asciiTheme="majorHAnsi" w:hAnsiTheme="majorHAnsi"/>
                      <w:b/>
                      <w:sz w:val="20"/>
                      <w:szCs w:val="20"/>
                    </w:rPr>
                    <w:t>REGISTRO DE CUMPLIMIENTO</w:t>
                  </w:r>
                </w:p>
              </w:tc>
            </w:tr>
            <w:tr w:rsidR="004835C6" w:rsidRPr="00C924A0" w14:paraId="68F714D0" w14:textId="77777777" w:rsidTr="009B426E">
              <w:trPr>
                <w:trHeight w:val="2528"/>
              </w:trPr>
              <w:tc>
                <w:tcPr>
                  <w:tcW w:w="2537" w:type="dxa"/>
                  <w:tcBorders>
                    <w:bottom w:val="single" w:sz="4" w:space="0" w:color="auto"/>
                  </w:tcBorders>
                  <w:vAlign w:val="center"/>
                </w:tcPr>
                <w:p w14:paraId="169769BE" w14:textId="70335D58" w:rsidR="004835C6" w:rsidRPr="00C924A0" w:rsidRDefault="004835C6" w:rsidP="00700C4C">
                  <w:pPr>
                    <w:spacing w:line="240" w:lineRule="auto"/>
                    <w:jc w:val="center"/>
                    <w:rPr>
                      <w:rFonts w:asciiTheme="majorHAnsi" w:hAnsiTheme="majorHAnsi"/>
                      <w:sz w:val="20"/>
                      <w:szCs w:val="20"/>
                      <w:lang w:val="es-ES"/>
                    </w:rPr>
                  </w:pPr>
                  <w:r w:rsidRPr="00C924A0">
                    <w:rPr>
                      <w:rFonts w:asciiTheme="majorHAnsi" w:hAnsiTheme="majorHAnsi"/>
                      <w:sz w:val="20"/>
                      <w:szCs w:val="20"/>
                    </w:rPr>
                    <w:lastRenderedPageBreak/>
                    <w:t>El 30% de la mano de obra no calificada procedente del AI</w:t>
                  </w:r>
                  <w:r w:rsidR="00F66713" w:rsidRPr="00C924A0">
                    <w:rPr>
                      <w:rFonts w:asciiTheme="majorHAnsi" w:hAnsiTheme="majorHAnsi"/>
                      <w:sz w:val="20"/>
                      <w:szCs w:val="20"/>
                    </w:rPr>
                    <w:t>D</w:t>
                  </w:r>
                  <w:r w:rsidRPr="00C924A0">
                    <w:rPr>
                      <w:rFonts w:asciiTheme="majorHAnsi" w:hAnsiTheme="majorHAnsi"/>
                      <w:sz w:val="20"/>
                      <w:szCs w:val="20"/>
                    </w:rPr>
                    <w:t xml:space="preserve">, en cada una de las etapas del  proyecto, teniendo en cuenta la disponibilidad de oferta laboral en </w:t>
                  </w:r>
                  <w:r w:rsidRPr="00C924A0">
                    <w:rPr>
                      <w:rFonts w:asciiTheme="majorHAnsi" w:hAnsiTheme="majorHAnsi"/>
                      <w:sz w:val="20"/>
                      <w:szCs w:val="20"/>
                      <w:lang w:val="es-ES"/>
                    </w:rPr>
                    <w:t>la zona.</w:t>
                  </w:r>
                </w:p>
              </w:tc>
              <w:tc>
                <w:tcPr>
                  <w:tcW w:w="2551" w:type="dxa"/>
                  <w:tcBorders>
                    <w:bottom w:val="single" w:sz="4" w:space="0" w:color="auto"/>
                  </w:tcBorders>
                  <w:vAlign w:val="center"/>
                </w:tcPr>
                <w:p w14:paraId="49C0541F" w14:textId="3E96F497" w:rsidR="004835C6" w:rsidRPr="00C924A0" w:rsidRDefault="004835C6" w:rsidP="00700C4C">
                  <w:pPr>
                    <w:spacing w:line="240" w:lineRule="auto"/>
                    <w:jc w:val="center"/>
                    <w:rPr>
                      <w:rFonts w:asciiTheme="majorHAnsi" w:hAnsiTheme="majorHAnsi"/>
                      <w:sz w:val="20"/>
                      <w:szCs w:val="20"/>
                    </w:rPr>
                  </w:pPr>
                  <w:r w:rsidRPr="00C924A0">
                    <w:rPr>
                      <w:rFonts w:asciiTheme="majorHAnsi" w:hAnsiTheme="majorHAnsi"/>
                      <w:sz w:val="20"/>
                      <w:szCs w:val="20"/>
                    </w:rPr>
                    <w:t>Número de trabajadores Mano de Obra no Calificada del AI</w:t>
                  </w:r>
                  <w:r w:rsidR="00F66713" w:rsidRPr="00C924A0">
                    <w:rPr>
                      <w:rFonts w:asciiTheme="majorHAnsi" w:hAnsiTheme="majorHAnsi"/>
                      <w:sz w:val="20"/>
                      <w:szCs w:val="20"/>
                    </w:rPr>
                    <w:t>D</w:t>
                  </w:r>
                  <w:r w:rsidRPr="00C924A0">
                    <w:rPr>
                      <w:rFonts w:asciiTheme="majorHAnsi" w:hAnsiTheme="majorHAnsi"/>
                      <w:sz w:val="20"/>
                      <w:szCs w:val="20"/>
                    </w:rPr>
                    <w:t xml:space="preserve"> contratada / Número de trabajadores Mano de Obra No Calificada requeridos por el proyecto X 100</w:t>
                  </w:r>
                </w:p>
              </w:tc>
              <w:tc>
                <w:tcPr>
                  <w:tcW w:w="2118" w:type="dxa"/>
                  <w:tcBorders>
                    <w:bottom w:val="single" w:sz="4" w:space="0" w:color="auto"/>
                  </w:tcBorders>
                  <w:vAlign w:val="center"/>
                </w:tcPr>
                <w:p w14:paraId="0F1ECA1E" w14:textId="4B827323" w:rsidR="004835C6" w:rsidRPr="00C924A0" w:rsidRDefault="004835C6" w:rsidP="00700C4C">
                  <w:pPr>
                    <w:spacing w:line="240" w:lineRule="auto"/>
                    <w:jc w:val="center"/>
                    <w:rPr>
                      <w:rFonts w:asciiTheme="majorHAnsi" w:hAnsiTheme="majorHAnsi"/>
                      <w:sz w:val="20"/>
                      <w:szCs w:val="20"/>
                    </w:rPr>
                  </w:pPr>
                  <w:r w:rsidRPr="00C924A0">
                    <w:rPr>
                      <w:rFonts w:asciiTheme="majorHAnsi" w:hAnsiTheme="majorHAnsi"/>
                      <w:sz w:val="20"/>
                      <w:szCs w:val="20"/>
                    </w:rPr>
                    <w:t>Toda vez que se requiera contratar personal durante las fases del desarrollo del proyecto</w:t>
                  </w:r>
                </w:p>
              </w:tc>
              <w:tc>
                <w:tcPr>
                  <w:tcW w:w="1805" w:type="dxa"/>
                  <w:vAlign w:val="center"/>
                </w:tcPr>
                <w:p w14:paraId="6687DA15" w14:textId="3E172A85" w:rsidR="004835C6" w:rsidRPr="00C924A0" w:rsidRDefault="004835C6" w:rsidP="00700C4C">
                  <w:pPr>
                    <w:spacing w:line="240" w:lineRule="auto"/>
                    <w:jc w:val="center"/>
                    <w:rPr>
                      <w:rFonts w:asciiTheme="majorHAnsi" w:hAnsiTheme="majorHAnsi"/>
                      <w:sz w:val="20"/>
                      <w:szCs w:val="20"/>
                    </w:rPr>
                  </w:pPr>
                  <w:r w:rsidRPr="00C924A0">
                    <w:rPr>
                      <w:rFonts w:asciiTheme="majorHAnsi" w:hAnsiTheme="majorHAnsi"/>
                      <w:sz w:val="20"/>
                      <w:szCs w:val="20"/>
                    </w:rPr>
                    <w:t xml:space="preserve">Reportes de personal contratado de </w:t>
                  </w:r>
                  <w:r w:rsidR="00A14B80" w:rsidRPr="00C924A0">
                    <w:rPr>
                      <w:rFonts w:asciiTheme="majorHAnsi" w:hAnsiTheme="majorHAnsi"/>
                    </w:rPr>
                    <w:t>la concesión</w:t>
                  </w:r>
                  <w:r w:rsidRPr="00C924A0">
                    <w:rPr>
                      <w:rFonts w:asciiTheme="majorHAnsi" w:hAnsiTheme="majorHAnsi"/>
                      <w:sz w:val="20"/>
                      <w:szCs w:val="20"/>
                    </w:rPr>
                    <w:t>.</w:t>
                  </w:r>
                </w:p>
                <w:p w14:paraId="04C645B4" w14:textId="77777777" w:rsidR="004835C6" w:rsidRPr="00C924A0" w:rsidRDefault="004835C6" w:rsidP="00700C4C">
                  <w:pPr>
                    <w:spacing w:line="240" w:lineRule="auto"/>
                    <w:jc w:val="center"/>
                    <w:rPr>
                      <w:rFonts w:asciiTheme="majorHAnsi" w:hAnsiTheme="majorHAnsi"/>
                      <w:sz w:val="20"/>
                      <w:szCs w:val="20"/>
                    </w:rPr>
                  </w:pPr>
                </w:p>
                <w:p w14:paraId="3EF570D9" w14:textId="456CB759" w:rsidR="004835C6" w:rsidRPr="00C924A0" w:rsidRDefault="004835C6" w:rsidP="00700C4C">
                  <w:pPr>
                    <w:spacing w:line="240" w:lineRule="auto"/>
                    <w:jc w:val="center"/>
                    <w:rPr>
                      <w:rFonts w:asciiTheme="majorHAnsi" w:hAnsiTheme="majorHAnsi"/>
                      <w:sz w:val="20"/>
                      <w:szCs w:val="20"/>
                    </w:rPr>
                  </w:pPr>
                  <w:r w:rsidRPr="00C924A0">
                    <w:rPr>
                      <w:rFonts w:asciiTheme="majorHAnsi" w:hAnsiTheme="majorHAnsi"/>
                      <w:sz w:val="20"/>
                      <w:szCs w:val="20"/>
                    </w:rPr>
                    <w:t>Actas de reunión.</w:t>
                  </w:r>
                </w:p>
              </w:tc>
            </w:tr>
            <w:tr w:rsidR="004835C6" w:rsidRPr="00C924A0" w14:paraId="2159BA05" w14:textId="77777777" w:rsidTr="009B426E">
              <w:trPr>
                <w:trHeight w:val="2943"/>
              </w:trPr>
              <w:tc>
                <w:tcPr>
                  <w:tcW w:w="2537" w:type="dxa"/>
                  <w:tcBorders>
                    <w:top w:val="single" w:sz="4" w:space="0" w:color="auto"/>
                    <w:bottom w:val="single" w:sz="4" w:space="0" w:color="auto"/>
                    <w:right w:val="single" w:sz="4" w:space="0" w:color="auto"/>
                  </w:tcBorders>
                  <w:vAlign w:val="center"/>
                </w:tcPr>
                <w:p w14:paraId="69E6638D" w14:textId="7D90FF16" w:rsidR="004835C6" w:rsidRPr="00C924A0" w:rsidRDefault="004835C6" w:rsidP="009B426E">
                  <w:pPr>
                    <w:jc w:val="center"/>
                    <w:rPr>
                      <w:rFonts w:asciiTheme="majorHAnsi" w:hAnsiTheme="majorHAnsi"/>
                      <w:sz w:val="20"/>
                      <w:szCs w:val="20"/>
                    </w:rPr>
                  </w:pPr>
                  <w:r w:rsidRPr="00C924A0">
                    <w:rPr>
                      <w:rFonts w:asciiTheme="majorHAnsi" w:hAnsiTheme="majorHAnsi"/>
                      <w:sz w:val="20"/>
                      <w:szCs w:val="20"/>
                    </w:rPr>
                    <w:t>Informar al 100% de las comunidades de las veredas del AI</w:t>
                  </w:r>
                  <w:r w:rsidR="00F66713" w:rsidRPr="00C924A0">
                    <w:rPr>
                      <w:rFonts w:asciiTheme="majorHAnsi" w:hAnsiTheme="majorHAnsi"/>
                      <w:sz w:val="20"/>
                      <w:szCs w:val="20"/>
                    </w:rPr>
                    <w:t>D</w:t>
                  </w:r>
                  <w:r w:rsidRPr="00C924A0">
                    <w:rPr>
                      <w:rFonts w:asciiTheme="majorHAnsi" w:hAnsiTheme="majorHAnsi"/>
                      <w:sz w:val="20"/>
                      <w:szCs w:val="20"/>
                    </w:rPr>
                    <w:t>, acerca de la cantidad, temporalidad y requisitos para la contratación de mano de obra</w:t>
                  </w:r>
                </w:p>
              </w:tc>
              <w:tc>
                <w:tcPr>
                  <w:tcW w:w="2551" w:type="dxa"/>
                  <w:tcBorders>
                    <w:top w:val="single" w:sz="4" w:space="0" w:color="auto"/>
                    <w:left w:val="single" w:sz="4" w:space="0" w:color="auto"/>
                    <w:bottom w:val="single" w:sz="4" w:space="0" w:color="auto"/>
                  </w:tcBorders>
                  <w:vAlign w:val="center"/>
                </w:tcPr>
                <w:p w14:paraId="4685F8F4" w14:textId="489C3194" w:rsidR="004835C6" w:rsidRPr="00C924A0" w:rsidRDefault="004835C6" w:rsidP="00700C4C">
                  <w:pPr>
                    <w:jc w:val="center"/>
                    <w:rPr>
                      <w:rFonts w:asciiTheme="majorHAnsi" w:hAnsiTheme="majorHAnsi"/>
                      <w:sz w:val="20"/>
                      <w:szCs w:val="20"/>
                    </w:rPr>
                  </w:pPr>
                  <w:r w:rsidRPr="00C924A0">
                    <w:rPr>
                      <w:rFonts w:asciiTheme="majorHAnsi" w:hAnsiTheme="majorHAnsi"/>
                      <w:sz w:val="20"/>
                      <w:szCs w:val="20"/>
                    </w:rPr>
                    <w:t>Número de reuniones donde se informó respecto a la contratación de mano de obra / Número de reuniones para informar la contratación de mano de obra programadas X 100.</w:t>
                  </w:r>
                </w:p>
              </w:tc>
              <w:tc>
                <w:tcPr>
                  <w:tcW w:w="2118" w:type="dxa"/>
                  <w:tcBorders>
                    <w:top w:val="single" w:sz="4" w:space="0" w:color="auto"/>
                    <w:bottom w:val="single" w:sz="4" w:space="0" w:color="auto"/>
                  </w:tcBorders>
                  <w:vAlign w:val="center"/>
                </w:tcPr>
                <w:p w14:paraId="4E844891" w14:textId="2B26DA9A" w:rsidR="004835C6" w:rsidRPr="00C924A0" w:rsidRDefault="004835C6" w:rsidP="00700C4C">
                  <w:pPr>
                    <w:jc w:val="center"/>
                    <w:rPr>
                      <w:rFonts w:asciiTheme="majorHAnsi" w:hAnsiTheme="majorHAnsi"/>
                      <w:sz w:val="20"/>
                      <w:szCs w:val="20"/>
                    </w:rPr>
                  </w:pPr>
                  <w:r w:rsidRPr="00C924A0">
                    <w:rPr>
                      <w:rFonts w:asciiTheme="majorHAnsi" w:hAnsiTheme="majorHAnsi"/>
                      <w:sz w:val="20"/>
                      <w:szCs w:val="20"/>
                    </w:rPr>
                    <w:t>Cuando inicie el proceso de contratación durante el desarrollo del proyecto</w:t>
                  </w:r>
                </w:p>
              </w:tc>
              <w:tc>
                <w:tcPr>
                  <w:tcW w:w="1805" w:type="dxa"/>
                  <w:vAlign w:val="center"/>
                </w:tcPr>
                <w:p w14:paraId="20C0D936" w14:textId="0C9D05A3" w:rsidR="004835C6" w:rsidRPr="00C924A0" w:rsidRDefault="004835C6" w:rsidP="00700C4C">
                  <w:pPr>
                    <w:jc w:val="center"/>
                    <w:rPr>
                      <w:rFonts w:asciiTheme="majorHAnsi" w:hAnsiTheme="majorHAnsi"/>
                      <w:sz w:val="20"/>
                      <w:szCs w:val="20"/>
                    </w:rPr>
                  </w:pPr>
                  <w:r w:rsidRPr="00C924A0">
                    <w:rPr>
                      <w:rFonts w:asciiTheme="majorHAnsi" w:hAnsiTheme="majorHAnsi"/>
                      <w:sz w:val="20"/>
                      <w:szCs w:val="20"/>
                    </w:rPr>
                    <w:t>Registro  de reuniones con  comunidades informadas.</w:t>
                  </w:r>
                </w:p>
              </w:tc>
            </w:tr>
          </w:tbl>
          <w:p w14:paraId="0A421DA6" w14:textId="77777777" w:rsidR="00120531" w:rsidRPr="00C924A0" w:rsidRDefault="00120531" w:rsidP="004835C6">
            <w:pPr>
              <w:rPr>
                <w:rFonts w:asciiTheme="majorHAnsi" w:hAnsiTheme="majorHAnsi"/>
              </w:rPr>
            </w:pPr>
          </w:p>
        </w:tc>
      </w:tr>
      <w:tr w:rsidR="00120531" w:rsidRPr="00C924A0" w14:paraId="516D38DA" w14:textId="77777777" w:rsidTr="002644DB">
        <w:trPr>
          <w:trHeight w:val="199"/>
          <w:jc w:val="center"/>
        </w:trPr>
        <w:tc>
          <w:tcPr>
            <w:tcW w:w="2432" w:type="pct"/>
            <w:gridSpan w:val="3"/>
            <w:shd w:val="clear" w:color="auto" w:fill="E0E0E0"/>
            <w:vAlign w:val="center"/>
          </w:tcPr>
          <w:p w14:paraId="0AEC823B" w14:textId="77777777" w:rsidR="00120531" w:rsidRPr="00C924A0" w:rsidRDefault="00120531" w:rsidP="004835C6">
            <w:pPr>
              <w:jc w:val="center"/>
              <w:rPr>
                <w:rFonts w:asciiTheme="majorHAnsi" w:hAnsiTheme="majorHAnsi"/>
                <w:b/>
              </w:rPr>
            </w:pPr>
            <w:r w:rsidRPr="00C924A0">
              <w:rPr>
                <w:rFonts w:asciiTheme="majorHAnsi" w:hAnsiTheme="majorHAnsi"/>
                <w:b/>
              </w:rPr>
              <w:lastRenderedPageBreak/>
              <w:t>RESPONSABLE DE EJECUCIÓN</w:t>
            </w:r>
          </w:p>
        </w:tc>
        <w:tc>
          <w:tcPr>
            <w:tcW w:w="2568" w:type="pct"/>
            <w:gridSpan w:val="2"/>
            <w:shd w:val="clear" w:color="auto" w:fill="E0E0E0"/>
            <w:vAlign w:val="center"/>
          </w:tcPr>
          <w:p w14:paraId="2E4CBFF7" w14:textId="77777777" w:rsidR="00120531" w:rsidRPr="00C924A0" w:rsidRDefault="00120531" w:rsidP="004835C6">
            <w:pPr>
              <w:jc w:val="center"/>
              <w:rPr>
                <w:rFonts w:asciiTheme="majorHAnsi" w:hAnsiTheme="majorHAnsi"/>
                <w:b/>
              </w:rPr>
            </w:pPr>
            <w:r w:rsidRPr="00C924A0">
              <w:rPr>
                <w:rFonts w:asciiTheme="majorHAnsi" w:hAnsiTheme="majorHAnsi"/>
                <w:b/>
              </w:rPr>
              <w:t>RESPONSABLE DE SEGUIMIENTO</w:t>
            </w:r>
          </w:p>
        </w:tc>
      </w:tr>
      <w:tr w:rsidR="00120531" w:rsidRPr="00C924A0" w14:paraId="4275A6AB" w14:textId="77777777" w:rsidTr="002644DB">
        <w:trPr>
          <w:trHeight w:val="662"/>
          <w:jc w:val="center"/>
        </w:trPr>
        <w:tc>
          <w:tcPr>
            <w:tcW w:w="2432" w:type="pct"/>
            <w:gridSpan w:val="3"/>
            <w:vAlign w:val="center"/>
          </w:tcPr>
          <w:p w14:paraId="662AE008" w14:textId="28F61F07" w:rsidR="00120531" w:rsidRPr="00C924A0" w:rsidRDefault="00A14B80" w:rsidP="004835C6">
            <w:pPr>
              <w:rPr>
                <w:rFonts w:asciiTheme="majorHAnsi" w:hAnsiTheme="majorHAnsi"/>
              </w:rPr>
            </w:pPr>
            <w:r w:rsidRPr="00C924A0">
              <w:rPr>
                <w:rFonts w:asciiTheme="majorHAnsi" w:hAnsiTheme="majorHAnsi"/>
              </w:rPr>
              <w:t xml:space="preserve">La concesión </w:t>
            </w:r>
            <w:r w:rsidR="00120531" w:rsidRPr="00C924A0">
              <w:rPr>
                <w:rFonts w:asciiTheme="majorHAnsi" w:hAnsiTheme="majorHAnsi"/>
              </w:rPr>
              <w:t>Autopista Río Magdalena S.A.S será el responsable de la ejecución y cumplimiento de este programa por parte de sus contratistas a lo largo del desarrollo del proyecto</w:t>
            </w:r>
          </w:p>
        </w:tc>
        <w:tc>
          <w:tcPr>
            <w:tcW w:w="2568" w:type="pct"/>
            <w:gridSpan w:val="2"/>
            <w:vAlign w:val="center"/>
          </w:tcPr>
          <w:p w14:paraId="15E16EC5" w14:textId="77777777" w:rsidR="00120531" w:rsidRPr="00C924A0" w:rsidRDefault="00120531" w:rsidP="004835C6">
            <w:pPr>
              <w:pStyle w:val="Prrafodelista"/>
              <w:numPr>
                <w:ilvl w:val="0"/>
                <w:numId w:val="18"/>
              </w:numPr>
              <w:rPr>
                <w:rFonts w:asciiTheme="majorHAnsi" w:hAnsiTheme="majorHAnsi"/>
                <w:color w:val="auto"/>
                <w:sz w:val="22"/>
                <w:szCs w:val="22"/>
              </w:rPr>
            </w:pPr>
            <w:r w:rsidRPr="00C924A0">
              <w:rPr>
                <w:rFonts w:asciiTheme="majorHAnsi" w:hAnsiTheme="majorHAnsi"/>
                <w:color w:val="auto"/>
                <w:sz w:val="22"/>
                <w:szCs w:val="22"/>
              </w:rPr>
              <w:t>Personal administrativo de las compañías contratistas.</w:t>
            </w:r>
          </w:p>
          <w:p w14:paraId="04634992" w14:textId="77777777" w:rsidR="00120531" w:rsidRPr="00C924A0" w:rsidRDefault="00120531" w:rsidP="004835C6">
            <w:pPr>
              <w:pStyle w:val="Prrafodelista"/>
              <w:numPr>
                <w:ilvl w:val="0"/>
                <w:numId w:val="18"/>
              </w:numPr>
              <w:rPr>
                <w:rFonts w:asciiTheme="majorHAnsi" w:hAnsiTheme="majorHAnsi"/>
                <w:color w:val="auto"/>
                <w:sz w:val="22"/>
                <w:szCs w:val="22"/>
              </w:rPr>
            </w:pPr>
            <w:r w:rsidRPr="00C924A0">
              <w:rPr>
                <w:rFonts w:asciiTheme="majorHAnsi" w:hAnsiTheme="majorHAnsi"/>
                <w:color w:val="auto"/>
                <w:sz w:val="22"/>
                <w:szCs w:val="22"/>
              </w:rPr>
              <w:t>Gestor social del contratista</w:t>
            </w:r>
          </w:p>
          <w:p w14:paraId="700A1CE2" w14:textId="08C12710" w:rsidR="00120531" w:rsidRPr="00C924A0" w:rsidRDefault="00120531" w:rsidP="00A14B80">
            <w:pPr>
              <w:pStyle w:val="Prrafodelista"/>
              <w:numPr>
                <w:ilvl w:val="0"/>
                <w:numId w:val="18"/>
              </w:numPr>
              <w:rPr>
                <w:rFonts w:asciiTheme="majorHAnsi" w:hAnsiTheme="majorHAnsi"/>
                <w:color w:val="auto"/>
                <w:sz w:val="22"/>
                <w:szCs w:val="22"/>
              </w:rPr>
            </w:pPr>
            <w:r w:rsidRPr="00C924A0">
              <w:rPr>
                <w:rFonts w:asciiTheme="majorHAnsi" w:hAnsiTheme="majorHAnsi"/>
                <w:color w:val="auto"/>
                <w:sz w:val="22"/>
                <w:szCs w:val="22"/>
              </w:rPr>
              <w:t>Gestor social de</w:t>
            </w:r>
            <w:r w:rsidR="00A14B80" w:rsidRPr="00C924A0">
              <w:rPr>
                <w:rFonts w:asciiTheme="majorHAnsi" w:hAnsiTheme="majorHAnsi"/>
                <w:color w:val="auto"/>
                <w:sz w:val="22"/>
                <w:szCs w:val="22"/>
              </w:rPr>
              <w:t xml:space="preserve"> la concesión</w:t>
            </w:r>
            <w:r w:rsidRPr="00C924A0">
              <w:rPr>
                <w:rFonts w:asciiTheme="majorHAnsi" w:hAnsiTheme="majorHAnsi"/>
                <w:color w:val="auto"/>
                <w:sz w:val="22"/>
                <w:szCs w:val="22"/>
              </w:rPr>
              <w:t>, quien supervisará el proceso de contratación</w:t>
            </w:r>
          </w:p>
          <w:p w14:paraId="4F0308CE" w14:textId="77777777" w:rsidR="00120531" w:rsidRPr="00C924A0" w:rsidRDefault="00120531" w:rsidP="004835C6">
            <w:pPr>
              <w:pStyle w:val="Prrafodelista"/>
              <w:numPr>
                <w:ilvl w:val="0"/>
                <w:numId w:val="18"/>
              </w:numPr>
              <w:rPr>
                <w:rFonts w:asciiTheme="majorHAnsi" w:hAnsiTheme="majorHAnsi"/>
                <w:sz w:val="22"/>
                <w:szCs w:val="22"/>
              </w:rPr>
            </w:pPr>
            <w:r w:rsidRPr="00C924A0">
              <w:rPr>
                <w:rFonts w:asciiTheme="majorHAnsi" w:hAnsiTheme="majorHAnsi"/>
                <w:color w:val="auto"/>
                <w:sz w:val="22"/>
                <w:szCs w:val="22"/>
              </w:rPr>
              <w:t>Interventoría Social</w:t>
            </w:r>
          </w:p>
        </w:tc>
      </w:tr>
      <w:tr w:rsidR="00120531" w:rsidRPr="00C924A0" w14:paraId="13E384F6" w14:textId="77777777" w:rsidTr="002644DB">
        <w:trPr>
          <w:trHeight w:val="211"/>
          <w:jc w:val="center"/>
        </w:trPr>
        <w:tc>
          <w:tcPr>
            <w:tcW w:w="5000" w:type="pct"/>
            <w:gridSpan w:val="5"/>
            <w:shd w:val="clear" w:color="auto" w:fill="D9D9D9"/>
          </w:tcPr>
          <w:p w14:paraId="3687D42D" w14:textId="77777777" w:rsidR="00120531" w:rsidRPr="00C924A0" w:rsidRDefault="00120531" w:rsidP="004835C6">
            <w:pPr>
              <w:jc w:val="center"/>
              <w:rPr>
                <w:rFonts w:asciiTheme="majorHAnsi" w:hAnsiTheme="majorHAnsi"/>
              </w:rPr>
            </w:pPr>
            <w:r w:rsidRPr="00C924A0">
              <w:rPr>
                <w:rFonts w:asciiTheme="majorHAnsi" w:hAnsiTheme="majorHAnsi"/>
                <w:b/>
              </w:rPr>
              <w:t>CRONOGRAMA DE ACTIVIDADES</w:t>
            </w:r>
          </w:p>
        </w:tc>
      </w:tr>
      <w:tr w:rsidR="00120531" w:rsidRPr="00C924A0" w14:paraId="6C656474" w14:textId="77777777" w:rsidTr="002644DB">
        <w:trPr>
          <w:trHeight w:val="315"/>
          <w:jc w:val="center"/>
        </w:trPr>
        <w:tc>
          <w:tcPr>
            <w:tcW w:w="5000" w:type="pct"/>
            <w:gridSpan w:val="5"/>
          </w:tcPr>
          <w:p w14:paraId="26ED3602" w14:textId="77777777" w:rsidR="004835C6" w:rsidRPr="00C924A0" w:rsidRDefault="004835C6" w:rsidP="004835C6">
            <w:r w:rsidRPr="00C924A0">
              <w:t>A continuación se relaciona el cronograma de ejecución de las actividades contempladas en el presente subprograma.</w:t>
            </w:r>
          </w:p>
          <w:p w14:paraId="753DB5F4" w14:textId="77777777" w:rsidR="004835C6" w:rsidRPr="00C924A0" w:rsidRDefault="004835C6" w:rsidP="004835C6"/>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B426E" w:rsidRPr="00C924A0" w14:paraId="42061A59" w14:textId="77777777" w:rsidTr="007201CC">
              <w:trPr>
                <w:jc w:val="center"/>
              </w:trPr>
              <w:tc>
                <w:tcPr>
                  <w:tcW w:w="2948" w:type="dxa"/>
                  <w:vMerge w:val="restart"/>
                  <w:shd w:val="clear" w:color="auto" w:fill="D9D9D9" w:themeFill="background1" w:themeFillShade="D9"/>
                  <w:vAlign w:val="center"/>
                </w:tcPr>
                <w:p w14:paraId="4DE78EC2"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475C7BC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B426E" w:rsidRPr="00C924A0" w14:paraId="3964D053" w14:textId="77777777" w:rsidTr="007201CC">
              <w:trPr>
                <w:jc w:val="center"/>
              </w:trPr>
              <w:tc>
                <w:tcPr>
                  <w:tcW w:w="2948" w:type="dxa"/>
                  <w:vMerge/>
                  <w:shd w:val="clear" w:color="auto" w:fill="D9D9D9" w:themeFill="background1" w:themeFillShade="D9"/>
                </w:tcPr>
                <w:p w14:paraId="7F2DAEFB"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169ECD8B"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D9D9D9" w:themeFill="background1" w:themeFillShade="D9"/>
                  <w:vAlign w:val="center"/>
                </w:tcPr>
                <w:p w14:paraId="654018C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D9D9D9" w:themeFill="background1" w:themeFillShade="D9"/>
                  <w:vAlign w:val="center"/>
                </w:tcPr>
                <w:p w14:paraId="67043900"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D9D9D9" w:themeFill="background1" w:themeFillShade="D9"/>
                  <w:vAlign w:val="center"/>
                </w:tcPr>
                <w:p w14:paraId="280BAE9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D9D9D9" w:themeFill="background1" w:themeFillShade="D9"/>
                  <w:vAlign w:val="center"/>
                </w:tcPr>
                <w:p w14:paraId="633668F1"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B426E" w:rsidRPr="00C924A0" w14:paraId="26BB3C9A" w14:textId="77777777" w:rsidTr="007201CC">
              <w:trPr>
                <w:jc w:val="center"/>
              </w:trPr>
              <w:tc>
                <w:tcPr>
                  <w:tcW w:w="2948" w:type="dxa"/>
                </w:tcPr>
                <w:p w14:paraId="6B98D3C5"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610121AD"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0375E675"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5D16CC9A"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4EB40F54"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6CBCEC1E"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47A8B18C" w14:textId="77777777" w:rsidTr="007201CC">
              <w:trPr>
                <w:jc w:val="center"/>
              </w:trPr>
              <w:tc>
                <w:tcPr>
                  <w:tcW w:w="2948" w:type="dxa"/>
                </w:tcPr>
                <w:p w14:paraId="7810A39A"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31614BF9"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CAC6133"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7C19E83F"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8EFA982"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6D469400"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313EA021" w14:textId="77777777" w:rsidTr="007201CC">
              <w:trPr>
                <w:jc w:val="center"/>
              </w:trPr>
              <w:tc>
                <w:tcPr>
                  <w:tcW w:w="2948" w:type="dxa"/>
                </w:tcPr>
                <w:p w14:paraId="2DB010EA"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5685BEAB"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63F081E8"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1CB48EAE"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55D2642E"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035A10AE"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bl>
          <w:p w14:paraId="1A709734" w14:textId="2FFD63DF" w:rsidR="00120531" w:rsidRPr="00C924A0" w:rsidRDefault="00120531" w:rsidP="004835C6">
            <w:pPr>
              <w:rPr>
                <w:rFonts w:asciiTheme="majorHAnsi" w:hAnsiTheme="majorHAnsi"/>
              </w:rPr>
            </w:pPr>
          </w:p>
        </w:tc>
      </w:tr>
    </w:tbl>
    <w:p w14:paraId="256BE806" w14:textId="77777777" w:rsidR="00120531" w:rsidRPr="00C924A0" w:rsidRDefault="00120531" w:rsidP="00120531">
      <w:pPr>
        <w:rPr>
          <w:rFonts w:asciiTheme="majorHAnsi" w:hAnsiTheme="majorHAnsi"/>
        </w:rPr>
      </w:pPr>
    </w:p>
    <w:p w14:paraId="37B1028D" w14:textId="77777777" w:rsidR="00120531" w:rsidRPr="00C924A0" w:rsidRDefault="00120531" w:rsidP="00DF1BDB">
      <w:pPr>
        <w:pStyle w:val="Ttulo3"/>
        <w:numPr>
          <w:ilvl w:val="2"/>
          <w:numId w:val="53"/>
        </w:numPr>
        <w:rPr>
          <w:rFonts w:asciiTheme="majorHAnsi" w:hAnsiTheme="majorHAnsi"/>
          <w:szCs w:val="22"/>
        </w:rPr>
      </w:pPr>
      <w:bookmarkStart w:id="76" w:name="_Toc431758075"/>
      <w:bookmarkStart w:id="77" w:name="_Toc438561142"/>
      <w:r w:rsidRPr="00C924A0">
        <w:rPr>
          <w:rFonts w:asciiTheme="majorHAnsi" w:hAnsiTheme="majorHAnsi"/>
          <w:szCs w:val="22"/>
        </w:rPr>
        <w:lastRenderedPageBreak/>
        <w:t>Productivos</w:t>
      </w:r>
      <w:bookmarkEnd w:id="76"/>
      <w:bookmarkEnd w:id="77"/>
    </w:p>
    <w:p w14:paraId="1CBBA2EE" w14:textId="77777777" w:rsidR="00120531" w:rsidRPr="00C924A0" w:rsidRDefault="00120531" w:rsidP="00120531">
      <w:pPr>
        <w:rPr>
          <w:rFonts w:asciiTheme="majorHAnsi" w:hAnsiTheme="majorHAnsi"/>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26"/>
        <w:gridCol w:w="1834"/>
        <w:gridCol w:w="268"/>
        <w:gridCol w:w="919"/>
        <w:gridCol w:w="3240"/>
      </w:tblGrid>
      <w:tr w:rsidR="00120531" w:rsidRPr="00C924A0" w14:paraId="22426CE6" w14:textId="77777777" w:rsidTr="009B426E">
        <w:trPr>
          <w:trHeight w:val="254"/>
          <w:tblHeader/>
          <w:jc w:val="center"/>
        </w:trPr>
        <w:tc>
          <w:tcPr>
            <w:tcW w:w="5000" w:type="pct"/>
            <w:gridSpan w:val="5"/>
            <w:shd w:val="pct12" w:color="auto" w:fill="auto"/>
            <w:vAlign w:val="center"/>
          </w:tcPr>
          <w:p w14:paraId="656657C7" w14:textId="77777777" w:rsidR="00120531" w:rsidRPr="00C924A0" w:rsidRDefault="00120531" w:rsidP="004835C6">
            <w:pPr>
              <w:jc w:val="center"/>
              <w:rPr>
                <w:rFonts w:asciiTheme="majorHAnsi" w:hAnsiTheme="majorHAnsi"/>
                <w:b/>
              </w:rPr>
            </w:pPr>
            <w:r w:rsidRPr="00C924A0">
              <w:rPr>
                <w:rFonts w:asciiTheme="majorHAnsi" w:hAnsiTheme="majorHAnsi"/>
                <w:b/>
              </w:rPr>
              <w:t>PROGRAMA DE GESTIÓN SOCIAL</w:t>
            </w:r>
          </w:p>
        </w:tc>
      </w:tr>
      <w:tr w:rsidR="00120531" w:rsidRPr="00C924A0" w14:paraId="45648BD4" w14:textId="77777777" w:rsidTr="009B426E">
        <w:trPr>
          <w:trHeight w:val="499"/>
          <w:tblHeader/>
          <w:jc w:val="center"/>
        </w:trPr>
        <w:tc>
          <w:tcPr>
            <w:tcW w:w="1250" w:type="pct"/>
            <w:shd w:val="clear" w:color="auto" w:fill="E0E0E0"/>
            <w:vAlign w:val="center"/>
          </w:tcPr>
          <w:p w14:paraId="695873D7" w14:textId="77777777" w:rsidR="00120531" w:rsidRPr="00C924A0" w:rsidRDefault="00120531" w:rsidP="004835C6">
            <w:pPr>
              <w:rPr>
                <w:rFonts w:asciiTheme="majorHAnsi" w:hAnsiTheme="majorHAnsi"/>
                <w:b/>
              </w:rPr>
            </w:pPr>
            <w:r w:rsidRPr="00C924A0">
              <w:rPr>
                <w:rFonts w:asciiTheme="majorHAnsi" w:hAnsiTheme="majorHAnsi"/>
                <w:b/>
              </w:rPr>
              <w:t>Código:</w:t>
            </w:r>
          </w:p>
        </w:tc>
        <w:tc>
          <w:tcPr>
            <w:tcW w:w="1101" w:type="pct"/>
            <w:vAlign w:val="center"/>
          </w:tcPr>
          <w:p w14:paraId="0160F978" w14:textId="53B16DC9" w:rsidR="00120531" w:rsidRPr="00C924A0" w:rsidRDefault="0044741B" w:rsidP="004835C6">
            <w:pPr>
              <w:rPr>
                <w:rFonts w:asciiTheme="majorHAnsi" w:hAnsiTheme="majorHAnsi"/>
              </w:rPr>
            </w:pPr>
            <w:r w:rsidRPr="00C924A0">
              <w:rPr>
                <w:rFonts w:asciiTheme="majorHAnsi" w:hAnsiTheme="majorHAnsi"/>
              </w:rPr>
              <w:t>PGS-6.7-20</w:t>
            </w:r>
          </w:p>
        </w:tc>
        <w:tc>
          <w:tcPr>
            <w:tcW w:w="692" w:type="pct"/>
            <w:gridSpan w:val="2"/>
            <w:shd w:val="clear" w:color="auto" w:fill="E0E0E0"/>
            <w:vAlign w:val="center"/>
          </w:tcPr>
          <w:p w14:paraId="004F1576" w14:textId="77777777" w:rsidR="00120531" w:rsidRPr="00C924A0" w:rsidRDefault="00120531" w:rsidP="004835C6">
            <w:pPr>
              <w:rPr>
                <w:rFonts w:asciiTheme="majorHAnsi" w:hAnsiTheme="majorHAnsi"/>
                <w:b/>
              </w:rPr>
            </w:pPr>
            <w:r w:rsidRPr="00C924A0">
              <w:rPr>
                <w:rFonts w:asciiTheme="majorHAnsi" w:hAnsiTheme="majorHAnsi"/>
                <w:b/>
              </w:rPr>
              <w:t>Nombre:</w:t>
            </w:r>
          </w:p>
        </w:tc>
        <w:tc>
          <w:tcPr>
            <w:tcW w:w="1957" w:type="pct"/>
            <w:vAlign w:val="center"/>
          </w:tcPr>
          <w:p w14:paraId="74F7116D" w14:textId="62AA6151" w:rsidR="00120531" w:rsidRPr="00C924A0" w:rsidRDefault="00120531" w:rsidP="00700C4C">
            <w:pPr>
              <w:rPr>
                <w:rFonts w:asciiTheme="majorHAnsi" w:hAnsiTheme="majorHAnsi"/>
              </w:rPr>
            </w:pPr>
            <w:r w:rsidRPr="00C924A0">
              <w:rPr>
                <w:rFonts w:asciiTheme="majorHAnsi" w:hAnsiTheme="majorHAnsi"/>
              </w:rPr>
              <w:t>Proyecto Productivos</w:t>
            </w:r>
          </w:p>
        </w:tc>
      </w:tr>
      <w:tr w:rsidR="00120531" w:rsidRPr="00C924A0" w14:paraId="35230C49" w14:textId="77777777" w:rsidTr="009B426E">
        <w:trPr>
          <w:trHeight w:val="138"/>
          <w:jc w:val="center"/>
        </w:trPr>
        <w:tc>
          <w:tcPr>
            <w:tcW w:w="2351" w:type="pct"/>
            <w:gridSpan w:val="2"/>
            <w:shd w:val="clear" w:color="auto" w:fill="E0E0E0"/>
            <w:vAlign w:val="center"/>
          </w:tcPr>
          <w:p w14:paraId="3D551085" w14:textId="77777777" w:rsidR="00120531" w:rsidRPr="00C924A0" w:rsidRDefault="00120531" w:rsidP="004835C6">
            <w:pPr>
              <w:jc w:val="center"/>
              <w:rPr>
                <w:rFonts w:asciiTheme="majorHAnsi" w:hAnsiTheme="majorHAnsi"/>
                <w:b/>
              </w:rPr>
            </w:pPr>
            <w:r w:rsidRPr="00C924A0">
              <w:rPr>
                <w:rFonts w:asciiTheme="majorHAnsi" w:hAnsiTheme="majorHAnsi"/>
                <w:b/>
              </w:rPr>
              <w:t>OBJETIVOS</w:t>
            </w:r>
          </w:p>
        </w:tc>
        <w:tc>
          <w:tcPr>
            <w:tcW w:w="2649" w:type="pct"/>
            <w:gridSpan w:val="3"/>
            <w:shd w:val="clear" w:color="auto" w:fill="E0E0E0"/>
            <w:vAlign w:val="center"/>
          </w:tcPr>
          <w:p w14:paraId="03678341" w14:textId="77777777" w:rsidR="00120531" w:rsidRPr="00C924A0" w:rsidRDefault="00120531" w:rsidP="004835C6">
            <w:pPr>
              <w:jc w:val="center"/>
              <w:rPr>
                <w:rFonts w:asciiTheme="majorHAnsi" w:hAnsiTheme="majorHAnsi"/>
                <w:b/>
              </w:rPr>
            </w:pPr>
            <w:r w:rsidRPr="00C924A0">
              <w:rPr>
                <w:rFonts w:asciiTheme="majorHAnsi" w:hAnsiTheme="majorHAnsi"/>
                <w:b/>
              </w:rPr>
              <w:t>METAS</w:t>
            </w:r>
          </w:p>
        </w:tc>
      </w:tr>
      <w:tr w:rsidR="004835C6" w:rsidRPr="00C924A0" w14:paraId="2B3CC410" w14:textId="77777777" w:rsidTr="009B426E">
        <w:trPr>
          <w:trHeight w:val="540"/>
          <w:jc w:val="center"/>
        </w:trPr>
        <w:tc>
          <w:tcPr>
            <w:tcW w:w="2351" w:type="pct"/>
            <w:gridSpan w:val="2"/>
            <w:vAlign w:val="center"/>
          </w:tcPr>
          <w:p w14:paraId="0257B958" w14:textId="4032199A" w:rsidR="004835C6" w:rsidRPr="00C924A0" w:rsidRDefault="004835C6" w:rsidP="004835C6">
            <w:pPr>
              <w:numPr>
                <w:ilvl w:val="0"/>
                <w:numId w:val="34"/>
              </w:numPr>
            </w:pPr>
            <w:r w:rsidRPr="00C924A0">
              <w:t>Apoyar el proyecto de interés definido por la comunidad y líderes de cada una de las veredas del AI</w:t>
            </w:r>
            <w:r w:rsidR="00F66713" w:rsidRPr="00C924A0">
              <w:t>D</w:t>
            </w:r>
            <w:r w:rsidRPr="00C924A0">
              <w:t xml:space="preserve">, para su ejecución, gestión de recursos y desarrollo. </w:t>
            </w:r>
          </w:p>
          <w:p w14:paraId="7A6E2781" w14:textId="77777777" w:rsidR="004835C6" w:rsidRPr="00C924A0" w:rsidRDefault="004835C6" w:rsidP="004835C6"/>
          <w:p w14:paraId="35D4E768" w14:textId="01775D3A" w:rsidR="004835C6" w:rsidRPr="00C924A0" w:rsidRDefault="004835C6" w:rsidP="004835C6">
            <w:pPr>
              <w:pStyle w:val="Prrafodelista"/>
              <w:numPr>
                <w:ilvl w:val="0"/>
                <w:numId w:val="34"/>
              </w:numPr>
              <w:jc w:val="both"/>
              <w:rPr>
                <w:rFonts w:asciiTheme="majorHAnsi" w:hAnsiTheme="majorHAnsi"/>
                <w:sz w:val="22"/>
                <w:szCs w:val="22"/>
              </w:rPr>
            </w:pPr>
            <w:r w:rsidRPr="00C924A0">
              <w:rPr>
                <w:rFonts w:ascii="Cambria" w:hAnsi="Cambria"/>
                <w:color w:val="auto"/>
                <w:sz w:val="22"/>
                <w:szCs w:val="22"/>
              </w:rPr>
              <w:t xml:space="preserve">Fortalecer las habilidades en la formulación, ejecución, gestión de recursos y seguimiento a proyectos de interés comunitario mediante la capacitación a la población y líderes de las veredas del </w:t>
            </w:r>
            <w:r w:rsidR="002C0082" w:rsidRPr="00C924A0">
              <w:rPr>
                <w:rFonts w:ascii="Cambria" w:hAnsi="Cambria"/>
                <w:color w:val="auto"/>
                <w:sz w:val="22"/>
                <w:szCs w:val="22"/>
              </w:rPr>
              <w:t xml:space="preserve">área de Influencia directa </w:t>
            </w:r>
            <w:r w:rsidRPr="00C924A0">
              <w:rPr>
                <w:rFonts w:ascii="Cambria" w:hAnsi="Cambria"/>
                <w:color w:val="auto"/>
                <w:sz w:val="22"/>
                <w:szCs w:val="22"/>
              </w:rPr>
              <w:t>del proyecto.</w:t>
            </w:r>
          </w:p>
        </w:tc>
        <w:tc>
          <w:tcPr>
            <w:tcW w:w="2649" w:type="pct"/>
            <w:gridSpan w:val="3"/>
            <w:vAlign w:val="center"/>
          </w:tcPr>
          <w:p w14:paraId="09DF8A3E" w14:textId="53F1F011" w:rsidR="004835C6" w:rsidRPr="00C924A0" w:rsidRDefault="004835C6" w:rsidP="004835C6">
            <w:pPr>
              <w:rPr>
                <w:rFonts w:asciiTheme="majorHAnsi" w:hAnsiTheme="majorHAnsi"/>
              </w:rPr>
            </w:pPr>
            <w:r w:rsidRPr="00C924A0">
              <w:rPr>
                <w:rFonts w:asciiTheme="majorHAnsi" w:hAnsiTheme="majorHAnsi"/>
              </w:rPr>
              <w:t>Apoyar 1 Proyecto de Desarrollo Comunitario por  cada vereda del AI</w:t>
            </w:r>
            <w:r w:rsidR="00F66713" w:rsidRPr="00C924A0">
              <w:rPr>
                <w:rFonts w:asciiTheme="majorHAnsi" w:hAnsiTheme="majorHAnsi"/>
              </w:rPr>
              <w:t>D</w:t>
            </w:r>
            <w:r w:rsidRPr="00C924A0">
              <w:rPr>
                <w:rFonts w:asciiTheme="majorHAnsi" w:hAnsiTheme="majorHAnsi"/>
              </w:rPr>
              <w:t xml:space="preserve"> de acuerdo las Líneas de Inversión Social de la Concesión.</w:t>
            </w:r>
          </w:p>
          <w:p w14:paraId="5FC723F8" w14:textId="77777777" w:rsidR="004835C6" w:rsidRPr="00C924A0" w:rsidRDefault="004835C6" w:rsidP="004835C6">
            <w:pPr>
              <w:rPr>
                <w:rFonts w:asciiTheme="majorHAnsi" w:hAnsiTheme="majorHAnsi"/>
              </w:rPr>
            </w:pPr>
          </w:p>
          <w:p w14:paraId="474E8B24" w14:textId="5D0CED21" w:rsidR="004835C6" w:rsidRPr="00C924A0" w:rsidRDefault="004835C6" w:rsidP="007201CC">
            <w:pPr>
              <w:rPr>
                <w:rFonts w:asciiTheme="majorHAnsi" w:hAnsiTheme="majorHAnsi"/>
              </w:rPr>
            </w:pPr>
            <w:r w:rsidRPr="00C924A0">
              <w:rPr>
                <w:rFonts w:asciiTheme="majorHAnsi" w:hAnsiTheme="majorHAnsi"/>
              </w:rPr>
              <w:t xml:space="preserve">Capacitar al </w:t>
            </w:r>
            <w:r w:rsidR="007201CC" w:rsidRPr="00C924A0">
              <w:rPr>
                <w:rFonts w:asciiTheme="majorHAnsi" w:hAnsiTheme="majorHAnsi"/>
              </w:rPr>
              <w:t>menos al 80</w:t>
            </w:r>
            <w:r w:rsidRPr="00C924A0">
              <w:rPr>
                <w:rFonts w:asciiTheme="majorHAnsi" w:hAnsiTheme="majorHAnsi"/>
              </w:rPr>
              <w:t>% de los líderes comunitarios y habitantes de las veredas del AI</w:t>
            </w:r>
            <w:r w:rsidR="00F66713" w:rsidRPr="00C924A0">
              <w:rPr>
                <w:rFonts w:asciiTheme="majorHAnsi" w:hAnsiTheme="majorHAnsi"/>
              </w:rPr>
              <w:t>D</w:t>
            </w:r>
            <w:r w:rsidRPr="00C924A0">
              <w:rPr>
                <w:rFonts w:asciiTheme="majorHAnsi" w:hAnsiTheme="majorHAnsi"/>
              </w:rPr>
              <w:t xml:space="preserve"> que se encuentren interesados en el desarrollo del proyecto comunitario.</w:t>
            </w:r>
          </w:p>
        </w:tc>
      </w:tr>
      <w:tr w:rsidR="00120531" w:rsidRPr="00C924A0" w14:paraId="3DDF39D1" w14:textId="77777777" w:rsidTr="009B426E">
        <w:trPr>
          <w:trHeight w:val="336"/>
          <w:jc w:val="center"/>
        </w:trPr>
        <w:tc>
          <w:tcPr>
            <w:tcW w:w="2351" w:type="pct"/>
            <w:gridSpan w:val="2"/>
            <w:shd w:val="clear" w:color="auto" w:fill="E0E0E0"/>
            <w:vAlign w:val="center"/>
          </w:tcPr>
          <w:p w14:paraId="553A6770" w14:textId="77777777" w:rsidR="00120531" w:rsidRPr="00C924A0" w:rsidRDefault="00120531" w:rsidP="004835C6">
            <w:pPr>
              <w:jc w:val="center"/>
              <w:rPr>
                <w:rFonts w:asciiTheme="majorHAnsi" w:hAnsiTheme="majorHAnsi"/>
                <w:b/>
              </w:rPr>
            </w:pPr>
            <w:r w:rsidRPr="00C924A0">
              <w:rPr>
                <w:rFonts w:asciiTheme="majorHAnsi" w:hAnsiTheme="majorHAnsi"/>
                <w:b/>
              </w:rPr>
              <w:t>IMPACTOS A LOS QUE RESPONDE</w:t>
            </w:r>
          </w:p>
        </w:tc>
        <w:tc>
          <w:tcPr>
            <w:tcW w:w="2649" w:type="pct"/>
            <w:gridSpan w:val="3"/>
            <w:shd w:val="clear" w:color="auto" w:fill="E0E0E0"/>
            <w:vAlign w:val="center"/>
          </w:tcPr>
          <w:p w14:paraId="3C9F146C" w14:textId="77777777" w:rsidR="00120531" w:rsidRPr="00C924A0" w:rsidRDefault="00120531" w:rsidP="004835C6">
            <w:pPr>
              <w:jc w:val="center"/>
              <w:rPr>
                <w:rFonts w:asciiTheme="majorHAnsi" w:hAnsiTheme="majorHAnsi"/>
                <w:b/>
              </w:rPr>
            </w:pPr>
            <w:r w:rsidRPr="00C924A0">
              <w:rPr>
                <w:rFonts w:asciiTheme="majorHAnsi" w:hAnsiTheme="majorHAnsi"/>
                <w:b/>
              </w:rPr>
              <w:t>TIPO DE MEDIDA A EJECUTAR</w:t>
            </w:r>
          </w:p>
        </w:tc>
      </w:tr>
      <w:tr w:rsidR="00120531" w:rsidRPr="00C924A0" w14:paraId="3291814C" w14:textId="77777777" w:rsidTr="009B426E">
        <w:trPr>
          <w:trHeight w:val="662"/>
          <w:jc w:val="center"/>
        </w:trPr>
        <w:tc>
          <w:tcPr>
            <w:tcW w:w="2351" w:type="pct"/>
            <w:gridSpan w:val="2"/>
          </w:tcPr>
          <w:p w14:paraId="718BC9E3" w14:textId="77777777" w:rsidR="00120531" w:rsidRPr="00C924A0" w:rsidRDefault="00120531" w:rsidP="004835C6">
            <w:pPr>
              <w:rPr>
                <w:rFonts w:eastAsiaTheme="minorHAnsi" w:cstheme="minorBidi"/>
              </w:rPr>
            </w:pPr>
            <w:r w:rsidRPr="00C924A0">
              <w:rPr>
                <w:rFonts w:eastAsiaTheme="minorHAnsi" w:cstheme="minorBidi"/>
              </w:rPr>
              <w:t xml:space="preserve">Generación de expectativas </w:t>
            </w:r>
          </w:p>
          <w:p w14:paraId="1ACD10DD" w14:textId="77777777" w:rsidR="00120531" w:rsidRPr="00C924A0" w:rsidRDefault="00120531" w:rsidP="004835C6">
            <w:pPr>
              <w:rPr>
                <w:rFonts w:eastAsiaTheme="minorHAnsi" w:cstheme="minorBidi"/>
              </w:rPr>
            </w:pPr>
            <w:r w:rsidRPr="00C924A0">
              <w:rPr>
                <w:rFonts w:eastAsiaTheme="minorHAnsi" w:cstheme="minorBidi"/>
              </w:rPr>
              <w:t>Generación de conflictos</w:t>
            </w:r>
          </w:p>
          <w:p w14:paraId="480CAA74" w14:textId="77777777" w:rsidR="00120531" w:rsidRPr="00C924A0" w:rsidRDefault="00120531" w:rsidP="004835C6">
            <w:r w:rsidRPr="00C924A0">
              <w:rPr>
                <w:rFonts w:eastAsiaTheme="minorHAnsi" w:cstheme="minorBidi"/>
              </w:rPr>
              <w:t>Cambios de la cotidianidad, las costumbres y modos de vida</w:t>
            </w:r>
          </w:p>
        </w:tc>
        <w:tc>
          <w:tcPr>
            <w:tcW w:w="2649" w:type="pct"/>
            <w:gridSpan w:val="3"/>
            <w:vAlign w:val="center"/>
          </w:tcPr>
          <w:p w14:paraId="28F3F883" w14:textId="77777777" w:rsidR="00120531" w:rsidRPr="00C924A0" w:rsidRDefault="00120531" w:rsidP="004835C6">
            <w:pPr>
              <w:numPr>
                <w:ilvl w:val="0"/>
                <w:numId w:val="13"/>
              </w:numPr>
              <w:rPr>
                <w:rFonts w:asciiTheme="majorHAnsi" w:hAnsiTheme="majorHAnsi"/>
              </w:rPr>
            </w:pPr>
            <w:r w:rsidRPr="00C924A0">
              <w:rPr>
                <w:rFonts w:asciiTheme="majorHAnsi" w:hAnsiTheme="majorHAnsi"/>
              </w:rPr>
              <w:t xml:space="preserve">Prevención </w:t>
            </w:r>
          </w:p>
        </w:tc>
      </w:tr>
      <w:tr w:rsidR="00120531" w:rsidRPr="00C924A0" w14:paraId="1BB93BAF" w14:textId="77777777" w:rsidTr="009B426E">
        <w:trPr>
          <w:trHeight w:val="298"/>
          <w:jc w:val="center"/>
        </w:trPr>
        <w:tc>
          <w:tcPr>
            <w:tcW w:w="2351" w:type="pct"/>
            <w:gridSpan w:val="2"/>
            <w:shd w:val="clear" w:color="auto" w:fill="E0E0E0"/>
            <w:vAlign w:val="center"/>
          </w:tcPr>
          <w:p w14:paraId="131A13EF" w14:textId="77777777" w:rsidR="00120531" w:rsidRPr="00C924A0" w:rsidRDefault="00120531" w:rsidP="004835C6">
            <w:pPr>
              <w:jc w:val="center"/>
              <w:rPr>
                <w:rFonts w:asciiTheme="majorHAnsi" w:hAnsiTheme="majorHAnsi"/>
                <w:b/>
              </w:rPr>
            </w:pPr>
            <w:r w:rsidRPr="00C924A0">
              <w:rPr>
                <w:rFonts w:asciiTheme="majorHAnsi" w:hAnsiTheme="majorHAnsi"/>
                <w:b/>
              </w:rPr>
              <w:t>LUGAR DE APLICACIÓN</w:t>
            </w:r>
          </w:p>
        </w:tc>
        <w:tc>
          <w:tcPr>
            <w:tcW w:w="2649" w:type="pct"/>
            <w:gridSpan w:val="3"/>
            <w:shd w:val="clear" w:color="auto" w:fill="E0E0E0"/>
            <w:vAlign w:val="center"/>
          </w:tcPr>
          <w:p w14:paraId="6A7B6AB3" w14:textId="77777777" w:rsidR="00120531" w:rsidRPr="00C924A0" w:rsidRDefault="00120531" w:rsidP="004835C6">
            <w:pPr>
              <w:jc w:val="center"/>
              <w:rPr>
                <w:rFonts w:asciiTheme="majorHAnsi" w:hAnsiTheme="majorHAnsi"/>
                <w:b/>
              </w:rPr>
            </w:pPr>
            <w:r w:rsidRPr="00C924A0">
              <w:rPr>
                <w:rFonts w:asciiTheme="majorHAnsi" w:hAnsiTheme="majorHAnsi"/>
                <w:b/>
              </w:rPr>
              <w:t>POBLACIÓN BENEFICIADA</w:t>
            </w:r>
          </w:p>
        </w:tc>
      </w:tr>
      <w:tr w:rsidR="00BA5487" w:rsidRPr="00C924A0" w14:paraId="4A5C289C" w14:textId="77777777" w:rsidTr="009B426E">
        <w:trPr>
          <w:trHeight w:val="1239"/>
          <w:jc w:val="center"/>
        </w:trPr>
        <w:tc>
          <w:tcPr>
            <w:tcW w:w="2351" w:type="pct"/>
            <w:gridSpan w:val="2"/>
            <w:vAlign w:val="center"/>
          </w:tcPr>
          <w:p w14:paraId="2C335635" w14:textId="5B401FD5" w:rsidR="00BA5487" w:rsidRPr="00C924A0" w:rsidRDefault="00BA5487" w:rsidP="004835C6">
            <w:pPr>
              <w:rPr>
                <w:rFonts w:asciiTheme="majorHAnsi" w:hAnsiTheme="majorHAnsi"/>
              </w:rPr>
            </w:pPr>
            <w:r w:rsidRPr="00C924A0">
              <w:rPr>
                <w:rFonts w:asciiTheme="majorHAnsi" w:hAnsiTheme="majorHAnsi"/>
              </w:rPr>
              <w:t xml:space="preserve">Municipio de Cimitarra (Santander) y las veredas del </w:t>
            </w:r>
            <w:r w:rsidR="002C0082" w:rsidRPr="00C924A0">
              <w:rPr>
                <w:rFonts w:asciiTheme="majorHAnsi" w:hAnsiTheme="majorHAnsi"/>
              </w:rPr>
              <w:t xml:space="preserve">área de Influencia directa </w:t>
            </w:r>
            <w:r w:rsidRPr="00C924A0">
              <w:rPr>
                <w:rFonts w:asciiTheme="majorHAnsi" w:hAnsiTheme="majorHAnsi"/>
              </w:rPr>
              <w:t xml:space="preserve">del proyecto. </w:t>
            </w:r>
          </w:p>
        </w:tc>
        <w:tc>
          <w:tcPr>
            <w:tcW w:w="2649" w:type="pct"/>
            <w:gridSpan w:val="3"/>
            <w:vAlign w:val="center"/>
          </w:tcPr>
          <w:p w14:paraId="487EFA7B" w14:textId="46121D33" w:rsidR="00BA5487" w:rsidRPr="00C924A0" w:rsidRDefault="00BA5487" w:rsidP="004835C6">
            <w:pPr>
              <w:rPr>
                <w:rFonts w:asciiTheme="majorHAnsi" w:hAnsiTheme="majorHAnsi"/>
              </w:rPr>
            </w:pPr>
            <w:r w:rsidRPr="00C924A0">
              <w:rPr>
                <w:rFonts w:asciiTheme="majorHAnsi" w:hAnsiTheme="majorHAnsi"/>
              </w:rPr>
              <w:t xml:space="preserve">Todas las comunidades ubicadas en el </w:t>
            </w:r>
            <w:r w:rsidR="002C0082" w:rsidRPr="00C924A0">
              <w:rPr>
                <w:rFonts w:asciiTheme="majorHAnsi" w:hAnsiTheme="majorHAnsi"/>
              </w:rPr>
              <w:t xml:space="preserve">Área de Influencia directa </w:t>
            </w:r>
            <w:r w:rsidRPr="00C924A0">
              <w:rPr>
                <w:rFonts w:asciiTheme="majorHAnsi" w:hAnsiTheme="majorHAnsi"/>
              </w:rPr>
              <w:t>del proyecto del municipio de Cimitarra (Santander).</w:t>
            </w:r>
          </w:p>
        </w:tc>
      </w:tr>
      <w:tr w:rsidR="00120531" w:rsidRPr="00C924A0" w14:paraId="1B6A1188" w14:textId="77777777" w:rsidTr="009B426E">
        <w:trPr>
          <w:trHeight w:val="393"/>
          <w:jc w:val="center"/>
        </w:trPr>
        <w:tc>
          <w:tcPr>
            <w:tcW w:w="5000" w:type="pct"/>
            <w:gridSpan w:val="5"/>
            <w:shd w:val="clear" w:color="auto" w:fill="E0E0E0"/>
            <w:vAlign w:val="center"/>
          </w:tcPr>
          <w:p w14:paraId="4C8EC00A" w14:textId="77777777" w:rsidR="00120531" w:rsidRPr="00C924A0" w:rsidRDefault="00120531" w:rsidP="004835C6">
            <w:pPr>
              <w:jc w:val="center"/>
              <w:rPr>
                <w:rFonts w:asciiTheme="majorHAnsi" w:hAnsiTheme="majorHAnsi"/>
                <w:b/>
              </w:rPr>
            </w:pPr>
            <w:r w:rsidRPr="00C924A0">
              <w:rPr>
                <w:rFonts w:asciiTheme="majorHAnsi" w:hAnsiTheme="majorHAnsi"/>
                <w:b/>
              </w:rPr>
              <w:t>ACCIONES A DESARROLLAR</w:t>
            </w:r>
          </w:p>
        </w:tc>
      </w:tr>
      <w:tr w:rsidR="00120531" w:rsidRPr="00C924A0" w14:paraId="6C6950E6" w14:textId="77777777" w:rsidTr="009B426E">
        <w:trPr>
          <w:trHeight w:val="681"/>
          <w:jc w:val="center"/>
        </w:trPr>
        <w:tc>
          <w:tcPr>
            <w:tcW w:w="5000" w:type="pct"/>
            <w:gridSpan w:val="5"/>
          </w:tcPr>
          <w:p w14:paraId="1524EE19" w14:textId="0393974B" w:rsidR="004835C6" w:rsidRPr="00C924A0" w:rsidRDefault="004835C6" w:rsidP="004835C6">
            <w:pPr>
              <w:rPr>
                <w:rFonts w:asciiTheme="majorHAnsi" w:hAnsiTheme="majorHAnsi"/>
              </w:rPr>
            </w:pPr>
            <w:r w:rsidRPr="00C924A0">
              <w:rPr>
                <w:rFonts w:asciiTheme="majorHAnsi" w:hAnsiTheme="majorHAnsi"/>
              </w:rPr>
              <w:t>Este programa comprende  proyectos sociales que contribuyan al desarrollo social y sostenible  de las Comunidades  AI</w:t>
            </w:r>
            <w:r w:rsidR="00F66713" w:rsidRPr="00C924A0">
              <w:rPr>
                <w:rFonts w:asciiTheme="majorHAnsi" w:hAnsiTheme="majorHAnsi"/>
              </w:rPr>
              <w:t>D</w:t>
            </w:r>
            <w:r w:rsidRPr="00C924A0">
              <w:rPr>
                <w:rFonts w:asciiTheme="majorHAnsi" w:hAnsiTheme="majorHAnsi"/>
              </w:rPr>
              <w:t>; mediante la concertación,  elaboración y ejecución de proyectos que se van orientados hacia las líneas de inversión que la Concesión Autopista Rio Magdalena S.A.S. establece para tal fin.</w:t>
            </w:r>
          </w:p>
          <w:p w14:paraId="46B65AD9" w14:textId="77777777" w:rsidR="004835C6" w:rsidRPr="00C924A0" w:rsidRDefault="004835C6" w:rsidP="004835C6">
            <w:pPr>
              <w:rPr>
                <w:rFonts w:asciiTheme="majorHAnsi" w:hAnsiTheme="majorHAnsi"/>
              </w:rPr>
            </w:pPr>
          </w:p>
          <w:p w14:paraId="44CEE70F" w14:textId="77777777" w:rsidR="004835C6" w:rsidRPr="00C924A0" w:rsidRDefault="004835C6" w:rsidP="004835C6">
            <w:pPr>
              <w:rPr>
                <w:rFonts w:asciiTheme="majorHAnsi" w:hAnsiTheme="majorHAnsi"/>
              </w:rPr>
            </w:pPr>
            <w:r w:rsidRPr="00C924A0">
              <w:rPr>
                <w:rFonts w:asciiTheme="majorHAnsi" w:hAnsiTheme="majorHAnsi"/>
              </w:rPr>
              <w:t xml:space="preserve">El procedimiento establecidos para la concertación, planeación y ejecución de los proyectos se encaminaran de la siguiente manera: </w:t>
            </w:r>
          </w:p>
          <w:p w14:paraId="50830A35" w14:textId="77777777" w:rsidR="004835C6" w:rsidRPr="00C924A0" w:rsidRDefault="004835C6" w:rsidP="004835C6">
            <w:pPr>
              <w:rPr>
                <w:rFonts w:asciiTheme="majorHAnsi" w:hAnsiTheme="majorHAnsi"/>
              </w:rPr>
            </w:pPr>
          </w:p>
          <w:p w14:paraId="4E2B7256" w14:textId="41F00335" w:rsidR="004835C6" w:rsidRPr="00C924A0" w:rsidRDefault="004835C6" w:rsidP="004835C6">
            <w:pPr>
              <w:tabs>
                <w:tab w:val="left" w:pos="394"/>
              </w:tabs>
              <w:rPr>
                <w:rFonts w:asciiTheme="majorHAnsi" w:hAnsiTheme="majorHAnsi"/>
              </w:rPr>
            </w:pPr>
            <w:r w:rsidRPr="00C924A0">
              <w:rPr>
                <w:rFonts w:asciiTheme="majorHAnsi" w:hAnsiTheme="majorHAnsi"/>
              </w:rPr>
              <w:t>•</w:t>
            </w:r>
            <w:r w:rsidRPr="00C924A0">
              <w:rPr>
                <w:rFonts w:asciiTheme="majorHAnsi" w:hAnsiTheme="majorHAnsi"/>
              </w:rPr>
              <w:tab/>
              <w:t xml:space="preserve">En primer lugar, se consultará a los líderes y comunidades de cada vereda si cuentan con proyectos de desarrollo comunitario que puedan ser apoyados por la concesión  y sus </w:t>
            </w:r>
            <w:r w:rsidR="00A14B80" w:rsidRPr="00C924A0">
              <w:rPr>
                <w:rFonts w:asciiTheme="majorHAnsi" w:hAnsiTheme="majorHAnsi"/>
              </w:rPr>
              <w:t>la concesión</w:t>
            </w:r>
            <w:r w:rsidRPr="00C924A0">
              <w:rPr>
                <w:rFonts w:asciiTheme="majorHAnsi" w:hAnsiTheme="majorHAnsi"/>
              </w:rPr>
              <w:t>.</w:t>
            </w:r>
          </w:p>
          <w:p w14:paraId="73CE3A56" w14:textId="77777777" w:rsidR="004835C6" w:rsidRPr="00C924A0" w:rsidRDefault="004835C6" w:rsidP="004835C6">
            <w:pPr>
              <w:tabs>
                <w:tab w:val="left" w:pos="394"/>
              </w:tabs>
              <w:rPr>
                <w:rFonts w:asciiTheme="majorHAnsi" w:hAnsiTheme="majorHAnsi"/>
              </w:rPr>
            </w:pPr>
          </w:p>
          <w:p w14:paraId="49A0E110" w14:textId="77777777" w:rsidR="004835C6" w:rsidRPr="00C924A0" w:rsidRDefault="004835C6" w:rsidP="004835C6">
            <w:pPr>
              <w:tabs>
                <w:tab w:val="left" w:pos="394"/>
              </w:tabs>
              <w:rPr>
                <w:rFonts w:asciiTheme="majorHAnsi" w:hAnsiTheme="majorHAnsi"/>
              </w:rPr>
            </w:pPr>
            <w:r w:rsidRPr="00C924A0">
              <w:rPr>
                <w:rFonts w:asciiTheme="majorHAnsi" w:hAnsiTheme="majorHAnsi"/>
              </w:rPr>
              <w:t>•</w:t>
            </w:r>
            <w:r w:rsidRPr="00C924A0">
              <w:rPr>
                <w:rFonts w:asciiTheme="majorHAnsi" w:hAnsiTheme="majorHAnsi"/>
              </w:rPr>
              <w:tab/>
              <w:t>Seguidamente se le proporcionara a la comunidad un proceso de formación en el tema de concertación, planeación y ejecución de proyectos de carácter Productivo y/o social.</w:t>
            </w:r>
          </w:p>
          <w:p w14:paraId="3BE70B57" w14:textId="77777777" w:rsidR="004835C6" w:rsidRPr="00C924A0" w:rsidRDefault="004835C6" w:rsidP="004835C6">
            <w:pPr>
              <w:tabs>
                <w:tab w:val="left" w:pos="394"/>
              </w:tabs>
              <w:rPr>
                <w:rFonts w:asciiTheme="majorHAnsi" w:hAnsiTheme="majorHAnsi"/>
              </w:rPr>
            </w:pPr>
          </w:p>
          <w:p w14:paraId="29AACAFE" w14:textId="77777777" w:rsidR="004835C6" w:rsidRPr="00C924A0" w:rsidRDefault="004835C6" w:rsidP="004835C6">
            <w:pPr>
              <w:tabs>
                <w:tab w:val="left" w:pos="394"/>
              </w:tabs>
              <w:rPr>
                <w:rFonts w:asciiTheme="majorHAnsi" w:hAnsiTheme="majorHAnsi"/>
              </w:rPr>
            </w:pPr>
            <w:r w:rsidRPr="00C924A0">
              <w:rPr>
                <w:rFonts w:asciiTheme="majorHAnsi" w:hAnsiTheme="majorHAnsi"/>
              </w:rPr>
              <w:t>•</w:t>
            </w:r>
            <w:r w:rsidRPr="00C924A0">
              <w:rPr>
                <w:rFonts w:asciiTheme="majorHAnsi" w:hAnsiTheme="majorHAnsi"/>
              </w:rPr>
              <w:tab/>
              <w:t>Si la comunidad no cuenta con un proyecto definido se realizará una reunión con la comunidad de la vereda y se concertará el tema de interés general que pueda para el proyecto; se revisará la alternativa pedagógica más apropiada para desarrollar el proceso de formulación del proyecto, vinculando elementos de la actividad productiva y/o laboral de la comunidad para evaluar en primer término cuáles son sus necesidades y cuál  sería el proyecto más viable.</w:t>
            </w:r>
          </w:p>
          <w:p w14:paraId="183A4991" w14:textId="77777777" w:rsidR="004835C6" w:rsidRPr="00C924A0" w:rsidRDefault="004835C6" w:rsidP="004835C6">
            <w:pPr>
              <w:tabs>
                <w:tab w:val="left" w:pos="394"/>
              </w:tabs>
              <w:rPr>
                <w:rFonts w:asciiTheme="majorHAnsi" w:hAnsiTheme="majorHAnsi"/>
              </w:rPr>
            </w:pPr>
          </w:p>
          <w:p w14:paraId="0F250A9B" w14:textId="77777777" w:rsidR="004835C6" w:rsidRPr="00C924A0" w:rsidRDefault="004835C6" w:rsidP="004835C6">
            <w:pPr>
              <w:tabs>
                <w:tab w:val="left" w:pos="394"/>
              </w:tabs>
              <w:rPr>
                <w:rFonts w:asciiTheme="majorHAnsi" w:hAnsiTheme="majorHAnsi"/>
              </w:rPr>
            </w:pPr>
            <w:r w:rsidRPr="00C924A0">
              <w:rPr>
                <w:rFonts w:asciiTheme="majorHAnsi" w:hAnsiTheme="majorHAnsi"/>
              </w:rPr>
              <w:t>•</w:t>
            </w:r>
            <w:r w:rsidRPr="00C924A0">
              <w:rPr>
                <w:rFonts w:asciiTheme="majorHAnsi" w:hAnsiTheme="majorHAnsi"/>
              </w:rPr>
              <w:tab/>
              <w:t>Se realizará acompañamiento a la gestión social de los proyectos establecidos por la Comunidad a fin de poder verificar el cumplimiento de los objetivos propuestos y dar retroalimentación a los mismos.</w:t>
            </w:r>
          </w:p>
          <w:p w14:paraId="1B14A85D" w14:textId="77777777" w:rsidR="004835C6" w:rsidRPr="00C924A0" w:rsidRDefault="004835C6" w:rsidP="004835C6">
            <w:pPr>
              <w:tabs>
                <w:tab w:val="left" w:pos="394"/>
              </w:tabs>
              <w:rPr>
                <w:rFonts w:asciiTheme="majorHAnsi" w:hAnsiTheme="majorHAnsi"/>
              </w:rPr>
            </w:pPr>
          </w:p>
          <w:p w14:paraId="028BB947" w14:textId="77777777" w:rsidR="004835C6" w:rsidRPr="00C924A0" w:rsidRDefault="004835C6" w:rsidP="004835C6">
            <w:pPr>
              <w:tabs>
                <w:tab w:val="left" w:pos="394"/>
              </w:tabs>
              <w:rPr>
                <w:rFonts w:asciiTheme="majorHAnsi" w:hAnsiTheme="majorHAnsi"/>
              </w:rPr>
            </w:pPr>
            <w:r w:rsidRPr="00C924A0">
              <w:rPr>
                <w:rFonts w:asciiTheme="majorHAnsi" w:hAnsiTheme="majorHAnsi"/>
              </w:rPr>
              <w:t>Entre otros aspectos, en las jornadas de inducción y formulación del proyecto se recomienda abordar o reforzar las siguientes temáticas:</w:t>
            </w:r>
          </w:p>
          <w:p w14:paraId="454F82D4" w14:textId="77777777" w:rsidR="004835C6" w:rsidRPr="00C924A0" w:rsidRDefault="004835C6" w:rsidP="004835C6">
            <w:pPr>
              <w:tabs>
                <w:tab w:val="left" w:pos="394"/>
              </w:tabs>
              <w:rPr>
                <w:rFonts w:asciiTheme="majorHAnsi" w:hAnsiTheme="majorHAnsi"/>
              </w:rPr>
            </w:pPr>
          </w:p>
          <w:p w14:paraId="165AD50A" w14:textId="77777777" w:rsidR="004835C6" w:rsidRPr="00C924A0" w:rsidRDefault="004835C6" w:rsidP="004835C6">
            <w:pPr>
              <w:tabs>
                <w:tab w:val="left" w:pos="394"/>
              </w:tabs>
              <w:rPr>
                <w:rFonts w:asciiTheme="majorHAnsi" w:hAnsiTheme="majorHAnsi"/>
              </w:rPr>
            </w:pPr>
            <w:r w:rsidRPr="00C924A0">
              <w:rPr>
                <w:rFonts w:asciiTheme="majorHAnsi" w:hAnsiTheme="majorHAnsi"/>
              </w:rPr>
              <w:t>•</w:t>
            </w:r>
            <w:r w:rsidRPr="00C924A0">
              <w:rPr>
                <w:rFonts w:asciiTheme="majorHAnsi" w:hAnsiTheme="majorHAnsi"/>
              </w:rPr>
              <w:tab/>
              <w:t>Formulación de proyectos comunitarios.</w:t>
            </w:r>
          </w:p>
          <w:p w14:paraId="35AB98D4" w14:textId="77777777" w:rsidR="004835C6" w:rsidRPr="00C924A0" w:rsidRDefault="004835C6" w:rsidP="004835C6">
            <w:pPr>
              <w:tabs>
                <w:tab w:val="left" w:pos="394"/>
              </w:tabs>
              <w:rPr>
                <w:rFonts w:asciiTheme="majorHAnsi" w:hAnsiTheme="majorHAnsi"/>
              </w:rPr>
            </w:pPr>
            <w:r w:rsidRPr="00C924A0">
              <w:rPr>
                <w:rFonts w:asciiTheme="majorHAnsi" w:hAnsiTheme="majorHAnsi"/>
              </w:rPr>
              <w:t>•</w:t>
            </w:r>
            <w:r w:rsidRPr="00C924A0">
              <w:rPr>
                <w:rFonts w:asciiTheme="majorHAnsi" w:hAnsiTheme="majorHAnsi"/>
              </w:rPr>
              <w:tab/>
              <w:t>Gestión de recursos para proyectos comunitarios.</w:t>
            </w:r>
          </w:p>
          <w:p w14:paraId="1312DFB3" w14:textId="77777777" w:rsidR="004835C6" w:rsidRPr="00C924A0" w:rsidRDefault="004835C6" w:rsidP="004835C6">
            <w:pPr>
              <w:tabs>
                <w:tab w:val="left" w:pos="394"/>
              </w:tabs>
              <w:rPr>
                <w:rFonts w:asciiTheme="majorHAnsi" w:hAnsiTheme="majorHAnsi"/>
              </w:rPr>
            </w:pPr>
            <w:r w:rsidRPr="00C924A0">
              <w:rPr>
                <w:rFonts w:asciiTheme="majorHAnsi" w:hAnsiTheme="majorHAnsi"/>
              </w:rPr>
              <w:t>•</w:t>
            </w:r>
            <w:r w:rsidRPr="00C924A0">
              <w:rPr>
                <w:rFonts w:asciiTheme="majorHAnsi" w:hAnsiTheme="majorHAnsi"/>
              </w:rPr>
              <w:tab/>
              <w:t>Herramientas ciudadanas para el control social, ley de veeduría ciudadana.</w:t>
            </w:r>
          </w:p>
          <w:p w14:paraId="561C91F8" w14:textId="77777777" w:rsidR="004835C6" w:rsidRPr="00C924A0" w:rsidRDefault="004835C6" w:rsidP="004835C6">
            <w:pPr>
              <w:tabs>
                <w:tab w:val="left" w:pos="394"/>
              </w:tabs>
              <w:rPr>
                <w:rFonts w:asciiTheme="majorHAnsi" w:hAnsiTheme="majorHAnsi"/>
              </w:rPr>
            </w:pPr>
            <w:r w:rsidRPr="00C924A0">
              <w:rPr>
                <w:rFonts w:asciiTheme="majorHAnsi" w:hAnsiTheme="majorHAnsi"/>
              </w:rPr>
              <w:t>•</w:t>
            </w:r>
            <w:r w:rsidRPr="00C924A0">
              <w:rPr>
                <w:rFonts w:asciiTheme="majorHAnsi" w:hAnsiTheme="majorHAnsi"/>
              </w:rPr>
              <w:tab/>
              <w:t>Emprendimiento empresarial.</w:t>
            </w:r>
          </w:p>
          <w:p w14:paraId="2118BCEC" w14:textId="1AFC6FB4" w:rsidR="004835C6" w:rsidRPr="00C924A0" w:rsidRDefault="004835C6" w:rsidP="004835C6">
            <w:pPr>
              <w:tabs>
                <w:tab w:val="left" w:pos="394"/>
              </w:tabs>
              <w:rPr>
                <w:rFonts w:asciiTheme="majorHAnsi" w:hAnsiTheme="majorHAnsi"/>
              </w:rPr>
            </w:pPr>
            <w:r w:rsidRPr="00C924A0">
              <w:rPr>
                <w:rFonts w:asciiTheme="majorHAnsi" w:hAnsiTheme="majorHAnsi"/>
              </w:rPr>
              <w:t>•</w:t>
            </w:r>
            <w:r w:rsidRPr="00C924A0">
              <w:rPr>
                <w:rFonts w:asciiTheme="majorHAnsi" w:hAnsiTheme="majorHAnsi"/>
              </w:rPr>
              <w:tab/>
              <w:t xml:space="preserve">Capacitación </w:t>
            </w:r>
            <w:r w:rsidR="00A9477A" w:rsidRPr="00C924A0">
              <w:rPr>
                <w:rFonts w:asciiTheme="majorHAnsi" w:hAnsiTheme="majorHAnsi"/>
              </w:rPr>
              <w:t>continúa</w:t>
            </w:r>
            <w:r w:rsidRPr="00C924A0">
              <w:rPr>
                <w:rFonts w:asciiTheme="majorHAnsi" w:hAnsiTheme="majorHAnsi"/>
              </w:rPr>
              <w:t xml:space="preserve"> en el área específica del proyecto.</w:t>
            </w:r>
          </w:p>
          <w:p w14:paraId="4D147DCE" w14:textId="77777777" w:rsidR="004835C6" w:rsidRPr="00C924A0" w:rsidRDefault="004835C6" w:rsidP="004835C6">
            <w:pPr>
              <w:tabs>
                <w:tab w:val="left" w:pos="394"/>
              </w:tabs>
              <w:rPr>
                <w:rFonts w:asciiTheme="majorHAnsi" w:hAnsiTheme="majorHAnsi"/>
              </w:rPr>
            </w:pPr>
            <w:r w:rsidRPr="00C924A0">
              <w:rPr>
                <w:rFonts w:asciiTheme="majorHAnsi" w:hAnsiTheme="majorHAnsi"/>
              </w:rPr>
              <w:t>•</w:t>
            </w:r>
            <w:r w:rsidRPr="00C924A0">
              <w:rPr>
                <w:rFonts w:asciiTheme="majorHAnsi" w:hAnsiTheme="majorHAnsi"/>
              </w:rPr>
              <w:tab/>
              <w:t>Seguimiento a los planes de desarrollo.</w:t>
            </w:r>
          </w:p>
          <w:p w14:paraId="262B1A09" w14:textId="77777777" w:rsidR="004835C6" w:rsidRPr="00C924A0" w:rsidRDefault="004835C6" w:rsidP="004835C6">
            <w:pPr>
              <w:rPr>
                <w:rFonts w:asciiTheme="majorHAnsi" w:hAnsiTheme="majorHAnsi"/>
              </w:rPr>
            </w:pPr>
          </w:p>
          <w:p w14:paraId="5E9288B6" w14:textId="6E3B8D37" w:rsidR="004835C6" w:rsidRPr="00C924A0" w:rsidRDefault="004835C6" w:rsidP="004835C6">
            <w:pPr>
              <w:rPr>
                <w:rFonts w:asciiTheme="majorHAnsi" w:hAnsiTheme="majorHAnsi"/>
              </w:rPr>
            </w:pPr>
            <w:r w:rsidRPr="00C924A0">
              <w:rPr>
                <w:rFonts w:asciiTheme="majorHAnsi" w:hAnsiTheme="majorHAnsi"/>
              </w:rPr>
              <w:t>Los proyectos formulados deben ser de beneficio comunitario, bien sean productivos o bien de infraestructura básica, cuya viabilidad será analizada conjuntamente por las comunidades, la</w:t>
            </w:r>
            <w:r w:rsidR="00A14B80" w:rsidRPr="00C924A0">
              <w:rPr>
                <w:rFonts w:asciiTheme="majorHAnsi" w:hAnsiTheme="majorHAnsi"/>
              </w:rPr>
              <w:t>s JAC, autoridades municipales</w:t>
            </w:r>
            <w:r w:rsidRPr="00C924A0">
              <w:rPr>
                <w:rFonts w:asciiTheme="majorHAnsi" w:hAnsiTheme="majorHAnsi"/>
              </w:rPr>
              <w:t>, la Concesión Autopista Río Magdalena S.A.S. y otros actores presentes en el área y que puedan involucrase en su ejecución. En consecuencia se deben tener  en cuenta los siguientes aspectos:</w:t>
            </w:r>
          </w:p>
          <w:p w14:paraId="369385DC" w14:textId="77777777" w:rsidR="004835C6" w:rsidRPr="00C924A0" w:rsidRDefault="004835C6" w:rsidP="004835C6">
            <w:pPr>
              <w:rPr>
                <w:rFonts w:asciiTheme="majorHAnsi" w:hAnsiTheme="majorHAnsi"/>
              </w:rPr>
            </w:pPr>
          </w:p>
          <w:p w14:paraId="5483174C" w14:textId="77777777" w:rsidR="004835C6" w:rsidRPr="00C924A0" w:rsidRDefault="004835C6" w:rsidP="004835C6">
            <w:pPr>
              <w:rPr>
                <w:rFonts w:asciiTheme="majorHAnsi" w:hAnsiTheme="majorHAnsi"/>
              </w:rPr>
            </w:pPr>
            <w:r w:rsidRPr="00C924A0">
              <w:rPr>
                <w:rFonts w:asciiTheme="majorHAnsi" w:hAnsiTheme="majorHAnsi"/>
              </w:rPr>
              <w:lastRenderedPageBreak/>
              <w:t>•</w:t>
            </w:r>
            <w:r w:rsidRPr="00C924A0">
              <w:rPr>
                <w:rFonts w:asciiTheme="majorHAnsi" w:hAnsiTheme="majorHAnsi"/>
              </w:rPr>
              <w:tab/>
              <w:t>Se evaluará técnicamente los proyectos presentados por la comunidad, para estudiar su    viabilidad.</w:t>
            </w:r>
          </w:p>
          <w:p w14:paraId="4421984C" w14:textId="77777777" w:rsidR="004835C6" w:rsidRPr="00C924A0" w:rsidRDefault="004835C6" w:rsidP="004835C6">
            <w:pPr>
              <w:rPr>
                <w:rFonts w:asciiTheme="majorHAnsi" w:hAnsiTheme="majorHAnsi"/>
              </w:rPr>
            </w:pPr>
          </w:p>
          <w:p w14:paraId="57DC85B5" w14:textId="77777777" w:rsidR="004835C6" w:rsidRPr="00C924A0" w:rsidRDefault="004835C6" w:rsidP="004835C6">
            <w:pPr>
              <w:rPr>
                <w:rFonts w:asciiTheme="majorHAnsi" w:hAnsiTheme="majorHAnsi"/>
              </w:rPr>
            </w:pPr>
            <w:r w:rsidRPr="00C924A0">
              <w:rPr>
                <w:rFonts w:asciiTheme="majorHAnsi" w:hAnsiTheme="majorHAnsi"/>
              </w:rPr>
              <w:t>•</w:t>
            </w:r>
            <w:r w:rsidRPr="00C924A0">
              <w:rPr>
                <w:rFonts w:asciiTheme="majorHAnsi" w:hAnsiTheme="majorHAnsi"/>
              </w:rPr>
              <w:tab/>
              <w:t xml:space="preserve">Incluir registro como actas, convocatorias, listas de asistencia y registros fotográficos </w:t>
            </w:r>
          </w:p>
          <w:p w14:paraId="42025263" w14:textId="77777777" w:rsidR="004835C6" w:rsidRPr="00C924A0" w:rsidRDefault="004835C6" w:rsidP="004835C6">
            <w:pPr>
              <w:rPr>
                <w:rFonts w:asciiTheme="majorHAnsi" w:hAnsiTheme="majorHAnsi"/>
              </w:rPr>
            </w:pPr>
          </w:p>
          <w:p w14:paraId="5001B428" w14:textId="6E1F6D70" w:rsidR="00120531" w:rsidRPr="00C924A0" w:rsidRDefault="004835C6" w:rsidP="004835C6">
            <w:pPr>
              <w:rPr>
                <w:rFonts w:asciiTheme="majorHAnsi" w:hAnsiTheme="majorHAnsi"/>
              </w:rPr>
            </w:pPr>
            <w:r w:rsidRPr="00C924A0">
              <w:rPr>
                <w:rFonts w:asciiTheme="majorHAnsi" w:hAnsiTheme="majorHAnsi"/>
              </w:rPr>
              <w:t>Se acordará con las comunidades los compromisos de cada una de las partes para el desarrollo de los proyectos.</w:t>
            </w:r>
          </w:p>
        </w:tc>
      </w:tr>
      <w:tr w:rsidR="00120531" w:rsidRPr="00C924A0" w14:paraId="13456C82" w14:textId="77777777" w:rsidTr="009B426E">
        <w:trPr>
          <w:trHeight w:val="255"/>
          <w:jc w:val="center"/>
        </w:trPr>
        <w:tc>
          <w:tcPr>
            <w:tcW w:w="5000" w:type="pct"/>
            <w:gridSpan w:val="5"/>
            <w:shd w:val="clear" w:color="auto" w:fill="E0E0E0"/>
            <w:vAlign w:val="center"/>
          </w:tcPr>
          <w:p w14:paraId="1F5176C0" w14:textId="77777777" w:rsidR="00120531" w:rsidRPr="00C924A0" w:rsidRDefault="00120531" w:rsidP="004835C6">
            <w:pPr>
              <w:jc w:val="center"/>
              <w:rPr>
                <w:rFonts w:asciiTheme="majorHAnsi" w:hAnsiTheme="majorHAnsi"/>
                <w:b/>
              </w:rPr>
            </w:pPr>
            <w:r w:rsidRPr="00C924A0">
              <w:rPr>
                <w:rFonts w:asciiTheme="majorHAnsi" w:hAnsiTheme="majorHAnsi"/>
                <w:b/>
              </w:rPr>
              <w:lastRenderedPageBreak/>
              <w:t>PERSONAL REQUERIDO</w:t>
            </w:r>
          </w:p>
        </w:tc>
      </w:tr>
      <w:tr w:rsidR="00120531" w:rsidRPr="00C924A0" w14:paraId="28243952" w14:textId="77777777" w:rsidTr="009B426E">
        <w:trPr>
          <w:trHeight w:val="542"/>
          <w:jc w:val="center"/>
        </w:trPr>
        <w:tc>
          <w:tcPr>
            <w:tcW w:w="5000" w:type="pct"/>
            <w:gridSpan w:val="5"/>
          </w:tcPr>
          <w:p w14:paraId="69607903" w14:textId="77777777" w:rsidR="00120531" w:rsidRPr="00C924A0" w:rsidRDefault="00120531" w:rsidP="004835C6">
            <w:pPr>
              <w:numPr>
                <w:ilvl w:val="0"/>
                <w:numId w:val="18"/>
              </w:numPr>
              <w:rPr>
                <w:rFonts w:asciiTheme="majorHAnsi" w:hAnsiTheme="majorHAnsi"/>
                <w:bCs/>
              </w:rPr>
            </w:pPr>
            <w:r w:rsidRPr="00C924A0">
              <w:rPr>
                <w:rFonts w:asciiTheme="majorHAnsi" w:hAnsiTheme="majorHAnsi"/>
                <w:bCs/>
              </w:rPr>
              <w:t>Un profesional del área social de la Concesión</w:t>
            </w:r>
          </w:p>
          <w:p w14:paraId="350F545D" w14:textId="77777777" w:rsidR="00120531" w:rsidRPr="00C924A0" w:rsidRDefault="00120531" w:rsidP="004835C6">
            <w:pPr>
              <w:pStyle w:val="Prrafodelista"/>
              <w:numPr>
                <w:ilvl w:val="0"/>
                <w:numId w:val="18"/>
              </w:numPr>
              <w:rPr>
                <w:rFonts w:asciiTheme="majorHAnsi" w:hAnsiTheme="majorHAnsi"/>
                <w:bCs/>
                <w:sz w:val="22"/>
                <w:szCs w:val="22"/>
              </w:rPr>
            </w:pPr>
            <w:r w:rsidRPr="00C924A0">
              <w:rPr>
                <w:rFonts w:asciiTheme="majorHAnsi" w:hAnsiTheme="majorHAnsi"/>
                <w:bCs/>
                <w:color w:val="auto"/>
                <w:sz w:val="22"/>
                <w:szCs w:val="22"/>
                <w:lang w:eastAsia="en-US"/>
              </w:rPr>
              <w:t>Interventor social.</w:t>
            </w:r>
          </w:p>
        </w:tc>
      </w:tr>
      <w:tr w:rsidR="00120531" w:rsidRPr="00C924A0" w14:paraId="757A8720" w14:textId="77777777" w:rsidTr="009B426E">
        <w:trPr>
          <w:trHeight w:val="199"/>
          <w:jc w:val="center"/>
        </w:trPr>
        <w:tc>
          <w:tcPr>
            <w:tcW w:w="5000" w:type="pct"/>
            <w:gridSpan w:val="5"/>
            <w:shd w:val="clear" w:color="auto" w:fill="E0E0E0"/>
            <w:vAlign w:val="center"/>
          </w:tcPr>
          <w:p w14:paraId="10B7C7D9" w14:textId="77777777" w:rsidR="00120531" w:rsidRPr="00C924A0" w:rsidRDefault="00120531" w:rsidP="004835C6">
            <w:pPr>
              <w:jc w:val="center"/>
              <w:rPr>
                <w:rFonts w:asciiTheme="majorHAnsi" w:hAnsiTheme="majorHAnsi"/>
                <w:b/>
              </w:rPr>
            </w:pPr>
            <w:r w:rsidRPr="00C924A0">
              <w:rPr>
                <w:rFonts w:asciiTheme="majorHAnsi" w:hAnsiTheme="majorHAnsi"/>
                <w:b/>
              </w:rPr>
              <w:t>SEGUIMIENTO Y MONITOREO</w:t>
            </w:r>
          </w:p>
        </w:tc>
      </w:tr>
      <w:tr w:rsidR="00120531" w:rsidRPr="00C924A0" w14:paraId="406E6552" w14:textId="77777777" w:rsidTr="009B426E">
        <w:trPr>
          <w:trHeight w:val="681"/>
          <w:jc w:val="center"/>
        </w:trPr>
        <w:tc>
          <w:tcPr>
            <w:tcW w:w="5000" w:type="pct"/>
            <w:gridSpan w:val="5"/>
            <w:tcBorders>
              <w:bottom w:val="single" w:sz="4" w:space="0" w:color="auto"/>
            </w:tcBorders>
          </w:tcPr>
          <w:tbl>
            <w:tblPr>
              <w:tblpPr w:leftFromText="141" w:rightFromText="141" w:vertAnchor="page" w:horzAnchor="margin" w:tblpY="135"/>
              <w:tblOverlap w:val="never"/>
              <w:tblW w:w="90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95"/>
              <w:gridCol w:w="2693"/>
              <w:gridCol w:w="2118"/>
              <w:gridCol w:w="1805"/>
            </w:tblGrid>
            <w:tr w:rsidR="00120531" w:rsidRPr="00C924A0" w14:paraId="6C4F267E" w14:textId="77777777" w:rsidTr="009B426E">
              <w:trPr>
                <w:trHeight w:val="1324"/>
              </w:trPr>
              <w:tc>
                <w:tcPr>
                  <w:tcW w:w="2395" w:type="dxa"/>
                  <w:shd w:val="clear" w:color="auto" w:fill="E0E0E0"/>
                  <w:vAlign w:val="center"/>
                </w:tcPr>
                <w:p w14:paraId="789ED8C6" w14:textId="77777777" w:rsidR="00120531" w:rsidRPr="00C924A0" w:rsidRDefault="00120531" w:rsidP="004835C6">
                  <w:pPr>
                    <w:jc w:val="center"/>
                    <w:rPr>
                      <w:rFonts w:asciiTheme="majorHAnsi" w:hAnsiTheme="majorHAnsi"/>
                    </w:rPr>
                  </w:pPr>
                  <w:r w:rsidRPr="00C924A0">
                    <w:rPr>
                      <w:rFonts w:asciiTheme="majorHAnsi" w:hAnsiTheme="majorHAnsi"/>
                    </w:rPr>
                    <w:t>ACCIONES</w:t>
                  </w:r>
                </w:p>
              </w:tc>
              <w:tc>
                <w:tcPr>
                  <w:tcW w:w="2693" w:type="dxa"/>
                  <w:tcBorders>
                    <w:bottom w:val="single" w:sz="4" w:space="0" w:color="auto"/>
                  </w:tcBorders>
                  <w:shd w:val="clear" w:color="auto" w:fill="E0E0E0"/>
                  <w:vAlign w:val="center"/>
                </w:tcPr>
                <w:p w14:paraId="00EF1167" w14:textId="77777777" w:rsidR="00120531" w:rsidRPr="00C924A0" w:rsidRDefault="00120531" w:rsidP="004835C6">
                  <w:pPr>
                    <w:jc w:val="center"/>
                    <w:rPr>
                      <w:rFonts w:asciiTheme="majorHAnsi" w:hAnsiTheme="majorHAnsi"/>
                    </w:rPr>
                  </w:pPr>
                  <w:r w:rsidRPr="00C924A0">
                    <w:rPr>
                      <w:rFonts w:asciiTheme="majorHAnsi" w:hAnsiTheme="majorHAnsi"/>
                    </w:rPr>
                    <w:t>INDICADOR</w:t>
                  </w:r>
                </w:p>
              </w:tc>
              <w:tc>
                <w:tcPr>
                  <w:tcW w:w="2118" w:type="dxa"/>
                  <w:tcBorders>
                    <w:bottom w:val="single" w:sz="4" w:space="0" w:color="auto"/>
                  </w:tcBorders>
                  <w:shd w:val="clear" w:color="auto" w:fill="E0E0E0"/>
                </w:tcPr>
                <w:p w14:paraId="6E7B5E6D" w14:textId="77777777" w:rsidR="00120531" w:rsidRPr="00C924A0" w:rsidRDefault="00120531" w:rsidP="004835C6">
                  <w:pPr>
                    <w:jc w:val="center"/>
                    <w:rPr>
                      <w:rFonts w:asciiTheme="majorHAnsi" w:hAnsiTheme="majorHAnsi"/>
                    </w:rPr>
                  </w:pPr>
                </w:p>
                <w:p w14:paraId="0DE27CC7" w14:textId="77777777" w:rsidR="00120531" w:rsidRPr="00C924A0" w:rsidRDefault="00120531" w:rsidP="004835C6">
                  <w:pPr>
                    <w:jc w:val="center"/>
                    <w:rPr>
                      <w:rFonts w:asciiTheme="majorHAnsi" w:hAnsiTheme="majorHAnsi"/>
                    </w:rPr>
                  </w:pPr>
                  <w:r w:rsidRPr="00C924A0">
                    <w:rPr>
                      <w:rFonts w:asciiTheme="majorHAnsi" w:hAnsiTheme="majorHAnsi"/>
                    </w:rPr>
                    <w:t>PERIODICIDAD DE EVALUACIÓN</w:t>
                  </w:r>
                </w:p>
              </w:tc>
              <w:tc>
                <w:tcPr>
                  <w:tcW w:w="1805" w:type="dxa"/>
                  <w:shd w:val="clear" w:color="auto" w:fill="E0E0E0"/>
                  <w:vAlign w:val="center"/>
                </w:tcPr>
                <w:p w14:paraId="44D9A301" w14:textId="77777777" w:rsidR="00120531" w:rsidRPr="00C924A0" w:rsidRDefault="00120531" w:rsidP="004835C6">
                  <w:pPr>
                    <w:jc w:val="center"/>
                    <w:rPr>
                      <w:rFonts w:asciiTheme="majorHAnsi" w:hAnsiTheme="majorHAnsi"/>
                    </w:rPr>
                  </w:pPr>
                  <w:r w:rsidRPr="00C924A0">
                    <w:rPr>
                      <w:rFonts w:asciiTheme="majorHAnsi" w:hAnsiTheme="majorHAnsi"/>
                    </w:rPr>
                    <w:t>REGISTRO DE CUMPLIMIENTO</w:t>
                  </w:r>
                </w:p>
              </w:tc>
            </w:tr>
            <w:tr w:rsidR="00DF1BDB" w:rsidRPr="00C924A0" w14:paraId="26A3E648" w14:textId="77777777" w:rsidTr="009B426E">
              <w:trPr>
                <w:trHeight w:val="1106"/>
              </w:trPr>
              <w:tc>
                <w:tcPr>
                  <w:tcW w:w="2395" w:type="dxa"/>
                  <w:tcBorders>
                    <w:bottom w:val="single" w:sz="4" w:space="0" w:color="auto"/>
                  </w:tcBorders>
                  <w:vAlign w:val="center"/>
                </w:tcPr>
                <w:p w14:paraId="33849467" w14:textId="501FC6ED" w:rsidR="00DF1BDB" w:rsidRPr="00C924A0" w:rsidRDefault="00DF1BDB" w:rsidP="00DF1BDB">
                  <w:pPr>
                    <w:rPr>
                      <w:rFonts w:asciiTheme="majorHAnsi" w:hAnsiTheme="majorHAnsi"/>
                    </w:rPr>
                  </w:pPr>
                  <w:r w:rsidRPr="00C924A0">
                    <w:rPr>
                      <w:rFonts w:asciiTheme="majorHAnsi" w:hAnsiTheme="majorHAnsi"/>
                      <w:lang w:val="es-ES"/>
                    </w:rPr>
                    <w:t>Apoyar 1 Proyecto de Desarrollo Comunitario por  cada vereda del AI</w:t>
                  </w:r>
                  <w:r w:rsidR="00F66713" w:rsidRPr="00C924A0">
                    <w:rPr>
                      <w:rFonts w:asciiTheme="majorHAnsi" w:hAnsiTheme="majorHAnsi"/>
                      <w:lang w:val="es-ES"/>
                    </w:rPr>
                    <w:t>D</w:t>
                  </w:r>
                  <w:r w:rsidRPr="00C924A0">
                    <w:rPr>
                      <w:rFonts w:asciiTheme="majorHAnsi" w:hAnsiTheme="majorHAnsi"/>
                      <w:lang w:val="es-ES"/>
                    </w:rPr>
                    <w:t xml:space="preserve"> de acuerdo las Líneas de Inversión Social de la Concesión Autopista Río Magdalena S.A.S.</w:t>
                  </w:r>
                </w:p>
              </w:tc>
              <w:tc>
                <w:tcPr>
                  <w:tcW w:w="2693" w:type="dxa"/>
                  <w:tcBorders>
                    <w:bottom w:val="single" w:sz="4" w:space="0" w:color="auto"/>
                  </w:tcBorders>
                  <w:vAlign w:val="center"/>
                </w:tcPr>
                <w:p w14:paraId="003E0B2A" w14:textId="6E1F5227" w:rsidR="00DF1BDB" w:rsidRPr="00C924A0" w:rsidRDefault="00DF1BDB" w:rsidP="00DF1BDB">
                  <w:pPr>
                    <w:rPr>
                      <w:rFonts w:asciiTheme="majorHAnsi" w:hAnsiTheme="majorHAnsi"/>
                    </w:rPr>
                  </w:pPr>
                  <w:r w:rsidRPr="00C924A0">
                    <w:rPr>
                      <w:rFonts w:asciiTheme="majorHAnsi" w:hAnsiTheme="majorHAnsi"/>
                      <w:lang w:val="es-ES"/>
                    </w:rPr>
                    <w:t>Propuesta del proyecto presentado por las comunidades del AI</w:t>
                  </w:r>
                  <w:r w:rsidR="00F66713" w:rsidRPr="00C924A0">
                    <w:rPr>
                      <w:rFonts w:asciiTheme="majorHAnsi" w:hAnsiTheme="majorHAnsi"/>
                      <w:lang w:val="es-ES"/>
                    </w:rPr>
                    <w:t>D</w:t>
                  </w:r>
                  <w:r w:rsidRPr="00C924A0">
                    <w:rPr>
                      <w:rFonts w:asciiTheme="majorHAnsi" w:hAnsiTheme="majorHAnsi"/>
                      <w:lang w:val="es-ES"/>
                    </w:rPr>
                    <w:t>/ Propuesta del proyecto ejecutado.</w:t>
                  </w:r>
                </w:p>
              </w:tc>
              <w:tc>
                <w:tcPr>
                  <w:tcW w:w="2118" w:type="dxa"/>
                  <w:vMerge w:val="restart"/>
                  <w:vAlign w:val="center"/>
                </w:tcPr>
                <w:p w14:paraId="300826D5" w14:textId="082A8B9D" w:rsidR="00DF1BDB" w:rsidRPr="00C924A0" w:rsidRDefault="00DF1BDB" w:rsidP="00DF1BDB">
                  <w:pPr>
                    <w:jc w:val="center"/>
                    <w:rPr>
                      <w:rFonts w:asciiTheme="majorHAnsi" w:hAnsiTheme="majorHAnsi"/>
                    </w:rPr>
                  </w:pPr>
                  <w:r w:rsidRPr="00C924A0">
                    <w:rPr>
                      <w:rFonts w:asciiTheme="majorHAnsi" w:hAnsiTheme="majorHAnsi"/>
                    </w:rPr>
                    <w:t>Durante el tiempo en que la Concesión destine para ello.</w:t>
                  </w:r>
                </w:p>
              </w:tc>
              <w:tc>
                <w:tcPr>
                  <w:tcW w:w="1805" w:type="dxa"/>
                  <w:vMerge w:val="restart"/>
                  <w:tcBorders>
                    <w:top w:val="single" w:sz="4" w:space="0" w:color="auto"/>
                  </w:tcBorders>
                  <w:vAlign w:val="center"/>
                </w:tcPr>
                <w:p w14:paraId="4E961036" w14:textId="77777777" w:rsidR="00DF1BDB" w:rsidRPr="00C924A0" w:rsidRDefault="00DF1BDB" w:rsidP="00DF1BDB">
                  <w:pPr>
                    <w:jc w:val="center"/>
                    <w:rPr>
                      <w:rFonts w:asciiTheme="majorHAnsi" w:hAnsiTheme="majorHAnsi"/>
                      <w:lang w:val="es-ES"/>
                    </w:rPr>
                  </w:pPr>
                  <w:r w:rsidRPr="00C924A0">
                    <w:rPr>
                      <w:rFonts w:asciiTheme="majorHAnsi" w:hAnsiTheme="majorHAnsi"/>
                      <w:lang w:val="es-ES"/>
                    </w:rPr>
                    <w:t>Registros de convocatoria.</w:t>
                  </w:r>
                </w:p>
                <w:p w14:paraId="6DF8C2F4" w14:textId="77777777" w:rsidR="00DF1BDB" w:rsidRPr="00C924A0" w:rsidRDefault="00DF1BDB" w:rsidP="00DF1BDB">
                  <w:pPr>
                    <w:jc w:val="center"/>
                    <w:rPr>
                      <w:rFonts w:asciiTheme="majorHAnsi" w:hAnsiTheme="majorHAnsi"/>
                      <w:lang w:val="es-ES"/>
                    </w:rPr>
                  </w:pPr>
                </w:p>
                <w:p w14:paraId="7B5BF496" w14:textId="77777777" w:rsidR="00DF1BDB" w:rsidRPr="00C924A0" w:rsidRDefault="00DF1BDB" w:rsidP="00DF1BDB">
                  <w:pPr>
                    <w:jc w:val="center"/>
                    <w:rPr>
                      <w:rFonts w:asciiTheme="majorHAnsi" w:hAnsiTheme="majorHAnsi"/>
                      <w:lang w:val="es-ES"/>
                    </w:rPr>
                  </w:pPr>
                  <w:r w:rsidRPr="00C924A0">
                    <w:rPr>
                      <w:rFonts w:asciiTheme="majorHAnsi" w:hAnsiTheme="majorHAnsi"/>
                      <w:lang w:val="es-ES"/>
                    </w:rPr>
                    <w:t>Actas de reunión.</w:t>
                  </w:r>
                </w:p>
                <w:p w14:paraId="11C318B4" w14:textId="77777777" w:rsidR="00DF1BDB" w:rsidRPr="00C924A0" w:rsidRDefault="00DF1BDB" w:rsidP="00DF1BDB">
                  <w:pPr>
                    <w:jc w:val="center"/>
                    <w:rPr>
                      <w:rFonts w:asciiTheme="majorHAnsi" w:hAnsiTheme="majorHAnsi"/>
                      <w:lang w:val="es-ES"/>
                    </w:rPr>
                  </w:pPr>
                </w:p>
                <w:p w14:paraId="04976EC3" w14:textId="77777777" w:rsidR="00DF1BDB" w:rsidRPr="00C924A0" w:rsidRDefault="00DF1BDB" w:rsidP="00DF1BDB">
                  <w:pPr>
                    <w:jc w:val="center"/>
                    <w:rPr>
                      <w:rFonts w:asciiTheme="majorHAnsi" w:hAnsiTheme="majorHAnsi"/>
                      <w:lang w:val="es-ES"/>
                    </w:rPr>
                  </w:pPr>
                  <w:r w:rsidRPr="00C924A0">
                    <w:rPr>
                      <w:rFonts w:asciiTheme="majorHAnsi" w:hAnsiTheme="majorHAnsi"/>
                      <w:lang w:val="es-ES"/>
                    </w:rPr>
                    <w:t>Registro de asistencia.</w:t>
                  </w:r>
                </w:p>
                <w:p w14:paraId="4080D940" w14:textId="77777777" w:rsidR="00DF1BDB" w:rsidRPr="00C924A0" w:rsidRDefault="00DF1BDB" w:rsidP="00DF1BDB">
                  <w:pPr>
                    <w:jc w:val="center"/>
                    <w:rPr>
                      <w:rFonts w:asciiTheme="majorHAnsi" w:hAnsiTheme="majorHAnsi"/>
                      <w:lang w:val="es-ES"/>
                    </w:rPr>
                  </w:pPr>
                </w:p>
                <w:p w14:paraId="2084EDCF" w14:textId="3DEEAB33" w:rsidR="00DF1BDB" w:rsidRPr="00C924A0" w:rsidRDefault="00DF1BDB" w:rsidP="00DF1BDB">
                  <w:pPr>
                    <w:jc w:val="center"/>
                    <w:rPr>
                      <w:rFonts w:asciiTheme="majorHAnsi" w:hAnsiTheme="majorHAnsi"/>
                    </w:rPr>
                  </w:pPr>
                  <w:r w:rsidRPr="00C924A0">
                    <w:rPr>
                      <w:rFonts w:asciiTheme="majorHAnsi" w:hAnsiTheme="majorHAnsi"/>
                      <w:lang w:val="es-ES"/>
                    </w:rPr>
                    <w:t>Registro de Proyectos elaborados presentados y viabilizados y registro fotográfico</w:t>
                  </w:r>
                </w:p>
              </w:tc>
            </w:tr>
            <w:tr w:rsidR="00DF1BDB" w:rsidRPr="00C924A0" w14:paraId="276FFD70" w14:textId="77777777" w:rsidTr="009B426E">
              <w:trPr>
                <w:trHeight w:val="539"/>
              </w:trPr>
              <w:tc>
                <w:tcPr>
                  <w:tcW w:w="2395" w:type="dxa"/>
                  <w:tcBorders>
                    <w:top w:val="single" w:sz="4" w:space="0" w:color="auto"/>
                    <w:right w:val="single" w:sz="4" w:space="0" w:color="auto"/>
                  </w:tcBorders>
                  <w:vAlign w:val="center"/>
                </w:tcPr>
                <w:p w14:paraId="78C627F4" w14:textId="429F9D20" w:rsidR="00DF1BDB" w:rsidRPr="00C924A0" w:rsidRDefault="00DF1BDB" w:rsidP="009B426E">
                  <w:pPr>
                    <w:rPr>
                      <w:rFonts w:asciiTheme="majorHAnsi" w:hAnsiTheme="majorHAnsi"/>
                    </w:rPr>
                  </w:pPr>
                  <w:r w:rsidRPr="00C924A0">
                    <w:rPr>
                      <w:rFonts w:asciiTheme="majorHAnsi" w:hAnsiTheme="majorHAnsi"/>
                      <w:lang w:val="es-ES"/>
                    </w:rPr>
                    <w:t>Capacitar al 100% de los líderes comunitarios y habitantes de las veredas del AI</w:t>
                  </w:r>
                  <w:r w:rsidR="00F66713" w:rsidRPr="00C924A0">
                    <w:rPr>
                      <w:rFonts w:asciiTheme="majorHAnsi" w:hAnsiTheme="majorHAnsi"/>
                      <w:lang w:val="es-ES"/>
                    </w:rPr>
                    <w:t>D</w:t>
                  </w:r>
                  <w:r w:rsidRPr="00C924A0">
                    <w:rPr>
                      <w:rFonts w:asciiTheme="majorHAnsi" w:hAnsiTheme="majorHAnsi"/>
                      <w:lang w:val="es-ES"/>
                    </w:rPr>
                    <w:t xml:space="preserve"> que se encuentren interesados en el desarrollo del proyecto comunitario.</w:t>
                  </w:r>
                </w:p>
              </w:tc>
              <w:tc>
                <w:tcPr>
                  <w:tcW w:w="2693" w:type="dxa"/>
                  <w:tcBorders>
                    <w:top w:val="single" w:sz="4" w:space="0" w:color="auto"/>
                    <w:left w:val="single" w:sz="4" w:space="0" w:color="auto"/>
                  </w:tcBorders>
                  <w:vAlign w:val="center"/>
                </w:tcPr>
                <w:p w14:paraId="64F7A6A3" w14:textId="005BB151" w:rsidR="00DF1BDB" w:rsidRPr="00C924A0" w:rsidRDefault="00DF1BDB" w:rsidP="00DF1BDB">
                  <w:pPr>
                    <w:rPr>
                      <w:rFonts w:asciiTheme="majorHAnsi" w:hAnsiTheme="majorHAnsi"/>
                    </w:rPr>
                  </w:pPr>
                  <w:r w:rsidRPr="00C924A0">
                    <w:rPr>
                      <w:rFonts w:asciiTheme="majorHAnsi" w:hAnsiTheme="majorHAnsi"/>
                      <w:lang w:val="es-ES"/>
                    </w:rPr>
                    <w:t>N° de personas capacitadas del AI</w:t>
                  </w:r>
                  <w:r w:rsidR="00F66713" w:rsidRPr="00C924A0">
                    <w:rPr>
                      <w:rFonts w:asciiTheme="majorHAnsi" w:hAnsiTheme="majorHAnsi"/>
                      <w:lang w:val="es-ES"/>
                    </w:rPr>
                    <w:t>D</w:t>
                  </w:r>
                  <w:r w:rsidRPr="00C924A0">
                    <w:rPr>
                      <w:rFonts w:asciiTheme="majorHAnsi" w:hAnsiTheme="majorHAnsi"/>
                      <w:lang w:val="es-ES"/>
                    </w:rPr>
                    <w:t xml:space="preserve"> / N°  de personas involucradas en el desarrollo del proyecto X 100.</w:t>
                  </w:r>
                </w:p>
              </w:tc>
              <w:tc>
                <w:tcPr>
                  <w:tcW w:w="2118" w:type="dxa"/>
                  <w:vMerge/>
                  <w:tcBorders>
                    <w:bottom w:val="single" w:sz="4" w:space="0" w:color="auto"/>
                  </w:tcBorders>
                  <w:vAlign w:val="center"/>
                </w:tcPr>
                <w:p w14:paraId="0BC0A3BE" w14:textId="77777777" w:rsidR="00DF1BDB" w:rsidRPr="00C924A0" w:rsidRDefault="00DF1BDB" w:rsidP="00DF1BDB">
                  <w:pPr>
                    <w:jc w:val="center"/>
                    <w:rPr>
                      <w:rFonts w:asciiTheme="majorHAnsi" w:hAnsiTheme="majorHAnsi"/>
                    </w:rPr>
                  </w:pPr>
                </w:p>
              </w:tc>
              <w:tc>
                <w:tcPr>
                  <w:tcW w:w="1805" w:type="dxa"/>
                  <w:vMerge/>
                  <w:tcBorders>
                    <w:bottom w:val="single" w:sz="4" w:space="0" w:color="auto"/>
                  </w:tcBorders>
                  <w:vAlign w:val="center"/>
                </w:tcPr>
                <w:p w14:paraId="78567268" w14:textId="77777777" w:rsidR="00DF1BDB" w:rsidRPr="00C924A0" w:rsidRDefault="00DF1BDB" w:rsidP="00DF1BDB">
                  <w:pPr>
                    <w:rPr>
                      <w:rFonts w:asciiTheme="majorHAnsi" w:hAnsiTheme="majorHAnsi"/>
                    </w:rPr>
                  </w:pPr>
                </w:p>
              </w:tc>
            </w:tr>
          </w:tbl>
          <w:p w14:paraId="0E5A7CB2" w14:textId="77777777" w:rsidR="00120531" w:rsidRPr="00C924A0" w:rsidRDefault="00120531" w:rsidP="004835C6">
            <w:pPr>
              <w:rPr>
                <w:rFonts w:asciiTheme="majorHAnsi" w:hAnsiTheme="majorHAnsi"/>
              </w:rPr>
            </w:pPr>
          </w:p>
        </w:tc>
      </w:tr>
      <w:tr w:rsidR="00120531" w:rsidRPr="00C924A0" w14:paraId="025CF5DB" w14:textId="77777777" w:rsidTr="009B426E">
        <w:trPr>
          <w:trHeight w:val="199"/>
          <w:jc w:val="center"/>
        </w:trPr>
        <w:tc>
          <w:tcPr>
            <w:tcW w:w="2499" w:type="pct"/>
            <w:gridSpan w:val="3"/>
            <w:shd w:val="clear" w:color="auto" w:fill="E0E0E0"/>
            <w:vAlign w:val="center"/>
          </w:tcPr>
          <w:p w14:paraId="6631DE84" w14:textId="77777777" w:rsidR="00120531" w:rsidRPr="00C924A0" w:rsidRDefault="00120531" w:rsidP="004835C6">
            <w:pPr>
              <w:jc w:val="center"/>
              <w:rPr>
                <w:rFonts w:asciiTheme="majorHAnsi" w:hAnsiTheme="majorHAnsi"/>
                <w:b/>
              </w:rPr>
            </w:pPr>
            <w:r w:rsidRPr="00C924A0">
              <w:rPr>
                <w:rFonts w:asciiTheme="majorHAnsi" w:hAnsiTheme="majorHAnsi"/>
                <w:b/>
              </w:rPr>
              <w:lastRenderedPageBreak/>
              <w:t>RESPONSABLE DE EJECUCIÓN</w:t>
            </w:r>
          </w:p>
        </w:tc>
        <w:tc>
          <w:tcPr>
            <w:tcW w:w="2501" w:type="pct"/>
            <w:gridSpan w:val="2"/>
            <w:shd w:val="clear" w:color="auto" w:fill="E0E0E0"/>
            <w:vAlign w:val="center"/>
          </w:tcPr>
          <w:p w14:paraId="22326517" w14:textId="77777777" w:rsidR="00120531" w:rsidRPr="00C924A0" w:rsidRDefault="00120531" w:rsidP="004835C6">
            <w:pPr>
              <w:jc w:val="center"/>
              <w:rPr>
                <w:rFonts w:asciiTheme="majorHAnsi" w:hAnsiTheme="majorHAnsi"/>
                <w:b/>
              </w:rPr>
            </w:pPr>
            <w:r w:rsidRPr="00C924A0">
              <w:rPr>
                <w:rFonts w:asciiTheme="majorHAnsi" w:hAnsiTheme="majorHAnsi"/>
                <w:b/>
              </w:rPr>
              <w:t>RESPONSABLE DE SEGUIMIENTO</w:t>
            </w:r>
          </w:p>
        </w:tc>
      </w:tr>
      <w:tr w:rsidR="00120531" w:rsidRPr="00C924A0" w14:paraId="613E28A7" w14:textId="77777777" w:rsidTr="009B426E">
        <w:trPr>
          <w:trHeight w:val="662"/>
          <w:jc w:val="center"/>
        </w:trPr>
        <w:tc>
          <w:tcPr>
            <w:tcW w:w="2499" w:type="pct"/>
            <w:gridSpan w:val="3"/>
            <w:vAlign w:val="center"/>
          </w:tcPr>
          <w:p w14:paraId="43508583" w14:textId="705E7784" w:rsidR="00120531" w:rsidRPr="00C924A0" w:rsidRDefault="00A14B80" w:rsidP="004835C6">
            <w:pPr>
              <w:rPr>
                <w:rFonts w:asciiTheme="majorHAnsi" w:hAnsiTheme="majorHAnsi"/>
              </w:rPr>
            </w:pPr>
            <w:r w:rsidRPr="00C924A0">
              <w:rPr>
                <w:rFonts w:asciiTheme="majorHAnsi" w:hAnsiTheme="majorHAnsi"/>
              </w:rPr>
              <w:t xml:space="preserve">La concesión </w:t>
            </w:r>
            <w:r w:rsidR="00120531" w:rsidRPr="00C924A0">
              <w:rPr>
                <w:rFonts w:asciiTheme="majorHAnsi" w:hAnsiTheme="majorHAnsi"/>
              </w:rPr>
              <w:t>Autopista Río Magdalena S.A.S será el responsable de la ejecución y cumplimiento de este programa a lo largo del desarrollo del proyecto.</w:t>
            </w:r>
          </w:p>
        </w:tc>
        <w:tc>
          <w:tcPr>
            <w:tcW w:w="2501" w:type="pct"/>
            <w:gridSpan w:val="2"/>
            <w:vAlign w:val="center"/>
          </w:tcPr>
          <w:p w14:paraId="031EB9DA" w14:textId="5D40855F" w:rsidR="00120531" w:rsidRPr="00C924A0" w:rsidRDefault="00120531" w:rsidP="00A14B80">
            <w:pPr>
              <w:pStyle w:val="Prrafodelista"/>
              <w:numPr>
                <w:ilvl w:val="0"/>
                <w:numId w:val="19"/>
              </w:numPr>
              <w:rPr>
                <w:rFonts w:asciiTheme="majorHAnsi" w:hAnsiTheme="majorHAnsi"/>
                <w:color w:val="auto"/>
                <w:sz w:val="22"/>
                <w:szCs w:val="22"/>
                <w:lang w:eastAsia="en-US"/>
              </w:rPr>
            </w:pPr>
            <w:r w:rsidRPr="00C924A0">
              <w:rPr>
                <w:rFonts w:asciiTheme="majorHAnsi" w:hAnsiTheme="majorHAnsi"/>
                <w:color w:val="auto"/>
                <w:sz w:val="22"/>
                <w:szCs w:val="22"/>
                <w:lang w:eastAsia="en-US"/>
              </w:rPr>
              <w:t>Profesional social de</w:t>
            </w:r>
            <w:r w:rsidR="00A14B80" w:rsidRPr="00C924A0">
              <w:rPr>
                <w:rFonts w:asciiTheme="majorHAnsi" w:hAnsiTheme="majorHAnsi"/>
                <w:color w:val="auto"/>
                <w:sz w:val="22"/>
                <w:szCs w:val="22"/>
                <w:lang w:eastAsia="en-US"/>
              </w:rPr>
              <w:t xml:space="preserve"> la concesión</w:t>
            </w:r>
          </w:p>
          <w:p w14:paraId="4CCCA0B5" w14:textId="77777777" w:rsidR="00120531" w:rsidRPr="00C924A0" w:rsidRDefault="00120531" w:rsidP="004835C6">
            <w:pPr>
              <w:pStyle w:val="Prrafodelista"/>
              <w:numPr>
                <w:ilvl w:val="0"/>
                <w:numId w:val="19"/>
              </w:numPr>
              <w:rPr>
                <w:rFonts w:asciiTheme="majorHAnsi" w:hAnsiTheme="majorHAnsi"/>
                <w:sz w:val="22"/>
                <w:szCs w:val="22"/>
              </w:rPr>
            </w:pPr>
            <w:r w:rsidRPr="00C924A0">
              <w:rPr>
                <w:rFonts w:asciiTheme="majorHAnsi" w:hAnsiTheme="majorHAnsi"/>
                <w:color w:val="auto"/>
                <w:sz w:val="22"/>
                <w:szCs w:val="22"/>
                <w:lang w:eastAsia="en-US"/>
              </w:rPr>
              <w:t>Profesional social de la interventoría</w:t>
            </w:r>
          </w:p>
        </w:tc>
      </w:tr>
      <w:tr w:rsidR="00120531" w:rsidRPr="00C924A0" w14:paraId="319F798A" w14:textId="77777777" w:rsidTr="009B426E">
        <w:trPr>
          <w:trHeight w:val="211"/>
          <w:jc w:val="center"/>
        </w:trPr>
        <w:tc>
          <w:tcPr>
            <w:tcW w:w="5000" w:type="pct"/>
            <w:gridSpan w:val="5"/>
            <w:shd w:val="clear" w:color="auto" w:fill="D9D9D9"/>
          </w:tcPr>
          <w:p w14:paraId="28AA8AE7" w14:textId="77777777" w:rsidR="00120531" w:rsidRPr="00C924A0" w:rsidRDefault="00120531" w:rsidP="004835C6">
            <w:pPr>
              <w:jc w:val="center"/>
              <w:rPr>
                <w:rFonts w:asciiTheme="majorHAnsi" w:hAnsiTheme="majorHAnsi"/>
              </w:rPr>
            </w:pPr>
            <w:r w:rsidRPr="00C924A0">
              <w:rPr>
                <w:rFonts w:asciiTheme="majorHAnsi" w:hAnsiTheme="majorHAnsi"/>
                <w:b/>
              </w:rPr>
              <w:t>CRONOGRAMA DE ACTIVIDADES</w:t>
            </w:r>
          </w:p>
        </w:tc>
      </w:tr>
      <w:tr w:rsidR="00DF1BDB" w:rsidRPr="00C924A0" w14:paraId="6820A335" w14:textId="77777777" w:rsidTr="009B426E">
        <w:trPr>
          <w:trHeight w:val="315"/>
          <w:jc w:val="center"/>
        </w:trPr>
        <w:tc>
          <w:tcPr>
            <w:tcW w:w="5000" w:type="pct"/>
            <w:gridSpan w:val="5"/>
          </w:tcPr>
          <w:p w14:paraId="7BD350F7" w14:textId="77777777" w:rsidR="00DF1BDB" w:rsidRPr="00C924A0" w:rsidRDefault="00DF1BDB" w:rsidP="00FB79D9">
            <w:r w:rsidRPr="00C924A0">
              <w:t>A continuación se relaciona el cronograma de ejecución de las actividades contempladas en el presente subprograma.</w:t>
            </w:r>
          </w:p>
          <w:p w14:paraId="74D61BCC" w14:textId="77777777" w:rsidR="00DF1BDB" w:rsidRPr="00C924A0" w:rsidRDefault="00DF1BDB" w:rsidP="00FB79D9"/>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B426E" w:rsidRPr="00C924A0" w14:paraId="1FB5BE96" w14:textId="77777777" w:rsidTr="007201CC">
              <w:trPr>
                <w:jc w:val="center"/>
              </w:trPr>
              <w:tc>
                <w:tcPr>
                  <w:tcW w:w="2948" w:type="dxa"/>
                  <w:vMerge w:val="restart"/>
                  <w:shd w:val="clear" w:color="auto" w:fill="D9D9D9" w:themeFill="background1" w:themeFillShade="D9"/>
                  <w:vAlign w:val="center"/>
                </w:tcPr>
                <w:p w14:paraId="364E8A8F"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7E2655C7"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B426E" w:rsidRPr="00C924A0" w14:paraId="7CE0D098" w14:textId="77777777" w:rsidTr="007201CC">
              <w:trPr>
                <w:jc w:val="center"/>
              </w:trPr>
              <w:tc>
                <w:tcPr>
                  <w:tcW w:w="2948" w:type="dxa"/>
                  <w:vMerge/>
                  <w:shd w:val="clear" w:color="auto" w:fill="D9D9D9" w:themeFill="background1" w:themeFillShade="D9"/>
                </w:tcPr>
                <w:p w14:paraId="1A5D4DBF"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087C5648"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D9D9D9" w:themeFill="background1" w:themeFillShade="D9"/>
                  <w:vAlign w:val="center"/>
                </w:tcPr>
                <w:p w14:paraId="2506BCF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D9D9D9" w:themeFill="background1" w:themeFillShade="D9"/>
                  <w:vAlign w:val="center"/>
                </w:tcPr>
                <w:p w14:paraId="0E8CC533"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D9D9D9" w:themeFill="background1" w:themeFillShade="D9"/>
                  <w:vAlign w:val="center"/>
                </w:tcPr>
                <w:p w14:paraId="4975EB1A"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D9D9D9" w:themeFill="background1" w:themeFillShade="D9"/>
                  <w:vAlign w:val="center"/>
                </w:tcPr>
                <w:p w14:paraId="4BC9196A"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B426E" w:rsidRPr="00C924A0" w14:paraId="00325BF8" w14:textId="77777777" w:rsidTr="007201CC">
              <w:trPr>
                <w:jc w:val="center"/>
              </w:trPr>
              <w:tc>
                <w:tcPr>
                  <w:tcW w:w="2948" w:type="dxa"/>
                </w:tcPr>
                <w:p w14:paraId="57AF564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7C8E7DD8"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017EB851"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75719DD1"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22C04314"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44DA27B6"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2239CAE6" w14:textId="77777777" w:rsidTr="007201CC">
              <w:trPr>
                <w:jc w:val="center"/>
              </w:trPr>
              <w:tc>
                <w:tcPr>
                  <w:tcW w:w="2948" w:type="dxa"/>
                </w:tcPr>
                <w:p w14:paraId="26FEED52"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1CE32D6C"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525246CC"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3972F3A6"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948A54" w:themeFill="background2" w:themeFillShade="80"/>
                  <w:vAlign w:val="center"/>
                </w:tcPr>
                <w:p w14:paraId="09FA0498"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578EF42A"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14BA595B" w14:textId="77777777" w:rsidTr="007201CC">
              <w:trPr>
                <w:jc w:val="center"/>
              </w:trPr>
              <w:tc>
                <w:tcPr>
                  <w:tcW w:w="2948" w:type="dxa"/>
                </w:tcPr>
                <w:p w14:paraId="1E2992A7"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3BEBD3E1"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612C35F4"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781EBBF6"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4E1DC2E7"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66CAFF8B"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bl>
          <w:p w14:paraId="4E0670C2" w14:textId="3ED7E75B" w:rsidR="00DF1BDB" w:rsidRPr="00C924A0" w:rsidRDefault="00DF1BDB" w:rsidP="004835C6">
            <w:pPr>
              <w:rPr>
                <w:rFonts w:asciiTheme="majorHAnsi" w:hAnsiTheme="majorHAnsi"/>
              </w:rPr>
            </w:pPr>
          </w:p>
        </w:tc>
      </w:tr>
    </w:tbl>
    <w:p w14:paraId="18411875" w14:textId="77777777" w:rsidR="00DF1BDB" w:rsidRPr="00C924A0" w:rsidRDefault="00DF1BDB" w:rsidP="00DF1BDB"/>
    <w:p w14:paraId="10F3AED1" w14:textId="1E0D2708" w:rsidR="005D2565" w:rsidRPr="00C924A0" w:rsidRDefault="005D2565" w:rsidP="00DF1BDB">
      <w:pPr>
        <w:pStyle w:val="Ttulo3"/>
        <w:numPr>
          <w:ilvl w:val="2"/>
          <w:numId w:val="53"/>
        </w:numPr>
        <w:rPr>
          <w:rFonts w:asciiTheme="majorHAnsi" w:hAnsiTheme="majorHAnsi"/>
          <w:szCs w:val="22"/>
        </w:rPr>
      </w:pPr>
      <w:bookmarkStart w:id="78" w:name="_Toc438561143"/>
      <w:r w:rsidRPr="00C924A0">
        <w:rPr>
          <w:rFonts w:asciiTheme="majorHAnsi" w:hAnsiTheme="majorHAnsi"/>
          <w:szCs w:val="22"/>
        </w:rPr>
        <w:t>Gestión Socio Predial</w:t>
      </w:r>
      <w:bookmarkEnd w:id="78"/>
    </w:p>
    <w:p w14:paraId="6974C458" w14:textId="77777777" w:rsidR="0027488B" w:rsidRPr="00C924A0" w:rsidRDefault="0027488B" w:rsidP="001F02E1"/>
    <w:tbl>
      <w:tblPr>
        <w:tblW w:w="524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17"/>
        <w:gridCol w:w="1909"/>
        <w:gridCol w:w="278"/>
        <w:gridCol w:w="958"/>
        <w:gridCol w:w="3798"/>
      </w:tblGrid>
      <w:tr w:rsidR="00120531" w:rsidRPr="00C924A0" w14:paraId="59636259" w14:textId="77777777" w:rsidTr="002644DB">
        <w:trPr>
          <w:trHeight w:val="254"/>
          <w:tblHeader/>
          <w:jc w:val="center"/>
        </w:trPr>
        <w:tc>
          <w:tcPr>
            <w:tcW w:w="5000" w:type="pct"/>
            <w:gridSpan w:val="5"/>
            <w:shd w:val="pct12" w:color="auto" w:fill="auto"/>
            <w:vAlign w:val="center"/>
          </w:tcPr>
          <w:p w14:paraId="71295309" w14:textId="77777777" w:rsidR="00120531" w:rsidRPr="00C924A0" w:rsidRDefault="00120531" w:rsidP="00DF1BDB">
            <w:pPr>
              <w:jc w:val="center"/>
              <w:rPr>
                <w:rFonts w:asciiTheme="majorHAnsi" w:hAnsiTheme="majorHAnsi"/>
                <w:b/>
              </w:rPr>
            </w:pPr>
            <w:r w:rsidRPr="00C924A0">
              <w:rPr>
                <w:rFonts w:asciiTheme="majorHAnsi" w:hAnsiTheme="majorHAnsi"/>
                <w:b/>
              </w:rPr>
              <w:t>PROGRAMA DE GESTIÓN SOCIAL</w:t>
            </w:r>
          </w:p>
        </w:tc>
      </w:tr>
      <w:tr w:rsidR="00120531" w:rsidRPr="00C924A0" w14:paraId="121C8802" w14:textId="77777777" w:rsidTr="002644DB">
        <w:trPr>
          <w:trHeight w:val="499"/>
          <w:tblHeader/>
          <w:jc w:val="center"/>
        </w:trPr>
        <w:tc>
          <w:tcPr>
            <w:tcW w:w="1251" w:type="pct"/>
            <w:shd w:val="clear" w:color="auto" w:fill="E0E0E0"/>
            <w:vAlign w:val="center"/>
          </w:tcPr>
          <w:p w14:paraId="54C0E7B1" w14:textId="77777777" w:rsidR="00120531" w:rsidRPr="00C924A0" w:rsidRDefault="00120531" w:rsidP="00DF1BDB">
            <w:pPr>
              <w:rPr>
                <w:rFonts w:asciiTheme="majorHAnsi" w:hAnsiTheme="majorHAnsi"/>
                <w:b/>
              </w:rPr>
            </w:pPr>
            <w:r w:rsidRPr="00C924A0">
              <w:rPr>
                <w:rFonts w:asciiTheme="majorHAnsi" w:hAnsiTheme="majorHAnsi"/>
                <w:b/>
              </w:rPr>
              <w:t>Código:</w:t>
            </w:r>
          </w:p>
        </w:tc>
        <w:tc>
          <w:tcPr>
            <w:tcW w:w="1031" w:type="pct"/>
            <w:vAlign w:val="center"/>
          </w:tcPr>
          <w:p w14:paraId="078558B5" w14:textId="69FA2D73" w:rsidR="00120531" w:rsidRPr="00C924A0" w:rsidRDefault="0044741B" w:rsidP="006A1811">
            <w:pPr>
              <w:rPr>
                <w:rFonts w:asciiTheme="majorHAnsi" w:hAnsiTheme="majorHAnsi"/>
              </w:rPr>
            </w:pPr>
            <w:r w:rsidRPr="00C924A0">
              <w:rPr>
                <w:rFonts w:asciiTheme="majorHAnsi" w:hAnsiTheme="majorHAnsi"/>
              </w:rPr>
              <w:t>PGS-6.</w:t>
            </w:r>
            <w:r w:rsidR="006A1811" w:rsidRPr="00C924A0">
              <w:rPr>
                <w:rFonts w:asciiTheme="majorHAnsi" w:hAnsiTheme="majorHAnsi"/>
              </w:rPr>
              <w:t>8</w:t>
            </w:r>
            <w:r w:rsidRPr="00C924A0">
              <w:rPr>
                <w:rFonts w:asciiTheme="majorHAnsi" w:hAnsiTheme="majorHAnsi"/>
              </w:rPr>
              <w:t>-21</w:t>
            </w:r>
          </w:p>
        </w:tc>
        <w:tc>
          <w:tcPr>
            <w:tcW w:w="667" w:type="pct"/>
            <w:gridSpan w:val="2"/>
            <w:shd w:val="clear" w:color="auto" w:fill="E0E0E0"/>
            <w:vAlign w:val="center"/>
          </w:tcPr>
          <w:p w14:paraId="21A8BE58" w14:textId="77777777" w:rsidR="00120531" w:rsidRPr="00C924A0" w:rsidRDefault="00120531" w:rsidP="00DF1BDB">
            <w:pPr>
              <w:rPr>
                <w:rFonts w:asciiTheme="majorHAnsi" w:hAnsiTheme="majorHAnsi"/>
                <w:b/>
              </w:rPr>
            </w:pPr>
            <w:r w:rsidRPr="00C924A0">
              <w:rPr>
                <w:rFonts w:asciiTheme="majorHAnsi" w:hAnsiTheme="majorHAnsi"/>
                <w:b/>
              </w:rPr>
              <w:t>Nombre:</w:t>
            </w:r>
          </w:p>
        </w:tc>
        <w:tc>
          <w:tcPr>
            <w:tcW w:w="2051" w:type="pct"/>
            <w:vAlign w:val="center"/>
          </w:tcPr>
          <w:p w14:paraId="619AFE59" w14:textId="33A5D31C" w:rsidR="00120531" w:rsidRPr="00C924A0" w:rsidRDefault="006A1811" w:rsidP="00DF1BDB">
            <w:pPr>
              <w:rPr>
                <w:rFonts w:asciiTheme="majorHAnsi" w:hAnsiTheme="majorHAnsi"/>
              </w:rPr>
            </w:pPr>
            <w:r w:rsidRPr="00C924A0">
              <w:rPr>
                <w:rFonts w:asciiTheme="majorHAnsi" w:hAnsiTheme="majorHAnsi"/>
              </w:rPr>
              <w:t>Proyecto</w:t>
            </w:r>
            <w:r w:rsidR="00120531" w:rsidRPr="00C924A0">
              <w:rPr>
                <w:rFonts w:asciiTheme="majorHAnsi" w:hAnsiTheme="majorHAnsi"/>
              </w:rPr>
              <w:t xml:space="preserve"> Gestión Socio Predial</w:t>
            </w:r>
          </w:p>
        </w:tc>
      </w:tr>
      <w:tr w:rsidR="00120531" w:rsidRPr="00C924A0" w14:paraId="74447ACA" w14:textId="77777777" w:rsidTr="002644DB">
        <w:trPr>
          <w:trHeight w:val="138"/>
          <w:jc w:val="center"/>
        </w:trPr>
        <w:tc>
          <w:tcPr>
            <w:tcW w:w="2282" w:type="pct"/>
            <w:gridSpan w:val="2"/>
            <w:shd w:val="clear" w:color="auto" w:fill="E0E0E0"/>
            <w:vAlign w:val="center"/>
          </w:tcPr>
          <w:p w14:paraId="6B9A68E0" w14:textId="77777777" w:rsidR="00120531" w:rsidRPr="00C924A0" w:rsidRDefault="00120531" w:rsidP="00DF1BDB">
            <w:pPr>
              <w:jc w:val="center"/>
              <w:rPr>
                <w:rFonts w:asciiTheme="majorHAnsi" w:hAnsiTheme="majorHAnsi"/>
                <w:b/>
              </w:rPr>
            </w:pPr>
            <w:r w:rsidRPr="00C924A0">
              <w:rPr>
                <w:rFonts w:asciiTheme="majorHAnsi" w:hAnsiTheme="majorHAnsi"/>
                <w:b/>
              </w:rPr>
              <w:t>OBJETIVOS</w:t>
            </w:r>
          </w:p>
        </w:tc>
        <w:tc>
          <w:tcPr>
            <w:tcW w:w="2718" w:type="pct"/>
            <w:gridSpan w:val="3"/>
            <w:shd w:val="clear" w:color="auto" w:fill="E0E0E0"/>
            <w:vAlign w:val="center"/>
          </w:tcPr>
          <w:p w14:paraId="1DB64367" w14:textId="77777777" w:rsidR="00120531" w:rsidRPr="00C924A0" w:rsidRDefault="00120531" w:rsidP="00DF1BDB">
            <w:pPr>
              <w:jc w:val="center"/>
              <w:rPr>
                <w:rFonts w:asciiTheme="majorHAnsi" w:hAnsiTheme="majorHAnsi"/>
                <w:b/>
              </w:rPr>
            </w:pPr>
            <w:r w:rsidRPr="00C924A0">
              <w:rPr>
                <w:rFonts w:asciiTheme="majorHAnsi" w:hAnsiTheme="majorHAnsi"/>
                <w:b/>
              </w:rPr>
              <w:t>METAS</w:t>
            </w:r>
          </w:p>
        </w:tc>
      </w:tr>
      <w:tr w:rsidR="00DF1BDB" w:rsidRPr="00C924A0" w14:paraId="37C13597" w14:textId="77777777" w:rsidTr="002644DB">
        <w:trPr>
          <w:trHeight w:val="540"/>
          <w:jc w:val="center"/>
        </w:trPr>
        <w:tc>
          <w:tcPr>
            <w:tcW w:w="2282" w:type="pct"/>
            <w:gridSpan w:val="2"/>
            <w:vAlign w:val="center"/>
          </w:tcPr>
          <w:p w14:paraId="02279651" w14:textId="3753B06E" w:rsidR="00DF1BDB" w:rsidRPr="00C924A0" w:rsidRDefault="00DF1BDB" w:rsidP="00DF1BDB">
            <w:r w:rsidRPr="00C924A0">
              <w:t>Brindar acompañamiento social durante el proceso de adaptación y apropiación del nuevo lugar de habitación o desarrollo de la actividad productiva, buscando mantener y/o mejorar las condiciones de la calidad de vida de las unidades sociales cuyos predios son requeridos por el proyecto.</w:t>
            </w:r>
          </w:p>
        </w:tc>
        <w:tc>
          <w:tcPr>
            <w:tcW w:w="2718" w:type="pct"/>
            <w:gridSpan w:val="3"/>
            <w:vAlign w:val="center"/>
          </w:tcPr>
          <w:p w14:paraId="5A194F81" w14:textId="77777777" w:rsidR="00DF1BDB" w:rsidRPr="00C924A0" w:rsidRDefault="00DF1BDB" w:rsidP="00DF1BDB">
            <w:pPr>
              <w:rPr>
                <w:rFonts w:asciiTheme="majorHAnsi" w:hAnsiTheme="majorHAnsi"/>
              </w:rPr>
            </w:pPr>
            <w:r w:rsidRPr="00C924A0">
              <w:rPr>
                <w:rFonts w:asciiTheme="majorHAnsi" w:hAnsiTheme="majorHAnsi"/>
              </w:rPr>
              <w:t>Contactar al 100% de los propietarios a trasladar para informarles  sobre el proceso de gestión predial.</w:t>
            </w:r>
          </w:p>
          <w:p w14:paraId="180BEDFE" w14:textId="77777777" w:rsidR="00DF1BDB" w:rsidRPr="00C924A0" w:rsidRDefault="00DF1BDB" w:rsidP="00DF1BDB">
            <w:pPr>
              <w:rPr>
                <w:rFonts w:asciiTheme="majorHAnsi" w:hAnsiTheme="majorHAnsi"/>
              </w:rPr>
            </w:pPr>
          </w:p>
          <w:p w14:paraId="6C7DF8DD" w14:textId="1CB5F2DB" w:rsidR="00DF1BDB" w:rsidRPr="00C924A0" w:rsidRDefault="00DF1BDB" w:rsidP="00DF1BDB">
            <w:pPr>
              <w:rPr>
                <w:rFonts w:asciiTheme="majorHAnsi" w:hAnsiTheme="majorHAnsi"/>
              </w:rPr>
            </w:pPr>
            <w:r w:rsidRPr="00C924A0">
              <w:rPr>
                <w:rFonts w:asciiTheme="majorHAnsi" w:hAnsiTheme="majorHAnsi"/>
              </w:rPr>
              <w:t>Realizar como mínimo una reunión por Unidad Funcional, para informar a las comunidades sobre el impacto generado por el proyecto al equipamiento comunitario.</w:t>
            </w:r>
          </w:p>
        </w:tc>
      </w:tr>
      <w:tr w:rsidR="00120531" w:rsidRPr="00C924A0" w14:paraId="6B3E9B7F" w14:textId="77777777" w:rsidTr="002644DB">
        <w:trPr>
          <w:trHeight w:val="336"/>
          <w:jc w:val="center"/>
        </w:trPr>
        <w:tc>
          <w:tcPr>
            <w:tcW w:w="2282" w:type="pct"/>
            <w:gridSpan w:val="2"/>
            <w:shd w:val="clear" w:color="auto" w:fill="E0E0E0"/>
            <w:vAlign w:val="center"/>
          </w:tcPr>
          <w:p w14:paraId="0A31ACB6" w14:textId="77777777" w:rsidR="00120531" w:rsidRPr="00C924A0" w:rsidRDefault="00120531" w:rsidP="00DF1BDB">
            <w:pPr>
              <w:jc w:val="center"/>
              <w:rPr>
                <w:rFonts w:asciiTheme="majorHAnsi" w:hAnsiTheme="majorHAnsi"/>
                <w:b/>
              </w:rPr>
            </w:pPr>
            <w:r w:rsidRPr="00C924A0">
              <w:rPr>
                <w:rFonts w:asciiTheme="majorHAnsi" w:hAnsiTheme="majorHAnsi"/>
                <w:b/>
              </w:rPr>
              <w:t>IMPACTOS A LOS QUE RESPONDE</w:t>
            </w:r>
          </w:p>
        </w:tc>
        <w:tc>
          <w:tcPr>
            <w:tcW w:w="2718" w:type="pct"/>
            <w:gridSpan w:val="3"/>
            <w:shd w:val="clear" w:color="auto" w:fill="E0E0E0"/>
            <w:vAlign w:val="center"/>
          </w:tcPr>
          <w:p w14:paraId="2EBB8734" w14:textId="77777777" w:rsidR="00120531" w:rsidRPr="00C924A0" w:rsidRDefault="00120531" w:rsidP="00DF1BDB">
            <w:pPr>
              <w:jc w:val="center"/>
              <w:rPr>
                <w:rFonts w:asciiTheme="majorHAnsi" w:hAnsiTheme="majorHAnsi"/>
                <w:b/>
              </w:rPr>
            </w:pPr>
            <w:r w:rsidRPr="00C924A0">
              <w:rPr>
                <w:rFonts w:asciiTheme="majorHAnsi" w:hAnsiTheme="majorHAnsi"/>
                <w:b/>
              </w:rPr>
              <w:t>TIPO DE MEDIDA A EJECUTAR</w:t>
            </w:r>
          </w:p>
        </w:tc>
      </w:tr>
      <w:tr w:rsidR="00DF1BDB" w:rsidRPr="00C924A0" w14:paraId="3FB16863" w14:textId="77777777" w:rsidTr="002644DB">
        <w:trPr>
          <w:trHeight w:val="662"/>
          <w:jc w:val="center"/>
        </w:trPr>
        <w:tc>
          <w:tcPr>
            <w:tcW w:w="2282" w:type="pct"/>
            <w:gridSpan w:val="2"/>
          </w:tcPr>
          <w:p w14:paraId="3F184C76" w14:textId="77777777" w:rsidR="00DF1BDB" w:rsidRPr="00C924A0" w:rsidRDefault="00DF1BDB" w:rsidP="00DF1BDB">
            <w:pPr>
              <w:rPr>
                <w:rFonts w:asciiTheme="majorHAnsi" w:hAnsiTheme="majorHAnsi"/>
              </w:rPr>
            </w:pPr>
            <w:r w:rsidRPr="00C924A0">
              <w:rPr>
                <w:rFonts w:asciiTheme="majorHAnsi" w:hAnsiTheme="majorHAnsi"/>
              </w:rPr>
              <w:t xml:space="preserve">Generación de expectativas </w:t>
            </w:r>
          </w:p>
          <w:p w14:paraId="223A22C3" w14:textId="77777777" w:rsidR="00DF1BDB" w:rsidRPr="00C924A0" w:rsidRDefault="00DF1BDB" w:rsidP="00DF1BDB">
            <w:pPr>
              <w:rPr>
                <w:rFonts w:asciiTheme="majorHAnsi" w:hAnsiTheme="majorHAnsi"/>
              </w:rPr>
            </w:pPr>
            <w:r w:rsidRPr="00C924A0">
              <w:rPr>
                <w:rFonts w:asciiTheme="majorHAnsi" w:hAnsiTheme="majorHAnsi"/>
              </w:rPr>
              <w:t>Generación de conflictos</w:t>
            </w:r>
          </w:p>
          <w:p w14:paraId="08552B82" w14:textId="2B5448CA" w:rsidR="00DF1BDB" w:rsidRPr="00C924A0" w:rsidRDefault="00DF1BDB" w:rsidP="00DF1BDB">
            <w:r w:rsidRPr="00C924A0">
              <w:rPr>
                <w:rFonts w:asciiTheme="majorHAnsi" w:hAnsiTheme="majorHAnsi"/>
              </w:rPr>
              <w:t>Cambios de la cotidianidad, las costumbres y modos de vida</w:t>
            </w:r>
          </w:p>
        </w:tc>
        <w:tc>
          <w:tcPr>
            <w:tcW w:w="2718" w:type="pct"/>
            <w:gridSpan w:val="3"/>
            <w:vAlign w:val="center"/>
          </w:tcPr>
          <w:p w14:paraId="4672DDBD" w14:textId="556C35DD" w:rsidR="00DF1BDB" w:rsidRPr="00C924A0" w:rsidRDefault="00DF1BDB" w:rsidP="00DF1BDB">
            <w:pPr>
              <w:numPr>
                <w:ilvl w:val="0"/>
                <w:numId w:val="13"/>
              </w:numPr>
              <w:rPr>
                <w:rFonts w:asciiTheme="majorHAnsi" w:hAnsiTheme="majorHAnsi"/>
              </w:rPr>
            </w:pPr>
            <w:r w:rsidRPr="00C924A0">
              <w:rPr>
                <w:rFonts w:asciiTheme="majorHAnsi" w:hAnsiTheme="majorHAnsi"/>
              </w:rPr>
              <w:t xml:space="preserve">Prevención </w:t>
            </w:r>
          </w:p>
        </w:tc>
      </w:tr>
      <w:tr w:rsidR="00120531" w:rsidRPr="00C924A0" w14:paraId="4FC5B39E" w14:textId="77777777" w:rsidTr="002644DB">
        <w:trPr>
          <w:trHeight w:val="298"/>
          <w:jc w:val="center"/>
        </w:trPr>
        <w:tc>
          <w:tcPr>
            <w:tcW w:w="2282" w:type="pct"/>
            <w:gridSpan w:val="2"/>
            <w:shd w:val="clear" w:color="auto" w:fill="E0E0E0"/>
            <w:vAlign w:val="center"/>
          </w:tcPr>
          <w:p w14:paraId="13FE77CF" w14:textId="77777777" w:rsidR="00120531" w:rsidRPr="00C924A0" w:rsidRDefault="00120531" w:rsidP="00DF1BDB">
            <w:pPr>
              <w:jc w:val="center"/>
              <w:rPr>
                <w:rFonts w:asciiTheme="majorHAnsi" w:hAnsiTheme="majorHAnsi"/>
                <w:b/>
              </w:rPr>
            </w:pPr>
            <w:r w:rsidRPr="00C924A0">
              <w:rPr>
                <w:rFonts w:asciiTheme="majorHAnsi" w:hAnsiTheme="majorHAnsi"/>
                <w:b/>
              </w:rPr>
              <w:t>LUGAR DE APLICACIÓN</w:t>
            </w:r>
          </w:p>
        </w:tc>
        <w:tc>
          <w:tcPr>
            <w:tcW w:w="2718" w:type="pct"/>
            <w:gridSpan w:val="3"/>
            <w:shd w:val="clear" w:color="auto" w:fill="E0E0E0"/>
            <w:vAlign w:val="center"/>
          </w:tcPr>
          <w:p w14:paraId="2446EB83" w14:textId="77777777" w:rsidR="00120531" w:rsidRPr="00C924A0" w:rsidRDefault="00120531" w:rsidP="00DF1BDB">
            <w:pPr>
              <w:jc w:val="center"/>
              <w:rPr>
                <w:rFonts w:asciiTheme="majorHAnsi" w:hAnsiTheme="majorHAnsi"/>
                <w:b/>
              </w:rPr>
            </w:pPr>
            <w:r w:rsidRPr="00C924A0">
              <w:rPr>
                <w:rFonts w:asciiTheme="majorHAnsi" w:hAnsiTheme="majorHAnsi"/>
                <w:b/>
              </w:rPr>
              <w:t>POBLACIÓN BENEFICIADA</w:t>
            </w:r>
          </w:p>
        </w:tc>
      </w:tr>
      <w:tr w:rsidR="001F02E1" w:rsidRPr="00C924A0" w14:paraId="7BF026CA" w14:textId="77777777" w:rsidTr="002644DB">
        <w:trPr>
          <w:trHeight w:val="783"/>
          <w:jc w:val="center"/>
        </w:trPr>
        <w:tc>
          <w:tcPr>
            <w:tcW w:w="2282" w:type="pct"/>
            <w:gridSpan w:val="2"/>
            <w:vAlign w:val="center"/>
          </w:tcPr>
          <w:p w14:paraId="6E88829F" w14:textId="3FF70545" w:rsidR="001F02E1" w:rsidRPr="00C924A0" w:rsidRDefault="001F02E1" w:rsidP="00DF1BDB">
            <w:r w:rsidRPr="00C924A0">
              <w:lastRenderedPageBreak/>
              <w:t xml:space="preserve">Municipio de Cimitarra (Santander) y las veredas del </w:t>
            </w:r>
            <w:r w:rsidR="002C0082" w:rsidRPr="00C924A0">
              <w:t xml:space="preserve">área de Influencia directa </w:t>
            </w:r>
            <w:r w:rsidRPr="00C924A0">
              <w:t xml:space="preserve">del proyecto. </w:t>
            </w:r>
          </w:p>
        </w:tc>
        <w:tc>
          <w:tcPr>
            <w:tcW w:w="2718" w:type="pct"/>
            <w:gridSpan w:val="3"/>
            <w:vAlign w:val="center"/>
          </w:tcPr>
          <w:p w14:paraId="0607FFE2" w14:textId="0291F672" w:rsidR="001F02E1" w:rsidRPr="00C924A0" w:rsidRDefault="001F02E1" w:rsidP="00DF1BDB">
            <w:r w:rsidRPr="00C924A0">
              <w:t xml:space="preserve">Todas las comunidades ubicadas en el </w:t>
            </w:r>
            <w:r w:rsidR="002C0082" w:rsidRPr="00C924A0">
              <w:t xml:space="preserve">Área de Influencia directa </w:t>
            </w:r>
            <w:r w:rsidRPr="00C924A0">
              <w:t>del proyecto del municipio de Cimitarra (Santander).</w:t>
            </w:r>
          </w:p>
        </w:tc>
      </w:tr>
      <w:tr w:rsidR="00120531" w:rsidRPr="00C924A0" w14:paraId="580EFD58" w14:textId="77777777" w:rsidTr="002644DB">
        <w:trPr>
          <w:trHeight w:val="393"/>
          <w:jc w:val="center"/>
        </w:trPr>
        <w:tc>
          <w:tcPr>
            <w:tcW w:w="5000" w:type="pct"/>
            <w:gridSpan w:val="5"/>
            <w:shd w:val="clear" w:color="auto" w:fill="E0E0E0"/>
            <w:vAlign w:val="center"/>
          </w:tcPr>
          <w:p w14:paraId="470CFB3C" w14:textId="77777777" w:rsidR="00120531" w:rsidRPr="00C924A0" w:rsidRDefault="00120531" w:rsidP="00DF1BDB">
            <w:pPr>
              <w:jc w:val="center"/>
              <w:rPr>
                <w:rFonts w:asciiTheme="majorHAnsi" w:hAnsiTheme="majorHAnsi"/>
                <w:b/>
              </w:rPr>
            </w:pPr>
            <w:r w:rsidRPr="00C924A0">
              <w:rPr>
                <w:rFonts w:asciiTheme="majorHAnsi" w:hAnsiTheme="majorHAnsi"/>
                <w:b/>
              </w:rPr>
              <w:t>ACCIONES A DESARROLLAR</w:t>
            </w:r>
          </w:p>
        </w:tc>
      </w:tr>
      <w:tr w:rsidR="00120531" w:rsidRPr="00C924A0" w14:paraId="6FD5E49E" w14:textId="77777777" w:rsidTr="002644DB">
        <w:trPr>
          <w:trHeight w:val="681"/>
          <w:jc w:val="center"/>
        </w:trPr>
        <w:tc>
          <w:tcPr>
            <w:tcW w:w="5000" w:type="pct"/>
            <w:gridSpan w:val="5"/>
          </w:tcPr>
          <w:p w14:paraId="4A08CF69" w14:textId="77777777" w:rsidR="00120531" w:rsidRPr="00C924A0" w:rsidRDefault="00120531" w:rsidP="00DF1BDB">
            <w:pPr>
              <w:rPr>
                <w:rFonts w:asciiTheme="majorHAnsi" w:hAnsiTheme="majorHAnsi"/>
              </w:rPr>
            </w:pPr>
            <w:r w:rsidRPr="00C924A0">
              <w:rPr>
                <w:rFonts w:asciiTheme="majorHAnsi" w:hAnsiTheme="majorHAnsi"/>
              </w:rPr>
              <w:t>Se refiere al traslado de las Unidades Sociales de las áreas requeridas para el desarrollo de la obra.</w:t>
            </w:r>
          </w:p>
          <w:p w14:paraId="335B39E0" w14:textId="77777777" w:rsidR="00DF1BDB" w:rsidRPr="00C924A0" w:rsidRDefault="00DF1BDB" w:rsidP="00DF1BDB">
            <w:pPr>
              <w:rPr>
                <w:rFonts w:asciiTheme="majorHAnsi" w:hAnsiTheme="majorHAnsi"/>
              </w:rPr>
            </w:pPr>
          </w:p>
          <w:p w14:paraId="4DC81101" w14:textId="12302F35" w:rsidR="00DF1BDB" w:rsidRPr="00C924A0" w:rsidRDefault="00120531" w:rsidP="00DF1BDB">
            <w:pPr>
              <w:pStyle w:val="Prrafodelista"/>
              <w:numPr>
                <w:ilvl w:val="0"/>
                <w:numId w:val="54"/>
              </w:numPr>
              <w:rPr>
                <w:rFonts w:asciiTheme="majorHAnsi" w:hAnsiTheme="majorHAnsi"/>
                <w:b/>
                <w:bCs/>
                <w:color w:val="auto"/>
                <w:sz w:val="22"/>
                <w:szCs w:val="22"/>
              </w:rPr>
            </w:pPr>
            <w:r w:rsidRPr="00C924A0">
              <w:rPr>
                <w:rFonts w:asciiTheme="majorHAnsi" w:hAnsiTheme="majorHAnsi"/>
                <w:b/>
                <w:bCs/>
                <w:color w:val="auto"/>
                <w:sz w:val="22"/>
                <w:szCs w:val="22"/>
              </w:rPr>
              <w:t>Traslado de las Unidades Sociales de las áreas requeridas para el desarrollo de la obra.</w:t>
            </w:r>
          </w:p>
          <w:p w14:paraId="0DAA638B" w14:textId="77777777" w:rsidR="00DF1BDB" w:rsidRPr="00C924A0" w:rsidRDefault="00DF1BDB" w:rsidP="00DF1BDB">
            <w:pPr>
              <w:rPr>
                <w:rFonts w:asciiTheme="majorHAnsi" w:hAnsiTheme="majorHAnsi"/>
              </w:rPr>
            </w:pPr>
            <w:r w:rsidRPr="00C924A0">
              <w:rPr>
                <w:rFonts w:asciiTheme="majorHAnsi" w:hAnsiTheme="majorHAnsi"/>
              </w:rPr>
              <w:t>Esta actividad se aplicará cuando sea necesario intervenir viviendas o actividades económicas establecidas en las áreas requeridas para la ejecución de las obras, entre otras se encuentra:</w:t>
            </w:r>
          </w:p>
          <w:p w14:paraId="5CB98CD5" w14:textId="77777777" w:rsidR="00DF1BDB" w:rsidRPr="00C924A0" w:rsidRDefault="00DF1BDB" w:rsidP="00DF1BDB">
            <w:pPr>
              <w:rPr>
                <w:rFonts w:asciiTheme="majorHAnsi" w:hAnsiTheme="majorHAnsi"/>
              </w:rPr>
            </w:pPr>
          </w:p>
          <w:p w14:paraId="555CB034" w14:textId="77777777" w:rsidR="00DF1BDB" w:rsidRPr="00C924A0" w:rsidRDefault="00DF1BDB" w:rsidP="00DF1BDB">
            <w:pPr>
              <w:rPr>
                <w:rFonts w:asciiTheme="majorHAnsi" w:hAnsiTheme="majorHAnsi"/>
              </w:rPr>
            </w:pPr>
            <w:r w:rsidRPr="00C924A0">
              <w:rPr>
                <w:rFonts w:asciiTheme="majorHAnsi" w:hAnsiTheme="majorHAnsi"/>
              </w:rPr>
              <w:t>Brindar el acompañamiento social a las Unidades Sociales de los predios requeridos.</w:t>
            </w:r>
          </w:p>
          <w:p w14:paraId="5FE09926" w14:textId="77777777" w:rsidR="00DF1BDB" w:rsidRPr="00C924A0" w:rsidRDefault="00DF1BDB" w:rsidP="00DF1BDB">
            <w:pPr>
              <w:rPr>
                <w:rFonts w:asciiTheme="majorHAnsi" w:hAnsiTheme="majorHAnsi"/>
              </w:rPr>
            </w:pPr>
            <w:r w:rsidRPr="00C924A0">
              <w:rPr>
                <w:rFonts w:asciiTheme="majorHAnsi" w:hAnsiTheme="majorHAnsi"/>
              </w:rPr>
              <w:t>Implementación de medidas de compensación social para la prevención y mitigación de los impactos generados por la adquisición de predios, tal como reza la Resolución actual.</w:t>
            </w:r>
          </w:p>
          <w:p w14:paraId="466033FA" w14:textId="77777777" w:rsidR="00DF1BDB" w:rsidRPr="00C924A0" w:rsidRDefault="00DF1BDB" w:rsidP="00DF1BDB">
            <w:pPr>
              <w:rPr>
                <w:rFonts w:asciiTheme="majorHAnsi" w:hAnsiTheme="majorHAnsi"/>
              </w:rPr>
            </w:pPr>
          </w:p>
          <w:p w14:paraId="73B6CA3F" w14:textId="77777777" w:rsidR="00DF1BDB" w:rsidRPr="00C924A0" w:rsidRDefault="00DF1BDB" w:rsidP="00DF1BDB">
            <w:pPr>
              <w:rPr>
                <w:rFonts w:asciiTheme="majorHAnsi" w:hAnsiTheme="majorHAnsi"/>
              </w:rPr>
            </w:pPr>
            <w:r w:rsidRPr="00C924A0">
              <w:rPr>
                <w:rFonts w:asciiTheme="majorHAnsi" w:hAnsiTheme="majorHAnsi"/>
              </w:rPr>
              <w:t>Se definen como Unidades Sociales con grado alto de vulnerabilidad social a los grupos humanos en estado de pobreza o miseria para los cuales el cambio de su actual sitio puede ocasionar un desmejoramiento socioeconómico.</w:t>
            </w:r>
          </w:p>
          <w:p w14:paraId="4679B737" w14:textId="77777777" w:rsidR="00DF1BDB" w:rsidRPr="00C924A0" w:rsidRDefault="00DF1BDB" w:rsidP="00DF1BDB">
            <w:pPr>
              <w:rPr>
                <w:rFonts w:asciiTheme="majorHAnsi" w:hAnsiTheme="majorHAnsi"/>
              </w:rPr>
            </w:pPr>
          </w:p>
          <w:p w14:paraId="46769B36" w14:textId="77777777" w:rsidR="00DF1BDB" w:rsidRPr="00C924A0" w:rsidRDefault="00DF1BDB" w:rsidP="00DF1BDB">
            <w:pPr>
              <w:rPr>
                <w:rFonts w:asciiTheme="majorHAnsi" w:hAnsiTheme="majorHAnsi"/>
              </w:rPr>
            </w:pPr>
            <w:r w:rsidRPr="00C924A0">
              <w:rPr>
                <w:rFonts w:asciiTheme="majorHAnsi" w:hAnsiTheme="majorHAnsi"/>
              </w:rPr>
              <w:t>Procedimiento a cargo de la Concesión para el traslado de las Unidades Sociales con alto grado de vulnerabilidad social.</w:t>
            </w:r>
          </w:p>
          <w:p w14:paraId="4F2D457A" w14:textId="77777777" w:rsidR="00DF1BDB" w:rsidRPr="00C924A0" w:rsidRDefault="00DF1BDB" w:rsidP="00DF1BDB">
            <w:pPr>
              <w:rPr>
                <w:rFonts w:asciiTheme="majorHAnsi" w:hAnsiTheme="majorHAnsi"/>
              </w:rPr>
            </w:pPr>
          </w:p>
          <w:p w14:paraId="16CF3184" w14:textId="77777777" w:rsidR="00DF1BDB" w:rsidRPr="00C924A0" w:rsidRDefault="00DF1BDB" w:rsidP="00DF1BDB">
            <w:pPr>
              <w:rPr>
                <w:rFonts w:asciiTheme="majorHAnsi" w:hAnsiTheme="majorHAnsi"/>
              </w:rPr>
            </w:pPr>
            <w:r w:rsidRPr="00C924A0">
              <w:rPr>
                <w:rFonts w:asciiTheme="majorHAnsi" w:hAnsiTheme="majorHAnsi"/>
              </w:rPr>
              <w:t>Identificar las áreas requeridas previa materialización del diseño.</w:t>
            </w:r>
          </w:p>
          <w:p w14:paraId="25AB406A" w14:textId="77777777" w:rsidR="00DF1BDB" w:rsidRPr="00C924A0" w:rsidRDefault="00DF1BDB" w:rsidP="00DF1BDB">
            <w:pPr>
              <w:rPr>
                <w:rFonts w:asciiTheme="majorHAnsi" w:hAnsiTheme="majorHAnsi"/>
              </w:rPr>
            </w:pPr>
          </w:p>
          <w:p w14:paraId="35D2E379" w14:textId="77777777" w:rsidR="00DF1BDB" w:rsidRPr="00C924A0" w:rsidRDefault="00DF1BDB" w:rsidP="00DF1BDB">
            <w:pPr>
              <w:rPr>
                <w:rFonts w:asciiTheme="majorHAnsi" w:hAnsiTheme="majorHAnsi"/>
              </w:rPr>
            </w:pPr>
            <w:r w:rsidRPr="00C924A0">
              <w:rPr>
                <w:rFonts w:asciiTheme="majorHAnsi" w:hAnsiTheme="majorHAnsi"/>
              </w:rPr>
              <w:t>Identificar las viviendas, construcciones y establecimientos con uso económico o institucional a intervenir.</w:t>
            </w:r>
          </w:p>
          <w:p w14:paraId="766D5EF0" w14:textId="77777777" w:rsidR="00DF1BDB" w:rsidRPr="00C924A0" w:rsidRDefault="00DF1BDB" w:rsidP="00DF1BDB">
            <w:pPr>
              <w:rPr>
                <w:rFonts w:asciiTheme="majorHAnsi" w:hAnsiTheme="majorHAnsi"/>
              </w:rPr>
            </w:pPr>
          </w:p>
          <w:p w14:paraId="5CE0100D" w14:textId="77777777" w:rsidR="00DF1BDB" w:rsidRPr="00C924A0" w:rsidRDefault="00DF1BDB" w:rsidP="00DF1BDB">
            <w:pPr>
              <w:rPr>
                <w:rFonts w:asciiTheme="majorHAnsi" w:hAnsiTheme="majorHAnsi"/>
              </w:rPr>
            </w:pPr>
            <w:r w:rsidRPr="00C924A0">
              <w:rPr>
                <w:rFonts w:asciiTheme="majorHAnsi" w:hAnsiTheme="majorHAnsi"/>
              </w:rPr>
              <w:t>Realizar el Diagnóstico Socioeconómico y Cultural.</w:t>
            </w:r>
          </w:p>
          <w:p w14:paraId="1C52EFC7" w14:textId="77777777" w:rsidR="00DF1BDB" w:rsidRPr="00C924A0" w:rsidRDefault="00DF1BDB" w:rsidP="00DF1BDB">
            <w:pPr>
              <w:rPr>
                <w:rFonts w:asciiTheme="majorHAnsi" w:hAnsiTheme="majorHAnsi"/>
              </w:rPr>
            </w:pPr>
          </w:p>
          <w:p w14:paraId="1AD4AE19" w14:textId="77777777" w:rsidR="00DF1BDB" w:rsidRPr="00C924A0" w:rsidRDefault="00DF1BDB" w:rsidP="00DF1BDB">
            <w:pPr>
              <w:rPr>
                <w:rFonts w:asciiTheme="majorHAnsi" w:hAnsiTheme="majorHAnsi"/>
              </w:rPr>
            </w:pPr>
            <w:r w:rsidRPr="00C924A0">
              <w:rPr>
                <w:rFonts w:asciiTheme="majorHAnsi" w:hAnsiTheme="majorHAnsi"/>
              </w:rPr>
              <w:t>Realizar el censo de las Unidades Sociales y su tipificación de acuerdo al uso.</w:t>
            </w:r>
          </w:p>
          <w:p w14:paraId="34C57817" w14:textId="77777777" w:rsidR="00DF1BDB" w:rsidRPr="00C924A0" w:rsidRDefault="00DF1BDB" w:rsidP="00DF1BDB">
            <w:pPr>
              <w:rPr>
                <w:rFonts w:asciiTheme="majorHAnsi" w:hAnsiTheme="majorHAnsi"/>
              </w:rPr>
            </w:pPr>
          </w:p>
          <w:p w14:paraId="6C27B3B8" w14:textId="77777777" w:rsidR="00DF1BDB" w:rsidRPr="00C924A0" w:rsidRDefault="00DF1BDB" w:rsidP="00DF1BDB">
            <w:pPr>
              <w:rPr>
                <w:rFonts w:asciiTheme="majorHAnsi" w:hAnsiTheme="majorHAnsi"/>
              </w:rPr>
            </w:pPr>
            <w:r w:rsidRPr="00C924A0">
              <w:rPr>
                <w:rFonts w:asciiTheme="majorHAnsi" w:hAnsiTheme="majorHAnsi"/>
              </w:rPr>
              <w:t>Realizar el registro fotográfico de la construcción que ocupa la Unidad Social.</w:t>
            </w:r>
          </w:p>
          <w:p w14:paraId="169CD92F" w14:textId="77777777" w:rsidR="00DF1BDB" w:rsidRPr="00C924A0" w:rsidRDefault="00DF1BDB" w:rsidP="00DF1BDB">
            <w:pPr>
              <w:rPr>
                <w:rFonts w:asciiTheme="majorHAnsi" w:hAnsiTheme="majorHAnsi"/>
              </w:rPr>
            </w:pPr>
          </w:p>
          <w:p w14:paraId="4A26945A" w14:textId="77777777" w:rsidR="00DF1BDB" w:rsidRPr="00C924A0" w:rsidRDefault="00DF1BDB" w:rsidP="00DF1BDB">
            <w:pPr>
              <w:rPr>
                <w:rFonts w:asciiTheme="majorHAnsi" w:hAnsiTheme="majorHAnsi"/>
              </w:rPr>
            </w:pPr>
            <w:r w:rsidRPr="00C924A0">
              <w:rPr>
                <w:rFonts w:asciiTheme="majorHAnsi" w:hAnsiTheme="majorHAnsi"/>
              </w:rPr>
              <w:t>Identificar las unidades sociales con alto grado de vulnerabilidad social.</w:t>
            </w:r>
          </w:p>
          <w:p w14:paraId="451619EF" w14:textId="77777777" w:rsidR="00DF1BDB" w:rsidRPr="00C924A0" w:rsidRDefault="00DF1BDB" w:rsidP="00DF1BDB">
            <w:pPr>
              <w:rPr>
                <w:rFonts w:asciiTheme="majorHAnsi" w:hAnsiTheme="majorHAnsi"/>
              </w:rPr>
            </w:pPr>
          </w:p>
          <w:p w14:paraId="7BEDCC79" w14:textId="77777777" w:rsidR="00DF1BDB" w:rsidRPr="00C924A0" w:rsidRDefault="00DF1BDB" w:rsidP="00DF1BDB">
            <w:pPr>
              <w:rPr>
                <w:rFonts w:asciiTheme="majorHAnsi" w:hAnsiTheme="majorHAnsi"/>
              </w:rPr>
            </w:pPr>
            <w:r w:rsidRPr="00C924A0">
              <w:rPr>
                <w:rFonts w:asciiTheme="majorHAnsi" w:hAnsiTheme="majorHAnsi"/>
              </w:rPr>
              <w:t>Establecer las actividades de acompañamiento social y asesoría, como sigue:</w:t>
            </w:r>
          </w:p>
          <w:p w14:paraId="6CCA3850" w14:textId="77777777" w:rsidR="00DF1BDB" w:rsidRPr="00C924A0" w:rsidRDefault="00DF1BDB" w:rsidP="00DF1BDB">
            <w:pPr>
              <w:rPr>
                <w:rFonts w:asciiTheme="majorHAnsi" w:hAnsiTheme="majorHAnsi"/>
              </w:rPr>
            </w:pPr>
          </w:p>
          <w:p w14:paraId="24DF46BB" w14:textId="77777777" w:rsidR="00DF1BDB" w:rsidRPr="00C924A0" w:rsidRDefault="00DF1BDB" w:rsidP="00DF1BDB">
            <w:pPr>
              <w:rPr>
                <w:rFonts w:asciiTheme="majorHAnsi" w:hAnsiTheme="majorHAnsi"/>
              </w:rPr>
            </w:pPr>
            <w:r w:rsidRPr="00C924A0">
              <w:rPr>
                <w:rFonts w:asciiTheme="majorHAnsi" w:hAnsiTheme="majorHAnsi"/>
              </w:rPr>
              <w:t>Asesoría Social, en cuanto al establecimiento de redes de servicio sociales (salud y educación), acciones para restablecer condiciones de arraigo, asesoría psicosocial para asumir el cambio y posibles sensaciones de pérdida Asistencia Técnica a las Unidades Sociales que desarrollen actividades económicas (Unidades Sociales Económicas y Unidades Sociales Mixtas).</w:t>
            </w:r>
          </w:p>
          <w:p w14:paraId="6CACED4C" w14:textId="77777777" w:rsidR="00DF1BDB" w:rsidRPr="00C924A0" w:rsidRDefault="00DF1BDB" w:rsidP="00DF1BDB">
            <w:pPr>
              <w:rPr>
                <w:rFonts w:asciiTheme="majorHAnsi" w:hAnsiTheme="majorHAnsi"/>
              </w:rPr>
            </w:pPr>
          </w:p>
          <w:p w14:paraId="24A93C8B" w14:textId="77777777" w:rsidR="00DF1BDB" w:rsidRPr="00C924A0" w:rsidRDefault="00DF1BDB" w:rsidP="00DF1BDB">
            <w:pPr>
              <w:rPr>
                <w:rFonts w:asciiTheme="majorHAnsi" w:hAnsiTheme="majorHAnsi"/>
              </w:rPr>
            </w:pPr>
            <w:r w:rsidRPr="00C924A0">
              <w:rPr>
                <w:rFonts w:asciiTheme="majorHAnsi" w:hAnsiTheme="majorHAnsi"/>
              </w:rPr>
              <w:t>Asesoría en Gestión Inmobiliaria.</w:t>
            </w:r>
          </w:p>
          <w:p w14:paraId="4118685B" w14:textId="77777777" w:rsidR="00DF1BDB" w:rsidRPr="00C924A0" w:rsidRDefault="00DF1BDB" w:rsidP="00DF1BDB">
            <w:pPr>
              <w:rPr>
                <w:rFonts w:asciiTheme="majorHAnsi" w:hAnsiTheme="majorHAnsi"/>
              </w:rPr>
            </w:pPr>
          </w:p>
          <w:p w14:paraId="0B84545A" w14:textId="77777777" w:rsidR="00DF1BDB" w:rsidRPr="00C924A0" w:rsidRDefault="00DF1BDB" w:rsidP="00DF1BDB">
            <w:pPr>
              <w:rPr>
                <w:rFonts w:asciiTheme="majorHAnsi" w:hAnsiTheme="majorHAnsi"/>
              </w:rPr>
            </w:pPr>
            <w:r w:rsidRPr="00C924A0">
              <w:rPr>
                <w:rFonts w:asciiTheme="majorHAnsi" w:hAnsiTheme="majorHAnsi"/>
              </w:rPr>
              <w:t>Asesoría Jurídica.</w:t>
            </w:r>
          </w:p>
          <w:p w14:paraId="60684CB0" w14:textId="77777777" w:rsidR="00DF1BDB" w:rsidRPr="00C924A0" w:rsidRDefault="00DF1BDB" w:rsidP="00DF1BDB">
            <w:pPr>
              <w:rPr>
                <w:rFonts w:asciiTheme="majorHAnsi" w:hAnsiTheme="majorHAnsi"/>
              </w:rPr>
            </w:pPr>
          </w:p>
          <w:p w14:paraId="6EA4A87B" w14:textId="77777777" w:rsidR="00DF1BDB" w:rsidRPr="00C924A0" w:rsidRDefault="00DF1BDB" w:rsidP="00DF1BDB">
            <w:pPr>
              <w:rPr>
                <w:rFonts w:asciiTheme="majorHAnsi" w:hAnsiTheme="majorHAnsi"/>
              </w:rPr>
            </w:pPr>
            <w:r w:rsidRPr="00C924A0">
              <w:rPr>
                <w:rFonts w:asciiTheme="majorHAnsi" w:hAnsiTheme="majorHAnsi"/>
              </w:rPr>
              <w:t>Autorizar las medidas de compensación social para la prevención y mitigación de los impactos.</w:t>
            </w:r>
          </w:p>
          <w:p w14:paraId="3DE061D5" w14:textId="77777777" w:rsidR="00DF1BDB" w:rsidRPr="00C924A0" w:rsidRDefault="00DF1BDB" w:rsidP="00DF1BDB">
            <w:pPr>
              <w:rPr>
                <w:rFonts w:asciiTheme="majorHAnsi" w:hAnsiTheme="majorHAnsi"/>
              </w:rPr>
            </w:pPr>
          </w:p>
          <w:p w14:paraId="6415F8A0" w14:textId="77777777" w:rsidR="00DF1BDB" w:rsidRPr="00C924A0" w:rsidRDefault="00DF1BDB" w:rsidP="00DF1BDB">
            <w:pPr>
              <w:rPr>
                <w:rFonts w:asciiTheme="majorHAnsi" w:hAnsiTheme="majorHAnsi"/>
              </w:rPr>
            </w:pPr>
            <w:r w:rsidRPr="00C924A0">
              <w:rPr>
                <w:rFonts w:asciiTheme="majorHAnsi" w:hAnsiTheme="majorHAnsi"/>
              </w:rPr>
              <w:t>Elaborar un informe de la gestión para cada unidad social, con el siguiente contenido mínimo:</w:t>
            </w:r>
          </w:p>
          <w:p w14:paraId="39F00092" w14:textId="77777777" w:rsidR="00DF1BDB" w:rsidRPr="00C924A0" w:rsidRDefault="00DF1BDB" w:rsidP="00DF1BDB">
            <w:pPr>
              <w:numPr>
                <w:ilvl w:val="0"/>
                <w:numId w:val="35"/>
              </w:numPr>
              <w:rPr>
                <w:rFonts w:asciiTheme="majorHAnsi" w:hAnsiTheme="majorHAnsi"/>
              </w:rPr>
            </w:pPr>
            <w:r w:rsidRPr="00C924A0">
              <w:rPr>
                <w:rFonts w:asciiTheme="majorHAnsi" w:hAnsiTheme="majorHAnsi"/>
              </w:rPr>
              <w:t>Dirección de la construcción que ocupa la Unidad Social.</w:t>
            </w:r>
          </w:p>
          <w:p w14:paraId="4752B0D6" w14:textId="77777777" w:rsidR="00DF1BDB" w:rsidRPr="00C924A0" w:rsidRDefault="00DF1BDB" w:rsidP="00DF1BDB">
            <w:pPr>
              <w:numPr>
                <w:ilvl w:val="0"/>
                <w:numId w:val="35"/>
              </w:numPr>
              <w:rPr>
                <w:rFonts w:asciiTheme="majorHAnsi" w:hAnsiTheme="majorHAnsi"/>
              </w:rPr>
            </w:pPr>
            <w:r w:rsidRPr="00C924A0">
              <w:rPr>
                <w:rFonts w:asciiTheme="majorHAnsi" w:hAnsiTheme="majorHAnsi"/>
              </w:rPr>
              <w:t>Registro fotográfico Nombre y apellidos del responsable de la Unidad Social.</w:t>
            </w:r>
          </w:p>
          <w:p w14:paraId="4A56ECBD" w14:textId="77777777" w:rsidR="00DF1BDB" w:rsidRPr="00C924A0" w:rsidRDefault="00DF1BDB" w:rsidP="00DF1BDB">
            <w:pPr>
              <w:numPr>
                <w:ilvl w:val="0"/>
                <w:numId w:val="35"/>
              </w:numPr>
              <w:rPr>
                <w:rFonts w:asciiTheme="majorHAnsi" w:hAnsiTheme="majorHAnsi"/>
              </w:rPr>
            </w:pPr>
            <w:r w:rsidRPr="00C924A0">
              <w:rPr>
                <w:rFonts w:asciiTheme="majorHAnsi" w:hAnsiTheme="majorHAnsi"/>
              </w:rPr>
              <w:t>Tipo de Unidad Social</w:t>
            </w:r>
          </w:p>
          <w:p w14:paraId="03C4F730" w14:textId="77777777" w:rsidR="00DF1BDB" w:rsidRPr="00C924A0" w:rsidRDefault="00DF1BDB" w:rsidP="00DF1BDB">
            <w:pPr>
              <w:numPr>
                <w:ilvl w:val="0"/>
                <w:numId w:val="35"/>
              </w:numPr>
              <w:rPr>
                <w:rFonts w:asciiTheme="majorHAnsi" w:hAnsiTheme="majorHAnsi"/>
              </w:rPr>
            </w:pPr>
            <w:r w:rsidRPr="00C924A0">
              <w:rPr>
                <w:rFonts w:asciiTheme="majorHAnsi" w:hAnsiTheme="majorHAnsi"/>
              </w:rPr>
              <w:t>Tipo de tenencia frente al predio.</w:t>
            </w:r>
          </w:p>
          <w:p w14:paraId="364BAED3" w14:textId="77777777" w:rsidR="00DF1BDB" w:rsidRPr="00C924A0" w:rsidRDefault="00DF1BDB" w:rsidP="00DF1BDB">
            <w:pPr>
              <w:numPr>
                <w:ilvl w:val="0"/>
                <w:numId w:val="35"/>
              </w:numPr>
              <w:rPr>
                <w:rFonts w:asciiTheme="majorHAnsi" w:hAnsiTheme="majorHAnsi"/>
              </w:rPr>
            </w:pPr>
            <w:r w:rsidRPr="00C924A0">
              <w:rPr>
                <w:rFonts w:asciiTheme="majorHAnsi" w:hAnsiTheme="majorHAnsi"/>
              </w:rPr>
              <w:t>Tipo de asesorías que recibió.</w:t>
            </w:r>
          </w:p>
          <w:p w14:paraId="107EABF2" w14:textId="77777777" w:rsidR="00DF1BDB" w:rsidRPr="00C924A0" w:rsidRDefault="00DF1BDB" w:rsidP="00DF1BDB">
            <w:pPr>
              <w:numPr>
                <w:ilvl w:val="0"/>
                <w:numId w:val="35"/>
              </w:numPr>
              <w:rPr>
                <w:rFonts w:asciiTheme="majorHAnsi" w:hAnsiTheme="majorHAnsi"/>
              </w:rPr>
            </w:pPr>
            <w:r w:rsidRPr="00C924A0">
              <w:rPr>
                <w:rFonts w:asciiTheme="majorHAnsi" w:hAnsiTheme="majorHAnsi"/>
              </w:rPr>
              <w:t>Evaluación de las asesorías que recibió</w:t>
            </w:r>
          </w:p>
          <w:p w14:paraId="66972DD7" w14:textId="77777777" w:rsidR="00DF1BDB" w:rsidRPr="00C924A0" w:rsidRDefault="00DF1BDB" w:rsidP="00DF1BDB">
            <w:pPr>
              <w:numPr>
                <w:ilvl w:val="0"/>
                <w:numId w:val="35"/>
              </w:numPr>
              <w:rPr>
                <w:rFonts w:asciiTheme="majorHAnsi" w:hAnsiTheme="majorHAnsi"/>
              </w:rPr>
            </w:pPr>
            <w:r w:rsidRPr="00C924A0">
              <w:rPr>
                <w:rFonts w:asciiTheme="majorHAnsi" w:hAnsiTheme="majorHAnsi"/>
              </w:rPr>
              <w:t>Factores de compensación social que recibió.</w:t>
            </w:r>
          </w:p>
          <w:p w14:paraId="50C68385" w14:textId="77777777" w:rsidR="00DF1BDB" w:rsidRPr="00C924A0" w:rsidRDefault="00DF1BDB" w:rsidP="00DF1BDB">
            <w:pPr>
              <w:numPr>
                <w:ilvl w:val="0"/>
                <w:numId w:val="35"/>
              </w:numPr>
              <w:rPr>
                <w:rFonts w:asciiTheme="majorHAnsi" w:hAnsiTheme="majorHAnsi"/>
              </w:rPr>
            </w:pPr>
            <w:r w:rsidRPr="00C924A0">
              <w:rPr>
                <w:rFonts w:asciiTheme="majorHAnsi" w:hAnsiTheme="majorHAnsi"/>
              </w:rPr>
              <w:t>Dirección de la vivienda de reposición.</w:t>
            </w:r>
          </w:p>
          <w:p w14:paraId="6AB06D2A" w14:textId="77777777" w:rsidR="00DF1BDB" w:rsidRPr="00C924A0" w:rsidRDefault="00DF1BDB" w:rsidP="00DF1BDB">
            <w:pPr>
              <w:numPr>
                <w:ilvl w:val="0"/>
                <w:numId w:val="35"/>
              </w:numPr>
              <w:rPr>
                <w:rFonts w:asciiTheme="majorHAnsi" w:hAnsiTheme="majorHAnsi"/>
              </w:rPr>
            </w:pPr>
            <w:r w:rsidRPr="00C924A0">
              <w:rPr>
                <w:rFonts w:asciiTheme="majorHAnsi" w:hAnsiTheme="majorHAnsi"/>
              </w:rPr>
              <w:t>Registro fotográfico de la vivienda de reposición.</w:t>
            </w:r>
          </w:p>
          <w:p w14:paraId="24D724D6" w14:textId="77777777" w:rsidR="00DF1BDB" w:rsidRPr="00C924A0" w:rsidRDefault="00DF1BDB" w:rsidP="00DF1BDB">
            <w:pPr>
              <w:ind w:left="720"/>
              <w:rPr>
                <w:rFonts w:asciiTheme="majorHAnsi" w:hAnsiTheme="majorHAnsi"/>
              </w:rPr>
            </w:pPr>
          </w:p>
          <w:p w14:paraId="69A4BC3A" w14:textId="4C02B413" w:rsidR="00120531" w:rsidRPr="00C924A0" w:rsidRDefault="00DF1BDB" w:rsidP="00DF1BDB">
            <w:pPr>
              <w:rPr>
                <w:rFonts w:asciiTheme="majorHAnsi" w:hAnsiTheme="majorHAnsi"/>
              </w:rPr>
            </w:pPr>
            <w:r w:rsidRPr="00C924A0">
              <w:rPr>
                <w:rFonts w:asciiTheme="majorHAnsi" w:hAnsiTheme="majorHAnsi"/>
              </w:rPr>
              <w:t>Evaluación cualitativa y cuantitativa que permita conocer si la unidad social restableció sus condiciones socioeconómicas iniciales o las mejoró.</w:t>
            </w:r>
          </w:p>
        </w:tc>
      </w:tr>
      <w:tr w:rsidR="00120531" w:rsidRPr="00C924A0" w14:paraId="3D9100E2" w14:textId="77777777" w:rsidTr="002644DB">
        <w:trPr>
          <w:trHeight w:val="255"/>
          <w:jc w:val="center"/>
        </w:trPr>
        <w:tc>
          <w:tcPr>
            <w:tcW w:w="5000" w:type="pct"/>
            <w:gridSpan w:val="5"/>
            <w:shd w:val="clear" w:color="auto" w:fill="E0E0E0"/>
            <w:vAlign w:val="center"/>
          </w:tcPr>
          <w:p w14:paraId="7BB082A5" w14:textId="77777777" w:rsidR="00120531" w:rsidRPr="00C924A0" w:rsidRDefault="00120531" w:rsidP="00DF1BDB">
            <w:pPr>
              <w:jc w:val="center"/>
              <w:rPr>
                <w:rFonts w:asciiTheme="majorHAnsi" w:hAnsiTheme="majorHAnsi"/>
                <w:b/>
              </w:rPr>
            </w:pPr>
            <w:r w:rsidRPr="00C924A0">
              <w:rPr>
                <w:rFonts w:asciiTheme="majorHAnsi" w:hAnsiTheme="majorHAnsi"/>
                <w:b/>
              </w:rPr>
              <w:lastRenderedPageBreak/>
              <w:t>PERSONAL REQUERIDO</w:t>
            </w:r>
          </w:p>
        </w:tc>
      </w:tr>
      <w:tr w:rsidR="00120531" w:rsidRPr="00C924A0" w14:paraId="40886CB9" w14:textId="77777777" w:rsidTr="002644DB">
        <w:trPr>
          <w:trHeight w:val="926"/>
          <w:jc w:val="center"/>
        </w:trPr>
        <w:tc>
          <w:tcPr>
            <w:tcW w:w="5000" w:type="pct"/>
            <w:gridSpan w:val="5"/>
          </w:tcPr>
          <w:p w14:paraId="7EDBAB33" w14:textId="77777777" w:rsidR="00120531" w:rsidRPr="00C924A0" w:rsidRDefault="00120531" w:rsidP="00DF1BDB">
            <w:pPr>
              <w:pStyle w:val="Prrafodelista"/>
              <w:numPr>
                <w:ilvl w:val="0"/>
                <w:numId w:val="18"/>
              </w:numPr>
              <w:rPr>
                <w:rFonts w:asciiTheme="majorHAnsi" w:hAnsiTheme="majorHAnsi"/>
                <w:bCs/>
                <w:sz w:val="22"/>
                <w:szCs w:val="22"/>
              </w:rPr>
            </w:pPr>
            <w:r w:rsidRPr="00C924A0">
              <w:rPr>
                <w:rFonts w:asciiTheme="majorHAnsi" w:hAnsiTheme="majorHAnsi"/>
                <w:bCs/>
                <w:color w:val="auto"/>
                <w:sz w:val="22"/>
                <w:szCs w:val="22"/>
                <w:lang w:eastAsia="en-US"/>
              </w:rPr>
              <w:t>Profesional de Gestión Social</w:t>
            </w:r>
          </w:p>
          <w:p w14:paraId="4C43C035" w14:textId="77777777" w:rsidR="00120531" w:rsidRPr="00C924A0" w:rsidRDefault="00120531" w:rsidP="00DF1BDB">
            <w:pPr>
              <w:pStyle w:val="Prrafodelista"/>
              <w:numPr>
                <w:ilvl w:val="0"/>
                <w:numId w:val="18"/>
              </w:numPr>
              <w:rPr>
                <w:rFonts w:asciiTheme="majorHAnsi" w:hAnsiTheme="majorHAnsi"/>
                <w:bCs/>
                <w:sz w:val="22"/>
                <w:szCs w:val="22"/>
              </w:rPr>
            </w:pPr>
            <w:r w:rsidRPr="00C924A0">
              <w:rPr>
                <w:rFonts w:asciiTheme="majorHAnsi" w:hAnsiTheme="majorHAnsi"/>
                <w:bCs/>
                <w:color w:val="auto"/>
                <w:sz w:val="22"/>
                <w:szCs w:val="22"/>
                <w:lang w:eastAsia="en-US"/>
              </w:rPr>
              <w:t>Profesional de Gestión Predial</w:t>
            </w:r>
          </w:p>
          <w:p w14:paraId="5E3194AF" w14:textId="77777777" w:rsidR="00120531" w:rsidRPr="00C924A0" w:rsidRDefault="00120531" w:rsidP="00DF1BDB">
            <w:pPr>
              <w:pStyle w:val="Prrafodelista"/>
              <w:numPr>
                <w:ilvl w:val="0"/>
                <w:numId w:val="18"/>
              </w:numPr>
              <w:rPr>
                <w:rFonts w:asciiTheme="majorHAnsi" w:hAnsiTheme="majorHAnsi"/>
                <w:bCs/>
                <w:sz w:val="22"/>
                <w:szCs w:val="22"/>
              </w:rPr>
            </w:pPr>
            <w:r w:rsidRPr="00C924A0">
              <w:rPr>
                <w:rFonts w:asciiTheme="majorHAnsi" w:hAnsiTheme="majorHAnsi"/>
                <w:bCs/>
                <w:color w:val="auto"/>
                <w:sz w:val="22"/>
                <w:szCs w:val="22"/>
                <w:lang w:eastAsia="en-US"/>
              </w:rPr>
              <w:t>Profesional Jurídico</w:t>
            </w:r>
          </w:p>
          <w:p w14:paraId="2F21D8D7" w14:textId="77777777" w:rsidR="00120531" w:rsidRPr="00C924A0" w:rsidRDefault="00120531" w:rsidP="009B426E">
            <w:pPr>
              <w:pStyle w:val="Prrafodelista"/>
              <w:numPr>
                <w:ilvl w:val="0"/>
                <w:numId w:val="18"/>
              </w:numPr>
              <w:spacing w:after="0"/>
              <w:rPr>
                <w:rFonts w:asciiTheme="majorHAnsi" w:hAnsiTheme="majorHAnsi"/>
                <w:bCs/>
                <w:sz w:val="22"/>
                <w:szCs w:val="22"/>
              </w:rPr>
            </w:pPr>
            <w:r w:rsidRPr="00C924A0">
              <w:rPr>
                <w:rFonts w:asciiTheme="majorHAnsi" w:hAnsiTheme="majorHAnsi"/>
                <w:bCs/>
                <w:color w:val="auto"/>
                <w:sz w:val="22"/>
                <w:szCs w:val="22"/>
                <w:lang w:eastAsia="en-US"/>
              </w:rPr>
              <w:t>Profesional técnico</w:t>
            </w:r>
          </w:p>
        </w:tc>
      </w:tr>
      <w:tr w:rsidR="00120531" w:rsidRPr="00C924A0" w14:paraId="75293485" w14:textId="77777777" w:rsidTr="002644DB">
        <w:trPr>
          <w:trHeight w:val="199"/>
          <w:jc w:val="center"/>
        </w:trPr>
        <w:tc>
          <w:tcPr>
            <w:tcW w:w="5000" w:type="pct"/>
            <w:gridSpan w:val="5"/>
            <w:shd w:val="clear" w:color="auto" w:fill="E0E0E0"/>
            <w:vAlign w:val="center"/>
          </w:tcPr>
          <w:p w14:paraId="4CBFCD06" w14:textId="77777777" w:rsidR="00120531" w:rsidRPr="00C924A0" w:rsidRDefault="00120531" w:rsidP="00DF1BDB">
            <w:pPr>
              <w:jc w:val="center"/>
              <w:rPr>
                <w:rFonts w:asciiTheme="majorHAnsi" w:hAnsiTheme="majorHAnsi"/>
                <w:b/>
              </w:rPr>
            </w:pPr>
            <w:r w:rsidRPr="00C924A0">
              <w:rPr>
                <w:rFonts w:asciiTheme="majorHAnsi" w:hAnsiTheme="majorHAnsi"/>
                <w:b/>
              </w:rPr>
              <w:t>SEGUIMIENTO Y MONITOREO</w:t>
            </w:r>
          </w:p>
        </w:tc>
      </w:tr>
      <w:tr w:rsidR="00120531" w:rsidRPr="00C924A0" w14:paraId="46783DBE" w14:textId="77777777" w:rsidTr="002644DB">
        <w:trPr>
          <w:trHeight w:val="681"/>
          <w:jc w:val="center"/>
        </w:trPr>
        <w:tc>
          <w:tcPr>
            <w:tcW w:w="5000" w:type="pct"/>
            <w:gridSpan w:val="5"/>
            <w:tcBorders>
              <w:bottom w:val="single" w:sz="4" w:space="0" w:color="auto"/>
            </w:tcBorders>
          </w:tcPr>
          <w:tbl>
            <w:tblPr>
              <w:tblpPr w:leftFromText="141" w:rightFromText="141" w:vertAnchor="page" w:horzAnchor="margin" w:tblpY="135"/>
              <w:tblOverlap w:val="never"/>
              <w:tblW w:w="90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79"/>
              <w:gridCol w:w="2852"/>
              <w:gridCol w:w="1675"/>
              <w:gridCol w:w="1805"/>
            </w:tblGrid>
            <w:tr w:rsidR="00120531" w:rsidRPr="00C924A0" w14:paraId="6B2B4F34" w14:textId="77777777" w:rsidTr="009B426E">
              <w:trPr>
                <w:trHeight w:val="1324"/>
              </w:trPr>
              <w:tc>
                <w:tcPr>
                  <w:tcW w:w="2679" w:type="dxa"/>
                  <w:shd w:val="clear" w:color="auto" w:fill="E0E0E0"/>
                  <w:vAlign w:val="center"/>
                </w:tcPr>
                <w:p w14:paraId="48D0CE3F" w14:textId="77777777" w:rsidR="00120531" w:rsidRPr="00C924A0" w:rsidRDefault="00120531" w:rsidP="006A1811">
                  <w:pPr>
                    <w:jc w:val="center"/>
                    <w:rPr>
                      <w:rFonts w:asciiTheme="majorHAnsi" w:hAnsiTheme="majorHAnsi"/>
                    </w:rPr>
                  </w:pPr>
                  <w:r w:rsidRPr="00C924A0">
                    <w:rPr>
                      <w:rFonts w:asciiTheme="majorHAnsi" w:hAnsiTheme="majorHAnsi"/>
                    </w:rPr>
                    <w:lastRenderedPageBreak/>
                    <w:t>ACCIONES</w:t>
                  </w:r>
                </w:p>
              </w:tc>
              <w:tc>
                <w:tcPr>
                  <w:tcW w:w="2852" w:type="dxa"/>
                  <w:tcBorders>
                    <w:bottom w:val="single" w:sz="4" w:space="0" w:color="auto"/>
                  </w:tcBorders>
                  <w:shd w:val="clear" w:color="auto" w:fill="E0E0E0"/>
                  <w:vAlign w:val="center"/>
                </w:tcPr>
                <w:p w14:paraId="0D853183" w14:textId="77777777" w:rsidR="00120531" w:rsidRPr="00C924A0" w:rsidRDefault="00120531" w:rsidP="006A1811">
                  <w:pPr>
                    <w:jc w:val="center"/>
                    <w:rPr>
                      <w:rFonts w:asciiTheme="majorHAnsi" w:hAnsiTheme="majorHAnsi"/>
                    </w:rPr>
                  </w:pPr>
                  <w:r w:rsidRPr="00C924A0">
                    <w:rPr>
                      <w:rFonts w:asciiTheme="majorHAnsi" w:hAnsiTheme="majorHAnsi"/>
                    </w:rPr>
                    <w:t>INDICADOR</w:t>
                  </w:r>
                </w:p>
              </w:tc>
              <w:tc>
                <w:tcPr>
                  <w:tcW w:w="1675" w:type="dxa"/>
                  <w:tcBorders>
                    <w:bottom w:val="single" w:sz="4" w:space="0" w:color="auto"/>
                  </w:tcBorders>
                  <w:shd w:val="clear" w:color="auto" w:fill="E0E0E0"/>
                  <w:vAlign w:val="center"/>
                </w:tcPr>
                <w:p w14:paraId="46E7386C" w14:textId="77777777" w:rsidR="00120531" w:rsidRPr="00C924A0" w:rsidRDefault="00120531" w:rsidP="006A1811">
                  <w:pPr>
                    <w:jc w:val="center"/>
                    <w:rPr>
                      <w:rFonts w:asciiTheme="majorHAnsi" w:hAnsiTheme="majorHAnsi"/>
                    </w:rPr>
                  </w:pPr>
                  <w:r w:rsidRPr="00C924A0">
                    <w:rPr>
                      <w:rFonts w:asciiTheme="majorHAnsi" w:hAnsiTheme="majorHAnsi"/>
                    </w:rPr>
                    <w:t>PERIODICIDAD DE EVALUACIÓN</w:t>
                  </w:r>
                </w:p>
              </w:tc>
              <w:tc>
                <w:tcPr>
                  <w:tcW w:w="1805" w:type="dxa"/>
                  <w:shd w:val="clear" w:color="auto" w:fill="E0E0E0"/>
                  <w:vAlign w:val="center"/>
                </w:tcPr>
                <w:p w14:paraId="2F6C5CA7" w14:textId="77777777" w:rsidR="00120531" w:rsidRPr="00C924A0" w:rsidRDefault="00120531" w:rsidP="006A1811">
                  <w:pPr>
                    <w:jc w:val="center"/>
                    <w:rPr>
                      <w:rFonts w:asciiTheme="majorHAnsi" w:hAnsiTheme="majorHAnsi"/>
                    </w:rPr>
                  </w:pPr>
                  <w:r w:rsidRPr="00C924A0">
                    <w:rPr>
                      <w:rFonts w:asciiTheme="majorHAnsi" w:hAnsiTheme="majorHAnsi"/>
                    </w:rPr>
                    <w:t>REGISTRO DE CUMPLIMIENTO</w:t>
                  </w:r>
                </w:p>
              </w:tc>
            </w:tr>
            <w:tr w:rsidR="00DF1BDB" w:rsidRPr="00C924A0" w14:paraId="5CB5A8DF" w14:textId="77777777" w:rsidTr="009B426E">
              <w:trPr>
                <w:trHeight w:val="2300"/>
              </w:trPr>
              <w:tc>
                <w:tcPr>
                  <w:tcW w:w="2679" w:type="dxa"/>
                  <w:tcBorders>
                    <w:bottom w:val="single" w:sz="4" w:space="0" w:color="auto"/>
                  </w:tcBorders>
                  <w:vAlign w:val="center"/>
                </w:tcPr>
                <w:p w14:paraId="489B9DF3" w14:textId="77777777" w:rsidR="00DF1BDB" w:rsidRPr="00C924A0" w:rsidRDefault="00DF1BDB" w:rsidP="00DF1BDB">
                  <w:pPr>
                    <w:jc w:val="center"/>
                    <w:rPr>
                      <w:rFonts w:asciiTheme="majorHAnsi" w:hAnsiTheme="majorHAnsi"/>
                    </w:rPr>
                  </w:pPr>
                  <w:r w:rsidRPr="00C924A0">
                    <w:rPr>
                      <w:rFonts w:asciiTheme="majorHAnsi" w:hAnsiTheme="majorHAnsi"/>
                    </w:rPr>
                    <w:t>Realizar una reunión de Socialización con propietarios donde</w:t>
                  </w:r>
                </w:p>
                <w:p w14:paraId="150757FC" w14:textId="77777777" w:rsidR="00DF1BDB" w:rsidRPr="00C924A0" w:rsidRDefault="00DF1BDB" w:rsidP="00DF1BDB">
                  <w:pPr>
                    <w:jc w:val="center"/>
                    <w:rPr>
                      <w:rFonts w:asciiTheme="majorHAnsi" w:hAnsiTheme="majorHAnsi"/>
                    </w:rPr>
                  </w:pPr>
                  <w:r w:rsidRPr="00C924A0">
                    <w:rPr>
                      <w:rFonts w:asciiTheme="majorHAnsi" w:hAnsiTheme="majorHAnsi"/>
                    </w:rPr>
                    <w:t>se informen las fases del</w:t>
                  </w:r>
                </w:p>
                <w:p w14:paraId="55C716D1" w14:textId="77777777" w:rsidR="00DF1BDB" w:rsidRPr="00C924A0" w:rsidRDefault="00DF1BDB" w:rsidP="00DF1BDB">
                  <w:pPr>
                    <w:jc w:val="center"/>
                    <w:rPr>
                      <w:rFonts w:asciiTheme="majorHAnsi" w:hAnsiTheme="majorHAnsi"/>
                    </w:rPr>
                  </w:pPr>
                  <w:r w:rsidRPr="00C924A0">
                    <w:rPr>
                      <w:rFonts w:asciiTheme="majorHAnsi" w:hAnsiTheme="majorHAnsi"/>
                    </w:rPr>
                    <w:t>proceso de adquisición</w:t>
                  </w:r>
                </w:p>
                <w:p w14:paraId="063DB44A" w14:textId="375827A3" w:rsidR="00DF1BDB" w:rsidRPr="00C924A0" w:rsidRDefault="00DF1BDB" w:rsidP="006A1811">
                  <w:pPr>
                    <w:jc w:val="center"/>
                    <w:rPr>
                      <w:rFonts w:asciiTheme="majorHAnsi" w:hAnsiTheme="majorHAnsi"/>
                    </w:rPr>
                  </w:pPr>
                  <w:r w:rsidRPr="00C924A0">
                    <w:rPr>
                      <w:rFonts w:asciiTheme="majorHAnsi" w:hAnsiTheme="majorHAnsi"/>
                    </w:rPr>
                    <w:t>Predial.</w:t>
                  </w:r>
                </w:p>
              </w:tc>
              <w:tc>
                <w:tcPr>
                  <w:tcW w:w="2852" w:type="dxa"/>
                  <w:tcBorders>
                    <w:bottom w:val="single" w:sz="4" w:space="0" w:color="auto"/>
                  </w:tcBorders>
                  <w:vAlign w:val="center"/>
                </w:tcPr>
                <w:p w14:paraId="7F2B52B1" w14:textId="77777777" w:rsidR="00DF1BDB" w:rsidRPr="00C924A0" w:rsidRDefault="00DF1BDB" w:rsidP="00DF1BDB">
                  <w:pPr>
                    <w:jc w:val="center"/>
                    <w:rPr>
                      <w:rFonts w:asciiTheme="majorHAnsi" w:hAnsiTheme="majorHAnsi"/>
                    </w:rPr>
                  </w:pPr>
                  <w:r w:rsidRPr="00C924A0">
                    <w:rPr>
                      <w:rFonts w:asciiTheme="majorHAnsi" w:hAnsiTheme="majorHAnsi"/>
                    </w:rPr>
                    <w:t>No. de reuniones</w:t>
                  </w:r>
                </w:p>
                <w:p w14:paraId="3C104736" w14:textId="77777777" w:rsidR="00DF1BDB" w:rsidRPr="00C924A0" w:rsidRDefault="00DF1BDB" w:rsidP="00DF1BDB">
                  <w:pPr>
                    <w:jc w:val="center"/>
                    <w:rPr>
                      <w:rFonts w:asciiTheme="majorHAnsi" w:hAnsiTheme="majorHAnsi"/>
                    </w:rPr>
                  </w:pPr>
                  <w:r w:rsidRPr="00C924A0">
                    <w:rPr>
                      <w:rFonts w:asciiTheme="majorHAnsi" w:hAnsiTheme="majorHAnsi"/>
                    </w:rPr>
                    <w:t>Ejecutadas /No. De reuniones</w:t>
                  </w:r>
                </w:p>
                <w:p w14:paraId="5788C6A5" w14:textId="77777777" w:rsidR="00DF1BDB" w:rsidRPr="00C924A0" w:rsidRDefault="00DF1BDB" w:rsidP="00DF1BDB">
                  <w:pPr>
                    <w:jc w:val="center"/>
                    <w:rPr>
                      <w:rFonts w:asciiTheme="majorHAnsi" w:hAnsiTheme="majorHAnsi"/>
                    </w:rPr>
                  </w:pPr>
                  <w:r w:rsidRPr="00C924A0">
                    <w:rPr>
                      <w:rFonts w:asciiTheme="majorHAnsi" w:hAnsiTheme="majorHAnsi"/>
                    </w:rPr>
                    <w:t>Programadas.</w:t>
                  </w:r>
                </w:p>
                <w:p w14:paraId="35399497" w14:textId="77777777" w:rsidR="00DF1BDB" w:rsidRPr="00C924A0" w:rsidRDefault="00DF1BDB" w:rsidP="00DF1BDB">
                  <w:pPr>
                    <w:jc w:val="center"/>
                    <w:rPr>
                      <w:rFonts w:asciiTheme="majorHAnsi" w:hAnsiTheme="majorHAnsi"/>
                    </w:rPr>
                  </w:pPr>
                </w:p>
                <w:p w14:paraId="6C43564F" w14:textId="3C4500B3" w:rsidR="00DF1BDB" w:rsidRPr="00C924A0" w:rsidRDefault="00DF1BDB" w:rsidP="006A1811">
                  <w:pPr>
                    <w:jc w:val="center"/>
                    <w:rPr>
                      <w:rFonts w:asciiTheme="majorHAnsi" w:hAnsiTheme="majorHAnsi"/>
                    </w:rPr>
                  </w:pPr>
                  <w:r w:rsidRPr="00C924A0">
                    <w:rPr>
                      <w:rFonts w:asciiTheme="majorHAnsi" w:hAnsiTheme="majorHAnsi"/>
                    </w:rPr>
                    <w:t>No. de propietarios asistentes</w:t>
                  </w:r>
                  <w:r w:rsidR="006A1811" w:rsidRPr="00C924A0">
                    <w:rPr>
                      <w:rFonts w:asciiTheme="majorHAnsi" w:hAnsiTheme="majorHAnsi"/>
                    </w:rPr>
                    <w:t xml:space="preserve"> </w:t>
                  </w:r>
                  <w:r w:rsidRPr="00C924A0">
                    <w:rPr>
                      <w:rFonts w:asciiTheme="majorHAnsi" w:hAnsiTheme="majorHAnsi"/>
                    </w:rPr>
                    <w:t>a las reuniones / No. de</w:t>
                  </w:r>
                  <w:r w:rsidR="006A1811" w:rsidRPr="00C924A0">
                    <w:rPr>
                      <w:rFonts w:asciiTheme="majorHAnsi" w:hAnsiTheme="majorHAnsi"/>
                    </w:rPr>
                    <w:t xml:space="preserve"> </w:t>
                  </w:r>
                  <w:r w:rsidRPr="00C924A0">
                    <w:rPr>
                      <w:rFonts w:asciiTheme="majorHAnsi" w:hAnsiTheme="majorHAnsi"/>
                    </w:rPr>
                    <w:t>propietarios convocados</w:t>
                  </w:r>
                </w:p>
              </w:tc>
              <w:tc>
                <w:tcPr>
                  <w:tcW w:w="1675" w:type="dxa"/>
                  <w:vMerge w:val="restart"/>
                  <w:vAlign w:val="center"/>
                </w:tcPr>
                <w:p w14:paraId="448FACA9" w14:textId="7CDAC000" w:rsidR="00DF1BDB" w:rsidRPr="00C924A0" w:rsidRDefault="00DF1BDB" w:rsidP="006A1811">
                  <w:pPr>
                    <w:jc w:val="center"/>
                    <w:rPr>
                      <w:rFonts w:asciiTheme="majorHAnsi" w:hAnsiTheme="majorHAnsi"/>
                    </w:rPr>
                  </w:pPr>
                  <w:r w:rsidRPr="00C924A0">
                    <w:rPr>
                      <w:rFonts w:asciiTheme="majorHAnsi" w:hAnsiTheme="majorHAnsi"/>
                    </w:rPr>
                    <w:t>Una vez</w:t>
                  </w:r>
                </w:p>
              </w:tc>
              <w:tc>
                <w:tcPr>
                  <w:tcW w:w="1805" w:type="dxa"/>
                  <w:vMerge w:val="restart"/>
                  <w:tcBorders>
                    <w:top w:val="single" w:sz="4" w:space="0" w:color="auto"/>
                  </w:tcBorders>
                  <w:vAlign w:val="center"/>
                </w:tcPr>
                <w:p w14:paraId="591E748C" w14:textId="77777777" w:rsidR="00DF1BDB" w:rsidRPr="00C924A0" w:rsidRDefault="00DF1BDB" w:rsidP="00DF1BDB">
                  <w:pPr>
                    <w:jc w:val="center"/>
                    <w:rPr>
                      <w:rFonts w:asciiTheme="majorHAnsi" w:hAnsiTheme="majorHAnsi"/>
                    </w:rPr>
                  </w:pPr>
                  <w:r w:rsidRPr="00C924A0">
                    <w:rPr>
                      <w:rFonts w:asciiTheme="majorHAnsi" w:hAnsiTheme="majorHAnsi"/>
                    </w:rPr>
                    <w:t>Actas de reunión de</w:t>
                  </w:r>
                </w:p>
                <w:p w14:paraId="006A0571" w14:textId="77777777" w:rsidR="00DF1BDB" w:rsidRPr="00C924A0" w:rsidRDefault="00DF1BDB" w:rsidP="00DF1BDB">
                  <w:pPr>
                    <w:jc w:val="center"/>
                    <w:rPr>
                      <w:rFonts w:asciiTheme="majorHAnsi" w:hAnsiTheme="majorHAnsi"/>
                    </w:rPr>
                  </w:pPr>
                  <w:r w:rsidRPr="00C924A0">
                    <w:rPr>
                      <w:rFonts w:asciiTheme="majorHAnsi" w:hAnsiTheme="majorHAnsi"/>
                    </w:rPr>
                    <w:t>Socialización.</w:t>
                  </w:r>
                </w:p>
                <w:p w14:paraId="7E5F66B6" w14:textId="77777777" w:rsidR="00DF1BDB" w:rsidRPr="00C924A0" w:rsidRDefault="00DF1BDB" w:rsidP="00DF1BDB">
                  <w:pPr>
                    <w:jc w:val="center"/>
                    <w:rPr>
                      <w:rFonts w:asciiTheme="majorHAnsi" w:hAnsiTheme="majorHAnsi"/>
                    </w:rPr>
                  </w:pPr>
                </w:p>
                <w:p w14:paraId="2CF449D5" w14:textId="77777777" w:rsidR="00DF1BDB" w:rsidRPr="00C924A0" w:rsidRDefault="00DF1BDB" w:rsidP="00DF1BDB">
                  <w:pPr>
                    <w:jc w:val="center"/>
                    <w:rPr>
                      <w:rFonts w:asciiTheme="majorHAnsi" w:hAnsiTheme="majorHAnsi"/>
                    </w:rPr>
                  </w:pPr>
                  <w:r w:rsidRPr="00C924A0">
                    <w:rPr>
                      <w:rFonts w:asciiTheme="majorHAnsi" w:hAnsiTheme="majorHAnsi"/>
                    </w:rPr>
                    <w:t>Listado de asistencia.</w:t>
                  </w:r>
                </w:p>
                <w:p w14:paraId="32C14007" w14:textId="77777777" w:rsidR="00DF1BDB" w:rsidRPr="00C924A0" w:rsidRDefault="00DF1BDB" w:rsidP="00DF1BDB">
                  <w:pPr>
                    <w:jc w:val="center"/>
                    <w:rPr>
                      <w:rFonts w:asciiTheme="majorHAnsi" w:hAnsiTheme="majorHAnsi"/>
                    </w:rPr>
                  </w:pPr>
                </w:p>
                <w:p w14:paraId="3AC2299B" w14:textId="77777777" w:rsidR="00DF1BDB" w:rsidRPr="00C924A0" w:rsidRDefault="00DF1BDB" w:rsidP="00DF1BDB">
                  <w:pPr>
                    <w:jc w:val="center"/>
                    <w:rPr>
                      <w:rFonts w:asciiTheme="majorHAnsi" w:hAnsiTheme="majorHAnsi"/>
                    </w:rPr>
                  </w:pPr>
                  <w:r w:rsidRPr="00C924A0">
                    <w:rPr>
                      <w:rFonts w:asciiTheme="majorHAnsi" w:hAnsiTheme="majorHAnsi"/>
                    </w:rPr>
                    <w:t>Registro Fotográfico y</w:t>
                  </w:r>
                </w:p>
                <w:p w14:paraId="45C2E9B6" w14:textId="77777777" w:rsidR="00DF1BDB" w:rsidRPr="00C924A0" w:rsidRDefault="00DF1BDB" w:rsidP="00DF1BDB">
                  <w:pPr>
                    <w:jc w:val="center"/>
                    <w:rPr>
                      <w:rFonts w:asciiTheme="majorHAnsi" w:hAnsiTheme="majorHAnsi"/>
                    </w:rPr>
                  </w:pPr>
                  <w:r w:rsidRPr="00C924A0">
                    <w:rPr>
                      <w:rFonts w:asciiTheme="majorHAnsi" w:hAnsiTheme="majorHAnsi"/>
                    </w:rPr>
                    <w:t>Fílmico.</w:t>
                  </w:r>
                </w:p>
                <w:p w14:paraId="0FAC368E" w14:textId="77777777" w:rsidR="00DF1BDB" w:rsidRPr="00C924A0" w:rsidRDefault="00DF1BDB" w:rsidP="00DF1BDB">
                  <w:pPr>
                    <w:jc w:val="center"/>
                    <w:rPr>
                      <w:rFonts w:asciiTheme="majorHAnsi" w:hAnsiTheme="majorHAnsi"/>
                    </w:rPr>
                  </w:pPr>
                </w:p>
              </w:tc>
            </w:tr>
            <w:tr w:rsidR="00DF1BDB" w:rsidRPr="00C924A0" w14:paraId="46053930" w14:textId="77777777" w:rsidTr="009B426E">
              <w:trPr>
                <w:trHeight w:val="539"/>
              </w:trPr>
              <w:tc>
                <w:tcPr>
                  <w:tcW w:w="2679" w:type="dxa"/>
                  <w:tcBorders>
                    <w:top w:val="single" w:sz="4" w:space="0" w:color="auto"/>
                    <w:right w:val="single" w:sz="4" w:space="0" w:color="auto"/>
                  </w:tcBorders>
                  <w:vAlign w:val="center"/>
                </w:tcPr>
                <w:p w14:paraId="618CD31E" w14:textId="77777777" w:rsidR="00DF1BDB" w:rsidRPr="00C924A0" w:rsidRDefault="00DF1BDB" w:rsidP="00DF1BDB">
                  <w:pPr>
                    <w:jc w:val="center"/>
                    <w:rPr>
                      <w:rFonts w:asciiTheme="majorHAnsi" w:hAnsiTheme="majorHAnsi"/>
                    </w:rPr>
                  </w:pPr>
                  <w:r w:rsidRPr="00C924A0">
                    <w:rPr>
                      <w:rFonts w:asciiTheme="majorHAnsi" w:hAnsiTheme="majorHAnsi"/>
                    </w:rPr>
                    <w:t>Contactar al 100% de los</w:t>
                  </w:r>
                </w:p>
                <w:p w14:paraId="728C043B" w14:textId="77777777" w:rsidR="00DF1BDB" w:rsidRPr="00C924A0" w:rsidRDefault="00DF1BDB" w:rsidP="00DF1BDB">
                  <w:pPr>
                    <w:jc w:val="center"/>
                    <w:rPr>
                      <w:rFonts w:asciiTheme="majorHAnsi" w:hAnsiTheme="majorHAnsi"/>
                    </w:rPr>
                  </w:pPr>
                  <w:r w:rsidRPr="00C924A0">
                    <w:rPr>
                      <w:rFonts w:asciiTheme="majorHAnsi" w:hAnsiTheme="majorHAnsi"/>
                    </w:rPr>
                    <w:t>propietarios para informarles</w:t>
                  </w:r>
                </w:p>
                <w:p w14:paraId="008B3F94" w14:textId="77777777" w:rsidR="00DF1BDB" w:rsidRPr="00C924A0" w:rsidRDefault="00DF1BDB" w:rsidP="00DF1BDB">
                  <w:pPr>
                    <w:jc w:val="center"/>
                    <w:rPr>
                      <w:rFonts w:asciiTheme="majorHAnsi" w:hAnsiTheme="majorHAnsi"/>
                    </w:rPr>
                  </w:pPr>
                  <w:r w:rsidRPr="00C924A0">
                    <w:rPr>
                      <w:rFonts w:asciiTheme="majorHAnsi" w:hAnsiTheme="majorHAnsi"/>
                    </w:rPr>
                    <w:t>sobre el proceso de gestión</w:t>
                  </w:r>
                </w:p>
                <w:p w14:paraId="7912B2DB" w14:textId="77777777" w:rsidR="00DF1BDB" w:rsidRPr="00C924A0" w:rsidRDefault="00DF1BDB" w:rsidP="00DF1BDB">
                  <w:pPr>
                    <w:jc w:val="center"/>
                    <w:rPr>
                      <w:rFonts w:asciiTheme="majorHAnsi" w:hAnsiTheme="majorHAnsi"/>
                    </w:rPr>
                  </w:pPr>
                  <w:r w:rsidRPr="00C924A0">
                    <w:rPr>
                      <w:rFonts w:asciiTheme="majorHAnsi" w:hAnsiTheme="majorHAnsi"/>
                    </w:rPr>
                    <w:t>Predial.</w:t>
                  </w:r>
                </w:p>
                <w:p w14:paraId="530B8E13" w14:textId="77777777" w:rsidR="00DF1BDB" w:rsidRPr="00C924A0" w:rsidRDefault="00DF1BDB" w:rsidP="00DF1BDB">
                  <w:pPr>
                    <w:jc w:val="center"/>
                    <w:rPr>
                      <w:rFonts w:asciiTheme="majorHAnsi" w:hAnsiTheme="majorHAnsi"/>
                    </w:rPr>
                  </w:pPr>
                </w:p>
              </w:tc>
              <w:tc>
                <w:tcPr>
                  <w:tcW w:w="2852" w:type="dxa"/>
                  <w:tcBorders>
                    <w:top w:val="single" w:sz="4" w:space="0" w:color="auto"/>
                    <w:left w:val="single" w:sz="4" w:space="0" w:color="auto"/>
                  </w:tcBorders>
                  <w:vAlign w:val="center"/>
                </w:tcPr>
                <w:p w14:paraId="33F96747" w14:textId="6F602C4A" w:rsidR="00DF1BDB" w:rsidRPr="00C924A0" w:rsidRDefault="00DF1BDB" w:rsidP="009E6BC4">
                  <w:pPr>
                    <w:jc w:val="center"/>
                    <w:rPr>
                      <w:rFonts w:asciiTheme="majorHAnsi" w:hAnsiTheme="majorHAnsi"/>
                    </w:rPr>
                  </w:pPr>
                  <w:r w:rsidRPr="00C924A0">
                    <w:rPr>
                      <w:rFonts w:asciiTheme="majorHAnsi" w:hAnsiTheme="majorHAnsi"/>
                    </w:rPr>
                    <w:t>No. de predios visitados / No.</w:t>
                  </w:r>
                  <w:r w:rsidR="009E6BC4" w:rsidRPr="00C924A0">
                    <w:rPr>
                      <w:rFonts w:asciiTheme="majorHAnsi" w:hAnsiTheme="majorHAnsi"/>
                    </w:rPr>
                    <w:t xml:space="preserve"> </w:t>
                  </w:r>
                  <w:r w:rsidRPr="00C924A0">
                    <w:rPr>
                      <w:rFonts w:asciiTheme="majorHAnsi" w:hAnsiTheme="majorHAnsi"/>
                    </w:rPr>
                    <w:t>de predios identificados para Adquirir.</w:t>
                  </w:r>
                </w:p>
              </w:tc>
              <w:tc>
                <w:tcPr>
                  <w:tcW w:w="1675" w:type="dxa"/>
                  <w:vMerge/>
                  <w:tcBorders>
                    <w:bottom w:val="single" w:sz="4" w:space="0" w:color="auto"/>
                  </w:tcBorders>
                  <w:vAlign w:val="center"/>
                </w:tcPr>
                <w:p w14:paraId="01FBD60E" w14:textId="77777777" w:rsidR="00DF1BDB" w:rsidRPr="00C924A0" w:rsidRDefault="00DF1BDB" w:rsidP="00DF1BDB">
                  <w:pPr>
                    <w:jc w:val="center"/>
                    <w:rPr>
                      <w:rFonts w:asciiTheme="majorHAnsi" w:hAnsiTheme="majorHAnsi"/>
                    </w:rPr>
                  </w:pPr>
                </w:p>
              </w:tc>
              <w:tc>
                <w:tcPr>
                  <w:tcW w:w="1805" w:type="dxa"/>
                  <w:vMerge/>
                  <w:tcBorders>
                    <w:bottom w:val="single" w:sz="4" w:space="0" w:color="auto"/>
                  </w:tcBorders>
                  <w:vAlign w:val="center"/>
                </w:tcPr>
                <w:p w14:paraId="354F8099" w14:textId="77777777" w:rsidR="00DF1BDB" w:rsidRPr="00C924A0" w:rsidRDefault="00DF1BDB" w:rsidP="00DF1BDB">
                  <w:pPr>
                    <w:jc w:val="center"/>
                    <w:rPr>
                      <w:rFonts w:asciiTheme="majorHAnsi" w:hAnsiTheme="majorHAnsi"/>
                    </w:rPr>
                  </w:pPr>
                </w:p>
              </w:tc>
            </w:tr>
          </w:tbl>
          <w:p w14:paraId="516FBB7B" w14:textId="77777777" w:rsidR="00120531" w:rsidRPr="00C924A0" w:rsidRDefault="00120531" w:rsidP="00DF1BDB">
            <w:pPr>
              <w:rPr>
                <w:rFonts w:asciiTheme="majorHAnsi" w:hAnsiTheme="majorHAnsi"/>
              </w:rPr>
            </w:pPr>
          </w:p>
        </w:tc>
      </w:tr>
      <w:tr w:rsidR="00120531" w:rsidRPr="00C924A0" w14:paraId="3F17020C" w14:textId="77777777" w:rsidTr="002644DB">
        <w:trPr>
          <w:trHeight w:val="199"/>
          <w:jc w:val="center"/>
        </w:trPr>
        <w:tc>
          <w:tcPr>
            <w:tcW w:w="2432" w:type="pct"/>
            <w:gridSpan w:val="3"/>
            <w:shd w:val="clear" w:color="auto" w:fill="E0E0E0"/>
            <w:vAlign w:val="center"/>
          </w:tcPr>
          <w:p w14:paraId="0DE5769F" w14:textId="77777777" w:rsidR="00120531" w:rsidRPr="00C924A0" w:rsidRDefault="00120531" w:rsidP="00DF1BDB">
            <w:pPr>
              <w:jc w:val="center"/>
              <w:rPr>
                <w:rFonts w:asciiTheme="majorHAnsi" w:hAnsiTheme="majorHAnsi"/>
                <w:b/>
              </w:rPr>
            </w:pPr>
            <w:r w:rsidRPr="00C924A0">
              <w:rPr>
                <w:rFonts w:asciiTheme="majorHAnsi" w:hAnsiTheme="majorHAnsi"/>
                <w:b/>
              </w:rPr>
              <w:t>RESPONSABLE DE EJECUCIÓN</w:t>
            </w:r>
          </w:p>
        </w:tc>
        <w:tc>
          <w:tcPr>
            <w:tcW w:w="2568" w:type="pct"/>
            <w:gridSpan w:val="2"/>
            <w:shd w:val="clear" w:color="auto" w:fill="E0E0E0"/>
            <w:vAlign w:val="center"/>
          </w:tcPr>
          <w:p w14:paraId="37046803" w14:textId="77777777" w:rsidR="00120531" w:rsidRPr="00C924A0" w:rsidRDefault="00120531" w:rsidP="00DF1BDB">
            <w:pPr>
              <w:jc w:val="center"/>
              <w:rPr>
                <w:rFonts w:asciiTheme="majorHAnsi" w:hAnsiTheme="majorHAnsi"/>
                <w:b/>
              </w:rPr>
            </w:pPr>
            <w:r w:rsidRPr="00C924A0">
              <w:rPr>
                <w:rFonts w:asciiTheme="majorHAnsi" w:hAnsiTheme="majorHAnsi"/>
                <w:b/>
              </w:rPr>
              <w:t>RESPONSABLE DE SEGUIMIENTO</w:t>
            </w:r>
          </w:p>
        </w:tc>
      </w:tr>
      <w:tr w:rsidR="00120531" w:rsidRPr="00C924A0" w14:paraId="4A0705E3" w14:textId="77777777" w:rsidTr="002644DB">
        <w:trPr>
          <w:trHeight w:val="662"/>
          <w:jc w:val="center"/>
        </w:trPr>
        <w:tc>
          <w:tcPr>
            <w:tcW w:w="2432" w:type="pct"/>
            <w:gridSpan w:val="3"/>
            <w:vAlign w:val="center"/>
          </w:tcPr>
          <w:p w14:paraId="70B660B8" w14:textId="2F03FCEE" w:rsidR="00120531" w:rsidRPr="00C924A0" w:rsidRDefault="00A14B80" w:rsidP="00DF1BDB">
            <w:pPr>
              <w:rPr>
                <w:rFonts w:asciiTheme="majorHAnsi" w:hAnsiTheme="majorHAnsi"/>
              </w:rPr>
            </w:pPr>
            <w:r w:rsidRPr="00C924A0">
              <w:rPr>
                <w:rFonts w:asciiTheme="majorHAnsi" w:hAnsiTheme="majorHAnsi"/>
              </w:rPr>
              <w:t xml:space="preserve">La concesión </w:t>
            </w:r>
            <w:r w:rsidR="00120531" w:rsidRPr="00C924A0">
              <w:rPr>
                <w:rFonts w:asciiTheme="majorHAnsi" w:hAnsiTheme="majorHAnsi"/>
              </w:rPr>
              <w:t>Autopista Río Magdalena S.A.S será el responsable de la ejecución y cumplimiento de este programa a lo largo del desarrollo del proyecto.</w:t>
            </w:r>
          </w:p>
        </w:tc>
        <w:tc>
          <w:tcPr>
            <w:tcW w:w="2568" w:type="pct"/>
            <w:gridSpan w:val="2"/>
            <w:vAlign w:val="center"/>
          </w:tcPr>
          <w:p w14:paraId="1FA9754C" w14:textId="70524FCF" w:rsidR="00120531" w:rsidRPr="00C924A0" w:rsidRDefault="00A14B80" w:rsidP="00A14B80">
            <w:pPr>
              <w:pStyle w:val="Prrafodelista"/>
              <w:numPr>
                <w:ilvl w:val="0"/>
                <w:numId w:val="19"/>
              </w:numPr>
              <w:rPr>
                <w:rFonts w:asciiTheme="majorHAnsi" w:hAnsiTheme="majorHAnsi"/>
                <w:color w:val="auto"/>
                <w:sz w:val="22"/>
                <w:szCs w:val="22"/>
                <w:lang w:eastAsia="en-US"/>
              </w:rPr>
            </w:pPr>
            <w:r w:rsidRPr="00C924A0">
              <w:rPr>
                <w:rFonts w:asciiTheme="majorHAnsi" w:hAnsiTheme="majorHAnsi"/>
                <w:color w:val="auto"/>
                <w:sz w:val="22"/>
                <w:szCs w:val="22"/>
                <w:lang w:eastAsia="en-US"/>
              </w:rPr>
              <w:t>Profesional social de la concesión</w:t>
            </w:r>
          </w:p>
          <w:p w14:paraId="4305A13A" w14:textId="77777777" w:rsidR="00120531" w:rsidRPr="00C924A0" w:rsidRDefault="00120531" w:rsidP="00DF1BDB">
            <w:pPr>
              <w:pStyle w:val="Prrafodelista"/>
              <w:numPr>
                <w:ilvl w:val="0"/>
                <w:numId w:val="19"/>
              </w:numPr>
              <w:rPr>
                <w:rFonts w:asciiTheme="majorHAnsi" w:hAnsiTheme="majorHAnsi"/>
                <w:sz w:val="22"/>
                <w:szCs w:val="22"/>
              </w:rPr>
            </w:pPr>
            <w:r w:rsidRPr="00C924A0">
              <w:rPr>
                <w:rFonts w:asciiTheme="majorHAnsi" w:hAnsiTheme="majorHAnsi"/>
                <w:color w:val="auto"/>
                <w:sz w:val="22"/>
                <w:szCs w:val="22"/>
                <w:lang w:eastAsia="en-US"/>
              </w:rPr>
              <w:t>Profesional social de la interventoría</w:t>
            </w:r>
          </w:p>
        </w:tc>
      </w:tr>
      <w:tr w:rsidR="00120531" w:rsidRPr="00C924A0" w14:paraId="789A9CC4" w14:textId="77777777" w:rsidTr="002644DB">
        <w:trPr>
          <w:trHeight w:val="211"/>
          <w:jc w:val="center"/>
        </w:trPr>
        <w:tc>
          <w:tcPr>
            <w:tcW w:w="5000" w:type="pct"/>
            <w:gridSpan w:val="5"/>
            <w:shd w:val="clear" w:color="auto" w:fill="D9D9D9"/>
          </w:tcPr>
          <w:p w14:paraId="0A79AAD0" w14:textId="77777777" w:rsidR="00120531" w:rsidRPr="00C924A0" w:rsidRDefault="00120531" w:rsidP="00DF1BDB">
            <w:pPr>
              <w:jc w:val="center"/>
              <w:rPr>
                <w:rFonts w:asciiTheme="majorHAnsi" w:hAnsiTheme="majorHAnsi"/>
              </w:rPr>
            </w:pPr>
            <w:r w:rsidRPr="00C924A0">
              <w:rPr>
                <w:rFonts w:asciiTheme="majorHAnsi" w:hAnsiTheme="majorHAnsi"/>
                <w:b/>
              </w:rPr>
              <w:t>CRONOGRAMA DE ACTIVIDADES</w:t>
            </w:r>
          </w:p>
        </w:tc>
      </w:tr>
      <w:tr w:rsidR="00120531" w:rsidRPr="00C924A0" w14:paraId="7AE9CC07" w14:textId="77777777" w:rsidTr="002644DB">
        <w:trPr>
          <w:trHeight w:val="315"/>
          <w:jc w:val="center"/>
        </w:trPr>
        <w:tc>
          <w:tcPr>
            <w:tcW w:w="5000" w:type="pct"/>
            <w:gridSpan w:val="5"/>
          </w:tcPr>
          <w:p w14:paraId="32C5064B" w14:textId="77777777" w:rsidR="002847D1" w:rsidRPr="00C924A0" w:rsidRDefault="002847D1" w:rsidP="002847D1">
            <w:r w:rsidRPr="00C924A0">
              <w:t>A continuación se relaciona el cronograma de ejecución de las actividades contempladas en el presente subprograma.</w:t>
            </w:r>
          </w:p>
          <w:p w14:paraId="4B8F3952" w14:textId="77777777" w:rsidR="002847D1" w:rsidRPr="00C924A0" w:rsidRDefault="002847D1" w:rsidP="002847D1"/>
          <w:tbl>
            <w:tblPr>
              <w:tblStyle w:val="Tablaconcuadrcula"/>
              <w:tblW w:w="0" w:type="auto"/>
              <w:jc w:val="center"/>
              <w:tblLook w:val="04A0" w:firstRow="1" w:lastRow="0" w:firstColumn="1" w:lastColumn="0" w:noHBand="0" w:noVBand="1"/>
            </w:tblPr>
            <w:tblGrid>
              <w:gridCol w:w="2948"/>
              <w:gridCol w:w="567"/>
              <w:gridCol w:w="567"/>
              <w:gridCol w:w="567"/>
              <w:gridCol w:w="567"/>
              <w:gridCol w:w="567"/>
            </w:tblGrid>
            <w:tr w:rsidR="009B426E" w:rsidRPr="00C924A0" w14:paraId="601754C5" w14:textId="77777777" w:rsidTr="007201CC">
              <w:trPr>
                <w:jc w:val="center"/>
              </w:trPr>
              <w:tc>
                <w:tcPr>
                  <w:tcW w:w="2948" w:type="dxa"/>
                  <w:vMerge w:val="restart"/>
                  <w:shd w:val="clear" w:color="auto" w:fill="D9D9D9" w:themeFill="background1" w:themeFillShade="D9"/>
                  <w:vAlign w:val="center"/>
                </w:tcPr>
                <w:p w14:paraId="1D7C72C7"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ETAPA</w:t>
                  </w:r>
                </w:p>
              </w:tc>
              <w:tc>
                <w:tcPr>
                  <w:tcW w:w="2835" w:type="dxa"/>
                  <w:gridSpan w:val="5"/>
                  <w:shd w:val="clear" w:color="auto" w:fill="D9D9D9" w:themeFill="background1" w:themeFillShade="D9"/>
                  <w:vAlign w:val="center"/>
                </w:tcPr>
                <w:p w14:paraId="4A4BFC35"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TIEMPO (Años)</w:t>
                  </w:r>
                </w:p>
              </w:tc>
            </w:tr>
            <w:tr w:rsidR="009B426E" w:rsidRPr="00C924A0" w14:paraId="26A34C48" w14:textId="77777777" w:rsidTr="007201CC">
              <w:trPr>
                <w:jc w:val="center"/>
              </w:trPr>
              <w:tc>
                <w:tcPr>
                  <w:tcW w:w="2948" w:type="dxa"/>
                  <w:vMerge/>
                  <w:shd w:val="clear" w:color="auto" w:fill="D9D9D9" w:themeFill="background1" w:themeFillShade="D9"/>
                </w:tcPr>
                <w:p w14:paraId="7A1BE965"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D9D9D9" w:themeFill="background1" w:themeFillShade="D9"/>
                  <w:vAlign w:val="center"/>
                </w:tcPr>
                <w:p w14:paraId="1BD5D41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1</w:t>
                  </w:r>
                </w:p>
              </w:tc>
              <w:tc>
                <w:tcPr>
                  <w:tcW w:w="567" w:type="dxa"/>
                  <w:shd w:val="clear" w:color="auto" w:fill="D9D9D9" w:themeFill="background1" w:themeFillShade="D9"/>
                  <w:vAlign w:val="center"/>
                </w:tcPr>
                <w:p w14:paraId="7536F8EE"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2</w:t>
                  </w:r>
                </w:p>
              </w:tc>
              <w:tc>
                <w:tcPr>
                  <w:tcW w:w="567" w:type="dxa"/>
                  <w:shd w:val="clear" w:color="auto" w:fill="D9D9D9" w:themeFill="background1" w:themeFillShade="D9"/>
                  <w:vAlign w:val="center"/>
                </w:tcPr>
                <w:p w14:paraId="58F8BC98"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3</w:t>
                  </w:r>
                </w:p>
              </w:tc>
              <w:tc>
                <w:tcPr>
                  <w:tcW w:w="567" w:type="dxa"/>
                  <w:shd w:val="clear" w:color="auto" w:fill="D9D9D9" w:themeFill="background1" w:themeFillShade="D9"/>
                  <w:vAlign w:val="center"/>
                </w:tcPr>
                <w:p w14:paraId="5967F00E"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4</w:t>
                  </w:r>
                </w:p>
              </w:tc>
              <w:tc>
                <w:tcPr>
                  <w:tcW w:w="567" w:type="dxa"/>
                  <w:shd w:val="clear" w:color="auto" w:fill="D9D9D9" w:themeFill="background1" w:themeFillShade="D9"/>
                  <w:vAlign w:val="center"/>
                </w:tcPr>
                <w:p w14:paraId="037124F4"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5</w:t>
                  </w:r>
                </w:p>
              </w:tc>
            </w:tr>
            <w:tr w:rsidR="009B426E" w:rsidRPr="00C924A0" w14:paraId="76DAF003" w14:textId="77777777" w:rsidTr="007201CC">
              <w:trPr>
                <w:jc w:val="center"/>
              </w:trPr>
              <w:tc>
                <w:tcPr>
                  <w:tcW w:w="2948" w:type="dxa"/>
                </w:tcPr>
                <w:p w14:paraId="61B21D01"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PRE CONSTRUCTIVA</w:t>
                  </w:r>
                </w:p>
              </w:tc>
              <w:tc>
                <w:tcPr>
                  <w:tcW w:w="567" w:type="dxa"/>
                  <w:shd w:val="clear" w:color="auto" w:fill="948A54" w:themeFill="background2" w:themeFillShade="80"/>
                  <w:vAlign w:val="center"/>
                </w:tcPr>
                <w:p w14:paraId="090F87B5"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33D5E426"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2F9E64E4"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6A91458F"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62266AC5"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76CABDD8" w14:textId="77777777" w:rsidTr="007201CC">
              <w:trPr>
                <w:jc w:val="center"/>
              </w:trPr>
              <w:tc>
                <w:tcPr>
                  <w:tcW w:w="2948" w:type="dxa"/>
                </w:tcPr>
                <w:p w14:paraId="4836AB3C"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CONSTRUCTIVA</w:t>
                  </w:r>
                </w:p>
              </w:tc>
              <w:tc>
                <w:tcPr>
                  <w:tcW w:w="567" w:type="dxa"/>
                  <w:vAlign w:val="center"/>
                </w:tcPr>
                <w:p w14:paraId="7453F848"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5468DA0A"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5581A373"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6968493E"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60CEC0E3"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r w:rsidR="009B426E" w:rsidRPr="00C924A0" w14:paraId="010957A3" w14:textId="77777777" w:rsidTr="007201CC">
              <w:trPr>
                <w:jc w:val="center"/>
              </w:trPr>
              <w:tc>
                <w:tcPr>
                  <w:tcW w:w="2948" w:type="dxa"/>
                </w:tcPr>
                <w:p w14:paraId="5AE2118F" w14:textId="77777777" w:rsidR="009B426E" w:rsidRPr="00C924A0" w:rsidRDefault="009B426E" w:rsidP="007201CC">
                  <w:pPr>
                    <w:spacing w:line="240" w:lineRule="auto"/>
                    <w:contextualSpacing w:val="0"/>
                    <w:jc w:val="center"/>
                    <w:rPr>
                      <w:rFonts w:asciiTheme="majorHAnsi" w:hAnsiTheme="majorHAnsi" w:cs="Arial"/>
                      <w:b/>
                      <w:sz w:val="16"/>
                      <w:szCs w:val="16"/>
                    </w:rPr>
                  </w:pPr>
                  <w:r w:rsidRPr="00C924A0">
                    <w:rPr>
                      <w:rFonts w:asciiTheme="majorHAnsi" w:hAnsiTheme="majorHAnsi" w:cs="Arial"/>
                      <w:b/>
                      <w:sz w:val="16"/>
                      <w:szCs w:val="16"/>
                    </w:rPr>
                    <w:t>CIERRE Y ABANDONO</w:t>
                  </w:r>
                </w:p>
              </w:tc>
              <w:tc>
                <w:tcPr>
                  <w:tcW w:w="567" w:type="dxa"/>
                  <w:vAlign w:val="center"/>
                </w:tcPr>
                <w:p w14:paraId="2DC89229"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029C085D"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36F9869E"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vAlign w:val="center"/>
                </w:tcPr>
                <w:p w14:paraId="1DAE2309" w14:textId="77777777" w:rsidR="009B426E" w:rsidRPr="00C924A0" w:rsidRDefault="009B426E" w:rsidP="007201CC">
                  <w:pPr>
                    <w:spacing w:line="240" w:lineRule="auto"/>
                    <w:contextualSpacing w:val="0"/>
                    <w:jc w:val="center"/>
                    <w:rPr>
                      <w:rFonts w:asciiTheme="majorHAnsi" w:hAnsiTheme="majorHAnsi" w:cs="Arial"/>
                      <w:b/>
                      <w:sz w:val="16"/>
                      <w:szCs w:val="16"/>
                    </w:rPr>
                  </w:pPr>
                </w:p>
              </w:tc>
              <w:tc>
                <w:tcPr>
                  <w:tcW w:w="567" w:type="dxa"/>
                  <w:shd w:val="clear" w:color="auto" w:fill="FFFFFF" w:themeFill="background1"/>
                  <w:vAlign w:val="center"/>
                </w:tcPr>
                <w:p w14:paraId="3C82CD43" w14:textId="77777777" w:rsidR="009B426E" w:rsidRPr="00C924A0" w:rsidRDefault="009B426E" w:rsidP="007201CC">
                  <w:pPr>
                    <w:spacing w:line="240" w:lineRule="auto"/>
                    <w:contextualSpacing w:val="0"/>
                    <w:jc w:val="center"/>
                    <w:rPr>
                      <w:rFonts w:asciiTheme="majorHAnsi" w:hAnsiTheme="majorHAnsi" w:cs="Arial"/>
                      <w:b/>
                      <w:sz w:val="16"/>
                      <w:szCs w:val="16"/>
                    </w:rPr>
                  </w:pPr>
                </w:p>
              </w:tc>
            </w:tr>
          </w:tbl>
          <w:p w14:paraId="5E7CF5AD" w14:textId="2DF19255" w:rsidR="00120531" w:rsidRPr="00C924A0" w:rsidRDefault="00120531" w:rsidP="00DF1BDB">
            <w:pPr>
              <w:rPr>
                <w:rFonts w:asciiTheme="majorHAnsi" w:hAnsiTheme="majorHAnsi"/>
              </w:rPr>
            </w:pPr>
          </w:p>
        </w:tc>
      </w:tr>
    </w:tbl>
    <w:p w14:paraId="16D94868" w14:textId="28BB8557" w:rsidR="00F13F8B" w:rsidRPr="00C924A0" w:rsidRDefault="00F13F8B">
      <w:pPr>
        <w:spacing w:line="240" w:lineRule="auto"/>
        <w:contextualSpacing w:val="0"/>
        <w:jc w:val="left"/>
        <w:rPr>
          <w:rFonts w:asciiTheme="majorHAnsi" w:hAnsiTheme="majorHAnsi"/>
        </w:rPr>
      </w:pPr>
    </w:p>
    <w:p w14:paraId="36D0E0CE" w14:textId="1FA0BEED" w:rsidR="000E2C9F" w:rsidRPr="00C924A0" w:rsidRDefault="00777E45" w:rsidP="00F13F8B">
      <w:pPr>
        <w:pStyle w:val="Ttulo1"/>
      </w:pPr>
      <w:r w:rsidRPr="00C924A0">
        <w:rPr>
          <w:rFonts w:asciiTheme="majorHAnsi" w:hAnsiTheme="majorHAnsi"/>
        </w:rPr>
        <w:br w:type="page"/>
      </w:r>
      <w:bookmarkStart w:id="79" w:name="_Toc438561144"/>
      <w:r w:rsidR="004766CA" w:rsidRPr="00C924A0">
        <w:lastRenderedPageBreak/>
        <w:t>B</w:t>
      </w:r>
      <w:r w:rsidR="00DF1BDB" w:rsidRPr="00C924A0">
        <w:t>IBLIOGRAFÍA</w:t>
      </w:r>
      <w:bookmarkEnd w:id="79"/>
      <w:r w:rsidR="00DF1BDB" w:rsidRPr="00C924A0">
        <w:t xml:space="preserve"> </w:t>
      </w:r>
    </w:p>
    <w:p w14:paraId="1FBA3937" w14:textId="30941F1E" w:rsidR="00DF1BDB" w:rsidRPr="00C924A0" w:rsidRDefault="00DF1BDB" w:rsidP="00250890">
      <w:pPr>
        <w:spacing w:line="240" w:lineRule="auto"/>
        <w:contextualSpacing w:val="0"/>
        <w:jc w:val="left"/>
      </w:pPr>
    </w:p>
    <w:sdt>
      <w:sdtPr>
        <w:id w:val="-176893451"/>
        <w:docPartObj>
          <w:docPartGallery w:val="Bibliographies"/>
          <w:docPartUnique/>
        </w:docPartObj>
      </w:sdtPr>
      <w:sdtEndPr/>
      <w:sdtContent>
        <w:p w14:paraId="08B3C19A" w14:textId="213D0FC9" w:rsidR="00DF1BDB" w:rsidRPr="00C924A0" w:rsidRDefault="00DF1BDB" w:rsidP="000B02A3"/>
        <w:sdt>
          <w:sdtPr>
            <w:id w:val="111145805"/>
            <w:bibliography/>
          </w:sdtPr>
          <w:sdtEndPr/>
          <w:sdtContent>
            <w:p w14:paraId="59F4373C" w14:textId="77777777" w:rsidR="000B02A3" w:rsidRPr="00C924A0" w:rsidRDefault="00DF1BDB" w:rsidP="000B02A3">
              <w:pPr>
                <w:pStyle w:val="Bibliografa"/>
                <w:ind w:left="720" w:hanging="720"/>
                <w:rPr>
                  <w:noProof/>
                </w:rPr>
              </w:pPr>
              <w:r w:rsidRPr="00C924A0">
                <w:fldChar w:fldCharType="begin"/>
              </w:r>
              <w:r w:rsidRPr="00C924A0">
                <w:instrText xml:space="preserve"> BIBLIOGRAPHY </w:instrText>
              </w:r>
              <w:r w:rsidRPr="00C924A0">
                <w:fldChar w:fldCharType="separate"/>
              </w:r>
              <w:r w:rsidR="000B02A3" w:rsidRPr="00C924A0">
                <w:rPr>
                  <w:noProof/>
                </w:rPr>
                <w:t xml:space="preserve">Gómez García , G. (s.f.). </w:t>
              </w:r>
              <w:r w:rsidR="000B02A3" w:rsidRPr="00C924A0">
                <w:rPr>
                  <w:i/>
                  <w:iCs/>
                  <w:noProof/>
                </w:rPr>
                <w:t>2013</w:t>
              </w:r>
              <w:r w:rsidR="000B02A3" w:rsidRPr="00C924A0">
                <w:rPr>
                  <w:noProof/>
                </w:rPr>
                <w:t>. Obtenido de http://proyectorrr14.blogspot.com/2013/10/las-3r.html</w:t>
              </w:r>
            </w:p>
            <w:p w14:paraId="08F7CEF8" w14:textId="77777777" w:rsidR="000B02A3" w:rsidRPr="00C924A0" w:rsidRDefault="000B02A3" w:rsidP="000B02A3">
              <w:pPr>
                <w:pStyle w:val="Bibliografa"/>
                <w:ind w:left="720" w:hanging="720"/>
                <w:rPr>
                  <w:noProof/>
                </w:rPr>
              </w:pPr>
              <w:r w:rsidRPr="00C924A0">
                <w:rPr>
                  <w:noProof/>
                </w:rPr>
                <w:t xml:space="preserve">Unshelm Báez , C. (2015). </w:t>
              </w:r>
              <w:r w:rsidRPr="00C924A0">
                <w:rPr>
                  <w:i/>
                  <w:iCs/>
                  <w:noProof/>
                </w:rPr>
                <w:t>Misredes.</w:t>
              </w:r>
              <w:r w:rsidRPr="00C924A0">
                <w:rPr>
                  <w:noProof/>
                </w:rPr>
                <w:t xml:space="preserve"> Obtenido de http://misredes.com.ve/misredes_2.0/los-desechos-peligrosos/</w:t>
              </w:r>
            </w:p>
            <w:p w14:paraId="25CBBAB1" w14:textId="77777777" w:rsidR="000B02A3" w:rsidRPr="00C924A0" w:rsidRDefault="000B02A3" w:rsidP="000B02A3">
              <w:pPr>
                <w:pStyle w:val="Bibliografa"/>
                <w:ind w:left="720" w:hanging="720"/>
                <w:rPr>
                  <w:noProof/>
                </w:rPr>
              </w:pPr>
              <w:r w:rsidRPr="00C924A0">
                <w:rPr>
                  <w:noProof/>
                </w:rPr>
                <w:t xml:space="preserve">UrielL Gallego, A. (2004). </w:t>
              </w:r>
              <w:r w:rsidRPr="00C924A0">
                <w:rPr>
                  <w:i/>
                  <w:iCs/>
                  <w:noProof/>
                </w:rPr>
                <w:t>Manual de señalización. Dispositivos para la regulación del tránsito en calles, carreteras y ciclo rutas de Colombia.</w:t>
              </w:r>
              <w:r w:rsidRPr="00C924A0">
                <w:rPr>
                  <w:noProof/>
                </w:rPr>
                <w:t xml:space="preserve"> Recuperado el 2015, de file:///C:/Users/LENOVO%20C225/Downloads/Capitulo4_SENALIZACION_CALLES_OBRAS.pdf</w:t>
              </w:r>
            </w:p>
            <w:p w14:paraId="13C5CD6E" w14:textId="77777777" w:rsidR="000B02A3" w:rsidRPr="00C924A0" w:rsidRDefault="000B02A3" w:rsidP="000B02A3">
              <w:pPr>
                <w:pStyle w:val="Bibliografa"/>
                <w:ind w:left="720" w:hanging="720"/>
                <w:rPr>
                  <w:noProof/>
                </w:rPr>
              </w:pPr>
              <w:r w:rsidRPr="00C924A0">
                <w:rPr>
                  <w:noProof/>
                </w:rPr>
                <w:t xml:space="preserve">Bedoya, A. (2015). </w:t>
              </w:r>
              <w:r w:rsidRPr="00C924A0">
                <w:rPr>
                  <w:i/>
                  <w:iCs/>
                  <w:noProof/>
                </w:rPr>
                <w:t>Propuesta para el manejo integral de los residuos de la construcción y demolición .</w:t>
              </w:r>
              <w:r w:rsidRPr="00C924A0">
                <w:rPr>
                  <w:noProof/>
                </w:rPr>
                <w:t xml:space="preserve"> Obtenido de http://bibliotecadigital.usbcali.edu.co/jspui/bitstream/10819/538/1/Propuesta_Manejo_Integral_Bran_2011.pdf</w:t>
              </w:r>
            </w:p>
            <w:p w14:paraId="2666A01F" w14:textId="77777777" w:rsidR="000B02A3" w:rsidRPr="00C924A0" w:rsidRDefault="000B02A3" w:rsidP="000B02A3">
              <w:pPr>
                <w:pStyle w:val="Bibliografa"/>
                <w:ind w:left="720" w:hanging="720"/>
                <w:rPr>
                  <w:noProof/>
                </w:rPr>
              </w:pPr>
              <w:r w:rsidRPr="00C924A0">
                <w:rPr>
                  <w:noProof/>
                </w:rPr>
                <w:t xml:space="preserve">Corantioquia. (2015). </w:t>
              </w:r>
              <w:r w:rsidRPr="00C924A0">
                <w:rPr>
                  <w:i/>
                  <w:iCs/>
                  <w:noProof/>
                </w:rPr>
                <w:t>Gestión De Residuos Sólidos En La Jurisdicción De Corantioquia.</w:t>
              </w:r>
              <w:r w:rsidRPr="00C924A0">
                <w:rPr>
                  <w:noProof/>
                </w:rPr>
                <w:t xml:space="preserve"> Obtenido de http://www.corantioquia.gov.co/docs/LOGROS/GIRS.htm</w:t>
              </w:r>
            </w:p>
            <w:p w14:paraId="4A1990B7" w14:textId="77777777" w:rsidR="000B02A3" w:rsidRPr="00C924A0" w:rsidRDefault="000B02A3" w:rsidP="000B02A3">
              <w:pPr>
                <w:pStyle w:val="Bibliografa"/>
                <w:ind w:left="720" w:hanging="720"/>
                <w:rPr>
                  <w:noProof/>
                </w:rPr>
              </w:pPr>
              <w:r w:rsidRPr="00C924A0">
                <w:rPr>
                  <w:noProof/>
                </w:rPr>
                <w:t>Géminis Consultores S.A.S. (2015).</w:t>
              </w:r>
            </w:p>
            <w:p w14:paraId="2E2B802E" w14:textId="77777777" w:rsidR="000B02A3" w:rsidRPr="00C924A0" w:rsidRDefault="000B02A3" w:rsidP="000B02A3">
              <w:pPr>
                <w:pStyle w:val="Bibliografa"/>
                <w:ind w:left="720" w:hanging="720"/>
                <w:rPr>
                  <w:noProof/>
                </w:rPr>
              </w:pPr>
              <w:r w:rsidRPr="00C924A0">
                <w:rPr>
                  <w:noProof/>
                </w:rPr>
                <w:t xml:space="preserve">ICONTEC. (2015). </w:t>
              </w:r>
              <w:r w:rsidRPr="00C924A0">
                <w:rPr>
                  <w:i/>
                  <w:iCs/>
                  <w:noProof/>
                </w:rPr>
                <w:t>Norma tecnica Colombiana GTC 24.</w:t>
              </w:r>
              <w:r w:rsidRPr="00C924A0">
                <w:rPr>
                  <w:noProof/>
                </w:rPr>
                <w:t xml:space="preserve"> Obtenido de http://www.estra.com/eco/pdf/norma.pdf</w:t>
              </w:r>
            </w:p>
            <w:p w14:paraId="55E12214" w14:textId="77777777" w:rsidR="000B02A3" w:rsidRPr="00C924A0" w:rsidRDefault="000B02A3" w:rsidP="000B02A3">
              <w:pPr>
                <w:pStyle w:val="Bibliografa"/>
                <w:ind w:left="720" w:hanging="720"/>
                <w:rPr>
                  <w:noProof/>
                </w:rPr>
              </w:pPr>
              <w:r w:rsidRPr="00C924A0">
                <w:rPr>
                  <w:noProof/>
                </w:rPr>
                <w:t xml:space="preserve">ICONTEC. (2015). </w:t>
              </w:r>
              <w:r w:rsidRPr="00C924A0">
                <w:rPr>
                  <w:i/>
                  <w:iCs/>
                  <w:noProof/>
                </w:rPr>
                <w:t>Norma tecnica Colombiana GTC 024.</w:t>
              </w:r>
              <w:r w:rsidRPr="00C924A0">
                <w:rPr>
                  <w:noProof/>
                </w:rPr>
                <w:t xml:space="preserve"> Obtenido de http://www.estra.com/eco/pdf/norma.pdf</w:t>
              </w:r>
            </w:p>
            <w:p w14:paraId="38E52A0A" w14:textId="77777777" w:rsidR="000B02A3" w:rsidRPr="00C924A0" w:rsidRDefault="000B02A3" w:rsidP="000B02A3">
              <w:pPr>
                <w:pStyle w:val="Bibliografa"/>
                <w:ind w:left="720" w:hanging="720"/>
                <w:rPr>
                  <w:noProof/>
                </w:rPr>
              </w:pPr>
              <w:r w:rsidRPr="00C924A0">
                <w:rPr>
                  <w:noProof/>
                </w:rPr>
                <w:t xml:space="preserve">INVIAS. (2011). </w:t>
              </w:r>
              <w:r w:rsidRPr="00C924A0">
                <w:rPr>
                  <w:i/>
                  <w:iCs/>
                  <w:noProof/>
                </w:rPr>
                <w:t>Guía de manejo ambiental.</w:t>
              </w:r>
              <w:r w:rsidRPr="00C924A0">
                <w:rPr>
                  <w:noProof/>
                </w:rPr>
                <w:t xml:space="preserve"> Recuperado el 2015</w:t>
              </w:r>
            </w:p>
            <w:p w14:paraId="4A8A9421" w14:textId="77777777" w:rsidR="000B02A3" w:rsidRPr="00C924A0" w:rsidRDefault="000B02A3" w:rsidP="000B02A3">
              <w:pPr>
                <w:pStyle w:val="Bibliografa"/>
                <w:ind w:left="720" w:hanging="720"/>
                <w:rPr>
                  <w:noProof/>
                </w:rPr>
              </w:pPr>
              <w:r w:rsidRPr="00C924A0">
                <w:rPr>
                  <w:i/>
                  <w:iCs/>
                  <w:noProof/>
                </w:rPr>
                <w:t>solostock</w:t>
              </w:r>
              <w:r w:rsidRPr="00C924A0">
                <w:rPr>
                  <w:noProof/>
                </w:rPr>
                <w:t>. (13 de 07 de 2015). Obtenido de http://www.solostocks.com/venta-productos/modulos-prefabricados/banos-portatiles/alquiler-de-sanitarios-portatiles-en-cordoba-6561838</w:t>
              </w:r>
            </w:p>
            <w:p w14:paraId="41618F4E" w14:textId="77777777" w:rsidR="000B02A3" w:rsidRPr="00C924A0" w:rsidRDefault="000B02A3" w:rsidP="000B02A3">
              <w:pPr>
                <w:pStyle w:val="Bibliografa"/>
                <w:ind w:left="720" w:hanging="720"/>
                <w:rPr>
                  <w:noProof/>
                </w:rPr>
              </w:pPr>
              <w:r w:rsidRPr="00C924A0">
                <w:rPr>
                  <w:noProof/>
                </w:rPr>
                <w:t xml:space="preserve">UrielL Gallego, A. (2004). </w:t>
              </w:r>
              <w:r w:rsidRPr="00C924A0">
                <w:rPr>
                  <w:i/>
                  <w:iCs/>
                  <w:noProof/>
                </w:rPr>
                <w:t>Manual de señalización. Dispositivos para la regulación del tránsito en calles, carreteras y ciclo rutas de Colombia.</w:t>
              </w:r>
              <w:r w:rsidRPr="00C924A0">
                <w:rPr>
                  <w:noProof/>
                </w:rPr>
                <w:t xml:space="preserve"> Recuperado el 2015, de file:///C:/Users/LENOVO%20C225/Downloads/Capitulo4_SENALIZACION_CALLES_OBRAS.pdf</w:t>
              </w:r>
            </w:p>
            <w:p w14:paraId="7CFC0372" w14:textId="214E5D7B" w:rsidR="00DF1BDB" w:rsidRDefault="00DF1BDB" w:rsidP="000B02A3">
              <w:r w:rsidRPr="00C924A0">
                <w:rPr>
                  <w:b/>
                  <w:bCs/>
                  <w:noProof/>
                </w:rPr>
                <w:fldChar w:fldCharType="end"/>
              </w:r>
            </w:p>
          </w:sdtContent>
        </w:sdt>
      </w:sdtContent>
    </w:sdt>
    <w:p w14:paraId="45C55F1E" w14:textId="79CF45EB" w:rsidR="00250890" w:rsidRDefault="00250890" w:rsidP="00250890">
      <w:pPr>
        <w:spacing w:line="240" w:lineRule="auto"/>
        <w:contextualSpacing w:val="0"/>
        <w:jc w:val="left"/>
      </w:pPr>
    </w:p>
    <w:p w14:paraId="78D743A0" w14:textId="28A615C0" w:rsidR="00250890" w:rsidRPr="00CD6FB6" w:rsidRDefault="000B02A3" w:rsidP="000B02A3">
      <w:pPr>
        <w:tabs>
          <w:tab w:val="left" w:pos="1291"/>
        </w:tabs>
        <w:spacing w:line="240" w:lineRule="auto"/>
        <w:contextualSpacing w:val="0"/>
        <w:jc w:val="left"/>
      </w:pPr>
      <w:r>
        <w:tab/>
      </w:r>
    </w:p>
    <w:sectPr w:rsidR="00250890" w:rsidRPr="00CD6FB6" w:rsidSect="00E956F1">
      <w:headerReference w:type="default" r:id="rId31"/>
      <w:footerReference w:type="default" r:id="rId32"/>
      <w:headerReference w:type="first" r:id="rId33"/>
      <w:pgSz w:w="12240" w:h="15840" w:code="1"/>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1666A" w14:textId="77777777" w:rsidR="00F35CE8" w:rsidRDefault="00F35CE8" w:rsidP="002D46A6">
      <w:r>
        <w:separator/>
      </w:r>
    </w:p>
    <w:p w14:paraId="6A42E4A5" w14:textId="77777777" w:rsidR="00F35CE8" w:rsidRDefault="00F35CE8"/>
  </w:endnote>
  <w:endnote w:type="continuationSeparator" w:id="0">
    <w:p w14:paraId="7B9B515F" w14:textId="77777777" w:rsidR="00F35CE8" w:rsidRDefault="00F35CE8" w:rsidP="002D46A6">
      <w:r>
        <w:continuationSeparator/>
      </w:r>
    </w:p>
    <w:p w14:paraId="108DAE83" w14:textId="77777777" w:rsidR="00F35CE8" w:rsidRDefault="00F35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685F" w14:textId="77777777" w:rsidR="007201CC" w:rsidRDefault="007201CC"/>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795"/>
      <w:gridCol w:w="2329"/>
    </w:tblGrid>
    <w:tr w:rsidR="007201CC" w:rsidRPr="002D46A6" w14:paraId="44B5B603" w14:textId="77777777" w:rsidTr="00E456B7">
      <w:trPr>
        <w:trHeight w:val="369"/>
      </w:trPr>
      <w:tc>
        <w:tcPr>
          <w:tcW w:w="1929" w:type="pct"/>
          <w:vMerge w:val="restart"/>
          <w:shd w:val="clear" w:color="auto" w:fill="auto"/>
          <w:vAlign w:val="center"/>
        </w:tcPr>
        <w:p w14:paraId="05D7E53F" w14:textId="5FE55E38" w:rsidR="007201CC" w:rsidRPr="00FB054D" w:rsidRDefault="002644DB" w:rsidP="00E24AAF">
          <w:pPr>
            <w:pStyle w:val="PiePagina"/>
          </w:pPr>
          <w:r>
            <w:rPr>
              <w:noProof/>
              <w:lang w:eastAsia="es-CO"/>
            </w:rPr>
            <w:drawing>
              <wp:inline distT="0" distB="0" distL="0" distR="0" wp14:anchorId="7D5C6886" wp14:editId="5D22E93E">
                <wp:extent cx="1447800" cy="51609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462278" cy="521259"/>
                        </a:xfrm>
                        <a:prstGeom prst="rect">
                          <a:avLst/>
                        </a:prstGeom>
                        <a:ln>
                          <a:noFill/>
                        </a:ln>
                        <a:extLst>
                          <a:ext uri="{53640926-AAD7-44D8-BBD7-CCE9431645EC}">
                            <a14:shadowObscured xmlns:a14="http://schemas.microsoft.com/office/drawing/2010/main"/>
                          </a:ext>
                        </a:extLst>
                      </pic:spPr>
                    </pic:pic>
                  </a:graphicData>
                </a:graphic>
              </wp:inline>
            </w:drawing>
          </w:r>
        </w:p>
      </w:tc>
      <w:tc>
        <w:tcPr>
          <w:tcW w:w="1675" w:type="pct"/>
          <w:vMerge w:val="restart"/>
          <w:shd w:val="clear" w:color="auto" w:fill="auto"/>
          <w:vAlign w:val="center"/>
        </w:tcPr>
        <w:p w14:paraId="46826878" w14:textId="3D25C3B9" w:rsidR="007201CC" w:rsidRPr="00FB054D" w:rsidRDefault="007201CC" w:rsidP="00FB054D">
          <w:pPr>
            <w:pStyle w:val="PiePagina"/>
          </w:pPr>
          <w:r>
            <w:t xml:space="preserve">Plan de adaptación de la </w:t>
          </w:r>
          <w:r w:rsidR="00A9477A">
            <w:t>GUÍA</w:t>
          </w:r>
          <w:r>
            <w:t xml:space="preserve"> ambiental (PAGA)</w:t>
          </w:r>
        </w:p>
      </w:tc>
      <w:tc>
        <w:tcPr>
          <w:tcW w:w="1396" w:type="pct"/>
          <w:shd w:val="clear" w:color="auto" w:fill="auto"/>
          <w:vAlign w:val="center"/>
        </w:tcPr>
        <w:p w14:paraId="13EEA17B" w14:textId="77777777" w:rsidR="007201CC" w:rsidRPr="00FB054D" w:rsidRDefault="007201CC" w:rsidP="00FB054D">
          <w:pPr>
            <w:pStyle w:val="PiePagina"/>
          </w:pPr>
          <w:r>
            <w:t>CAPÍTULO 5</w:t>
          </w:r>
        </w:p>
      </w:tc>
    </w:tr>
    <w:tr w:rsidR="007201CC" w:rsidRPr="002D46A6" w14:paraId="02E555B8" w14:textId="77777777" w:rsidTr="00E456B7">
      <w:trPr>
        <w:trHeight w:val="369"/>
      </w:trPr>
      <w:tc>
        <w:tcPr>
          <w:tcW w:w="1929" w:type="pct"/>
          <w:vMerge/>
          <w:shd w:val="clear" w:color="auto" w:fill="auto"/>
          <w:vAlign w:val="center"/>
        </w:tcPr>
        <w:p w14:paraId="0A147220" w14:textId="77777777" w:rsidR="007201CC" w:rsidRPr="00FB054D" w:rsidRDefault="007201CC" w:rsidP="00FB054D"/>
      </w:tc>
      <w:tc>
        <w:tcPr>
          <w:tcW w:w="1675" w:type="pct"/>
          <w:vMerge/>
          <w:shd w:val="clear" w:color="auto" w:fill="auto"/>
          <w:vAlign w:val="center"/>
        </w:tcPr>
        <w:p w14:paraId="4D6AF1B8" w14:textId="77777777" w:rsidR="007201CC" w:rsidRPr="00FB054D" w:rsidRDefault="007201CC" w:rsidP="00FB054D"/>
      </w:tc>
      <w:tc>
        <w:tcPr>
          <w:tcW w:w="1396" w:type="pct"/>
          <w:shd w:val="clear" w:color="auto" w:fill="auto"/>
          <w:vAlign w:val="center"/>
        </w:tcPr>
        <w:p w14:paraId="1AC7ED3F" w14:textId="2CF89CFF" w:rsidR="007201CC" w:rsidRPr="00FB054D" w:rsidRDefault="007201CC" w:rsidP="00082054">
          <w:pPr>
            <w:pStyle w:val="Notas"/>
          </w:pPr>
          <w:r>
            <w:t>Bogotá, Diciembre de 2015</w:t>
          </w:r>
        </w:p>
      </w:tc>
    </w:tr>
    <w:tr w:rsidR="007201CC" w:rsidRPr="002D46A6" w14:paraId="38EFB5D8" w14:textId="77777777" w:rsidTr="00E456B7">
      <w:trPr>
        <w:trHeight w:val="272"/>
      </w:trPr>
      <w:tc>
        <w:tcPr>
          <w:tcW w:w="1929" w:type="pct"/>
          <w:vMerge/>
          <w:shd w:val="clear" w:color="auto" w:fill="auto"/>
          <w:vAlign w:val="center"/>
        </w:tcPr>
        <w:p w14:paraId="3316206D" w14:textId="77777777" w:rsidR="007201CC" w:rsidRPr="00FB054D" w:rsidRDefault="007201CC" w:rsidP="00FB054D"/>
      </w:tc>
      <w:tc>
        <w:tcPr>
          <w:tcW w:w="1675" w:type="pct"/>
          <w:vMerge/>
          <w:shd w:val="clear" w:color="auto" w:fill="auto"/>
          <w:vAlign w:val="center"/>
        </w:tcPr>
        <w:p w14:paraId="72E6D25C" w14:textId="77777777" w:rsidR="007201CC" w:rsidRPr="00FB054D" w:rsidRDefault="007201CC" w:rsidP="00FB054D"/>
      </w:tc>
      <w:tc>
        <w:tcPr>
          <w:tcW w:w="1396" w:type="pct"/>
          <w:shd w:val="clear" w:color="auto" w:fill="auto"/>
          <w:vAlign w:val="center"/>
        </w:tcPr>
        <w:p w14:paraId="1C20FF52" w14:textId="1AB418DB" w:rsidR="007201CC" w:rsidRPr="00FB054D" w:rsidRDefault="007201CC" w:rsidP="00FB054D">
          <w:pPr>
            <w:pStyle w:val="Notas"/>
          </w:pPr>
          <w:r w:rsidRPr="00FB054D">
            <w:t xml:space="preserve">Página </w:t>
          </w:r>
          <w:r w:rsidRPr="00FB054D">
            <w:fldChar w:fldCharType="begin"/>
          </w:r>
          <w:r w:rsidRPr="00FB054D">
            <w:instrText>PAGE   \* MERGEFORMAT</w:instrText>
          </w:r>
          <w:r w:rsidRPr="00FB054D">
            <w:fldChar w:fldCharType="separate"/>
          </w:r>
          <w:r w:rsidR="00E45545" w:rsidRPr="00E45545">
            <w:rPr>
              <w:noProof/>
              <w:lang w:val="es-ES"/>
            </w:rPr>
            <w:t>1</w:t>
          </w:r>
          <w:r w:rsidRPr="00FB054D">
            <w:fldChar w:fldCharType="end"/>
          </w:r>
        </w:p>
      </w:tc>
    </w:tr>
  </w:tbl>
  <w:p w14:paraId="5F1FFD21" w14:textId="77777777" w:rsidR="007201CC" w:rsidRPr="00FB054D" w:rsidRDefault="007201CC"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2750E" w14:textId="77777777" w:rsidR="00F35CE8" w:rsidRDefault="00F35CE8" w:rsidP="002D46A6">
      <w:r>
        <w:separator/>
      </w:r>
    </w:p>
    <w:p w14:paraId="7D819C28" w14:textId="77777777" w:rsidR="00F35CE8" w:rsidRDefault="00F35CE8"/>
  </w:footnote>
  <w:footnote w:type="continuationSeparator" w:id="0">
    <w:p w14:paraId="6395AA51" w14:textId="77777777" w:rsidR="00F35CE8" w:rsidRDefault="00F35CE8" w:rsidP="002D46A6">
      <w:r>
        <w:continuationSeparator/>
      </w:r>
    </w:p>
    <w:p w14:paraId="7FB3C40F" w14:textId="77777777" w:rsidR="00F35CE8" w:rsidRDefault="00F35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661"/>
    </w:tblGrid>
    <w:tr w:rsidR="007201CC" w:rsidRPr="002D46A6" w14:paraId="5C51A561" w14:textId="77777777" w:rsidTr="00E456B7">
      <w:trPr>
        <w:trHeight w:val="842"/>
        <w:jc w:val="center"/>
      </w:trPr>
      <w:tc>
        <w:tcPr>
          <w:tcW w:w="1646" w:type="pct"/>
          <w:tcBorders>
            <w:top w:val="nil"/>
            <w:left w:val="nil"/>
            <w:bottom w:val="double" w:sz="4" w:space="0" w:color="auto"/>
            <w:right w:val="nil"/>
          </w:tcBorders>
          <w:shd w:val="clear" w:color="auto" w:fill="auto"/>
          <w:vAlign w:val="center"/>
        </w:tcPr>
        <w:p w14:paraId="5B6ADF41" w14:textId="7AB022D8" w:rsidR="007201CC" w:rsidRPr="00FB054D" w:rsidRDefault="007201CC" w:rsidP="00FB054D">
          <w:r>
            <w:rPr>
              <w:noProof/>
              <w:lang w:eastAsia="es-CO"/>
            </w:rPr>
            <w:drawing>
              <wp:inline distT="0" distB="0" distL="0" distR="0" wp14:anchorId="1F69A0DB" wp14:editId="7F19C70E">
                <wp:extent cx="1447800" cy="5160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462278" cy="521259"/>
                        </a:xfrm>
                        <a:prstGeom prst="rect">
                          <a:avLst/>
                        </a:prstGeom>
                        <a:ln>
                          <a:noFill/>
                        </a:ln>
                        <a:extLst>
                          <a:ext uri="{53640926-AAD7-44D8-BBD7-CCE9431645EC}">
                            <a14:shadowObscured xmlns:a14="http://schemas.microsoft.com/office/drawing/2010/main"/>
                          </a:ext>
                        </a:extLst>
                      </pic:spPr>
                    </pic:pic>
                  </a:graphicData>
                </a:graphic>
              </wp:inline>
            </w:drawing>
          </w:r>
        </w:p>
      </w:tc>
      <w:tc>
        <w:tcPr>
          <w:tcW w:w="3354" w:type="pct"/>
          <w:tcBorders>
            <w:top w:val="nil"/>
            <w:left w:val="nil"/>
            <w:bottom w:val="double" w:sz="4" w:space="0" w:color="auto"/>
            <w:right w:val="nil"/>
          </w:tcBorders>
          <w:shd w:val="clear" w:color="auto" w:fill="auto"/>
          <w:vAlign w:val="center"/>
        </w:tcPr>
        <w:p w14:paraId="2E03A159" w14:textId="22F051F8" w:rsidR="007201CC" w:rsidRPr="00C13D65" w:rsidRDefault="007201CC" w:rsidP="000A3694">
          <w:pPr>
            <w:pStyle w:val="Encabezados"/>
            <w:ind w:left="-108"/>
            <w:rPr>
              <w:sz w:val="14"/>
              <w:szCs w:val="14"/>
            </w:rPr>
          </w:pPr>
          <w:r w:rsidRPr="00900647">
            <w:rPr>
              <w:rFonts w:cs="Calibri"/>
              <w:caps w:val="0"/>
              <w:sz w:val="14"/>
              <w:szCs w:val="14"/>
            </w:rPr>
            <w:t>PLAN DE ADAPTACIÓN DE LA GUÍA AMBIENTAL (PAGA) PARA EL PROYECTO DE  MEJORAMIENTO DE LA VÍA EXISTENTE, DESDE PUERTO BERRÍO ESTE HASTA  CONEXIÓN RUTA DEL SOL, EN EL DEPARTAMENTO DE SANTANDER</w:t>
          </w:r>
        </w:p>
      </w:tc>
    </w:tr>
  </w:tbl>
  <w:p w14:paraId="4342501B" w14:textId="1FC599F6" w:rsidR="007201CC" w:rsidRDefault="007201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7B396" w14:textId="77777777" w:rsidR="007201CC" w:rsidRDefault="007201CC"/>
  <w:p w14:paraId="581D1B5E" w14:textId="77777777" w:rsidR="007201CC" w:rsidRDefault="007201CC" w:rsidP="00553B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F58"/>
    <w:multiLevelType w:val="multilevel"/>
    <w:tmpl w:val="83D4D7FE"/>
    <w:lvl w:ilvl="0">
      <w:start w:val="5"/>
      <w:numFmt w:val="decimal"/>
      <w:lvlText w:val="%1."/>
      <w:lvlJc w:val="left"/>
      <w:pPr>
        <w:ind w:left="495" w:hanging="495"/>
      </w:pPr>
      <w:rPr>
        <w:rFonts w:hint="default"/>
      </w:rPr>
    </w:lvl>
    <w:lvl w:ilvl="1">
      <w:start w:val="7"/>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upperLetter"/>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417406"/>
    <w:multiLevelType w:val="multilevel"/>
    <w:tmpl w:val="4FAAB870"/>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20158"/>
    <w:multiLevelType w:val="hybridMultilevel"/>
    <w:tmpl w:val="7CD45114"/>
    <w:lvl w:ilvl="0" w:tplc="B5B0B7C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88586E"/>
    <w:multiLevelType w:val="multilevel"/>
    <w:tmpl w:val="5A88995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D37D8B"/>
    <w:multiLevelType w:val="hybridMultilevel"/>
    <w:tmpl w:val="080AA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1F5EAF"/>
    <w:multiLevelType w:val="hybridMultilevel"/>
    <w:tmpl w:val="68CA7008"/>
    <w:lvl w:ilvl="0" w:tplc="931ABFF2">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293AF3"/>
    <w:multiLevelType w:val="hybridMultilevel"/>
    <w:tmpl w:val="6B9A7C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F85180A"/>
    <w:multiLevelType w:val="hybridMultilevel"/>
    <w:tmpl w:val="793EA0E8"/>
    <w:lvl w:ilvl="0" w:tplc="6FDCEE6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934D02"/>
    <w:multiLevelType w:val="multilevel"/>
    <w:tmpl w:val="0DA4C2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0752B"/>
    <w:multiLevelType w:val="hybridMultilevel"/>
    <w:tmpl w:val="7312116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49709DD"/>
    <w:multiLevelType w:val="hybridMultilevel"/>
    <w:tmpl w:val="422867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5052257"/>
    <w:multiLevelType w:val="hybridMultilevel"/>
    <w:tmpl w:val="3ED4CF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6835FE5"/>
    <w:multiLevelType w:val="hybridMultilevel"/>
    <w:tmpl w:val="3FA2852A"/>
    <w:lvl w:ilvl="0" w:tplc="0C0A0019">
      <w:start w:val="1"/>
      <w:numFmt w:val="bullet"/>
      <w:lvlText w:val="-"/>
      <w:lvlJc w:val="left"/>
      <w:pPr>
        <w:ind w:left="360" w:hanging="360"/>
      </w:pPr>
      <w:rPr>
        <w:rFonts w:ascii="Arial" w:hAnsi="Aria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A8A51C8"/>
    <w:multiLevelType w:val="hybridMultilevel"/>
    <w:tmpl w:val="ADF6383C"/>
    <w:lvl w:ilvl="0" w:tplc="240A0019">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5A70EF"/>
    <w:multiLevelType w:val="hybridMultilevel"/>
    <w:tmpl w:val="5692930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B734622"/>
    <w:multiLevelType w:val="hybridMultilevel"/>
    <w:tmpl w:val="05364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39848CB"/>
    <w:multiLevelType w:val="hybridMultilevel"/>
    <w:tmpl w:val="B35C49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5E277C8"/>
    <w:multiLevelType w:val="hybridMultilevel"/>
    <w:tmpl w:val="D4882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6A12F89"/>
    <w:multiLevelType w:val="hybridMultilevel"/>
    <w:tmpl w:val="8EB091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B531C6"/>
    <w:multiLevelType w:val="hybridMultilevel"/>
    <w:tmpl w:val="66A2F0BE"/>
    <w:lvl w:ilvl="0" w:tplc="6CE8742A">
      <w:start w:val="1"/>
      <w:numFmt w:val="bullet"/>
      <w:lvlText w:val=""/>
      <w:lvlJc w:val="left"/>
      <w:pPr>
        <w:tabs>
          <w:tab w:val="num" w:pos="360"/>
        </w:tabs>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CFC74F1"/>
    <w:multiLevelType w:val="hybridMultilevel"/>
    <w:tmpl w:val="2C7279FE"/>
    <w:lvl w:ilvl="0" w:tplc="240A0019">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2DE149EC"/>
    <w:multiLevelType w:val="hybridMultilevel"/>
    <w:tmpl w:val="495E1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E2F091B"/>
    <w:multiLevelType w:val="hybridMultilevel"/>
    <w:tmpl w:val="36909090"/>
    <w:lvl w:ilvl="0" w:tplc="B02AE9C8">
      <w:start w:val="1"/>
      <w:numFmt w:val="bullet"/>
      <w:lvlText w:val="-"/>
      <w:lvlJc w:val="left"/>
      <w:pPr>
        <w:ind w:left="720" w:hanging="360"/>
      </w:pPr>
      <w:rPr>
        <w:rFonts w:ascii="Cambria" w:eastAsia="Calibri"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EB47A0D"/>
    <w:multiLevelType w:val="hybridMultilevel"/>
    <w:tmpl w:val="347E4FFA"/>
    <w:lvl w:ilvl="0" w:tplc="95ECFC7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61F7FA7"/>
    <w:multiLevelType w:val="hybridMultilevel"/>
    <w:tmpl w:val="F0742C0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66C038B"/>
    <w:multiLevelType w:val="hybridMultilevel"/>
    <w:tmpl w:val="9AA8A4B6"/>
    <w:lvl w:ilvl="0" w:tplc="4328CD1E">
      <w:numFmt w:val="bullet"/>
      <w:lvlText w:val="-"/>
      <w:lvlJc w:val="left"/>
      <w:pPr>
        <w:ind w:left="720" w:hanging="360"/>
      </w:pPr>
      <w:rPr>
        <w:rFonts w:ascii="Times New Roman" w:eastAsia="Times New Roman" w:hAnsi="Times New Roman"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A6159F3"/>
    <w:multiLevelType w:val="multilevel"/>
    <w:tmpl w:val="0F50D336"/>
    <w:lvl w:ilvl="0">
      <w:start w:val="5"/>
      <w:numFmt w:val="decimal"/>
      <w:lvlText w:val="%1."/>
      <w:lvlJc w:val="left"/>
      <w:pPr>
        <w:ind w:left="495" w:hanging="495"/>
      </w:pPr>
      <w:rPr>
        <w:rFonts w:hint="default"/>
      </w:rPr>
    </w:lvl>
    <w:lvl w:ilvl="1">
      <w:start w:val="7"/>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CBA748D"/>
    <w:multiLevelType w:val="hybridMultilevel"/>
    <w:tmpl w:val="47FA998C"/>
    <w:lvl w:ilvl="0" w:tplc="240A0019">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D565276"/>
    <w:multiLevelType w:val="hybridMultilevel"/>
    <w:tmpl w:val="61BAA60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5AC0F39"/>
    <w:multiLevelType w:val="hybridMultilevel"/>
    <w:tmpl w:val="44C22D4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6920E2E"/>
    <w:multiLevelType w:val="hybridMultilevel"/>
    <w:tmpl w:val="5ED8F7F4"/>
    <w:lvl w:ilvl="0" w:tplc="02C22450">
      <w:start w:val="1"/>
      <w:numFmt w:val="bullet"/>
      <w:pStyle w:val="tablavie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E235B70"/>
    <w:multiLevelType w:val="hybridMultilevel"/>
    <w:tmpl w:val="4572A57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F954CB6"/>
    <w:multiLevelType w:val="hybridMultilevel"/>
    <w:tmpl w:val="534E5830"/>
    <w:lvl w:ilvl="0" w:tplc="361AF1E6">
      <w:numFmt w:val="bullet"/>
      <w:lvlText w:val="-"/>
      <w:lvlJc w:val="left"/>
      <w:pPr>
        <w:ind w:left="720" w:hanging="360"/>
      </w:pPr>
      <w:rPr>
        <w:rFonts w:ascii="Calibri" w:hAnsi="Calibri" w:hint="default"/>
        <w:spacing w:val="-6"/>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1F03811"/>
    <w:multiLevelType w:val="hybridMultilevel"/>
    <w:tmpl w:val="AB50C4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2C16BF6"/>
    <w:multiLevelType w:val="hybridMultilevel"/>
    <w:tmpl w:val="0B367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4FA5132"/>
    <w:multiLevelType w:val="hybridMultilevel"/>
    <w:tmpl w:val="B99A0298"/>
    <w:lvl w:ilvl="0" w:tplc="C234D5CE">
      <w:numFmt w:val="bullet"/>
      <w:lvlText w:val="-"/>
      <w:lvlJc w:val="left"/>
      <w:pPr>
        <w:ind w:left="720" w:hanging="360"/>
      </w:pPr>
      <w:rPr>
        <w:rFonts w:ascii="Times New Roman" w:eastAsia="Times New Roman" w:hAnsi="Times New Roman"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9AB43F2"/>
    <w:multiLevelType w:val="hybridMultilevel"/>
    <w:tmpl w:val="C69871FA"/>
    <w:lvl w:ilvl="0" w:tplc="166C7C00">
      <w:start w:val="1"/>
      <w:numFmt w:val="bullet"/>
      <w:lvlText w:val="-"/>
      <w:lvlJc w:val="left"/>
      <w:pPr>
        <w:ind w:left="926" w:hanging="360"/>
      </w:pPr>
      <w:rPr>
        <w:rFonts w:ascii="Arial" w:hAnsi="Arial"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40" w15:restartNumberingAfterBreak="0">
    <w:nsid w:val="5C625E0C"/>
    <w:multiLevelType w:val="hybridMultilevel"/>
    <w:tmpl w:val="96886574"/>
    <w:lvl w:ilvl="0" w:tplc="240A0019">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5C8C3FD4"/>
    <w:multiLevelType w:val="hybridMultilevel"/>
    <w:tmpl w:val="D0BC7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E1809C0"/>
    <w:multiLevelType w:val="hybridMultilevel"/>
    <w:tmpl w:val="850ED394"/>
    <w:lvl w:ilvl="0" w:tplc="361AF1E6">
      <w:numFmt w:val="bullet"/>
      <w:lvlText w:val="-"/>
      <w:lvlJc w:val="left"/>
      <w:pPr>
        <w:ind w:left="720" w:hanging="360"/>
      </w:pPr>
      <w:rPr>
        <w:rFonts w:ascii="Calibri" w:hAnsi="Calibri" w:hint="default"/>
        <w:spacing w:val="-6"/>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E831F84"/>
    <w:multiLevelType w:val="hybridMultilevel"/>
    <w:tmpl w:val="EFB236A6"/>
    <w:lvl w:ilvl="0" w:tplc="361AF1E6">
      <w:numFmt w:val="bullet"/>
      <w:lvlText w:val="-"/>
      <w:lvlJc w:val="left"/>
      <w:pPr>
        <w:ind w:left="720" w:hanging="360"/>
      </w:pPr>
      <w:rPr>
        <w:rFonts w:ascii="Calibri" w:hAnsi="Calibri" w:hint="default"/>
        <w:spacing w:val="-6"/>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5EE411D0"/>
    <w:multiLevelType w:val="hybridMultilevel"/>
    <w:tmpl w:val="A558A6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5F0C16A5"/>
    <w:multiLevelType w:val="multilevel"/>
    <w:tmpl w:val="C88C5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13C147E"/>
    <w:multiLevelType w:val="hybridMultilevel"/>
    <w:tmpl w:val="C1764FDE"/>
    <w:lvl w:ilvl="0" w:tplc="0C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8" w15:restartNumberingAfterBreak="0">
    <w:nsid w:val="65511654"/>
    <w:multiLevelType w:val="multilevel"/>
    <w:tmpl w:val="4822D1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2225951"/>
    <w:multiLevelType w:val="hybridMultilevel"/>
    <w:tmpl w:val="617C2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728704EA"/>
    <w:multiLevelType w:val="multilevel"/>
    <w:tmpl w:val="4620A2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4105D01"/>
    <w:multiLevelType w:val="hybridMultilevel"/>
    <w:tmpl w:val="863E90DC"/>
    <w:lvl w:ilvl="0" w:tplc="D6145B6A">
      <w:start w:val="1"/>
      <w:numFmt w:val="decimal"/>
      <w:lvlText w:val="%1."/>
      <w:lvlJc w:val="left"/>
      <w:pPr>
        <w:ind w:left="720" w:hanging="360"/>
      </w:pPr>
      <w:rPr>
        <w:rFonts w:hint="default"/>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53" w15:restartNumberingAfterBreak="0">
    <w:nsid w:val="75F05782"/>
    <w:multiLevelType w:val="hybridMultilevel"/>
    <w:tmpl w:val="E1422712"/>
    <w:lvl w:ilvl="0" w:tplc="0409001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7AA27100"/>
    <w:multiLevelType w:val="hybridMultilevel"/>
    <w:tmpl w:val="D22A436C"/>
    <w:lvl w:ilvl="0" w:tplc="79622204">
      <w:start w:val="11"/>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CF10D91"/>
    <w:multiLevelType w:val="hybridMultilevel"/>
    <w:tmpl w:val="5CF454B6"/>
    <w:lvl w:ilvl="0" w:tplc="0C0A0003">
      <w:start w:val="24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0"/>
  </w:num>
  <w:num w:numId="2">
    <w:abstractNumId w:val="29"/>
  </w:num>
  <w:num w:numId="3">
    <w:abstractNumId w:val="54"/>
  </w:num>
  <w:num w:numId="4">
    <w:abstractNumId w:val="25"/>
  </w:num>
  <w:num w:numId="5">
    <w:abstractNumId w:val="46"/>
  </w:num>
  <w:num w:numId="6">
    <w:abstractNumId w:val="1"/>
  </w:num>
  <w:num w:numId="7">
    <w:abstractNumId w:val="9"/>
  </w:num>
  <w:num w:numId="8">
    <w:abstractNumId w:val="52"/>
  </w:num>
  <w:num w:numId="9">
    <w:abstractNumId w:val="53"/>
  </w:num>
  <w:num w:numId="10">
    <w:abstractNumId w:val="20"/>
  </w:num>
  <w:num w:numId="11">
    <w:abstractNumId w:val="38"/>
  </w:num>
  <w:num w:numId="12">
    <w:abstractNumId w:val="27"/>
  </w:num>
  <w:num w:numId="13">
    <w:abstractNumId w:val="33"/>
  </w:num>
  <w:num w:numId="14">
    <w:abstractNumId w:val="4"/>
  </w:num>
  <w:num w:numId="15">
    <w:abstractNumId w:val="2"/>
  </w:num>
  <w:num w:numId="16">
    <w:abstractNumId w:val="14"/>
  </w:num>
  <w:num w:numId="17">
    <w:abstractNumId w:val="30"/>
  </w:num>
  <w:num w:numId="18">
    <w:abstractNumId w:val="24"/>
  </w:num>
  <w:num w:numId="19">
    <w:abstractNumId w:val="8"/>
  </w:num>
  <w:num w:numId="20">
    <w:abstractNumId w:val="17"/>
  </w:num>
  <w:num w:numId="21">
    <w:abstractNumId w:val="44"/>
  </w:num>
  <w:num w:numId="22">
    <w:abstractNumId w:val="37"/>
  </w:num>
  <w:num w:numId="23">
    <w:abstractNumId w:val="45"/>
  </w:num>
  <w:num w:numId="24">
    <w:abstractNumId w:val="35"/>
  </w:num>
  <w:num w:numId="25">
    <w:abstractNumId w:val="42"/>
  </w:num>
  <w:num w:numId="26">
    <w:abstractNumId w:val="43"/>
  </w:num>
  <w:num w:numId="27">
    <w:abstractNumId w:val="41"/>
  </w:num>
  <w:num w:numId="28">
    <w:abstractNumId w:val="5"/>
  </w:num>
  <w:num w:numId="29">
    <w:abstractNumId w:val="39"/>
  </w:num>
  <w:num w:numId="30">
    <w:abstractNumId w:val="40"/>
  </w:num>
  <w:num w:numId="31">
    <w:abstractNumId w:val="21"/>
  </w:num>
  <w:num w:numId="32">
    <w:abstractNumId w:val="3"/>
  </w:num>
  <w:num w:numId="33">
    <w:abstractNumId w:val="56"/>
  </w:num>
  <w:num w:numId="34">
    <w:abstractNumId w:val="13"/>
  </w:num>
  <w:num w:numId="35">
    <w:abstractNumId w:val="6"/>
  </w:num>
  <w:num w:numId="36">
    <w:abstractNumId w:val="0"/>
  </w:num>
  <w:num w:numId="37">
    <w:abstractNumId w:val="16"/>
  </w:num>
  <w:num w:numId="38">
    <w:abstractNumId w:val="23"/>
  </w:num>
  <w:num w:numId="39">
    <w:abstractNumId w:val="32"/>
  </w:num>
  <w:num w:numId="40">
    <w:abstractNumId w:val="15"/>
  </w:num>
  <w:num w:numId="41">
    <w:abstractNumId w:val="12"/>
  </w:num>
  <w:num w:numId="42">
    <w:abstractNumId w:val="26"/>
  </w:num>
  <w:num w:numId="43">
    <w:abstractNumId w:val="7"/>
  </w:num>
  <w:num w:numId="44">
    <w:abstractNumId w:val="48"/>
  </w:num>
  <w:num w:numId="45">
    <w:abstractNumId w:val="10"/>
  </w:num>
  <w:num w:numId="46">
    <w:abstractNumId w:val="51"/>
  </w:num>
  <w:num w:numId="47">
    <w:abstractNumId w:val="31"/>
  </w:num>
  <w:num w:numId="48">
    <w:abstractNumId w:val="19"/>
  </w:num>
  <w:num w:numId="49">
    <w:abstractNumId w:val="49"/>
  </w:num>
  <w:num w:numId="50">
    <w:abstractNumId w:val="34"/>
  </w:num>
  <w:num w:numId="51">
    <w:abstractNumId w:val="47"/>
  </w:num>
  <w:num w:numId="52">
    <w:abstractNumId w:val="18"/>
  </w:num>
  <w:num w:numId="53">
    <w:abstractNumId w:val="28"/>
  </w:num>
  <w:num w:numId="54">
    <w:abstractNumId w:val="36"/>
  </w:num>
  <w:num w:numId="55">
    <w:abstractNumId w:val="55"/>
  </w:num>
  <w:num w:numId="56">
    <w:abstractNumId w:val="22"/>
  </w:num>
  <w:num w:numId="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4C"/>
    <w:rsid w:val="00000A8B"/>
    <w:rsid w:val="00002C0A"/>
    <w:rsid w:val="0000480C"/>
    <w:rsid w:val="00006074"/>
    <w:rsid w:val="00016AD6"/>
    <w:rsid w:val="00016D13"/>
    <w:rsid w:val="0001772A"/>
    <w:rsid w:val="00021FCC"/>
    <w:rsid w:val="00023564"/>
    <w:rsid w:val="00027118"/>
    <w:rsid w:val="000310E0"/>
    <w:rsid w:val="00031134"/>
    <w:rsid w:val="00035750"/>
    <w:rsid w:val="00037056"/>
    <w:rsid w:val="00042652"/>
    <w:rsid w:val="0004511E"/>
    <w:rsid w:val="00051A47"/>
    <w:rsid w:val="00053265"/>
    <w:rsid w:val="00053988"/>
    <w:rsid w:val="00055FAD"/>
    <w:rsid w:val="0005608D"/>
    <w:rsid w:val="000571A9"/>
    <w:rsid w:val="00062648"/>
    <w:rsid w:val="000629F4"/>
    <w:rsid w:val="00063609"/>
    <w:rsid w:val="00065B12"/>
    <w:rsid w:val="00071329"/>
    <w:rsid w:val="00073B95"/>
    <w:rsid w:val="000741FF"/>
    <w:rsid w:val="000748F1"/>
    <w:rsid w:val="00080CC8"/>
    <w:rsid w:val="00082054"/>
    <w:rsid w:val="00083A61"/>
    <w:rsid w:val="000845E8"/>
    <w:rsid w:val="0009013C"/>
    <w:rsid w:val="00090276"/>
    <w:rsid w:val="00091FA0"/>
    <w:rsid w:val="00093D6D"/>
    <w:rsid w:val="00097225"/>
    <w:rsid w:val="00097F89"/>
    <w:rsid w:val="000A1DAF"/>
    <w:rsid w:val="000A2B7B"/>
    <w:rsid w:val="000A360B"/>
    <w:rsid w:val="000A3694"/>
    <w:rsid w:val="000A38B4"/>
    <w:rsid w:val="000B021B"/>
    <w:rsid w:val="000B02A3"/>
    <w:rsid w:val="000B1514"/>
    <w:rsid w:val="000B304E"/>
    <w:rsid w:val="000B4816"/>
    <w:rsid w:val="000B59EC"/>
    <w:rsid w:val="000C55ED"/>
    <w:rsid w:val="000D14E6"/>
    <w:rsid w:val="000D4077"/>
    <w:rsid w:val="000D5F0E"/>
    <w:rsid w:val="000D68DF"/>
    <w:rsid w:val="000E2066"/>
    <w:rsid w:val="000E2C9F"/>
    <w:rsid w:val="000F0D8A"/>
    <w:rsid w:val="000F1742"/>
    <w:rsid w:val="000F216C"/>
    <w:rsid w:val="000F21F3"/>
    <w:rsid w:val="000F407D"/>
    <w:rsid w:val="000F5F67"/>
    <w:rsid w:val="00101C56"/>
    <w:rsid w:val="0010504F"/>
    <w:rsid w:val="001052EA"/>
    <w:rsid w:val="001071C3"/>
    <w:rsid w:val="001111EC"/>
    <w:rsid w:val="001168A6"/>
    <w:rsid w:val="00117A99"/>
    <w:rsid w:val="00120531"/>
    <w:rsid w:val="001239C0"/>
    <w:rsid w:val="00124A40"/>
    <w:rsid w:val="00130570"/>
    <w:rsid w:val="00131020"/>
    <w:rsid w:val="001372DA"/>
    <w:rsid w:val="001422FC"/>
    <w:rsid w:val="00144D26"/>
    <w:rsid w:val="001514E0"/>
    <w:rsid w:val="00154D21"/>
    <w:rsid w:val="00160A07"/>
    <w:rsid w:val="0016160F"/>
    <w:rsid w:val="00164D83"/>
    <w:rsid w:val="00165E9A"/>
    <w:rsid w:val="00170247"/>
    <w:rsid w:val="00175F23"/>
    <w:rsid w:val="0018387C"/>
    <w:rsid w:val="00184713"/>
    <w:rsid w:val="00186F29"/>
    <w:rsid w:val="00194986"/>
    <w:rsid w:val="001952D6"/>
    <w:rsid w:val="001A2694"/>
    <w:rsid w:val="001A3402"/>
    <w:rsid w:val="001A3B2F"/>
    <w:rsid w:val="001A4C92"/>
    <w:rsid w:val="001C2526"/>
    <w:rsid w:val="001C4ABE"/>
    <w:rsid w:val="001C695A"/>
    <w:rsid w:val="001D22C5"/>
    <w:rsid w:val="001D33CC"/>
    <w:rsid w:val="001D4796"/>
    <w:rsid w:val="001D5C05"/>
    <w:rsid w:val="001D672D"/>
    <w:rsid w:val="001D68FA"/>
    <w:rsid w:val="001E1C3B"/>
    <w:rsid w:val="001F02E1"/>
    <w:rsid w:val="00201B59"/>
    <w:rsid w:val="0020393F"/>
    <w:rsid w:val="00215E22"/>
    <w:rsid w:val="00216C58"/>
    <w:rsid w:val="002211FE"/>
    <w:rsid w:val="00221F9A"/>
    <w:rsid w:val="002238ED"/>
    <w:rsid w:val="00223E38"/>
    <w:rsid w:val="0023453C"/>
    <w:rsid w:val="00237F8D"/>
    <w:rsid w:val="002401FE"/>
    <w:rsid w:val="00240DAF"/>
    <w:rsid w:val="002419B7"/>
    <w:rsid w:val="002424D0"/>
    <w:rsid w:val="00246811"/>
    <w:rsid w:val="002475AB"/>
    <w:rsid w:val="00250890"/>
    <w:rsid w:val="0025497C"/>
    <w:rsid w:val="002576C4"/>
    <w:rsid w:val="00260DEA"/>
    <w:rsid w:val="00262062"/>
    <w:rsid w:val="002644DB"/>
    <w:rsid w:val="0027088A"/>
    <w:rsid w:val="002718D5"/>
    <w:rsid w:val="0027488B"/>
    <w:rsid w:val="00276C92"/>
    <w:rsid w:val="00283181"/>
    <w:rsid w:val="00283E9A"/>
    <w:rsid w:val="002847D1"/>
    <w:rsid w:val="00287890"/>
    <w:rsid w:val="00292E38"/>
    <w:rsid w:val="00295D38"/>
    <w:rsid w:val="00296819"/>
    <w:rsid w:val="00297DD4"/>
    <w:rsid w:val="002A3D70"/>
    <w:rsid w:val="002A4971"/>
    <w:rsid w:val="002A4F2B"/>
    <w:rsid w:val="002B05DB"/>
    <w:rsid w:val="002B0C9F"/>
    <w:rsid w:val="002B1B42"/>
    <w:rsid w:val="002C0082"/>
    <w:rsid w:val="002C01A0"/>
    <w:rsid w:val="002C1FBB"/>
    <w:rsid w:val="002C585C"/>
    <w:rsid w:val="002C6BBF"/>
    <w:rsid w:val="002C7EF6"/>
    <w:rsid w:val="002D46A6"/>
    <w:rsid w:val="002E388D"/>
    <w:rsid w:val="002E3D05"/>
    <w:rsid w:val="002E49FA"/>
    <w:rsid w:val="002F20EF"/>
    <w:rsid w:val="002F34D9"/>
    <w:rsid w:val="002F6EF7"/>
    <w:rsid w:val="003011C5"/>
    <w:rsid w:val="00302A4A"/>
    <w:rsid w:val="00304132"/>
    <w:rsid w:val="003056FF"/>
    <w:rsid w:val="00311DCD"/>
    <w:rsid w:val="00316751"/>
    <w:rsid w:val="003172F9"/>
    <w:rsid w:val="003223B8"/>
    <w:rsid w:val="00324708"/>
    <w:rsid w:val="00331941"/>
    <w:rsid w:val="0033424A"/>
    <w:rsid w:val="00340148"/>
    <w:rsid w:val="00344063"/>
    <w:rsid w:val="003466A2"/>
    <w:rsid w:val="00353984"/>
    <w:rsid w:val="0036670E"/>
    <w:rsid w:val="00366A8D"/>
    <w:rsid w:val="00367F1C"/>
    <w:rsid w:val="003734E2"/>
    <w:rsid w:val="0037584D"/>
    <w:rsid w:val="0037686C"/>
    <w:rsid w:val="00383624"/>
    <w:rsid w:val="003836D3"/>
    <w:rsid w:val="003908F3"/>
    <w:rsid w:val="00391A66"/>
    <w:rsid w:val="00396AF5"/>
    <w:rsid w:val="00397C10"/>
    <w:rsid w:val="003A43F6"/>
    <w:rsid w:val="003A527C"/>
    <w:rsid w:val="003A68AA"/>
    <w:rsid w:val="003B080A"/>
    <w:rsid w:val="003C4007"/>
    <w:rsid w:val="003D3592"/>
    <w:rsid w:val="003D68FF"/>
    <w:rsid w:val="003D6B42"/>
    <w:rsid w:val="003D6B9A"/>
    <w:rsid w:val="003E1035"/>
    <w:rsid w:val="003E203E"/>
    <w:rsid w:val="003E6BCD"/>
    <w:rsid w:val="003E6D87"/>
    <w:rsid w:val="003E715C"/>
    <w:rsid w:val="00400E46"/>
    <w:rsid w:val="00401AF6"/>
    <w:rsid w:val="00403FC6"/>
    <w:rsid w:val="00404345"/>
    <w:rsid w:val="00406BBA"/>
    <w:rsid w:val="004132EA"/>
    <w:rsid w:val="004138C7"/>
    <w:rsid w:val="004225A4"/>
    <w:rsid w:val="00424AD5"/>
    <w:rsid w:val="00425779"/>
    <w:rsid w:val="004276C2"/>
    <w:rsid w:val="00427BA5"/>
    <w:rsid w:val="004351C1"/>
    <w:rsid w:val="00435644"/>
    <w:rsid w:val="004408A1"/>
    <w:rsid w:val="004465B9"/>
    <w:rsid w:val="0044741B"/>
    <w:rsid w:val="004475C3"/>
    <w:rsid w:val="00447718"/>
    <w:rsid w:val="00450B24"/>
    <w:rsid w:val="00451CEB"/>
    <w:rsid w:val="00460D80"/>
    <w:rsid w:val="00471044"/>
    <w:rsid w:val="00471CE1"/>
    <w:rsid w:val="004756A3"/>
    <w:rsid w:val="004766CA"/>
    <w:rsid w:val="00476ABE"/>
    <w:rsid w:val="00482635"/>
    <w:rsid w:val="00482DA5"/>
    <w:rsid w:val="0048307C"/>
    <w:rsid w:val="00483165"/>
    <w:rsid w:val="004835C6"/>
    <w:rsid w:val="00483F10"/>
    <w:rsid w:val="004874E5"/>
    <w:rsid w:val="00491062"/>
    <w:rsid w:val="00491542"/>
    <w:rsid w:val="00493718"/>
    <w:rsid w:val="004942CA"/>
    <w:rsid w:val="00495560"/>
    <w:rsid w:val="00495C48"/>
    <w:rsid w:val="004978AE"/>
    <w:rsid w:val="004A0EBE"/>
    <w:rsid w:val="004A3C95"/>
    <w:rsid w:val="004A3DB8"/>
    <w:rsid w:val="004B1CB9"/>
    <w:rsid w:val="004B2EE8"/>
    <w:rsid w:val="004B4E08"/>
    <w:rsid w:val="004C1183"/>
    <w:rsid w:val="004C388B"/>
    <w:rsid w:val="004C53FD"/>
    <w:rsid w:val="004D2A0F"/>
    <w:rsid w:val="004D490D"/>
    <w:rsid w:val="004D4E01"/>
    <w:rsid w:val="004E6864"/>
    <w:rsid w:val="004E6FCA"/>
    <w:rsid w:val="004E7BC8"/>
    <w:rsid w:val="004F1078"/>
    <w:rsid w:val="004F2CFB"/>
    <w:rsid w:val="004F58C8"/>
    <w:rsid w:val="004F7AD3"/>
    <w:rsid w:val="00502B9A"/>
    <w:rsid w:val="00513AC1"/>
    <w:rsid w:val="0052645C"/>
    <w:rsid w:val="00526831"/>
    <w:rsid w:val="0052702C"/>
    <w:rsid w:val="00531B37"/>
    <w:rsid w:val="00531EB5"/>
    <w:rsid w:val="0053725A"/>
    <w:rsid w:val="00540A8B"/>
    <w:rsid w:val="00540ADE"/>
    <w:rsid w:val="00552A95"/>
    <w:rsid w:val="00553078"/>
    <w:rsid w:val="00553B8A"/>
    <w:rsid w:val="00553E13"/>
    <w:rsid w:val="00555D7D"/>
    <w:rsid w:val="00557CAB"/>
    <w:rsid w:val="0056110D"/>
    <w:rsid w:val="0056442D"/>
    <w:rsid w:val="00567824"/>
    <w:rsid w:val="005716E6"/>
    <w:rsid w:val="00571DDD"/>
    <w:rsid w:val="00571E78"/>
    <w:rsid w:val="00572BB4"/>
    <w:rsid w:val="005742E1"/>
    <w:rsid w:val="00577A1C"/>
    <w:rsid w:val="005803F6"/>
    <w:rsid w:val="00581A24"/>
    <w:rsid w:val="00582D3E"/>
    <w:rsid w:val="00587B6D"/>
    <w:rsid w:val="00590828"/>
    <w:rsid w:val="00594FC9"/>
    <w:rsid w:val="00595966"/>
    <w:rsid w:val="005A52D5"/>
    <w:rsid w:val="005B4A35"/>
    <w:rsid w:val="005B5F00"/>
    <w:rsid w:val="005B7B4E"/>
    <w:rsid w:val="005C0B26"/>
    <w:rsid w:val="005C3521"/>
    <w:rsid w:val="005C526A"/>
    <w:rsid w:val="005D2565"/>
    <w:rsid w:val="005D3279"/>
    <w:rsid w:val="005D6C0C"/>
    <w:rsid w:val="005D71A8"/>
    <w:rsid w:val="005E0BF4"/>
    <w:rsid w:val="005E7AAB"/>
    <w:rsid w:val="005F1AA6"/>
    <w:rsid w:val="005F5CB2"/>
    <w:rsid w:val="00604FAC"/>
    <w:rsid w:val="006116D5"/>
    <w:rsid w:val="00612000"/>
    <w:rsid w:val="00614AF2"/>
    <w:rsid w:val="00615134"/>
    <w:rsid w:val="00615615"/>
    <w:rsid w:val="00616EC4"/>
    <w:rsid w:val="00621B03"/>
    <w:rsid w:val="00624975"/>
    <w:rsid w:val="006315D5"/>
    <w:rsid w:val="006371E9"/>
    <w:rsid w:val="00642058"/>
    <w:rsid w:val="00645AA4"/>
    <w:rsid w:val="0064672F"/>
    <w:rsid w:val="00647D64"/>
    <w:rsid w:val="00651B8B"/>
    <w:rsid w:val="00652062"/>
    <w:rsid w:val="00653C22"/>
    <w:rsid w:val="00654511"/>
    <w:rsid w:val="00664699"/>
    <w:rsid w:val="006649A9"/>
    <w:rsid w:val="00666835"/>
    <w:rsid w:val="006668D7"/>
    <w:rsid w:val="00666BA4"/>
    <w:rsid w:val="00667F27"/>
    <w:rsid w:val="006771CE"/>
    <w:rsid w:val="00677435"/>
    <w:rsid w:val="0068109C"/>
    <w:rsid w:val="006825C9"/>
    <w:rsid w:val="006843C3"/>
    <w:rsid w:val="00685EE4"/>
    <w:rsid w:val="00686E58"/>
    <w:rsid w:val="0069037E"/>
    <w:rsid w:val="0069373B"/>
    <w:rsid w:val="006975BD"/>
    <w:rsid w:val="006A0887"/>
    <w:rsid w:val="006A0A72"/>
    <w:rsid w:val="006A1811"/>
    <w:rsid w:val="006A2AF0"/>
    <w:rsid w:val="006A3D31"/>
    <w:rsid w:val="006A3F0F"/>
    <w:rsid w:val="006A4FD3"/>
    <w:rsid w:val="006A5ACE"/>
    <w:rsid w:val="006B214D"/>
    <w:rsid w:val="006B4645"/>
    <w:rsid w:val="006C3B29"/>
    <w:rsid w:val="006C5637"/>
    <w:rsid w:val="006D6B00"/>
    <w:rsid w:val="006E194F"/>
    <w:rsid w:val="006E33FC"/>
    <w:rsid w:val="006E5DDD"/>
    <w:rsid w:val="006F49A0"/>
    <w:rsid w:val="006F4E9B"/>
    <w:rsid w:val="006F6E2F"/>
    <w:rsid w:val="006F732C"/>
    <w:rsid w:val="0070029C"/>
    <w:rsid w:val="00700C4C"/>
    <w:rsid w:val="007019BC"/>
    <w:rsid w:val="00701B91"/>
    <w:rsid w:val="00704DD3"/>
    <w:rsid w:val="00707C9B"/>
    <w:rsid w:val="00712CEA"/>
    <w:rsid w:val="00714EEE"/>
    <w:rsid w:val="007201CC"/>
    <w:rsid w:val="00736080"/>
    <w:rsid w:val="007374AB"/>
    <w:rsid w:val="00737FC9"/>
    <w:rsid w:val="007410E7"/>
    <w:rsid w:val="0074723A"/>
    <w:rsid w:val="00753B15"/>
    <w:rsid w:val="00753C86"/>
    <w:rsid w:val="00754152"/>
    <w:rsid w:val="00755AA3"/>
    <w:rsid w:val="0075696F"/>
    <w:rsid w:val="00762AA5"/>
    <w:rsid w:val="00771308"/>
    <w:rsid w:val="00772DE4"/>
    <w:rsid w:val="007750F1"/>
    <w:rsid w:val="00775968"/>
    <w:rsid w:val="00777B44"/>
    <w:rsid w:val="00777E45"/>
    <w:rsid w:val="007873EF"/>
    <w:rsid w:val="007932D7"/>
    <w:rsid w:val="00795900"/>
    <w:rsid w:val="007C2F9C"/>
    <w:rsid w:val="007D0425"/>
    <w:rsid w:val="007E0CCA"/>
    <w:rsid w:val="007E6CFB"/>
    <w:rsid w:val="007F1820"/>
    <w:rsid w:val="007F1A7F"/>
    <w:rsid w:val="007F469B"/>
    <w:rsid w:val="007F4E6C"/>
    <w:rsid w:val="007F7E6B"/>
    <w:rsid w:val="0080035C"/>
    <w:rsid w:val="008021B6"/>
    <w:rsid w:val="00810240"/>
    <w:rsid w:val="008208C4"/>
    <w:rsid w:val="00820FE7"/>
    <w:rsid w:val="008211B4"/>
    <w:rsid w:val="0082141A"/>
    <w:rsid w:val="00824387"/>
    <w:rsid w:val="008244C5"/>
    <w:rsid w:val="00831761"/>
    <w:rsid w:val="00832438"/>
    <w:rsid w:val="00835224"/>
    <w:rsid w:val="00840D9C"/>
    <w:rsid w:val="00842444"/>
    <w:rsid w:val="00852680"/>
    <w:rsid w:val="00854DD6"/>
    <w:rsid w:val="00856802"/>
    <w:rsid w:val="00861D96"/>
    <w:rsid w:val="0086216D"/>
    <w:rsid w:val="0086325B"/>
    <w:rsid w:val="008671D5"/>
    <w:rsid w:val="00872E91"/>
    <w:rsid w:val="008813F4"/>
    <w:rsid w:val="00884FEB"/>
    <w:rsid w:val="00885A92"/>
    <w:rsid w:val="008866CB"/>
    <w:rsid w:val="0088685C"/>
    <w:rsid w:val="00892D71"/>
    <w:rsid w:val="0089388D"/>
    <w:rsid w:val="00893A6E"/>
    <w:rsid w:val="008959FA"/>
    <w:rsid w:val="00895F90"/>
    <w:rsid w:val="00896EF7"/>
    <w:rsid w:val="00896F08"/>
    <w:rsid w:val="008A299B"/>
    <w:rsid w:val="008A414C"/>
    <w:rsid w:val="008A5680"/>
    <w:rsid w:val="008B1969"/>
    <w:rsid w:val="008B69BA"/>
    <w:rsid w:val="008B6DA4"/>
    <w:rsid w:val="008B7318"/>
    <w:rsid w:val="008B74FD"/>
    <w:rsid w:val="008C1F64"/>
    <w:rsid w:val="008C434A"/>
    <w:rsid w:val="008D1FBE"/>
    <w:rsid w:val="008D2BEB"/>
    <w:rsid w:val="008D4715"/>
    <w:rsid w:val="008D78DB"/>
    <w:rsid w:val="008E19BE"/>
    <w:rsid w:val="008E637B"/>
    <w:rsid w:val="008F04B8"/>
    <w:rsid w:val="008F54FA"/>
    <w:rsid w:val="00911796"/>
    <w:rsid w:val="0091581C"/>
    <w:rsid w:val="009202E4"/>
    <w:rsid w:val="00920746"/>
    <w:rsid w:val="00925892"/>
    <w:rsid w:val="00926A63"/>
    <w:rsid w:val="009276A0"/>
    <w:rsid w:val="0093225F"/>
    <w:rsid w:val="0093276F"/>
    <w:rsid w:val="0093345A"/>
    <w:rsid w:val="00937616"/>
    <w:rsid w:val="009418BB"/>
    <w:rsid w:val="009418E0"/>
    <w:rsid w:val="00941F75"/>
    <w:rsid w:val="00944998"/>
    <w:rsid w:val="00944D9F"/>
    <w:rsid w:val="009476FB"/>
    <w:rsid w:val="0095110B"/>
    <w:rsid w:val="00951C63"/>
    <w:rsid w:val="009605C7"/>
    <w:rsid w:val="00960C61"/>
    <w:rsid w:val="00970473"/>
    <w:rsid w:val="009709F3"/>
    <w:rsid w:val="0097481D"/>
    <w:rsid w:val="00976550"/>
    <w:rsid w:val="00980B09"/>
    <w:rsid w:val="00981EBC"/>
    <w:rsid w:val="00984BFE"/>
    <w:rsid w:val="0098533F"/>
    <w:rsid w:val="00986727"/>
    <w:rsid w:val="00990935"/>
    <w:rsid w:val="0099764C"/>
    <w:rsid w:val="009A123A"/>
    <w:rsid w:val="009A3230"/>
    <w:rsid w:val="009A476E"/>
    <w:rsid w:val="009A5AE0"/>
    <w:rsid w:val="009A6025"/>
    <w:rsid w:val="009B426E"/>
    <w:rsid w:val="009B52F1"/>
    <w:rsid w:val="009B6F45"/>
    <w:rsid w:val="009C322E"/>
    <w:rsid w:val="009C48E8"/>
    <w:rsid w:val="009D0830"/>
    <w:rsid w:val="009D2805"/>
    <w:rsid w:val="009D3D18"/>
    <w:rsid w:val="009D43DB"/>
    <w:rsid w:val="009E4791"/>
    <w:rsid w:val="009E613F"/>
    <w:rsid w:val="009E6BC4"/>
    <w:rsid w:val="009F261F"/>
    <w:rsid w:val="009F5984"/>
    <w:rsid w:val="009F6F6A"/>
    <w:rsid w:val="00A03F92"/>
    <w:rsid w:val="00A05ACC"/>
    <w:rsid w:val="00A100E1"/>
    <w:rsid w:val="00A131D7"/>
    <w:rsid w:val="00A14B80"/>
    <w:rsid w:val="00A17C44"/>
    <w:rsid w:val="00A33D82"/>
    <w:rsid w:val="00A33FC3"/>
    <w:rsid w:val="00A4400D"/>
    <w:rsid w:val="00A531CC"/>
    <w:rsid w:val="00A54161"/>
    <w:rsid w:val="00A541B9"/>
    <w:rsid w:val="00A55AE9"/>
    <w:rsid w:val="00A62954"/>
    <w:rsid w:val="00A64ED8"/>
    <w:rsid w:val="00A662CB"/>
    <w:rsid w:val="00A66932"/>
    <w:rsid w:val="00A677EC"/>
    <w:rsid w:val="00A808A5"/>
    <w:rsid w:val="00A80F8D"/>
    <w:rsid w:val="00A83135"/>
    <w:rsid w:val="00A87613"/>
    <w:rsid w:val="00A91977"/>
    <w:rsid w:val="00A94427"/>
    <w:rsid w:val="00A9477A"/>
    <w:rsid w:val="00A95684"/>
    <w:rsid w:val="00A96FAB"/>
    <w:rsid w:val="00AA4011"/>
    <w:rsid w:val="00AA6496"/>
    <w:rsid w:val="00AB7624"/>
    <w:rsid w:val="00AC1ADC"/>
    <w:rsid w:val="00AC1BC0"/>
    <w:rsid w:val="00AC76EE"/>
    <w:rsid w:val="00AD4349"/>
    <w:rsid w:val="00AD44AD"/>
    <w:rsid w:val="00AE0E9D"/>
    <w:rsid w:val="00AE3D24"/>
    <w:rsid w:val="00AE61E1"/>
    <w:rsid w:val="00AE6513"/>
    <w:rsid w:val="00AF111E"/>
    <w:rsid w:val="00AF19F2"/>
    <w:rsid w:val="00AF46C9"/>
    <w:rsid w:val="00AF6827"/>
    <w:rsid w:val="00B0047F"/>
    <w:rsid w:val="00B00AD7"/>
    <w:rsid w:val="00B01EB7"/>
    <w:rsid w:val="00B03756"/>
    <w:rsid w:val="00B03D5D"/>
    <w:rsid w:val="00B06998"/>
    <w:rsid w:val="00B077D3"/>
    <w:rsid w:val="00B11C96"/>
    <w:rsid w:val="00B13331"/>
    <w:rsid w:val="00B15730"/>
    <w:rsid w:val="00B16E73"/>
    <w:rsid w:val="00B210C6"/>
    <w:rsid w:val="00B2312C"/>
    <w:rsid w:val="00B263FC"/>
    <w:rsid w:val="00B31096"/>
    <w:rsid w:val="00B35621"/>
    <w:rsid w:val="00B3637F"/>
    <w:rsid w:val="00B43CA5"/>
    <w:rsid w:val="00B46EAC"/>
    <w:rsid w:val="00B477F8"/>
    <w:rsid w:val="00B53874"/>
    <w:rsid w:val="00B55B36"/>
    <w:rsid w:val="00B5649D"/>
    <w:rsid w:val="00B667EC"/>
    <w:rsid w:val="00B710E2"/>
    <w:rsid w:val="00B82E5D"/>
    <w:rsid w:val="00B9429D"/>
    <w:rsid w:val="00B95B29"/>
    <w:rsid w:val="00B9762B"/>
    <w:rsid w:val="00B97782"/>
    <w:rsid w:val="00BA2071"/>
    <w:rsid w:val="00BA5487"/>
    <w:rsid w:val="00BB07AC"/>
    <w:rsid w:val="00BB1A4A"/>
    <w:rsid w:val="00BB6DA5"/>
    <w:rsid w:val="00BC008F"/>
    <w:rsid w:val="00BC5C6D"/>
    <w:rsid w:val="00BC7074"/>
    <w:rsid w:val="00BC785B"/>
    <w:rsid w:val="00BD2216"/>
    <w:rsid w:val="00BD3ED0"/>
    <w:rsid w:val="00BD3F56"/>
    <w:rsid w:val="00BD7251"/>
    <w:rsid w:val="00BE468C"/>
    <w:rsid w:val="00BE48B2"/>
    <w:rsid w:val="00BE6D88"/>
    <w:rsid w:val="00BF00DE"/>
    <w:rsid w:val="00BF520C"/>
    <w:rsid w:val="00C024B8"/>
    <w:rsid w:val="00C03185"/>
    <w:rsid w:val="00C07535"/>
    <w:rsid w:val="00C10ADB"/>
    <w:rsid w:val="00C13D65"/>
    <w:rsid w:val="00C15B99"/>
    <w:rsid w:val="00C1726A"/>
    <w:rsid w:val="00C2086D"/>
    <w:rsid w:val="00C21038"/>
    <w:rsid w:val="00C219DA"/>
    <w:rsid w:val="00C238FA"/>
    <w:rsid w:val="00C31C36"/>
    <w:rsid w:val="00C3237C"/>
    <w:rsid w:val="00C44109"/>
    <w:rsid w:val="00C5160F"/>
    <w:rsid w:val="00C54A77"/>
    <w:rsid w:val="00C61B9D"/>
    <w:rsid w:val="00C637FB"/>
    <w:rsid w:val="00C64B66"/>
    <w:rsid w:val="00C64BA2"/>
    <w:rsid w:val="00C70BFA"/>
    <w:rsid w:val="00C73BEB"/>
    <w:rsid w:val="00C7597C"/>
    <w:rsid w:val="00C82B22"/>
    <w:rsid w:val="00C8499E"/>
    <w:rsid w:val="00C8556A"/>
    <w:rsid w:val="00C85B39"/>
    <w:rsid w:val="00C924A0"/>
    <w:rsid w:val="00C92A47"/>
    <w:rsid w:val="00C93746"/>
    <w:rsid w:val="00C95E9C"/>
    <w:rsid w:val="00CA1FE6"/>
    <w:rsid w:val="00CA5B7E"/>
    <w:rsid w:val="00CA6250"/>
    <w:rsid w:val="00CB0677"/>
    <w:rsid w:val="00CB40BD"/>
    <w:rsid w:val="00CB6431"/>
    <w:rsid w:val="00CC2CE2"/>
    <w:rsid w:val="00CC5505"/>
    <w:rsid w:val="00CC680F"/>
    <w:rsid w:val="00CC6AE4"/>
    <w:rsid w:val="00CD13B4"/>
    <w:rsid w:val="00CD14FD"/>
    <w:rsid w:val="00CD15C3"/>
    <w:rsid w:val="00CD2C54"/>
    <w:rsid w:val="00CD2E25"/>
    <w:rsid w:val="00CD6FB6"/>
    <w:rsid w:val="00CD708B"/>
    <w:rsid w:val="00CD71A3"/>
    <w:rsid w:val="00CD76E9"/>
    <w:rsid w:val="00CE1A99"/>
    <w:rsid w:val="00CE1C0D"/>
    <w:rsid w:val="00CE5F80"/>
    <w:rsid w:val="00CF203F"/>
    <w:rsid w:val="00CF492C"/>
    <w:rsid w:val="00CF5E28"/>
    <w:rsid w:val="00CF7729"/>
    <w:rsid w:val="00D13E14"/>
    <w:rsid w:val="00D14954"/>
    <w:rsid w:val="00D152D7"/>
    <w:rsid w:val="00D23EC2"/>
    <w:rsid w:val="00D32AC5"/>
    <w:rsid w:val="00D32C50"/>
    <w:rsid w:val="00D351CE"/>
    <w:rsid w:val="00D55A9E"/>
    <w:rsid w:val="00D62BA0"/>
    <w:rsid w:val="00D71A78"/>
    <w:rsid w:val="00D72DF9"/>
    <w:rsid w:val="00D74851"/>
    <w:rsid w:val="00D82E73"/>
    <w:rsid w:val="00D84215"/>
    <w:rsid w:val="00D848BB"/>
    <w:rsid w:val="00D90716"/>
    <w:rsid w:val="00D94F49"/>
    <w:rsid w:val="00D97CCA"/>
    <w:rsid w:val="00DA0F4E"/>
    <w:rsid w:val="00DB17FB"/>
    <w:rsid w:val="00DB3224"/>
    <w:rsid w:val="00DB3E3C"/>
    <w:rsid w:val="00DB5A5B"/>
    <w:rsid w:val="00DC0581"/>
    <w:rsid w:val="00DC3CD6"/>
    <w:rsid w:val="00DD48CB"/>
    <w:rsid w:val="00DD6A9F"/>
    <w:rsid w:val="00DE52E0"/>
    <w:rsid w:val="00DF0D4D"/>
    <w:rsid w:val="00DF0DAC"/>
    <w:rsid w:val="00DF1BDB"/>
    <w:rsid w:val="00DF4284"/>
    <w:rsid w:val="00DF44E5"/>
    <w:rsid w:val="00DF557D"/>
    <w:rsid w:val="00E057F6"/>
    <w:rsid w:val="00E077C8"/>
    <w:rsid w:val="00E147AA"/>
    <w:rsid w:val="00E20D07"/>
    <w:rsid w:val="00E2163A"/>
    <w:rsid w:val="00E21A97"/>
    <w:rsid w:val="00E2432A"/>
    <w:rsid w:val="00E24AAF"/>
    <w:rsid w:val="00E26F80"/>
    <w:rsid w:val="00E3031B"/>
    <w:rsid w:val="00E33512"/>
    <w:rsid w:val="00E3439A"/>
    <w:rsid w:val="00E45545"/>
    <w:rsid w:val="00E456B7"/>
    <w:rsid w:val="00E50C8F"/>
    <w:rsid w:val="00E5204A"/>
    <w:rsid w:val="00E533F3"/>
    <w:rsid w:val="00E55263"/>
    <w:rsid w:val="00E57660"/>
    <w:rsid w:val="00E643FC"/>
    <w:rsid w:val="00E64CE8"/>
    <w:rsid w:val="00E6627F"/>
    <w:rsid w:val="00E7120B"/>
    <w:rsid w:val="00E71235"/>
    <w:rsid w:val="00E7451D"/>
    <w:rsid w:val="00E8506A"/>
    <w:rsid w:val="00E85A02"/>
    <w:rsid w:val="00E86124"/>
    <w:rsid w:val="00E91216"/>
    <w:rsid w:val="00E94643"/>
    <w:rsid w:val="00E956F1"/>
    <w:rsid w:val="00E970C3"/>
    <w:rsid w:val="00E9780C"/>
    <w:rsid w:val="00EB06E4"/>
    <w:rsid w:val="00EB2793"/>
    <w:rsid w:val="00EB3926"/>
    <w:rsid w:val="00EB7FAE"/>
    <w:rsid w:val="00EC049C"/>
    <w:rsid w:val="00EC06EC"/>
    <w:rsid w:val="00EC19B1"/>
    <w:rsid w:val="00ED3FB1"/>
    <w:rsid w:val="00ED4FEF"/>
    <w:rsid w:val="00ED5750"/>
    <w:rsid w:val="00ED625D"/>
    <w:rsid w:val="00ED68C4"/>
    <w:rsid w:val="00EE171B"/>
    <w:rsid w:val="00EE2994"/>
    <w:rsid w:val="00EE63C6"/>
    <w:rsid w:val="00EE6A0F"/>
    <w:rsid w:val="00EF189B"/>
    <w:rsid w:val="00EF525F"/>
    <w:rsid w:val="00EF6777"/>
    <w:rsid w:val="00F0320E"/>
    <w:rsid w:val="00F0462A"/>
    <w:rsid w:val="00F05375"/>
    <w:rsid w:val="00F10206"/>
    <w:rsid w:val="00F12939"/>
    <w:rsid w:val="00F13F8B"/>
    <w:rsid w:val="00F1457B"/>
    <w:rsid w:val="00F15D4D"/>
    <w:rsid w:val="00F1759A"/>
    <w:rsid w:val="00F17F73"/>
    <w:rsid w:val="00F2127E"/>
    <w:rsid w:val="00F21FC0"/>
    <w:rsid w:val="00F250A2"/>
    <w:rsid w:val="00F26754"/>
    <w:rsid w:val="00F27041"/>
    <w:rsid w:val="00F276FD"/>
    <w:rsid w:val="00F307BD"/>
    <w:rsid w:val="00F30841"/>
    <w:rsid w:val="00F31829"/>
    <w:rsid w:val="00F35CE8"/>
    <w:rsid w:val="00F37FDC"/>
    <w:rsid w:val="00F41E37"/>
    <w:rsid w:val="00F42227"/>
    <w:rsid w:val="00F442A7"/>
    <w:rsid w:val="00F44555"/>
    <w:rsid w:val="00F52954"/>
    <w:rsid w:val="00F571B2"/>
    <w:rsid w:val="00F60EDF"/>
    <w:rsid w:val="00F611CD"/>
    <w:rsid w:val="00F6396E"/>
    <w:rsid w:val="00F6533F"/>
    <w:rsid w:val="00F66713"/>
    <w:rsid w:val="00F70330"/>
    <w:rsid w:val="00F7149C"/>
    <w:rsid w:val="00F7478D"/>
    <w:rsid w:val="00F76BFC"/>
    <w:rsid w:val="00F7729B"/>
    <w:rsid w:val="00F80566"/>
    <w:rsid w:val="00F826A6"/>
    <w:rsid w:val="00F9096F"/>
    <w:rsid w:val="00F93835"/>
    <w:rsid w:val="00F93F62"/>
    <w:rsid w:val="00F943ED"/>
    <w:rsid w:val="00F97261"/>
    <w:rsid w:val="00F97909"/>
    <w:rsid w:val="00FB054D"/>
    <w:rsid w:val="00FB076D"/>
    <w:rsid w:val="00FB2E5D"/>
    <w:rsid w:val="00FB4CC8"/>
    <w:rsid w:val="00FB79D9"/>
    <w:rsid w:val="00FC3737"/>
    <w:rsid w:val="00FC4E08"/>
    <w:rsid w:val="00FD18C1"/>
    <w:rsid w:val="00FD2FD0"/>
    <w:rsid w:val="00FD519C"/>
    <w:rsid w:val="00FD7DA2"/>
    <w:rsid w:val="00FE58D9"/>
    <w:rsid w:val="00FF0608"/>
    <w:rsid w:val="00FF103B"/>
    <w:rsid w:val="00FF5F3B"/>
    <w:rsid w:val="00FF60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5A9D0"/>
  <w15:docId w15:val="{4CB1B0F2-4FF5-4584-A3B3-2261FCF3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9D3D18"/>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aliases w:val="1.1.1Título 3,Edgar 3,Título 3-BCN,1.1.1Tímes,3 bullet,2,Título 3A,título 3,1.1. METRO,moloko,Sous-titre (3),1.1. EDL,GYC_T3"/>
    <w:basedOn w:val="Normal"/>
    <w:next w:val="Normal"/>
    <w:link w:val="Ttulo3Car"/>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2"/>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Titulo tablas OS,Cuadrícula media 21"/>
    <w:link w:val="SinespaciadoCar"/>
    <w:uiPriority w:val="1"/>
    <w:qFormat/>
    <w:locked/>
    <w:rsid w:val="002D46A6"/>
    <w:rPr>
      <w:rFonts w:eastAsia="Times New Roman"/>
      <w:sz w:val="22"/>
      <w:szCs w:val="22"/>
    </w:rPr>
  </w:style>
  <w:style w:type="character" w:customStyle="1" w:styleId="SinespaciadoCar">
    <w:name w:val="Sin espaciado Car"/>
    <w:aliases w:val="Titulo tablas OS Car,Cuadrícula media 21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basedOn w:val="Normal"/>
    <w:link w:val="EncabezadoCar"/>
    <w:uiPriority w:val="99"/>
    <w:unhideWhenUsed/>
    <w:locked/>
    <w:rsid w:val="002D46A6"/>
    <w:pPr>
      <w:tabs>
        <w:tab w:val="center" w:pos="4419"/>
        <w:tab w:val="right" w:pos="8838"/>
      </w:tabs>
    </w:pPr>
  </w:style>
  <w:style w:type="character" w:customStyle="1" w:styleId="EncabezadoCar">
    <w:name w:val="Encabezado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3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aliases w:val="1.1.1Título 3 Car,Edgar 3 Car,Título 3-BCN Car,1.1.1Tímes Car,3 bullet Car,2 Car,Título 3A Car,título 3 Car,1.1. METRO Car,moloko Car,Sous-titre (3) Car,1.1. EDL Car,GYC_T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eastAsia="en-US"/>
    </w:rPr>
  </w:style>
  <w:style w:type="character" w:customStyle="1" w:styleId="Ttulo5Car">
    <w:name w:val="Título 5 Car"/>
    <w:link w:val="Ttulo5"/>
    <w:uiPriority w:val="9"/>
    <w:rsid w:val="000B1514"/>
    <w:rPr>
      <w:rFonts w:ascii="Cambria" w:eastAsia="Times New Roman" w:hAnsi="Cambria"/>
      <w:bCs/>
      <w:i/>
      <w:iCs/>
      <w:sz w:val="22"/>
      <w:szCs w:val="26"/>
      <w:lang w:eastAsia="en-US"/>
    </w:rPr>
  </w:style>
  <w:style w:type="character" w:customStyle="1" w:styleId="Ttulo6Car">
    <w:name w:val="Título 6 Car"/>
    <w:link w:val="Ttulo6"/>
    <w:uiPriority w:val="9"/>
    <w:rsid w:val="000B1514"/>
    <w:rPr>
      <w:rFonts w:ascii="Cambria" w:eastAsia="Times New Roman" w:hAnsi="Cambria"/>
      <w:bCs/>
      <w:sz w:val="22"/>
      <w:szCs w:val="22"/>
      <w:lang w:eastAsia="en-US"/>
    </w:rPr>
  </w:style>
  <w:style w:type="character" w:customStyle="1" w:styleId="Ttulo7Car">
    <w:name w:val="Título 7 Car"/>
    <w:link w:val="Ttulo7"/>
    <w:uiPriority w:val="9"/>
    <w:rsid w:val="000B1514"/>
    <w:rPr>
      <w:rFonts w:ascii="Cambria" w:eastAsia="Times New Roman" w:hAnsi="Cambria"/>
      <w:sz w:val="22"/>
      <w:szCs w:val="24"/>
      <w:lang w:eastAsia="en-US"/>
    </w:rPr>
  </w:style>
  <w:style w:type="character" w:customStyle="1" w:styleId="Ttulo8Car">
    <w:name w:val="Título 8 Car"/>
    <w:link w:val="Ttulo8"/>
    <w:uiPriority w:val="9"/>
    <w:rsid w:val="000B1514"/>
    <w:rPr>
      <w:rFonts w:ascii="Cambria" w:eastAsia="Times New Roman" w:hAnsi="Cambria"/>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jc w:val="left"/>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
    <w:uiPriority w:val="10"/>
    <w:locked/>
    <w:rsid w:val="000B1514"/>
    <w:pPr>
      <w:spacing w:before="240" w:after="60"/>
      <w:jc w:val="center"/>
      <w:outlineLvl w:val="0"/>
    </w:pPr>
    <w:rPr>
      <w:rFonts w:eastAsia="Times New Roman"/>
      <w:b/>
      <w:bCs/>
      <w:caps/>
      <w:kern w:val="28"/>
      <w:szCs w:val="32"/>
    </w:rPr>
  </w:style>
  <w:style w:type="character" w:customStyle="1" w:styleId="TtuloCar">
    <w:name w:val="Título Car"/>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Descripción1,metro med,Cuadro No,Char Car Car Car,TABLA DE ILUSTRACIONES,Car,Epig tablas,Epígrafe Car1,Epígrafe Car2,Epígrafe Car3,Epígrafe Car4,Epígrafe Car5,Epígrafe Car6,Epígrafe Car Car Car + Izquierda:  0 cm,Primera línea:  0 cm"/>
    <w:basedOn w:val="Normal"/>
    <w:next w:val="Normal"/>
    <w:link w:val="DescripcinCar"/>
    <w:uiPriority w:val="35"/>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Descripción1 Car,metro med Car,Cuadro No Car,Char Car Car Car Car,TABLA DE ILUSTRACIONES Car,Car Car,Epig tablas Car,Epígrafe Car1 Car,Epígrafe Car2 Car,Epígrafe Car3 Car,Epígrafe Car4 Car,Epígrafe Car5 Car,Epígrafe Car6 Car"/>
    <w:basedOn w:val="Fuentedeprrafopredeter"/>
    <w:link w:val="Descripcin"/>
    <w:uiPriority w:val="35"/>
    <w:rsid w:val="008C434A"/>
    <w:rPr>
      <w:rFonts w:ascii="Cambria" w:hAnsi="Cambria"/>
      <w:b/>
      <w:bCs/>
      <w:lang w:eastAsia="en-US"/>
    </w:rPr>
  </w:style>
  <w:style w:type="character" w:customStyle="1" w:styleId="TablasCar">
    <w:name w:val="Tablas Car"/>
    <w:aliases w:val="Epígrafe Car10,Epígrafe Car8 Car,Epígrafe Car9 Car,Epígrafe Car11 Car,Epígrafe Car21 Car,D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Default">
    <w:name w:val="Default"/>
    <w:rsid w:val="000E2C9F"/>
    <w:pPr>
      <w:autoSpaceDE w:val="0"/>
      <w:autoSpaceDN w:val="0"/>
      <w:adjustRightInd w:val="0"/>
    </w:pPr>
    <w:rPr>
      <w:rFonts w:ascii="Times New Roman" w:hAnsi="Times New Roman"/>
      <w:color w:val="000000"/>
      <w:sz w:val="24"/>
      <w:szCs w:val="24"/>
    </w:rPr>
  </w:style>
  <w:style w:type="character" w:customStyle="1" w:styleId="PrrafodelistaCar">
    <w:name w:val="Párrafo de lista Car"/>
    <w:aliases w:val="Viñeta 6 Car,Bolita Car,Guión Car,Párrafo de lista3 Car,BOLA Car,Párrafo de lista21 Car,Titulo 8 Car,HOJA Car,Párrafo encimadas Car,Párrafo de lista2 Car,BOLADEF Car,Párrafo de lista31 Car,ViÃ±eta 2 Car,Viñeta 2 Car,MIBEX B Car"/>
    <w:link w:val="Prrafodelista"/>
    <w:uiPriority w:val="34"/>
    <w:locked/>
    <w:rsid w:val="006771CE"/>
    <w:rPr>
      <w:color w:val="73B632"/>
    </w:rPr>
  </w:style>
  <w:style w:type="paragraph" w:styleId="Prrafodelista">
    <w:name w:val="List Paragraph"/>
    <w:aliases w:val="Viñeta 6,Bolita,Guión,Párrafo de lista3,BOLA,Párrafo de lista21,Titulo 8,HOJA,Párrafo encimadas,Párrafo de lista2,BOLADEF,Párrafo de lista31,ViÃ±eta 2,Lista vistosa - Énfasis 11,Viñeta 2,MIBEX B,Colorful List - Accent 11"/>
    <w:basedOn w:val="Normal"/>
    <w:link w:val="PrrafodelistaCar"/>
    <w:uiPriority w:val="34"/>
    <w:qFormat/>
    <w:locked/>
    <w:rsid w:val="006771CE"/>
    <w:pPr>
      <w:spacing w:after="160" w:line="256" w:lineRule="auto"/>
      <w:ind w:left="720"/>
      <w:jc w:val="left"/>
    </w:pPr>
    <w:rPr>
      <w:rFonts w:ascii="Calibri" w:hAnsi="Calibri"/>
      <w:color w:val="73B632"/>
      <w:sz w:val="20"/>
      <w:szCs w:val="20"/>
      <w:lang w:eastAsia="es-CO"/>
    </w:rPr>
  </w:style>
  <w:style w:type="character" w:customStyle="1" w:styleId="GeminisgeneralCar">
    <w:name w:val="Geminis general Car"/>
    <w:link w:val="Geminisgeneral"/>
    <w:semiHidden/>
    <w:locked/>
    <w:rsid w:val="00990935"/>
    <w:rPr>
      <w:rFonts w:asciiTheme="majorHAnsi" w:hAnsiTheme="majorHAnsi"/>
      <w:bCs/>
      <w:lang w:val="es-ES"/>
    </w:rPr>
  </w:style>
  <w:style w:type="paragraph" w:customStyle="1" w:styleId="Geminisgeneral">
    <w:name w:val="Geminis general"/>
    <w:link w:val="GeminisgeneralCar"/>
    <w:autoRedefine/>
    <w:semiHidden/>
    <w:qFormat/>
    <w:rsid w:val="00990935"/>
    <w:pPr>
      <w:keepNext/>
      <w:keepLines/>
      <w:widowControl w:val="0"/>
      <w:spacing w:line="23" w:lineRule="atLeast"/>
      <w:jc w:val="both"/>
    </w:pPr>
    <w:rPr>
      <w:rFonts w:asciiTheme="majorHAnsi" w:hAnsiTheme="majorHAnsi"/>
      <w:bCs/>
      <w:lang w:val="es-ES"/>
    </w:rPr>
  </w:style>
  <w:style w:type="paragraph" w:customStyle="1" w:styleId="Figurasytablas">
    <w:name w:val="Figuras y tablas"/>
    <w:basedOn w:val="Descripcin"/>
    <w:link w:val="FigurasytablasCar"/>
    <w:qFormat/>
    <w:rsid w:val="00990935"/>
    <w:pPr>
      <w:keepNext/>
      <w:spacing w:before="60" w:after="60" w:line="240" w:lineRule="auto"/>
      <w:contextualSpacing w:val="0"/>
      <w:jc w:val="center"/>
    </w:pPr>
    <w:rPr>
      <w:rFonts w:ascii="Times New Roman" w:hAnsi="Times New Roman"/>
      <w:b w:val="0"/>
      <w:noProof/>
      <w:szCs w:val="18"/>
      <w:lang w:eastAsia="es-CO"/>
    </w:rPr>
  </w:style>
  <w:style w:type="character" w:customStyle="1" w:styleId="FigurasytablasCar">
    <w:name w:val="Figuras y tablas Car"/>
    <w:basedOn w:val="Fuentedeprrafopredeter"/>
    <w:link w:val="Figurasytablas"/>
    <w:rsid w:val="00990935"/>
    <w:rPr>
      <w:rFonts w:ascii="Times New Roman" w:hAnsi="Times New Roman"/>
      <w:bCs/>
      <w:noProof/>
      <w:szCs w:val="18"/>
    </w:rPr>
  </w:style>
  <w:style w:type="character" w:customStyle="1" w:styleId="TextonotapieCar">
    <w:name w:val="Texto nota pie Car"/>
    <w:aliases w:val="ft Car,Texto nota pie Arial 10 Car,Nota pie Car,Texto nota pie_Instituto Car,FA Fu Car,Texto nota pie Car Car Car,Car1 Car Car Car,Car1 Car2 Car,Car1 Car,Texto nota pie Car11 Car,Texto nota pie Car Car1 Car,Car1 Car Car1 Car"/>
    <w:basedOn w:val="Fuentedeprrafopredeter"/>
    <w:link w:val="Textonotapie"/>
    <w:uiPriority w:val="99"/>
    <w:locked/>
    <w:rsid w:val="00981EBC"/>
    <w:rPr>
      <w:rFonts w:ascii="Times New Roman" w:eastAsia="Times New Roman" w:hAnsi="Times New Roman"/>
      <w:lang w:val="es-ES" w:eastAsia="es-ES"/>
    </w:rPr>
  </w:style>
  <w:style w:type="paragraph" w:styleId="Textonotapie">
    <w:name w:val="footnote text"/>
    <w:aliases w:val="ft,Texto nota pie Arial 10,Nota pie,Texto nota pie_Instituto,FA Fu,Texto nota pie Car Car,Car1 Car Car,Car1 Car2,Car1,Texto nota pie Car11,Texto nota pie Car Car1,Car1 Car Car1,Car1 Car21,Car11 Car Car,Car11 Car"/>
    <w:basedOn w:val="Normal"/>
    <w:link w:val="TextonotapieCar"/>
    <w:uiPriority w:val="99"/>
    <w:unhideWhenUsed/>
    <w:locked/>
    <w:rsid w:val="00981EBC"/>
    <w:pPr>
      <w:spacing w:line="240" w:lineRule="auto"/>
      <w:contextualSpacing w:val="0"/>
      <w:jc w:val="left"/>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981EBC"/>
    <w:rPr>
      <w:rFonts w:ascii="Cambria" w:hAnsi="Cambria"/>
      <w:lang w:eastAsia="en-US"/>
    </w:rPr>
  </w:style>
  <w:style w:type="character" w:styleId="Refdecomentario">
    <w:name w:val="annotation reference"/>
    <w:basedOn w:val="Fuentedeprrafopredeter"/>
    <w:uiPriority w:val="99"/>
    <w:semiHidden/>
    <w:unhideWhenUsed/>
    <w:locked/>
    <w:rsid w:val="006116D5"/>
    <w:rPr>
      <w:sz w:val="16"/>
      <w:szCs w:val="16"/>
    </w:rPr>
  </w:style>
  <w:style w:type="paragraph" w:styleId="Textocomentario">
    <w:name w:val="annotation text"/>
    <w:basedOn w:val="Normal"/>
    <w:link w:val="TextocomentarioCar"/>
    <w:uiPriority w:val="99"/>
    <w:unhideWhenUsed/>
    <w:locked/>
    <w:rsid w:val="006116D5"/>
    <w:pPr>
      <w:spacing w:line="240" w:lineRule="auto"/>
    </w:pPr>
    <w:rPr>
      <w:sz w:val="20"/>
      <w:szCs w:val="20"/>
    </w:rPr>
  </w:style>
  <w:style w:type="character" w:customStyle="1" w:styleId="TextocomentarioCar">
    <w:name w:val="Texto comentario Car"/>
    <w:basedOn w:val="Fuentedeprrafopredeter"/>
    <w:link w:val="Textocomentario"/>
    <w:uiPriority w:val="99"/>
    <w:rsid w:val="006116D5"/>
    <w:rPr>
      <w:rFonts w:ascii="Cambria" w:hAnsi="Cambria"/>
      <w:lang w:eastAsia="en-US"/>
    </w:rPr>
  </w:style>
  <w:style w:type="paragraph" w:styleId="Asuntodelcomentario">
    <w:name w:val="annotation subject"/>
    <w:basedOn w:val="Textocomentario"/>
    <w:next w:val="Textocomentario"/>
    <w:link w:val="AsuntodelcomentarioCar"/>
    <w:uiPriority w:val="99"/>
    <w:semiHidden/>
    <w:unhideWhenUsed/>
    <w:locked/>
    <w:rsid w:val="006116D5"/>
    <w:rPr>
      <w:b/>
      <w:bCs/>
    </w:rPr>
  </w:style>
  <w:style w:type="character" w:customStyle="1" w:styleId="AsuntodelcomentarioCar">
    <w:name w:val="Asunto del comentario Car"/>
    <w:basedOn w:val="TextocomentarioCar"/>
    <w:link w:val="Asuntodelcomentario"/>
    <w:uiPriority w:val="99"/>
    <w:semiHidden/>
    <w:rsid w:val="006116D5"/>
    <w:rPr>
      <w:rFonts w:ascii="Cambria" w:hAnsi="Cambria"/>
      <w:b/>
      <w:bCs/>
      <w:lang w:eastAsia="en-US"/>
    </w:rPr>
  </w:style>
  <w:style w:type="paragraph" w:styleId="Textoindependiente2">
    <w:name w:val="Body Text 2"/>
    <w:basedOn w:val="Normal"/>
    <w:link w:val="Textoindependiente2Car"/>
    <w:uiPriority w:val="99"/>
    <w:unhideWhenUsed/>
    <w:locked/>
    <w:rsid w:val="00BB6DA5"/>
    <w:pPr>
      <w:keepNext/>
      <w:keepLines/>
      <w:widowControl w:val="0"/>
      <w:spacing w:line="240" w:lineRule="auto"/>
      <w:contextualSpacing w:val="0"/>
      <w:jc w:val="left"/>
    </w:pPr>
    <w:rPr>
      <w:rFonts w:ascii="Century Gothic" w:eastAsiaTheme="minorHAnsi" w:hAnsi="Century Gothic" w:cstheme="minorBidi"/>
      <w:sz w:val="20"/>
      <w:szCs w:val="20"/>
    </w:rPr>
  </w:style>
  <w:style w:type="character" w:customStyle="1" w:styleId="Textoindependiente2Car">
    <w:name w:val="Texto independiente 2 Car"/>
    <w:basedOn w:val="Fuentedeprrafopredeter"/>
    <w:link w:val="Textoindependiente2"/>
    <w:uiPriority w:val="99"/>
    <w:rsid w:val="00BB6DA5"/>
    <w:rPr>
      <w:rFonts w:ascii="Century Gothic" w:eastAsiaTheme="minorHAnsi" w:hAnsi="Century Gothic" w:cstheme="minorBidi"/>
      <w:lang w:eastAsia="en-US"/>
    </w:rPr>
  </w:style>
  <w:style w:type="paragraph" w:styleId="Textoindependiente">
    <w:name w:val="Body Text"/>
    <w:basedOn w:val="Normal"/>
    <w:link w:val="TextoindependienteCar"/>
    <w:uiPriority w:val="99"/>
    <w:semiHidden/>
    <w:unhideWhenUsed/>
    <w:locked/>
    <w:rsid w:val="00E2432A"/>
    <w:pPr>
      <w:spacing w:after="120"/>
    </w:pPr>
  </w:style>
  <w:style w:type="character" w:customStyle="1" w:styleId="TextoindependienteCar">
    <w:name w:val="Texto independiente Car"/>
    <w:basedOn w:val="Fuentedeprrafopredeter"/>
    <w:link w:val="Textoindependiente"/>
    <w:uiPriority w:val="99"/>
    <w:semiHidden/>
    <w:rsid w:val="00E2432A"/>
    <w:rPr>
      <w:rFonts w:ascii="Cambria" w:hAnsi="Cambria"/>
      <w:sz w:val="22"/>
      <w:szCs w:val="22"/>
      <w:lang w:eastAsia="en-US"/>
    </w:rPr>
  </w:style>
  <w:style w:type="paragraph" w:customStyle="1" w:styleId="Normaltablas">
    <w:name w:val="Normal tablas"/>
    <w:basedOn w:val="Normal"/>
    <w:qFormat/>
    <w:rsid w:val="00E2432A"/>
    <w:pPr>
      <w:spacing w:line="240" w:lineRule="auto"/>
      <w:contextualSpacing w:val="0"/>
      <w:jc w:val="center"/>
    </w:pPr>
    <w:rPr>
      <w:rFonts w:ascii="Times New Roman" w:hAnsi="Times New Roman"/>
      <w:bCs/>
      <w:color w:val="000000"/>
      <w:sz w:val="20"/>
    </w:rPr>
  </w:style>
  <w:style w:type="paragraph" w:customStyle="1" w:styleId="Tabla">
    <w:name w:val="Tabla"/>
    <w:basedOn w:val="Descripcin"/>
    <w:link w:val="TablaCar"/>
    <w:qFormat/>
    <w:rsid w:val="00E2432A"/>
    <w:pPr>
      <w:spacing w:before="60" w:after="60" w:line="240" w:lineRule="auto"/>
      <w:contextualSpacing w:val="0"/>
      <w:jc w:val="center"/>
    </w:pPr>
    <w:rPr>
      <w:rFonts w:ascii="Times New Roman" w:eastAsia="Times New Roman" w:hAnsi="Times New Roman"/>
      <w:b w:val="0"/>
      <w:noProof/>
      <w:sz w:val="22"/>
      <w:szCs w:val="24"/>
      <w:lang w:eastAsia="es-CO"/>
    </w:rPr>
  </w:style>
  <w:style w:type="character" w:customStyle="1" w:styleId="TablaCar">
    <w:name w:val="Tabla Car"/>
    <w:link w:val="Tabla"/>
    <w:rsid w:val="00E2432A"/>
    <w:rPr>
      <w:rFonts w:ascii="Times New Roman" w:eastAsia="Times New Roman" w:hAnsi="Times New Roman"/>
      <w:bCs/>
      <w:noProof/>
      <w:sz w:val="22"/>
      <w:szCs w:val="24"/>
    </w:rPr>
  </w:style>
  <w:style w:type="paragraph" w:customStyle="1" w:styleId="TablasEncabezado">
    <w:name w:val="Tablas_Encabezado"/>
    <w:basedOn w:val="Descripcin"/>
    <w:link w:val="TablasEncabezadoCar"/>
    <w:autoRedefine/>
    <w:qFormat/>
    <w:rsid w:val="00E2432A"/>
    <w:pPr>
      <w:spacing w:before="60" w:after="60" w:line="240" w:lineRule="auto"/>
      <w:contextualSpacing w:val="0"/>
      <w:jc w:val="center"/>
    </w:pPr>
    <w:rPr>
      <w:rFonts w:ascii="Times New Roman" w:eastAsia="Times New Roman" w:hAnsi="Times New Roman"/>
      <w:caps/>
      <w:noProof/>
      <w:sz w:val="18"/>
      <w:szCs w:val="18"/>
      <w:lang w:eastAsia="es-CO"/>
    </w:rPr>
  </w:style>
  <w:style w:type="character" w:customStyle="1" w:styleId="TablasEncabezadoCar">
    <w:name w:val="Tablas_Encabezado Car"/>
    <w:link w:val="TablasEncabezado"/>
    <w:rsid w:val="00E2432A"/>
    <w:rPr>
      <w:rFonts w:ascii="Times New Roman" w:eastAsia="Times New Roman" w:hAnsi="Times New Roman"/>
      <w:b/>
      <w:bCs/>
      <w:caps/>
      <w:noProof/>
      <w:sz w:val="18"/>
      <w:szCs w:val="18"/>
    </w:rPr>
  </w:style>
  <w:style w:type="paragraph" w:styleId="Textoindependiente3">
    <w:name w:val="Body Text 3"/>
    <w:basedOn w:val="Normal"/>
    <w:link w:val="Textoindependiente3Car"/>
    <w:uiPriority w:val="99"/>
    <w:unhideWhenUsed/>
    <w:locked/>
    <w:rsid w:val="00513AC1"/>
    <w:pPr>
      <w:spacing w:after="120"/>
    </w:pPr>
    <w:rPr>
      <w:sz w:val="16"/>
      <w:szCs w:val="16"/>
    </w:rPr>
  </w:style>
  <w:style w:type="character" w:customStyle="1" w:styleId="Textoindependiente3Car">
    <w:name w:val="Texto independiente 3 Car"/>
    <w:basedOn w:val="Fuentedeprrafopredeter"/>
    <w:link w:val="Textoindependiente3"/>
    <w:uiPriority w:val="99"/>
    <w:rsid w:val="00513AC1"/>
    <w:rPr>
      <w:rFonts w:ascii="Cambria" w:hAnsi="Cambria"/>
      <w:sz w:val="16"/>
      <w:szCs w:val="16"/>
      <w:lang w:eastAsia="en-US"/>
    </w:rPr>
  </w:style>
  <w:style w:type="paragraph" w:styleId="Textonotaalfinal">
    <w:name w:val="endnote text"/>
    <w:basedOn w:val="Normal"/>
    <w:link w:val="TextonotaalfinalCar"/>
    <w:uiPriority w:val="99"/>
    <w:unhideWhenUsed/>
    <w:locked/>
    <w:rsid w:val="00311DCD"/>
    <w:pPr>
      <w:spacing w:after="40"/>
      <w:contextualSpacing w:val="0"/>
    </w:pPr>
    <w:rPr>
      <w:sz w:val="20"/>
      <w:szCs w:val="20"/>
    </w:rPr>
  </w:style>
  <w:style w:type="character" w:customStyle="1" w:styleId="TextonotaalfinalCar">
    <w:name w:val="Texto nota al final Car"/>
    <w:basedOn w:val="Fuentedeprrafopredeter"/>
    <w:link w:val="Textonotaalfinal"/>
    <w:uiPriority w:val="99"/>
    <w:rsid w:val="00311DCD"/>
    <w:rPr>
      <w:rFonts w:ascii="Cambria" w:hAnsi="Cambria"/>
      <w:lang w:eastAsia="en-US"/>
    </w:rPr>
  </w:style>
  <w:style w:type="character" w:customStyle="1" w:styleId="apple-converted-space">
    <w:name w:val="apple-converted-space"/>
    <w:basedOn w:val="Fuentedeprrafopredeter"/>
    <w:rsid w:val="00704DD3"/>
  </w:style>
  <w:style w:type="paragraph" w:customStyle="1" w:styleId="textocuerpocuadros">
    <w:name w:val="textocuerpocuadros"/>
    <w:basedOn w:val="Normal"/>
    <w:rsid w:val="0052645C"/>
    <w:pPr>
      <w:spacing w:before="100" w:beforeAutospacing="1" w:after="100" w:afterAutospacing="1" w:line="240" w:lineRule="auto"/>
      <w:contextualSpacing w:val="0"/>
      <w:jc w:val="left"/>
    </w:pPr>
    <w:rPr>
      <w:rFonts w:ascii="Times New Roman" w:eastAsia="Times New Roman" w:hAnsi="Times New Roman"/>
      <w:sz w:val="24"/>
      <w:szCs w:val="24"/>
      <w:lang w:eastAsia="es-CO"/>
    </w:rPr>
  </w:style>
  <w:style w:type="paragraph" w:styleId="NormalWeb">
    <w:name w:val="Normal (Web)"/>
    <w:basedOn w:val="Normal"/>
    <w:uiPriority w:val="99"/>
    <w:unhideWhenUsed/>
    <w:locked/>
    <w:rsid w:val="0052645C"/>
    <w:pPr>
      <w:spacing w:before="100" w:beforeAutospacing="1" w:after="100" w:afterAutospacing="1" w:line="240" w:lineRule="auto"/>
      <w:contextualSpacing w:val="0"/>
      <w:jc w:val="left"/>
    </w:pPr>
    <w:rPr>
      <w:rFonts w:ascii="Times New Roman" w:eastAsia="Times New Roman" w:hAnsi="Times New Roman"/>
      <w:sz w:val="24"/>
      <w:szCs w:val="24"/>
      <w:lang w:eastAsia="es-CO"/>
    </w:rPr>
  </w:style>
  <w:style w:type="paragraph" w:customStyle="1" w:styleId="Estilotabla">
    <w:name w:val="Estilo tabla"/>
    <w:basedOn w:val="Normal"/>
    <w:next w:val="Normaltablas"/>
    <w:qFormat/>
    <w:rsid w:val="00552A95"/>
    <w:rPr>
      <w:sz w:val="20"/>
    </w:rPr>
  </w:style>
  <w:style w:type="paragraph" w:customStyle="1" w:styleId="tablavieta">
    <w:name w:val="tabla viñeta"/>
    <w:basedOn w:val="Estilotabla"/>
    <w:qFormat/>
    <w:rsid w:val="00552A9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874">
      <w:bodyDiv w:val="1"/>
      <w:marLeft w:val="0"/>
      <w:marRight w:val="0"/>
      <w:marTop w:val="0"/>
      <w:marBottom w:val="0"/>
      <w:divBdr>
        <w:top w:val="none" w:sz="0" w:space="0" w:color="auto"/>
        <w:left w:val="none" w:sz="0" w:space="0" w:color="auto"/>
        <w:bottom w:val="none" w:sz="0" w:space="0" w:color="auto"/>
        <w:right w:val="none" w:sz="0" w:space="0" w:color="auto"/>
      </w:divBdr>
    </w:div>
    <w:div w:id="69932072">
      <w:bodyDiv w:val="1"/>
      <w:marLeft w:val="0"/>
      <w:marRight w:val="0"/>
      <w:marTop w:val="0"/>
      <w:marBottom w:val="0"/>
      <w:divBdr>
        <w:top w:val="none" w:sz="0" w:space="0" w:color="auto"/>
        <w:left w:val="none" w:sz="0" w:space="0" w:color="auto"/>
        <w:bottom w:val="none" w:sz="0" w:space="0" w:color="auto"/>
        <w:right w:val="none" w:sz="0" w:space="0" w:color="auto"/>
      </w:divBdr>
    </w:div>
    <w:div w:id="70547550">
      <w:bodyDiv w:val="1"/>
      <w:marLeft w:val="0"/>
      <w:marRight w:val="0"/>
      <w:marTop w:val="0"/>
      <w:marBottom w:val="0"/>
      <w:divBdr>
        <w:top w:val="none" w:sz="0" w:space="0" w:color="auto"/>
        <w:left w:val="none" w:sz="0" w:space="0" w:color="auto"/>
        <w:bottom w:val="none" w:sz="0" w:space="0" w:color="auto"/>
        <w:right w:val="none" w:sz="0" w:space="0" w:color="auto"/>
      </w:divBdr>
    </w:div>
    <w:div w:id="97219513">
      <w:bodyDiv w:val="1"/>
      <w:marLeft w:val="0"/>
      <w:marRight w:val="0"/>
      <w:marTop w:val="0"/>
      <w:marBottom w:val="0"/>
      <w:divBdr>
        <w:top w:val="none" w:sz="0" w:space="0" w:color="auto"/>
        <w:left w:val="none" w:sz="0" w:space="0" w:color="auto"/>
        <w:bottom w:val="none" w:sz="0" w:space="0" w:color="auto"/>
        <w:right w:val="none" w:sz="0" w:space="0" w:color="auto"/>
      </w:divBdr>
    </w:div>
    <w:div w:id="119152158">
      <w:bodyDiv w:val="1"/>
      <w:marLeft w:val="0"/>
      <w:marRight w:val="0"/>
      <w:marTop w:val="0"/>
      <w:marBottom w:val="0"/>
      <w:divBdr>
        <w:top w:val="none" w:sz="0" w:space="0" w:color="auto"/>
        <w:left w:val="none" w:sz="0" w:space="0" w:color="auto"/>
        <w:bottom w:val="none" w:sz="0" w:space="0" w:color="auto"/>
        <w:right w:val="none" w:sz="0" w:space="0" w:color="auto"/>
      </w:divBdr>
    </w:div>
    <w:div w:id="145322707">
      <w:bodyDiv w:val="1"/>
      <w:marLeft w:val="0"/>
      <w:marRight w:val="0"/>
      <w:marTop w:val="0"/>
      <w:marBottom w:val="0"/>
      <w:divBdr>
        <w:top w:val="none" w:sz="0" w:space="0" w:color="auto"/>
        <w:left w:val="none" w:sz="0" w:space="0" w:color="auto"/>
        <w:bottom w:val="none" w:sz="0" w:space="0" w:color="auto"/>
        <w:right w:val="none" w:sz="0" w:space="0" w:color="auto"/>
      </w:divBdr>
    </w:div>
    <w:div w:id="152841140">
      <w:bodyDiv w:val="1"/>
      <w:marLeft w:val="0"/>
      <w:marRight w:val="0"/>
      <w:marTop w:val="0"/>
      <w:marBottom w:val="0"/>
      <w:divBdr>
        <w:top w:val="none" w:sz="0" w:space="0" w:color="auto"/>
        <w:left w:val="none" w:sz="0" w:space="0" w:color="auto"/>
        <w:bottom w:val="none" w:sz="0" w:space="0" w:color="auto"/>
        <w:right w:val="none" w:sz="0" w:space="0" w:color="auto"/>
      </w:divBdr>
    </w:div>
    <w:div w:id="167445920">
      <w:bodyDiv w:val="1"/>
      <w:marLeft w:val="0"/>
      <w:marRight w:val="0"/>
      <w:marTop w:val="0"/>
      <w:marBottom w:val="0"/>
      <w:divBdr>
        <w:top w:val="none" w:sz="0" w:space="0" w:color="auto"/>
        <w:left w:val="none" w:sz="0" w:space="0" w:color="auto"/>
        <w:bottom w:val="none" w:sz="0" w:space="0" w:color="auto"/>
        <w:right w:val="none" w:sz="0" w:space="0" w:color="auto"/>
      </w:divBdr>
    </w:div>
    <w:div w:id="171262715">
      <w:bodyDiv w:val="1"/>
      <w:marLeft w:val="0"/>
      <w:marRight w:val="0"/>
      <w:marTop w:val="0"/>
      <w:marBottom w:val="0"/>
      <w:divBdr>
        <w:top w:val="none" w:sz="0" w:space="0" w:color="auto"/>
        <w:left w:val="none" w:sz="0" w:space="0" w:color="auto"/>
        <w:bottom w:val="none" w:sz="0" w:space="0" w:color="auto"/>
        <w:right w:val="none" w:sz="0" w:space="0" w:color="auto"/>
      </w:divBdr>
    </w:div>
    <w:div w:id="205069853">
      <w:bodyDiv w:val="1"/>
      <w:marLeft w:val="0"/>
      <w:marRight w:val="0"/>
      <w:marTop w:val="0"/>
      <w:marBottom w:val="0"/>
      <w:divBdr>
        <w:top w:val="none" w:sz="0" w:space="0" w:color="auto"/>
        <w:left w:val="none" w:sz="0" w:space="0" w:color="auto"/>
        <w:bottom w:val="none" w:sz="0" w:space="0" w:color="auto"/>
        <w:right w:val="none" w:sz="0" w:space="0" w:color="auto"/>
      </w:divBdr>
    </w:div>
    <w:div w:id="239214831">
      <w:bodyDiv w:val="1"/>
      <w:marLeft w:val="0"/>
      <w:marRight w:val="0"/>
      <w:marTop w:val="0"/>
      <w:marBottom w:val="0"/>
      <w:divBdr>
        <w:top w:val="none" w:sz="0" w:space="0" w:color="auto"/>
        <w:left w:val="none" w:sz="0" w:space="0" w:color="auto"/>
        <w:bottom w:val="none" w:sz="0" w:space="0" w:color="auto"/>
        <w:right w:val="none" w:sz="0" w:space="0" w:color="auto"/>
      </w:divBdr>
    </w:div>
    <w:div w:id="261497914">
      <w:bodyDiv w:val="1"/>
      <w:marLeft w:val="0"/>
      <w:marRight w:val="0"/>
      <w:marTop w:val="0"/>
      <w:marBottom w:val="0"/>
      <w:divBdr>
        <w:top w:val="none" w:sz="0" w:space="0" w:color="auto"/>
        <w:left w:val="none" w:sz="0" w:space="0" w:color="auto"/>
        <w:bottom w:val="none" w:sz="0" w:space="0" w:color="auto"/>
        <w:right w:val="none" w:sz="0" w:space="0" w:color="auto"/>
      </w:divBdr>
    </w:div>
    <w:div w:id="297342669">
      <w:bodyDiv w:val="1"/>
      <w:marLeft w:val="0"/>
      <w:marRight w:val="0"/>
      <w:marTop w:val="0"/>
      <w:marBottom w:val="0"/>
      <w:divBdr>
        <w:top w:val="none" w:sz="0" w:space="0" w:color="auto"/>
        <w:left w:val="none" w:sz="0" w:space="0" w:color="auto"/>
        <w:bottom w:val="none" w:sz="0" w:space="0" w:color="auto"/>
        <w:right w:val="none" w:sz="0" w:space="0" w:color="auto"/>
      </w:divBdr>
    </w:div>
    <w:div w:id="319773898">
      <w:bodyDiv w:val="1"/>
      <w:marLeft w:val="0"/>
      <w:marRight w:val="0"/>
      <w:marTop w:val="0"/>
      <w:marBottom w:val="0"/>
      <w:divBdr>
        <w:top w:val="none" w:sz="0" w:space="0" w:color="auto"/>
        <w:left w:val="none" w:sz="0" w:space="0" w:color="auto"/>
        <w:bottom w:val="none" w:sz="0" w:space="0" w:color="auto"/>
        <w:right w:val="none" w:sz="0" w:space="0" w:color="auto"/>
      </w:divBdr>
    </w:div>
    <w:div w:id="363021693">
      <w:bodyDiv w:val="1"/>
      <w:marLeft w:val="0"/>
      <w:marRight w:val="0"/>
      <w:marTop w:val="0"/>
      <w:marBottom w:val="0"/>
      <w:divBdr>
        <w:top w:val="none" w:sz="0" w:space="0" w:color="auto"/>
        <w:left w:val="none" w:sz="0" w:space="0" w:color="auto"/>
        <w:bottom w:val="none" w:sz="0" w:space="0" w:color="auto"/>
        <w:right w:val="none" w:sz="0" w:space="0" w:color="auto"/>
      </w:divBdr>
    </w:div>
    <w:div w:id="365714141">
      <w:bodyDiv w:val="1"/>
      <w:marLeft w:val="0"/>
      <w:marRight w:val="0"/>
      <w:marTop w:val="0"/>
      <w:marBottom w:val="0"/>
      <w:divBdr>
        <w:top w:val="none" w:sz="0" w:space="0" w:color="auto"/>
        <w:left w:val="none" w:sz="0" w:space="0" w:color="auto"/>
        <w:bottom w:val="none" w:sz="0" w:space="0" w:color="auto"/>
        <w:right w:val="none" w:sz="0" w:space="0" w:color="auto"/>
      </w:divBdr>
    </w:div>
    <w:div w:id="388384495">
      <w:bodyDiv w:val="1"/>
      <w:marLeft w:val="0"/>
      <w:marRight w:val="0"/>
      <w:marTop w:val="0"/>
      <w:marBottom w:val="0"/>
      <w:divBdr>
        <w:top w:val="none" w:sz="0" w:space="0" w:color="auto"/>
        <w:left w:val="none" w:sz="0" w:space="0" w:color="auto"/>
        <w:bottom w:val="none" w:sz="0" w:space="0" w:color="auto"/>
        <w:right w:val="none" w:sz="0" w:space="0" w:color="auto"/>
      </w:divBdr>
    </w:div>
    <w:div w:id="391392715">
      <w:bodyDiv w:val="1"/>
      <w:marLeft w:val="0"/>
      <w:marRight w:val="0"/>
      <w:marTop w:val="0"/>
      <w:marBottom w:val="0"/>
      <w:divBdr>
        <w:top w:val="none" w:sz="0" w:space="0" w:color="auto"/>
        <w:left w:val="none" w:sz="0" w:space="0" w:color="auto"/>
        <w:bottom w:val="none" w:sz="0" w:space="0" w:color="auto"/>
        <w:right w:val="none" w:sz="0" w:space="0" w:color="auto"/>
      </w:divBdr>
    </w:div>
    <w:div w:id="408356608">
      <w:bodyDiv w:val="1"/>
      <w:marLeft w:val="0"/>
      <w:marRight w:val="0"/>
      <w:marTop w:val="0"/>
      <w:marBottom w:val="0"/>
      <w:divBdr>
        <w:top w:val="none" w:sz="0" w:space="0" w:color="auto"/>
        <w:left w:val="none" w:sz="0" w:space="0" w:color="auto"/>
        <w:bottom w:val="none" w:sz="0" w:space="0" w:color="auto"/>
        <w:right w:val="none" w:sz="0" w:space="0" w:color="auto"/>
      </w:divBdr>
    </w:div>
    <w:div w:id="410276442">
      <w:bodyDiv w:val="1"/>
      <w:marLeft w:val="0"/>
      <w:marRight w:val="0"/>
      <w:marTop w:val="0"/>
      <w:marBottom w:val="0"/>
      <w:divBdr>
        <w:top w:val="none" w:sz="0" w:space="0" w:color="auto"/>
        <w:left w:val="none" w:sz="0" w:space="0" w:color="auto"/>
        <w:bottom w:val="none" w:sz="0" w:space="0" w:color="auto"/>
        <w:right w:val="none" w:sz="0" w:space="0" w:color="auto"/>
      </w:divBdr>
    </w:div>
    <w:div w:id="419564921">
      <w:bodyDiv w:val="1"/>
      <w:marLeft w:val="0"/>
      <w:marRight w:val="0"/>
      <w:marTop w:val="0"/>
      <w:marBottom w:val="0"/>
      <w:divBdr>
        <w:top w:val="none" w:sz="0" w:space="0" w:color="auto"/>
        <w:left w:val="none" w:sz="0" w:space="0" w:color="auto"/>
        <w:bottom w:val="none" w:sz="0" w:space="0" w:color="auto"/>
        <w:right w:val="none" w:sz="0" w:space="0" w:color="auto"/>
      </w:divBdr>
    </w:div>
    <w:div w:id="429742210">
      <w:bodyDiv w:val="1"/>
      <w:marLeft w:val="0"/>
      <w:marRight w:val="0"/>
      <w:marTop w:val="0"/>
      <w:marBottom w:val="0"/>
      <w:divBdr>
        <w:top w:val="none" w:sz="0" w:space="0" w:color="auto"/>
        <w:left w:val="none" w:sz="0" w:space="0" w:color="auto"/>
        <w:bottom w:val="none" w:sz="0" w:space="0" w:color="auto"/>
        <w:right w:val="none" w:sz="0" w:space="0" w:color="auto"/>
      </w:divBdr>
    </w:div>
    <w:div w:id="437457271">
      <w:bodyDiv w:val="1"/>
      <w:marLeft w:val="0"/>
      <w:marRight w:val="0"/>
      <w:marTop w:val="0"/>
      <w:marBottom w:val="0"/>
      <w:divBdr>
        <w:top w:val="none" w:sz="0" w:space="0" w:color="auto"/>
        <w:left w:val="none" w:sz="0" w:space="0" w:color="auto"/>
        <w:bottom w:val="none" w:sz="0" w:space="0" w:color="auto"/>
        <w:right w:val="none" w:sz="0" w:space="0" w:color="auto"/>
      </w:divBdr>
    </w:div>
    <w:div w:id="447116987">
      <w:bodyDiv w:val="1"/>
      <w:marLeft w:val="0"/>
      <w:marRight w:val="0"/>
      <w:marTop w:val="0"/>
      <w:marBottom w:val="0"/>
      <w:divBdr>
        <w:top w:val="none" w:sz="0" w:space="0" w:color="auto"/>
        <w:left w:val="none" w:sz="0" w:space="0" w:color="auto"/>
        <w:bottom w:val="none" w:sz="0" w:space="0" w:color="auto"/>
        <w:right w:val="none" w:sz="0" w:space="0" w:color="auto"/>
      </w:divBdr>
    </w:div>
    <w:div w:id="450781945">
      <w:bodyDiv w:val="1"/>
      <w:marLeft w:val="0"/>
      <w:marRight w:val="0"/>
      <w:marTop w:val="0"/>
      <w:marBottom w:val="0"/>
      <w:divBdr>
        <w:top w:val="none" w:sz="0" w:space="0" w:color="auto"/>
        <w:left w:val="none" w:sz="0" w:space="0" w:color="auto"/>
        <w:bottom w:val="none" w:sz="0" w:space="0" w:color="auto"/>
        <w:right w:val="none" w:sz="0" w:space="0" w:color="auto"/>
      </w:divBdr>
    </w:div>
    <w:div w:id="455412616">
      <w:bodyDiv w:val="1"/>
      <w:marLeft w:val="0"/>
      <w:marRight w:val="0"/>
      <w:marTop w:val="0"/>
      <w:marBottom w:val="0"/>
      <w:divBdr>
        <w:top w:val="none" w:sz="0" w:space="0" w:color="auto"/>
        <w:left w:val="none" w:sz="0" w:space="0" w:color="auto"/>
        <w:bottom w:val="none" w:sz="0" w:space="0" w:color="auto"/>
        <w:right w:val="none" w:sz="0" w:space="0" w:color="auto"/>
      </w:divBdr>
    </w:div>
    <w:div w:id="460347302">
      <w:bodyDiv w:val="1"/>
      <w:marLeft w:val="0"/>
      <w:marRight w:val="0"/>
      <w:marTop w:val="0"/>
      <w:marBottom w:val="0"/>
      <w:divBdr>
        <w:top w:val="none" w:sz="0" w:space="0" w:color="auto"/>
        <w:left w:val="none" w:sz="0" w:space="0" w:color="auto"/>
        <w:bottom w:val="none" w:sz="0" w:space="0" w:color="auto"/>
        <w:right w:val="none" w:sz="0" w:space="0" w:color="auto"/>
      </w:divBdr>
    </w:div>
    <w:div w:id="465513219">
      <w:bodyDiv w:val="1"/>
      <w:marLeft w:val="0"/>
      <w:marRight w:val="0"/>
      <w:marTop w:val="0"/>
      <w:marBottom w:val="0"/>
      <w:divBdr>
        <w:top w:val="none" w:sz="0" w:space="0" w:color="auto"/>
        <w:left w:val="none" w:sz="0" w:space="0" w:color="auto"/>
        <w:bottom w:val="none" w:sz="0" w:space="0" w:color="auto"/>
        <w:right w:val="none" w:sz="0" w:space="0" w:color="auto"/>
      </w:divBdr>
    </w:div>
    <w:div w:id="501554184">
      <w:bodyDiv w:val="1"/>
      <w:marLeft w:val="0"/>
      <w:marRight w:val="0"/>
      <w:marTop w:val="0"/>
      <w:marBottom w:val="0"/>
      <w:divBdr>
        <w:top w:val="none" w:sz="0" w:space="0" w:color="auto"/>
        <w:left w:val="none" w:sz="0" w:space="0" w:color="auto"/>
        <w:bottom w:val="none" w:sz="0" w:space="0" w:color="auto"/>
        <w:right w:val="none" w:sz="0" w:space="0" w:color="auto"/>
      </w:divBdr>
    </w:div>
    <w:div w:id="545335895">
      <w:bodyDiv w:val="1"/>
      <w:marLeft w:val="0"/>
      <w:marRight w:val="0"/>
      <w:marTop w:val="0"/>
      <w:marBottom w:val="0"/>
      <w:divBdr>
        <w:top w:val="none" w:sz="0" w:space="0" w:color="auto"/>
        <w:left w:val="none" w:sz="0" w:space="0" w:color="auto"/>
        <w:bottom w:val="none" w:sz="0" w:space="0" w:color="auto"/>
        <w:right w:val="none" w:sz="0" w:space="0" w:color="auto"/>
      </w:divBdr>
    </w:div>
    <w:div w:id="558900675">
      <w:bodyDiv w:val="1"/>
      <w:marLeft w:val="0"/>
      <w:marRight w:val="0"/>
      <w:marTop w:val="0"/>
      <w:marBottom w:val="0"/>
      <w:divBdr>
        <w:top w:val="none" w:sz="0" w:space="0" w:color="auto"/>
        <w:left w:val="none" w:sz="0" w:space="0" w:color="auto"/>
        <w:bottom w:val="none" w:sz="0" w:space="0" w:color="auto"/>
        <w:right w:val="none" w:sz="0" w:space="0" w:color="auto"/>
      </w:divBdr>
    </w:div>
    <w:div w:id="563302011">
      <w:bodyDiv w:val="1"/>
      <w:marLeft w:val="0"/>
      <w:marRight w:val="0"/>
      <w:marTop w:val="0"/>
      <w:marBottom w:val="0"/>
      <w:divBdr>
        <w:top w:val="none" w:sz="0" w:space="0" w:color="auto"/>
        <w:left w:val="none" w:sz="0" w:space="0" w:color="auto"/>
        <w:bottom w:val="none" w:sz="0" w:space="0" w:color="auto"/>
        <w:right w:val="none" w:sz="0" w:space="0" w:color="auto"/>
      </w:divBdr>
    </w:div>
    <w:div w:id="567808400">
      <w:bodyDiv w:val="1"/>
      <w:marLeft w:val="0"/>
      <w:marRight w:val="0"/>
      <w:marTop w:val="0"/>
      <w:marBottom w:val="0"/>
      <w:divBdr>
        <w:top w:val="none" w:sz="0" w:space="0" w:color="auto"/>
        <w:left w:val="none" w:sz="0" w:space="0" w:color="auto"/>
        <w:bottom w:val="none" w:sz="0" w:space="0" w:color="auto"/>
        <w:right w:val="none" w:sz="0" w:space="0" w:color="auto"/>
      </w:divBdr>
    </w:div>
    <w:div w:id="591548905">
      <w:bodyDiv w:val="1"/>
      <w:marLeft w:val="0"/>
      <w:marRight w:val="0"/>
      <w:marTop w:val="0"/>
      <w:marBottom w:val="0"/>
      <w:divBdr>
        <w:top w:val="none" w:sz="0" w:space="0" w:color="auto"/>
        <w:left w:val="none" w:sz="0" w:space="0" w:color="auto"/>
        <w:bottom w:val="none" w:sz="0" w:space="0" w:color="auto"/>
        <w:right w:val="none" w:sz="0" w:space="0" w:color="auto"/>
      </w:divBdr>
    </w:div>
    <w:div w:id="637295923">
      <w:bodyDiv w:val="1"/>
      <w:marLeft w:val="0"/>
      <w:marRight w:val="0"/>
      <w:marTop w:val="0"/>
      <w:marBottom w:val="0"/>
      <w:divBdr>
        <w:top w:val="none" w:sz="0" w:space="0" w:color="auto"/>
        <w:left w:val="none" w:sz="0" w:space="0" w:color="auto"/>
        <w:bottom w:val="none" w:sz="0" w:space="0" w:color="auto"/>
        <w:right w:val="none" w:sz="0" w:space="0" w:color="auto"/>
      </w:divBdr>
    </w:div>
    <w:div w:id="646712902">
      <w:bodyDiv w:val="1"/>
      <w:marLeft w:val="0"/>
      <w:marRight w:val="0"/>
      <w:marTop w:val="0"/>
      <w:marBottom w:val="0"/>
      <w:divBdr>
        <w:top w:val="none" w:sz="0" w:space="0" w:color="auto"/>
        <w:left w:val="none" w:sz="0" w:space="0" w:color="auto"/>
        <w:bottom w:val="none" w:sz="0" w:space="0" w:color="auto"/>
        <w:right w:val="none" w:sz="0" w:space="0" w:color="auto"/>
      </w:divBdr>
    </w:div>
    <w:div w:id="681200734">
      <w:bodyDiv w:val="1"/>
      <w:marLeft w:val="0"/>
      <w:marRight w:val="0"/>
      <w:marTop w:val="0"/>
      <w:marBottom w:val="0"/>
      <w:divBdr>
        <w:top w:val="none" w:sz="0" w:space="0" w:color="auto"/>
        <w:left w:val="none" w:sz="0" w:space="0" w:color="auto"/>
        <w:bottom w:val="none" w:sz="0" w:space="0" w:color="auto"/>
        <w:right w:val="none" w:sz="0" w:space="0" w:color="auto"/>
      </w:divBdr>
    </w:div>
    <w:div w:id="686521179">
      <w:bodyDiv w:val="1"/>
      <w:marLeft w:val="0"/>
      <w:marRight w:val="0"/>
      <w:marTop w:val="0"/>
      <w:marBottom w:val="0"/>
      <w:divBdr>
        <w:top w:val="none" w:sz="0" w:space="0" w:color="auto"/>
        <w:left w:val="none" w:sz="0" w:space="0" w:color="auto"/>
        <w:bottom w:val="none" w:sz="0" w:space="0" w:color="auto"/>
        <w:right w:val="none" w:sz="0" w:space="0" w:color="auto"/>
      </w:divBdr>
    </w:div>
    <w:div w:id="699084814">
      <w:bodyDiv w:val="1"/>
      <w:marLeft w:val="0"/>
      <w:marRight w:val="0"/>
      <w:marTop w:val="0"/>
      <w:marBottom w:val="0"/>
      <w:divBdr>
        <w:top w:val="none" w:sz="0" w:space="0" w:color="auto"/>
        <w:left w:val="none" w:sz="0" w:space="0" w:color="auto"/>
        <w:bottom w:val="none" w:sz="0" w:space="0" w:color="auto"/>
        <w:right w:val="none" w:sz="0" w:space="0" w:color="auto"/>
      </w:divBdr>
    </w:div>
    <w:div w:id="718090006">
      <w:bodyDiv w:val="1"/>
      <w:marLeft w:val="0"/>
      <w:marRight w:val="0"/>
      <w:marTop w:val="0"/>
      <w:marBottom w:val="0"/>
      <w:divBdr>
        <w:top w:val="none" w:sz="0" w:space="0" w:color="auto"/>
        <w:left w:val="none" w:sz="0" w:space="0" w:color="auto"/>
        <w:bottom w:val="none" w:sz="0" w:space="0" w:color="auto"/>
        <w:right w:val="none" w:sz="0" w:space="0" w:color="auto"/>
      </w:divBdr>
    </w:div>
    <w:div w:id="722288993">
      <w:bodyDiv w:val="1"/>
      <w:marLeft w:val="0"/>
      <w:marRight w:val="0"/>
      <w:marTop w:val="0"/>
      <w:marBottom w:val="0"/>
      <w:divBdr>
        <w:top w:val="none" w:sz="0" w:space="0" w:color="auto"/>
        <w:left w:val="none" w:sz="0" w:space="0" w:color="auto"/>
        <w:bottom w:val="none" w:sz="0" w:space="0" w:color="auto"/>
        <w:right w:val="none" w:sz="0" w:space="0" w:color="auto"/>
      </w:divBdr>
    </w:div>
    <w:div w:id="723214272">
      <w:bodyDiv w:val="1"/>
      <w:marLeft w:val="0"/>
      <w:marRight w:val="0"/>
      <w:marTop w:val="0"/>
      <w:marBottom w:val="0"/>
      <w:divBdr>
        <w:top w:val="none" w:sz="0" w:space="0" w:color="auto"/>
        <w:left w:val="none" w:sz="0" w:space="0" w:color="auto"/>
        <w:bottom w:val="none" w:sz="0" w:space="0" w:color="auto"/>
        <w:right w:val="none" w:sz="0" w:space="0" w:color="auto"/>
      </w:divBdr>
    </w:div>
    <w:div w:id="749539758">
      <w:bodyDiv w:val="1"/>
      <w:marLeft w:val="0"/>
      <w:marRight w:val="0"/>
      <w:marTop w:val="0"/>
      <w:marBottom w:val="0"/>
      <w:divBdr>
        <w:top w:val="none" w:sz="0" w:space="0" w:color="auto"/>
        <w:left w:val="none" w:sz="0" w:space="0" w:color="auto"/>
        <w:bottom w:val="none" w:sz="0" w:space="0" w:color="auto"/>
        <w:right w:val="none" w:sz="0" w:space="0" w:color="auto"/>
      </w:divBdr>
    </w:div>
    <w:div w:id="759640801">
      <w:bodyDiv w:val="1"/>
      <w:marLeft w:val="0"/>
      <w:marRight w:val="0"/>
      <w:marTop w:val="0"/>
      <w:marBottom w:val="0"/>
      <w:divBdr>
        <w:top w:val="none" w:sz="0" w:space="0" w:color="auto"/>
        <w:left w:val="none" w:sz="0" w:space="0" w:color="auto"/>
        <w:bottom w:val="none" w:sz="0" w:space="0" w:color="auto"/>
        <w:right w:val="none" w:sz="0" w:space="0" w:color="auto"/>
      </w:divBdr>
    </w:div>
    <w:div w:id="792292671">
      <w:bodyDiv w:val="1"/>
      <w:marLeft w:val="0"/>
      <w:marRight w:val="0"/>
      <w:marTop w:val="0"/>
      <w:marBottom w:val="0"/>
      <w:divBdr>
        <w:top w:val="none" w:sz="0" w:space="0" w:color="auto"/>
        <w:left w:val="none" w:sz="0" w:space="0" w:color="auto"/>
        <w:bottom w:val="none" w:sz="0" w:space="0" w:color="auto"/>
        <w:right w:val="none" w:sz="0" w:space="0" w:color="auto"/>
      </w:divBdr>
    </w:div>
    <w:div w:id="828402018">
      <w:bodyDiv w:val="1"/>
      <w:marLeft w:val="0"/>
      <w:marRight w:val="0"/>
      <w:marTop w:val="0"/>
      <w:marBottom w:val="0"/>
      <w:divBdr>
        <w:top w:val="none" w:sz="0" w:space="0" w:color="auto"/>
        <w:left w:val="none" w:sz="0" w:space="0" w:color="auto"/>
        <w:bottom w:val="none" w:sz="0" w:space="0" w:color="auto"/>
        <w:right w:val="none" w:sz="0" w:space="0" w:color="auto"/>
      </w:divBdr>
    </w:div>
    <w:div w:id="834758149">
      <w:bodyDiv w:val="1"/>
      <w:marLeft w:val="0"/>
      <w:marRight w:val="0"/>
      <w:marTop w:val="0"/>
      <w:marBottom w:val="0"/>
      <w:divBdr>
        <w:top w:val="none" w:sz="0" w:space="0" w:color="auto"/>
        <w:left w:val="none" w:sz="0" w:space="0" w:color="auto"/>
        <w:bottom w:val="none" w:sz="0" w:space="0" w:color="auto"/>
        <w:right w:val="none" w:sz="0" w:space="0" w:color="auto"/>
      </w:divBdr>
    </w:div>
    <w:div w:id="864758719">
      <w:bodyDiv w:val="1"/>
      <w:marLeft w:val="0"/>
      <w:marRight w:val="0"/>
      <w:marTop w:val="0"/>
      <w:marBottom w:val="0"/>
      <w:divBdr>
        <w:top w:val="none" w:sz="0" w:space="0" w:color="auto"/>
        <w:left w:val="none" w:sz="0" w:space="0" w:color="auto"/>
        <w:bottom w:val="none" w:sz="0" w:space="0" w:color="auto"/>
        <w:right w:val="none" w:sz="0" w:space="0" w:color="auto"/>
      </w:divBdr>
    </w:div>
    <w:div w:id="874119974">
      <w:bodyDiv w:val="1"/>
      <w:marLeft w:val="0"/>
      <w:marRight w:val="0"/>
      <w:marTop w:val="0"/>
      <w:marBottom w:val="0"/>
      <w:divBdr>
        <w:top w:val="none" w:sz="0" w:space="0" w:color="auto"/>
        <w:left w:val="none" w:sz="0" w:space="0" w:color="auto"/>
        <w:bottom w:val="none" w:sz="0" w:space="0" w:color="auto"/>
        <w:right w:val="none" w:sz="0" w:space="0" w:color="auto"/>
      </w:divBdr>
    </w:div>
    <w:div w:id="890581589">
      <w:bodyDiv w:val="1"/>
      <w:marLeft w:val="0"/>
      <w:marRight w:val="0"/>
      <w:marTop w:val="0"/>
      <w:marBottom w:val="0"/>
      <w:divBdr>
        <w:top w:val="none" w:sz="0" w:space="0" w:color="auto"/>
        <w:left w:val="none" w:sz="0" w:space="0" w:color="auto"/>
        <w:bottom w:val="none" w:sz="0" w:space="0" w:color="auto"/>
        <w:right w:val="none" w:sz="0" w:space="0" w:color="auto"/>
      </w:divBdr>
    </w:div>
    <w:div w:id="898053374">
      <w:bodyDiv w:val="1"/>
      <w:marLeft w:val="0"/>
      <w:marRight w:val="0"/>
      <w:marTop w:val="0"/>
      <w:marBottom w:val="0"/>
      <w:divBdr>
        <w:top w:val="none" w:sz="0" w:space="0" w:color="auto"/>
        <w:left w:val="none" w:sz="0" w:space="0" w:color="auto"/>
        <w:bottom w:val="none" w:sz="0" w:space="0" w:color="auto"/>
        <w:right w:val="none" w:sz="0" w:space="0" w:color="auto"/>
      </w:divBdr>
    </w:div>
    <w:div w:id="903956156">
      <w:bodyDiv w:val="1"/>
      <w:marLeft w:val="0"/>
      <w:marRight w:val="0"/>
      <w:marTop w:val="0"/>
      <w:marBottom w:val="0"/>
      <w:divBdr>
        <w:top w:val="none" w:sz="0" w:space="0" w:color="auto"/>
        <w:left w:val="none" w:sz="0" w:space="0" w:color="auto"/>
        <w:bottom w:val="none" w:sz="0" w:space="0" w:color="auto"/>
        <w:right w:val="none" w:sz="0" w:space="0" w:color="auto"/>
      </w:divBdr>
    </w:div>
    <w:div w:id="929435056">
      <w:bodyDiv w:val="1"/>
      <w:marLeft w:val="0"/>
      <w:marRight w:val="0"/>
      <w:marTop w:val="0"/>
      <w:marBottom w:val="0"/>
      <w:divBdr>
        <w:top w:val="none" w:sz="0" w:space="0" w:color="auto"/>
        <w:left w:val="none" w:sz="0" w:space="0" w:color="auto"/>
        <w:bottom w:val="none" w:sz="0" w:space="0" w:color="auto"/>
        <w:right w:val="none" w:sz="0" w:space="0" w:color="auto"/>
      </w:divBdr>
    </w:div>
    <w:div w:id="943272581">
      <w:bodyDiv w:val="1"/>
      <w:marLeft w:val="0"/>
      <w:marRight w:val="0"/>
      <w:marTop w:val="0"/>
      <w:marBottom w:val="0"/>
      <w:divBdr>
        <w:top w:val="none" w:sz="0" w:space="0" w:color="auto"/>
        <w:left w:val="none" w:sz="0" w:space="0" w:color="auto"/>
        <w:bottom w:val="none" w:sz="0" w:space="0" w:color="auto"/>
        <w:right w:val="none" w:sz="0" w:space="0" w:color="auto"/>
      </w:divBdr>
    </w:div>
    <w:div w:id="1034233747">
      <w:bodyDiv w:val="1"/>
      <w:marLeft w:val="0"/>
      <w:marRight w:val="0"/>
      <w:marTop w:val="0"/>
      <w:marBottom w:val="0"/>
      <w:divBdr>
        <w:top w:val="none" w:sz="0" w:space="0" w:color="auto"/>
        <w:left w:val="none" w:sz="0" w:space="0" w:color="auto"/>
        <w:bottom w:val="none" w:sz="0" w:space="0" w:color="auto"/>
        <w:right w:val="none" w:sz="0" w:space="0" w:color="auto"/>
      </w:divBdr>
    </w:div>
    <w:div w:id="1041520015">
      <w:bodyDiv w:val="1"/>
      <w:marLeft w:val="0"/>
      <w:marRight w:val="0"/>
      <w:marTop w:val="0"/>
      <w:marBottom w:val="0"/>
      <w:divBdr>
        <w:top w:val="none" w:sz="0" w:space="0" w:color="auto"/>
        <w:left w:val="none" w:sz="0" w:space="0" w:color="auto"/>
        <w:bottom w:val="none" w:sz="0" w:space="0" w:color="auto"/>
        <w:right w:val="none" w:sz="0" w:space="0" w:color="auto"/>
      </w:divBdr>
    </w:div>
    <w:div w:id="1079323796">
      <w:bodyDiv w:val="1"/>
      <w:marLeft w:val="0"/>
      <w:marRight w:val="0"/>
      <w:marTop w:val="0"/>
      <w:marBottom w:val="0"/>
      <w:divBdr>
        <w:top w:val="none" w:sz="0" w:space="0" w:color="auto"/>
        <w:left w:val="none" w:sz="0" w:space="0" w:color="auto"/>
        <w:bottom w:val="none" w:sz="0" w:space="0" w:color="auto"/>
        <w:right w:val="none" w:sz="0" w:space="0" w:color="auto"/>
      </w:divBdr>
    </w:div>
    <w:div w:id="1126044168">
      <w:bodyDiv w:val="1"/>
      <w:marLeft w:val="0"/>
      <w:marRight w:val="0"/>
      <w:marTop w:val="0"/>
      <w:marBottom w:val="0"/>
      <w:divBdr>
        <w:top w:val="none" w:sz="0" w:space="0" w:color="auto"/>
        <w:left w:val="none" w:sz="0" w:space="0" w:color="auto"/>
        <w:bottom w:val="none" w:sz="0" w:space="0" w:color="auto"/>
        <w:right w:val="none" w:sz="0" w:space="0" w:color="auto"/>
      </w:divBdr>
    </w:div>
    <w:div w:id="1129320505">
      <w:bodyDiv w:val="1"/>
      <w:marLeft w:val="0"/>
      <w:marRight w:val="0"/>
      <w:marTop w:val="0"/>
      <w:marBottom w:val="0"/>
      <w:divBdr>
        <w:top w:val="none" w:sz="0" w:space="0" w:color="auto"/>
        <w:left w:val="none" w:sz="0" w:space="0" w:color="auto"/>
        <w:bottom w:val="none" w:sz="0" w:space="0" w:color="auto"/>
        <w:right w:val="none" w:sz="0" w:space="0" w:color="auto"/>
      </w:divBdr>
    </w:div>
    <w:div w:id="1140996663">
      <w:bodyDiv w:val="1"/>
      <w:marLeft w:val="0"/>
      <w:marRight w:val="0"/>
      <w:marTop w:val="0"/>
      <w:marBottom w:val="0"/>
      <w:divBdr>
        <w:top w:val="none" w:sz="0" w:space="0" w:color="auto"/>
        <w:left w:val="none" w:sz="0" w:space="0" w:color="auto"/>
        <w:bottom w:val="none" w:sz="0" w:space="0" w:color="auto"/>
        <w:right w:val="none" w:sz="0" w:space="0" w:color="auto"/>
      </w:divBdr>
    </w:div>
    <w:div w:id="1153985107">
      <w:bodyDiv w:val="1"/>
      <w:marLeft w:val="0"/>
      <w:marRight w:val="0"/>
      <w:marTop w:val="0"/>
      <w:marBottom w:val="0"/>
      <w:divBdr>
        <w:top w:val="none" w:sz="0" w:space="0" w:color="auto"/>
        <w:left w:val="none" w:sz="0" w:space="0" w:color="auto"/>
        <w:bottom w:val="none" w:sz="0" w:space="0" w:color="auto"/>
        <w:right w:val="none" w:sz="0" w:space="0" w:color="auto"/>
      </w:divBdr>
    </w:div>
    <w:div w:id="1175657190">
      <w:bodyDiv w:val="1"/>
      <w:marLeft w:val="0"/>
      <w:marRight w:val="0"/>
      <w:marTop w:val="0"/>
      <w:marBottom w:val="0"/>
      <w:divBdr>
        <w:top w:val="none" w:sz="0" w:space="0" w:color="auto"/>
        <w:left w:val="none" w:sz="0" w:space="0" w:color="auto"/>
        <w:bottom w:val="none" w:sz="0" w:space="0" w:color="auto"/>
        <w:right w:val="none" w:sz="0" w:space="0" w:color="auto"/>
      </w:divBdr>
    </w:div>
    <w:div w:id="1179734249">
      <w:bodyDiv w:val="1"/>
      <w:marLeft w:val="0"/>
      <w:marRight w:val="0"/>
      <w:marTop w:val="0"/>
      <w:marBottom w:val="0"/>
      <w:divBdr>
        <w:top w:val="none" w:sz="0" w:space="0" w:color="auto"/>
        <w:left w:val="none" w:sz="0" w:space="0" w:color="auto"/>
        <w:bottom w:val="none" w:sz="0" w:space="0" w:color="auto"/>
        <w:right w:val="none" w:sz="0" w:space="0" w:color="auto"/>
      </w:divBdr>
    </w:div>
    <w:div w:id="1184781997">
      <w:bodyDiv w:val="1"/>
      <w:marLeft w:val="0"/>
      <w:marRight w:val="0"/>
      <w:marTop w:val="0"/>
      <w:marBottom w:val="0"/>
      <w:divBdr>
        <w:top w:val="none" w:sz="0" w:space="0" w:color="auto"/>
        <w:left w:val="none" w:sz="0" w:space="0" w:color="auto"/>
        <w:bottom w:val="none" w:sz="0" w:space="0" w:color="auto"/>
        <w:right w:val="none" w:sz="0" w:space="0" w:color="auto"/>
      </w:divBdr>
    </w:div>
    <w:div w:id="1190290297">
      <w:bodyDiv w:val="1"/>
      <w:marLeft w:val="0"/>
      <w:marRight w:val="0"/>
      <w:marTop w:val="0"/>
      <w:marBottom w:val="0"/>
      <w:divBdr>
        <w:top w:val="none" w:sz="0" w:space="0" w:color="auto"/>
        <w:left w:val="none" w:sz="0" w:space="0" w:color="auto"/>
        <w:bottom w:val="none" w:sz="0" w:space="0" w:color="auto"/>
        <w:right w:val="none" w:sz="0" w:space="0" w:color="auto"/>
      </w:divBdr>
    </w:div>
    <w:div w:id="1203597010">
      <w:bodyDiv w:val="1"/>
      <w:marLeft w:val="0"/>
      <w:marRight w:val="0"/>
      <w:marTop w:val="0"/>
      <w:marBottom w:val="0"/>
      <w:divBdr>
        <w:top w:val="none" w:sz="0" w:space="0" w:color="auto"/>
        <w:left w:val="none" w:sz="0" w:space="0" w:color="auto"/>
        <w:bottom w:val="none" w:sz="0" w:space="0" w:color="auto"/>
        <w:right w:val="none" w:sz="0" w:space="0" w:color="auto"/>
      </w:divBdr>
    </w:div>
    <w:div w:id="1218589211">
      <w:bodyDiv w:val="1"/>
      <w:marLeft w:val="0"/>
      <w:marRight w:val="0"/>
      <w:marTop w:val="0"/>
      <w:marBottom w:val="0"/>
      <w:divBdr>
        <w:top w:val="none" w:sz="0" w:space="0" w:color="auto"/>
        <w:left w:val="none" w:sz="0" w:space="0" w:color="auto"/>
        <w:bottom w:val="none" w:sz="0" w:space="0" w:color="auto"/>
        <w:right w:val="none" w:sz="0" w:space="0" w:color="auto"/>
      </w:divBdr>
    </w:div>
    <w:div w:id="1229808527">
      <w:bodyDiv w:val="1"/>
      <w:marLeft w:val="0"/>
      <w:marRight w:val="0"/>
      <w:marTop w:val="0"/>
      <w:marBottom w:val="0"/>
      <w:divBdr>
        <w:top w:val="none" w:sz="0" w:space="0" w:color="auto"/>
        <w:left w:val="none" w:sz="0" w:space="0" w:color="auto"/>
        <w:bottom w:val="none" w:sz="0" w:space="0" w:color="auto"/>
        <w:right w:val="none" w:sz="0" w:space="0" w:color="auto"/>
      </w:divBdr>
    </w:div>
    <w:div w:id="1274291703">
      <w:bodyDiv w:val="1"/>
      <w:marLeft w:val="0"/>
      <w:marRight w:val="0"/>
      <w:marTop w:val="0"/>
      <w:marBottom w:val="0"/>
      <w:divBdr>
        <w:top w:val="none" w:sz="0" w:space="0" w:color="auto"/>
        <w:left w:val="none" w:sz="0" w:space="0" w:color="auto"/>
        <w:bottom w:val="none" w:sz="0" w:space="0" w:color="auto"/>
        <w:right w:val="none" w:sz="0" w:space="0" w:color="auto"/>
      </w:divBdr>
    </w:div>
    <w:div w:id="1286541365">
      <w:bodyDiv w:val="1"/>
      <w:marLeft w:val="0"/>
      <w:marRight w:val="0"/>
      <w:marTop w:val="0"/>
      <w:marBottom w:val="0"/>
      <w:divBdr>
        <w:top w:val="none" w:sz="0" w:space="0" w:color="auto"/>
        <w:left w:val="none" w:sz="0" w:space="0" w:color="auto"/>
        <w:bottom w:val="none" w:sz="0" w:space="0" w:color="auto"/>
        <w:right w:val="none" w:sz="0" w:space="0" w:color="auto"/>
      </w:divBdr>
    </w:div>
    <w:div w:id="1287810232">
      <w:bodyDiv w:val="1"/>
      <w:marLeft w:val="0"/>
      <w:marRight w:val="0"/>
      <w:marTop w:val="0"/>
      <w:marBottom w:val="0"/>
      <w:divBdr>
        <w:top w:val="none" w:sz="0" w:space="0" w:color="auto"/>
        <w:left w:val="none" w:sz="0" w:space="0" w:color="auto"/>
        <w:bottom w:val="none" w:sz="0" w:space="0" w:color="auto"/>
        <w:right w:val="none" w:sz="0" w:space="0" w:color="auto"/>
      </w:divBdr>
    </w:div>
    <w:div w:id="1312516327">
      <w:bodyDiv w:val="1"/>
      <w:marLeft w:val="0"/>
      <w:marRight w:val="0"/>
      <w:marTop w:val="0"/>
      <w:marBottom w:val="0"/>
      <w:divBdr>
        <w:top w:val="none" w:sz="0" w:space="0" w:color="auto"/>
        <w:left w:val="none" w:sz="0" w:space="0" w:color="auto"/>
        <w:bottom w:val="none" w:sz="0" w:space="0" w:color="auto"/>
        <w:right w:val="none" w:sz="0" w:space="0" w:color="auto"/>
      </w:divBdr>
    </w:div>
    <w:div w:id="1330643128">
      <w:bodyDiv w:val="1"/>
      <w:marLeft w:val="0"/>
      <w:marRight w:val="0"/>
      <w:marTop w:val="0"/>
      <w:marBottom w:val="0"/>
      <w:divBdr>
        <w:top w:val="none" w:sz="0" w:space="0" w:color="auto"/>
        <w:left w:val="none" w:sz="0" w:space="0" w:color="auto"/>
        <w:bottom w:val="none" w:sz="0" w:space="0" w:color="auto"/>
        <w:right w:val="none" w:sz="0" w:space="0" w:color="auto"/>
      </w:divBdr>
    </w:div>
    <w:div w:id="1343169378">
      <w:bodyDiv w:val="1"/>
      <w:marLeft w:val="0"/>
      <w:marRight w:val="0"/>
      <w:marTop w:val="0"/>
      <w:marBottom w:val="0"/>
      <w:divBdr>
        <w:top w:val="none" w:sz="0" w:space="0" w:color="auto"/>
        <w:left w:val="none" w:sz="0" w:space="0" w:color="auto"/>
        <w:bottom w:val="none" w:sz="0" w:space="0" w:color="auto"/>
        <w:right w:val="none" w:sz="0" w:space="0" w:color="auto"/>
      </w:divBdr>
    </w:div>
    <w:div w:id="1349330311">
      <w:bodyDiv w:val="1"/>
      <w:marLeft w:val="0"/>
      <w:marRight w:val="0"/>
      <w:marTop w:val="0"/>
      <w:marBottom w:val="0"/>
      <w:divBdr>
        <w:top w:val="none" w:sz="0" w:space="0" w:color="auto"/>
        <w:left w:val="none" w:sz="0" w:space="0" w:color="auto"/>
        <w:bottom w:val="none" w:sz="0" w:space="0" w:color="auto"/>
        <w:right w:val="none" w:sz="0" w:space="0" w:color="auto"/>
      </w:divBdr>
    </w:div>
    <w:div w:id="1381250837">
      <w:bodyDiv w:val="1"/>
      <w:marLeft w:val="0"/>
      <w:marRight w:val="0"/>
      <w:marTop w:val="0"/>
      <w:marBottom w:val="0"/>
      <w:divBdr>
        <w:top w:val="none" w:sz="0" w:space="0" w:color="auto"/>
        <w:left w:val="none" w:sz="0" w:space="0" w:color="auto"/>
        <w:bottom w:val="none" w:sz="0" w:space="0" w:color="auto"/>
        <w:right w:val="none" w:sz="0" w:space="0" w:color="auto"/>
      </w:divBdr>
    </w:div>
    <w:div w:id="1393235039">
      <w:bodyDiv w:val="1"/>
      <w:marLeft w:val="0"/>
      <w:marRight w:val="0"/>
      <w:marTop w:val="0"/>
      <w:marBottom w:val="0"/>
      <w:divBdr>
        <w:top w:val="none" w:sz="0" w:space="0" w:color="auto"/>
        <w:left w:val="none" w:sz="0" w:space="0" w:color="auto"/>
        <w:bottom w:val="none" w:sz="0" w:space="0" w:color="auto"/>
        <w:right w:val="none" w:sz="0" w:space="0" w:color="auto"/>
      </w:divBdr>
    </w:div>
    <w:div w:id="1405100265">
      <w:bodyDiv w:val="1"/>
      <w:marLeft w:val="0"/>
      <w:marRight w:val="0"/>
      <w:marTop w:val="0"/>
      <w:marBottom w:val="0"/>
      <w:divBdr>
        <w:top w:val="none" w:sz="0" w:space="0" w:color="auto"/>
        <w:left w:val="none" w:sz="0" w:space="0" w:color="auto"/>
        <w:bottom w:val="none" w:sz="0" w:space="0" w:color="auto"/>
        <w:right w:val="none" w:sz="0" w:space="0" w:color="auto"/>
      </w:divBdr>
    </w:div>
    <w:div w:id="1434132998">
      <w:bodyDiv w:val="1"/>
      <w:marLeft w:val="0"/>
      <w:marRight w:val="0"/>
      <w:marTop w:val="0"/>
      <w:marBottom w:val="0"/>
      <w:divBdr>
        <w:top w:val="none" w:sz="0" w:space="0" w:color="auto"/>
        <w:left w:val="none" w:sz="0" w:space="0" w:color="auto"/>
        <w:bottom w:val="none" w:sz="0" w:space="0" w:color="auto"/>
        <w:right w:val="none" w:sz="0" w:space="0" w:color="auto"/>
      </w:divBdr>
    </w:div>
    <w:div w:id="1437098068">
      <w:bodyDiv w:val="1"/>
      <w:marLeft w:val="0"/>
      <w:marRight w:val="0"/>
      <w:marTop w:val="0"/>
      <w:marBottom w:val="0"/>
      <w:divBdr>
        <w:top w:val="none" w:sz="0" w:space="0" w:color="auto"/>
        <w:left w:val="none" w:sz="0" w:space="0" w:color="auto"/>
        <w:bottom w:val="none" w:sz="0" w:space="0" w:color="auto"/>
        <w:right w:val="none" w:sz="0" w:space="0" w:color="auto"/>
      </w:divBdr>
    </w:div>
    <w:div w:id="1448742056">
      <w:bodyDiv w:val="1"/>
      <w:marLeft w:val="0"/>
      <w:marRight w:val="0"/>
      <w:marTop w:val="0"/>
      <w:marBottom w:val="0"/>
      <w:divBdr>
        <w:top w:val="none" w:sz="0" w:space="0" w:color="auto"/>
        <w:left w:val="none" w:sz="0" w:space="0" w:color="auto"/>
        <w:bottom w:val="none" w:sz="0" w:space="0" w:color="auto"/>
        <w:right w:val="none" w:sz="0" w:space="0" w:color="auto"/>
      </w:divBdr>
    </w:div>
    <w:div w:id="1468937359">
      <w:bodyDiv w:val="1"/>
      <w:marLeft w:val="0"/>
      <w:marRight w:val="0"/>
      <w:marTop w:val="0"/>
      <w:marBottom w:val="0"/>
      <w:divBdr>
        <w:top w:val="none" w:sz="0" w:space="0" w:color="auto"/>
        <w:left w:val="none" w:sz="0" w:space="0" w:color="auto"/>
        <w:bottom w:val="none" w:sz="0" w:space="0" w:color="auto"/>
        <w:right w:val="none" w:sz="0" w:space="0" w:color="auto"/>
      </w:divBdr>
    </w:div>
    <w:div w:id="1501658074">
      <w:bodyDiv w:val="1"/>
      <w:marLeft w:val="0"/>
      <w:marRight w:val="0"/>
      <w:marTop w:val="0"/>
      <w:marBottom w:val="0"/>
      <w:divBdr>
        <w:top w:val="none" w:sz="0" w:space="0" w:color="auto"/>
        <w:left w:val="none" w:sz="0" w:space="0" w:color="auto"/>
        <w:bottom w:val="none" w:sz="0" w:space="0" w:color="auto"/>
        <w:right w:val="none" w:sz="0" w:space="0" w:color="auto"/>
      </w:divBdr>
    </w:div>
    <w:div w:id="1514369736">
      <w:bodyDiv w:val="1"/>
      <w:marLeft w:val="0"/>
      <w:marRight w:val="0"/>
      <w:marTop w:val="0"/>
      <w:marBottom w:val="0"/>
      <w:divBdr>
        <w:top w:val="none" w:sz="0" w:space="0" w:color="auto"/>
        <w:left w:val="none" w:sz="0" w:space="0" w:color="auto"/>
        <w:bottom w:val="none" w:sz="0" w:space="0" w:color="auto"/>
        <w:right w:val="none" w:sz="0" w:space="0" w:color="auto"/>
      </w:divBdr>
    </w:div>
    <w:div w:id="1524055585">
      <w:bodyDiv w:val="1"/>
      <w:marLeft w:val="0"/>
      <w:marRight w:val="0"/>
      <w:marTop w:val="0"/>
      <w:marBottom w:val="0"/>
      <w:divBdr>
        <w:top w:val="none" w:sz="0" w:space="0" w:color="auto"/>
        <w:left w:val="none" w:sz="0" w:space="0" w:color="auto"/>
        <w:bottom w:val="none" w:sz="0" w:space="0" w:color="auto"/>
        <w:right w:val="none" w:sz="0" w:space="0" w:color="auto"/>
      </w:divBdr>
    </w:div>
    <w:div w:id="1545824020">
      <w:bodyDiv w:val="1"/>
      <w:marLeft w:val="0"/>
      <w:marRight w:val="0"/>
      <w:marTop w:val="0"/>
      <w:marBottom w:val="0"/>
      <w:divBdr>
        <w:top w:val="none" w:sz="0" w:space="0" w:color="auto"/>
        <w:left w:val="none" w:sz="0" w:space="0" w:color="auto"/>
        <w:bottom w:val="none" w:sz="0" w:space="0" w:color="auto"/>
        <w:right w:val="none" w:sz="0" w:space="0" w:color="auto"/>
      </w:divBdr>
    </w:div>
    <w:div w:id="1546016493">
      <w:bodyDiv w:val="1"/>
      <w:marLeft w:val="0"/>
      <w:marRight w:val="0"/>
      <w:marTop w:val="0"/>
      <w:marBottom w:val="0"/>
      <w:divBdr>
        <w:top w:val="none" w:sz="0" w:space="0" w:color="auto"/>
        <w:left w:val="none" w:sz="0" w:space="0" w:color="auto"/>
        <w:bottom w:val="none" w:sz="0" w:space="0" w:color="auto"/>
        <w:right w:val="none" w:sz="0" w:space="0" w:color="auto"/>
      </w:divBdr>
    </w:div>
    <w:div w:id="1555653257">
      <w:bodyDiv w:val="1"/>
      <w:marLeft w:val="0"/>
      <w:marRight w:val="0"/>
      <w:marTop w:val="0"/>
      <w:marBottom w:val="0"/>
      <w:divBdr>
        <w:top w:val="none" w:sz="0" w:space="0" w:color="auto"/>
        <w:left w:val="none" w:sz="0" w:space="0" w:color="auto"/>
        <w:bottom w:val="none" w:sz="0" w:space="0" w:color="auto"/>
        <w:right w:val="none" w:sz="0" w:space="0" w:color="auto"/>
      </w:divBdr>
    </w:div>
    <w:div w:id="1555963985">
      <w:bodyDiv w:val="1"/>
      <w:marLeft w:val="0"/>
      <w:marRight w:val="0"/>
      <w:marTop w:val="0"/>
      <w:marBottom w:val="0"/>
      <w:divBdr>
        <w:top w:val="none" w:sz="0" w:space="0" w:color="auto"/>
        <w:left w:val="none" w:sz="0" w:space="0" w:color="auto"/>
        <w:bottom w:val="none" w:sz="0" w:space="0" w:color="auto"/>
        <w:right w:val="none" w:sz="0" w:space="0" w:color="auto"/>
      </w:divBdr>
    </w:div>
    <w:div w:id="1594363231">
      <w:bodyDiv w:val="1"/>
      <w:marLeft w:val="0"/>
      <w:marRight w:val="0"/>
      <w:marTop w:val="0"/>
      <w:marBottom w:val="0"/>
      <w:divBdr>
        <w:top w:val="none" w:sz="0" w:space="0" w:color="auto"/>
        <w:left w:val="none" w:sz="0" w:space="0" w:color="auto"/>
        <w:bottom w:val="none" w:sz="0" w:space="0" w:color="auto"/>
        <w:right w:val="none" w:sz="0" w:space="0" w:color="auto"/>
      </w:divBdr>
    </w:div>
    <w:div w:id="1601452176">
      <w:bodyDiv w:val="1"/>
      <w:marLeft w:val="0"/>
      <w:marRight w:val="0"/>
      <w:marTop w:val="0"/>
      <w:marBottom w:val="0"/>
      <w:divBdr>
        <w:top w:val="none" w:sz="0" w:space="0" w:color="auto"/>
        <w:left w:val="none" w:sz="0" w:space="0" w:color="auto"/>
        <w:bottom w:val="none" w:sz="0" w:space="0" w:color="auto"/>
        <w:right w:val="none" w:sz="0" w:space="0" w:color="auto"/>
      </w:divBdr>
    </w:div>
    <w:div w:id="1624188183">
      <w:bodyDiv w:val="1"/>
      <w:marLeft w:val="0"/>
      <w:marRight w:val="0"/>
      <w:marTop w:val="0"/>
      <w:marBottom w:val="0"/>
      <w:divBdr>
        <w:top w:val="none" w:sz="0" w:space="0" w:color="auto"/>
        <w:left w:val="none" w:sz="0" w:space="0" w:color="auto"/>
        <w:bottom w:val="none" w:sz="0" w:space="0" w:color="auto"/>
        <w:right w:val="none" w:sz="0" w:space="0" w:color="auto"/>
      </w:divBdr>
    </w:div>
    <w:div w:id="1632788049">
      <w:bodyDiv w:val="1"/>
      <w:marLeft w:val="0"/>
      <w:marRight w:val="0"/>
      <w:marTop w:val="0"/>
      <w:marBottom w:val="0"/>
      <w:divBdr>
        <w:top w:val="none" w:sz="0" w:space="0" w:color="auto"/>
        <w:left w:val="none" w:sz="0" w:space="0" w:color="auto"/>
        <w:bottom w:val="none" w:sz="0" w:space="0" w:color="auto"/>
        <w:right w:val="none" w:sz="0" w:space="0" w:color="auto"/>
      </w:divBdr>
    </w:div>
    <w:div w:id="1651909730">
      <w:bodyDiv w:val="1"/>
      <w:marLeft w:val="0"/>
      <w:marRight w:val="0"/>
      <w:marTop w:val="0"/>
      <w:marBottom w:val="0"/>
      <w:divBdr>
        <w:top w:val="none" w:sz="0" w:space="0" w:color="auto"/>
        <w:left w:val="none" w:sz="0" w:space="0" w:color="auto"/>
        <w:bottom w:val="none" w:sz="0" w:space="0" w:color="auto"/>
        <w:right w:val="none" w:sz="0" w:space="0" w:color="auto"/>
      </w:divBdr>
    </w:div>
    <w:div w:id="1661541398">
      <w:bodyDiv w:val="1"/>
      <w:marLeft w:val="0"/>
      <w:marRight w:val="0"/>
      <w:marTop w:val="0"/>
      <w:marBottom w:val="0"/>
      <w:divBdr>
        <w:top w:val="none" w:sz="0" w:space="0" w:color="auto"/>
        <w:left w:val="none" w:sz="0" w:space="0" w:color="auto"/>
        <w:bottom w:val="none" w:sz="0" w:space="0" w:color="auto"/>
        <w:right w:val="none" w:sz="0" w:space="0" w:color="auto"/>
      </w:divBdr>
    </w:div>
    <w:div w:id="1662999146">
      <w:bodyDiv w:val="1"/>
      <w:marLeft w:val="0"/>
      <w:marRight w:val="0"/>
      <w:marTop w:val="0"/>
      <w:marBottom w:val="0"/>
      <w:divBdr>
        <w:top w:val="none" w:sz="0" w:space="0" w:color="auto"/>
        <w:left w:val="none" w:sz="0" w:space="0" w:color="auto"/>
        <w:bottom w:val="none" w:sz="0" w:space="0" w:color="auto"/>
        <w:right w:val="none" w:sz="0" w:space="0" w:color="auto"/>
      </w:divBdr>
    </w:div>
    <w:div w:id="1676808853">
      <w:bodyDiv w:val="1"/>
      <w:marLeft w:val="0"/>
      <w:marRight w:val="0"/>
      <w:marTop w:val="0"/>
      <w:marBottom w:val="0"/>
      <w:divBdr>
        <w:top w:val="none" w:sz="0" w:space="0" w:color="auto"/>
        <w:left w:val="none" w:sz="0" w:space="0" w:color="auto"/>
        <w:bottom w:val="none" w:sz="0" w:space="0" w:color="auto"/>
        <w:right w:val="none" w:sz="0" w:space="0" w:color="auto"/>
      </w:divBdr>
    </w:div>
    <w:div w:id="1678848412">
      <w:bodyDiv w:val="1"/>
      <w:marLeft w:val="0"/>
      <w:marRight w:val="0"/>
      <w:marTop w:val="0"/>
      <w:marBottom w:val="0"/>
      <w:divBdr>
        <w:top w:val="none" w:sz="0" w:space="0" w:color="auto"/>
        <w:left w:val="none" w:sz="0" w:space="0" w:color="auto"/>
        <w:bottom w:val="none" w:sz="0" w:space="0" w:color="auto"/>
        <w:right w:val="none" w:sz="0" w:space="0" w:color="auto"/>
      </w:divBdr>
    </w:div>
    <w:div w:id="1687711681">
      <w:bodyDiv w:val="1"/>
      <w:marLeft w:val="0"/>
      <w:marRight w:val="0"/>
      <w:marTop w:val="0"/>
      <w:marBottom w:val="0"/>
      <w:divBdr>
        <w:top w:val="none" w:sz="0" w:space="0" w:color="auto"/>
        <w:left w:val="none" w:sz="0" w:space="0" w:color="auto"/>
        <w:bottom w:val="none" w:sz="0" w:space="0" w:color="auto"/>
        <w:right w:val="none" w:sz="0" w:space="0" w:color="auto"/>
      </w:divBdr>
    </w:div>
    <w:div w:id="1700930261">
      <w:bodyDiv w:val="1"/>
      <w:marLeft w:val="0"/>
      <w:marRight w:val="0"/>
      <w:marTop w:val="0"/>
      <w:marBottom w:val="0"/>
      <w:divBdr>
        <w:top w:val="none" w:sz="0" w:space="0" w:color="auto"/>
        <w:left w:val="none" w:sz="0" w:space="0" w:color="auto"/>
        <w:bottom w:val="none" w:sz="0" w:space="0" w:color="auto"/>
        <w:right w:val="none" w:sz="0" w:space="0" w:color="auto"/>
      </w:divBdr>
    </w:div>
    <w:div w:id="1742478718">
      <w:bodyDiv w:val="1"/>
      <w:marLeft w:val="0"/>
      <w:marRight w:val="0"/>
      <w:marTop w:val="0"/>
      <w:marBottom w:val="0"/>
      <w:divBdr>
        <w:top w:val="none" w:sz="0" w:space="0" w:color="auto"/>
        <w:left w:val="none" w:sz="0" w:space="0" w:color="auto"/>
        <w:bottom w:val="none" w:sz="0" w:space="0" w:color="auto"/>
        <w:right w:val="none" w:sz="0" w:space="0" w:color="auto"/>
      </w:divBdr>
    </w:div>
    <w:div w:id="1779400439">
      <w:bodyDiv w:val="1"/>
      <w:marLeft w:val="0"/>
      <w:marRight w:val="0"/>
      <w:marTop w:val="0"/>
      <w:marBottom w:val="0"/>
      <w:divBdr>
        <w:top w:val="none" w:sz="0" w:space="0" w:color="auto"/>
        <w:left w:val="none" w:sz="0" w:space="0" w:color="auto"/>
        <w:bottom w:val="none" w:sz="0" w:space="0" w:color="auto"/>
        <w:right w:val="none" w:sz="0" w:space="0" w:color="auto"/>
      </w:divBdr>
    </w:div>
    <w:div w:id="1781560218">
      <w:bodyDiv w:val="1"/>
      <w:marLeft w:val="0"/>
      <w:marRight w:val="0"/>
      <w:marTop w:val="0"/>
      <w:marBottom w:val="0"/>
      <w:divBdr>
        <w:top w:val="none" w:sz="0" w:space="0" w:color="auto"/>
        <w:left w:val="none" w:sz="0" w:space="0" w:color="auto"/>
        <w:bottom w:val="none" w:sz="0" w:space="0" w:color="auto"/>
        <w:right w:val="none" w:sz="0" w:space="0" w:color="auto"/>
      </w:divBdr>
    </w:div>
    <w:div w:id="1795949448">
      <w:bodyDiv w:val="1"/>
      <w:marLeft w:val="0"/>
      <w:marRight w:val="0"/>
      <w:marTop w:val="0"/>
      <w:marBottom w:val="0"/>
      <w:divBdr>
        <w:top w:val="none" w:sz="0" w:space="0" w:color="auto"/>
        <w:left w:val="none" w:sz="0" w:space="0" w:color="auto"/>
        <w:bottom w:val="none" w:sz="0" w:space="0" w:color="auto"/>
        <w:right w:val="none" w:sz="0" w:space="0" w:color="auto"/>
      </w:divBdr>
    </w:div>
    <w:div w:id="1824009688">
      <w:bodyDiv w:val="1"/>
      <w:marLeft w:val="0"/>
      <w:marRight w:val="0"/>
      <w:marTop w:val="0"/>
      <w:marBottom w:val="0"/>
      <w:divBdr>
        <w:top w:val="none" w:sz="0" w:space="0" w:color="auto"/>
        <w:left w:val="none" w:sz="0" w:space="0" w:color="auto"/>
        <w:bottom w:val="none" w:sz="0" w:space="0" w:color="auto"/>
        <w:right w:val="none" w:sz="0" w:space="0" w:color="auto"/>
      </w:divBdr>
    </w:div>
    <w:div w:id="1828086785">
      <w:bodyDiv w:val="1"/>
      <w:marLeft w:val="0"/>
      <w:marRight w:val="0"/>
      <w:marTop w:val="0"/>
      <w:marBottom w:val="0"/>
      <w:divBdr>
        <w:top w:val="none" w:sz="0" w:space="0" w:color="auto"/>
        <w:left w:val="none" w:sz="0" w:space="0" w:color="auto"/>
        <w:bottom w:val="none" w:sz="0" w:space="0" w:color="auto"/>
        <w:right w:val="none" w:sz="0" w:space="0" w:color="auto"/>
      </w:divBdr>
    </w:div>
    <w:div w:id="1828936506">
      <w:bodyDiv w:val="1"/>
      <w:marLeft w:val="0"/>
      <w:marRight w:val="0"/>
      <w:marTop w:val="0"/>
      <w:marBottom w:val="0"/>
      <w:divBdr>
        <w:top w:val="none" w:sz="0" w:space="0" w:color="auto"/>
        <w:left w:val="none" w:sz="0" w:space="0" w:color="auto"/>
        <w:bottom w:val="none" w:sz="0" w:space="0" w:color="auto"/>
        <w:right w:val="none" w:sz="0" w:space="0" w:color="auto"/>
      </w:divBdr>
    </w:div>
    <w:div w:id="1837569496">
      <w:bodyDiv w:val="1"/>
      <w:marLeft w:val="0"/>
      <w:marRight w:val="0"/>
      <w:marTop w:val="0"/>
      <w:marBottom w:val="0"/>
      <w:divBdr>
        <w:top w:val="none" w:sz="0" w:space="0" w:color="auto"/>
        <w:left w:val="none" w:sz="0" w:space="0" w:color="auto"/>
        <w:bottom w:val="none" w:sz="0" w:space="0" w:color="auto"/>
        <w:right w:val="none" w:sz="0" w:space="0" w:color="auto"/>
      </w:divBdr>
    </w:div>
    <w:div w:id="1861158325">
      <w:bodyDiv w:val="1"/>
      <w:marLeft w:val="0"/>
      <w:marRight w:val="0"/>
      <w:marTop w:val="0"/>
      <w:marBottom w:val="0"/>
      <w:divBdr>
        <w:top w:val="none" w:sz="0" w:space="0" w:color="auto"/>
        <w:left w:val="none" w:sz="0" w:space="0" w:color="auto"/>
        <w:bottom w:val="none" w:sz="0" w:space="0" w:color="auto"/>
        <w:right w:val="none" w:sz="0" w:space="0" w:color="auto"/>
      </w:divBdr>
    </w:div>
    <w:div w:id="1920629705">
      <w:bodyDiv w:val="1"/>
      <w:marLeft w:val="0"/>
      <w:marRight w:val="0"/>
      <w:marTop w:val="0"/>
      <w:marBottom w:val="0"/>
      <w:divBdr>
        <w:top w:val="none" w:sz="0" w:space="0" w:color="auto"/>
        <w:left w:val="none" w:sz="0" w:space="0" w:color="auto"/>
        <w:bottom w:val="none" w:sz="0" w:space="0" w:color="auto"/>
        <w:right w:val="none" w:sz="0" w:space="0" w:color="auto"/>
      </w:divBdr>
    </w:div>
    <w:div w:id="1926764938">
      <w:bodyDiv w:val="1"/>
      <w:marLeft w:val="0"/>
      <w:marRight w:val="0"/>
      <w:marTop w:val="0"/>
      <w:marBottom w:val="0"/>
      <w:divBdr>
        <w:top w:val="none" w:sz="0" w:space="0" w:color="auto"/>
        <w:left w:val="none" w:sz="0" w:space="0" w:color="auto"/>
        <w:bottom w:val="none" w:sz="0" w:space="0" w:color="auto"/>
        <w:right w:val="none" w:sz="0" w:space="0" w:color="auto"/>
      </w:divBdr>
    </w:div>
    <w:div w:id="1935244665">
      <w:bodyDiv w:val="1"/>
      <w:marLeft w:val="0"/>
      <w:marRight w:val="0"/>
      <w:marTop w:val="0"/>
      <w:marBottom w:val="0"/>
      <w:divBdr>
        <w:top w:val="none" w:sz="0" w:space="0" w:color="auto"/>
        <w:left w:val="none" w:sz="0" w:space="0" w:color="auto"/>
        <w:bottom w:val="none" w:sz="0" w:space="0" w:color="auto"/>
        <w:right w:val="none" w:sz="0" w:space="0" w:color="auto"/>
      </w:divBdr>
    </w:div>
    <w:div w:id="1951232989">
      <w:bodyDiv w:val="1"/>
      <w:marLeft w:val="0"/>
      <w:marRight w:val="0"/>
      <w:marTop w:val="0"/>
      <w:marBottom w:val="0"/>
      <w:divBdr>
        <w:top w:val="none" w:sz="0" w:space="0" w:color="auto"/>
        <w:left w:val="none" w:sz="0" w:space="0" w:color="auto"/>
        <w:bottom w:val="none" w:sz="0" w:space="0" w:color="auto"/>
        <w:right w:val="none" w:sz="0" w:space="0" w:color="auto"/>
      </w:divBdr>
    </w:div>
    <w:div w:id="1954896468">
      <w:bodyDiv w:val="1"/>
      <w:marLeft w:val="0"/>
      <w:marRight w:val="0"/>
      <w:marTop w:val="0"/>
      <w:marBottom w:val="0"/>
      <w:divBdr>
        <w:top w:val="none" w:sz="0" w:space="0" w:color="auto"/>
        <w:left w:val="none" w:sz="0" w:space="0" w:color="auto"/>
        <w:bottom w:val="none" w:sz="0" w:space="0" w:color="auto"/>
        <w:right w:val="none" w:sz="0" w:space="0" w:color="auto"/>
      </w:divBdr>
    </w:div>
    <w:div w:id="2029015255">
      <w:bodyDiv w:val="1"/>
      <w:marLeft w:val="0"/>
      <w:marRight w:val="0"/>
      <w:marTop w:val="0"/>
      <w:marBottom w:val="0"/>
      <w:divBdr>
        <w:top w:val="none" w:sz="0" w:space="0" w:color="auto"/>
        <w:left w:val="none" w:sz="0" w:space="0" w:color="auto"/>
        <w:bottom w:val="none" w:sz="0" w:space="0" w:color="auto"/>
        <w:right w:val="none" w:sz="0" w:space="0" w:color="auto"/>
      </w:divBdr>
    </w:div>
    <w:div w:id="2035841248">
      <w:bodyDiv w:val="1"/>
      <w:marLeft w:val="0"/>
      <w:marRight w:val="0"/>
      <w:marTop w:val="0"/>
      <w:marBottom w:val="0"/>
      <w:divBdr>
        <w:top w:val="none" w:sz="0" w:space="0" w:color="auto"/>
        <w:left w:val="none" w:sz="0" w:space="0" w:color="auto"/>
        <w:bottom w:val="none" w:sz="0" w:space="0" w:color="auto"/>
        <w:right w:val="none" w:sz="0" w:space="0" w:color="auto"/>
      </w:divBdr>
    </w:div>
    <w:div w:id="2035957580">
      <w:bodyDiv w:val="1"/>
      <w:marLeft w:val="0"/>
      <w:marRight w:val="0"/>
      <w:marTop w:val="0"/>
      <w:marBottom w:val="0"/>
      <w:divBdr>
        <w:top w:val="none" w:sz="0" w:space="0" w:color="auto"/>
        <w:left w:val="none" w:sz="0" w:space="0" w:color="auto"/>
        <w:bottom w:val="none" w:sz="0" w:space="0" w:color="auto"/>
        <w:right w:val="none" w:sz="0" w:space="0" w:color="auto"/>
      </w:divBdr>
    </w:div>
    <w:div w:id="2048871476">
      <w:bodyDiv w:val="1"/>
      <w:marLeft w:val="0"/>
      <w:marRight w:val="0"/>
      <w:marTop w:val="0"/>
      <w:marBottom w:val="0"/>
      <w:divBdr>
        <w:top w:val="none" w:sz="0" w:space="0" w:color="auto"/>
        <w:left w:val="none" w:sz="0" w:space="0" w:color="auto"/>
        <w:bottom w:val="none" w:sz="0" w:space="0" w:color="auto"/>
        <w:right w:val="none" w:sz="0" w:space="0" w:color="auto"/>
      </w:divBdr>
    </w:div>
    <w:div w:id="2086418929">
      <w:bodyDiv w:val="1"/>
      <w:marLeft w:val="0"/>
      <w:marRight w:val="0"/>
      <w:marTop w:val="0"/>
      <w:marBottom w:val="0"/>
      <w:divBdr>
        <w:top w:val="none" w:sz="0" w:space="0" w:color="auto"/>
        <w:left w:val="none" w:sz="0" w:space="0" w:color="auto"/>
        <w:bottom w:val="none" w:sz="0" w:space="0" w:color="auto"/>
        <w:right w:val="none" w:sz="0" w:space="0" w:color="auto"/>
      </w:divBdr>
    </w:div>
    <w:div w:id="21046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yperlink" Target="https://plus.google.com/1122587970435812275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1.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01\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Aur14</b:Tag>
    <b:SourceType>Book</b:SourceType>
    <b:Guid>{9C4A66E6-9D41-4993-BE47-BAA024D90B02}</b:Guid>
    <b:Author>
      <b:Author>
        <b:Corporate>Géminis Consultores S.A.S.</b:Corporate>
      </b:Author>
    </b:Author>
    <b:RefOrder>8</b:RefOrder>
  </b:Source>
  <b:Source>
    <b:Tag>sol15</b:Tag>
    <b:SourceType>InternetSite</b:SourceType>
    <b:Guid>{8273D716-4E63-4B18-B83D-BA1026D84110}</b:Guid>
    <b:Title>solostock</b:Title>
    <b:Year>2015</b:Year>
    <b:Month>07</b:Month>
    <b:Day>13</b:Day>
    <b:URL>http://www.solostocks.com/venta-productos/modulos-prefabricados/banos-portatiles/alquiler-de-sanitarios-portatiles-en-cordoba-6561838</b:URL>
    <b:RefOrder>6</b:RefOrder>
  </b:Source>
  <b:Source>
    <b:Tag>INV11</b:Tag>
    <b:SourceType>Report</b:SourceType>
    <b:Guid>{82AC08C7-EE6A-43FE-8116-CCC4BFB780B9}</b:Guid>
    <b:Author>
      <b:Author>
        <b:Corporate>INVIAS</b:Corporate>
      </b:Author>
    </b:Author>
    <b:Title>Guía de manejo ambiental</b:Title>
    <b:Year>2011</b:Year>
    <b:YearAccessed>2015</b:YearAccessed>
    <b:RefOrder>7</b:RefOrder>
  </b:Source>
  <b:Source>
    <b:Tag>Uri04</b:Tag>
    <b:SourceType>DocumentFromInternetSite</b:SourceType>
    <b:Guid>{8B808BCF-7CDE-450A-9D8F-489CF157A71E}</b:Guid>
    <b:Year>2004</b:Year>
    <b:URL>file:///C:/Users/LENOVO%20C225/Downloads/Capitulo4_SENALIZACION_CALLES_OBRAS.pdf</b:URL>
    <b:Author>
      <b:Author>
        <b:NameList>
          <b:Person>
            <b:Last> UrielL Gallego</b:Last>
            <b:First>Andres</b:First>
          </b:Person>
        </b:NameList>
      </b:Author>
    </b:Author>
    <b:YearAccessed>2015</b:YearAccessed>
    <b:Title>Manual de señalización. Dispositivos para la regulación del tránsito en calles, carreteras y ciclo rutas de Colombia</b:Title>
    <b:RefOrder>3</b:RefOrder>
  </b:Source>
  <b:Source>
    <b:Tag>ICO151</b:Tag>
    <b:SourceType>DocumentFromInternetSite</b:SourceType>
    <b:Guid>{557E75C9-B8CF-4E20-B1A9-F713AFDEF6A3}</b:Guid>
    <b:Author>
      <b:Author>
        <b:Corporate>ICONTEC</b:Corporate>
      </b:Author>
    </b:Author>
    <b:Title>Norma tecnica Colombiana GTC 024</b:Title>
    <b:Year>2015</b:Year>
    <b:URL>http://www.estra.com/eco/pdf/norma.pdf</b:URL>
    <b:RefOrder>5</b:RefOrder>
  </b:Source>
  <b:Source>
    <b:Tag>Gém156</b:Tag>
    <b:SourceType>Misc</b:SourceType>
    <b:Guid>{AA9808E1-1F5B-4859-BA86-DEE926534188}</b:Guid>
    <b:Author>
      <b:Author>
        <b:Corporate>Géminis Consultores S.A.S</b:Corporate>
      </b:Author>
    </b:Author>
    <b:Year>2015</b:Year>
    <b:RefOrder>1</b:RefOrder>
  </b:Source>
  <b:Source>
    <b:Tag>Góm</b:Tag>
    <b:SourceType>InternetSite</b:SourceType>
    <b:Guid>{4C51187A-78CC-4A3D-808D-7B8B7024A521}</b:Guid>
    <b:Title>2013</b:Title>
    <b:Author>
      <b:Author>
        <b:NameList>
          <b:Person>
            <b:Last> Gómez García </b:Last>
            <b:First>Geovanna</b:First>
          </b:Person>
        </b:NameList>
      </b:Author>
    </b:Author>
    <b:URL>http://proyectorrr14.blogspot.com/2013/10/las-3r.html</b:URL>
    <b:RefOrder>4</b:RefOrder>
  </b:Source>
  <b:Source>
    <b:Tag>MarcadorDePosición1</b:Tag>
    <b:SourceType>Book</b:SourceType>
    <b:Guid>{6C301DA2-2FC5-42B4-94B1-06DE02A05BD0}</b:Guid>
    <b:Author>
      <b:Author>
        <b:Corporate>Géminis Consultores S.A.S.</b:Corporate>
      </b:Author>
    </b:Author>
    <b:Year>2015</b:Year>
    <b:RefOrder>2</b:RefOrder>
  </b:Source>
  <b:Source>
    <b:Tag>Uri041</b:Tag>
    <b:SourceType>DocumentFromInternetSite</b:SourceType>
    <b:Guid>{ED8E24AB-4342-4009-A300-593662BB00C6}</b:Guid>
    <b:Author>
      <b:Author>
        <b:NameList>
          <b:Person>
            <b:Last>UrielL Gallego</b:Last>
            <b:First>Andres</b:First>
          </b:Person>
        </b:NameList>
      </b:Author>
    </b:Author>
    <b:Title>Manual de señalización. Dispositivos para la regulación del tránsito en calles, carreteras y ciclo rutas de Colombia</b:Title>
    <b:Year>2004</b:Year>
    <b:YearAccessed>2015</b:YearAccessed>
    <b:URL>file:///C:/Users/LENOVO%20C225/Downloads/Capitulo4_SENALIZACION_CALLES_OBRAS.pdf</b:URL>
    <b:RefOrder>9</b:RefOrder>
  </b:Source>
  <b:Source>
    <b:Tag>Cor15</b:Tag>
    <b:SourceType>DocumentFromInternetSite</b:SourceType>
    <b:Guid>{A2B4EC60-CAC2-4BF6-9C7A-BBBD785957BA}</b:Guid>
    <b:Author>
      <b:Author>
        <b:Corporate>Corantioquia</b:Corporate>
      </b:Author>
    </b:Author>
    <b:Title>Gestión De Residuos Sólidos En La Jurisdicción De Corantioquia</b:Title>
    <b:Year>2015</b:Year>
    <b:URL>http://www.corantioquia.gov.co/docs/LOGROS/GIRS.htm</b:URL>
    <b:RefOrder>10</b:RefOrder>
  </b:Source>
  <b:Source>
    <b:Tag>ICO15</b:Tag>
    <b:SourceType>DocumentFromInternetSite</b:SourceType>
    <b:Guid>{EEB531F7-6606-4829-BB29-474ED9790CA5}</b:Guid>
    <b:Author>
      <b:Author>
        <b:Corporate>ICONTEC</b:Corporate>
      </b:Author>
    </b:Author>
    <b:Title>Norma tecnica Colombiana  GTC 24</b:Title>
    <b:Year>2015</b:Year>
    <b:URL>http://www.estra.com/eco/pdf/norma.pdf</b:URL>
    <b:RefOrder>11</b:RefOrder>
  </b:Source>
  <b:Source>
    <b:Tag>Uns15</b:Tag>
    <b:SourceType>DocumentFromInternetSite</b:SourceType>
    <b:Guid>{9B476AA7-197D-4E1F-BC33-2A4623E17AD0}</b:Guid>
    <b:Title>Misredes</b:Title>
    <b:Year>2015</b:Year>
    <b:URL>http://misredes.com.ve/misredes_2.0/los-desechos-peligrosos/</b:URL>
    <b:Author>
      <b:Author>
        <b:NameList>
          <b:Person>
            <b:Last> Unshelm Báez </b:Last>
            <b:First>Carlos</b:First>
          </b:Person>
        </b:NameList>
      </b:Author>
    </b:Author>
    <b:RefOrder>12</b:RefOrder>
  </b:Source>
  <b:Source>
    <b:Tag>Bed15</b:Tag>
    <b:SourceType>DocumentFromInternetSite</b:SourceType>
    <b:Guid>{51E9BA73-1D7E-4FB2-83CD-2593DFD3B80A}</b:Guid>
    <b:Title>Propuesta para el manejo integral de los residuos de la construcción y demolición </b:Title>
    <b:Year>2015</b:Year>
    <b:URL>http://bibliotecadigital.usbcali.edu.co/jspui/bitstream/10819/538/1/Propuesta_Manejo_Integral_Bran_2011.pdf</b:URL>
    <b:Author>
      <b:Author>
        <b:NameList>
          <b:Person>
            <b:Last>Bedoya</b:Last>
            <b:First>Alexis</b:First>
          </b:Person>
        </b:NameList>
      </b:Author>
    </b:Author>
    <b:RefOrder>13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0F6FA-DC41-4792-A28F-1B56E457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78</TotalTime>
  <Pages>122</Pages>
  <Words>29932</Words>
  <Characters>164626</Characters>
  <Application>Microsoft Office Word</Application>
  <DocSecurity>0</DocSecurity>
  <Lines>1371</Lines>
  <Paragraphs>388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ADAPTACIÓN DE LA GUÍA AMBIENTAL (PAGA) PARA EL PROYECTO DE MEJORAMIENTO DE LA VÍA EXISTENTE, DESDE PUERTO BERRÍO ESTE HASTA CONEXIÓN RUTA DEL SOL, EN EL DEPARTAMENTO DE SANTANDER</vt:lpstr>
      <vt:lpstr>PLAN DE ADAPTACIÓN DE LA GUÍA AMBIENTAL (PAGA) PARA EL PROYECTO DE MEJORAMIENTO DE LA VÍA EXISTENTE, DESDE PUERTO BERRÍO ESTE HASTA CONEXIÓN RUTA DEL SOL, EN EL DEPARTAMENTO DE SANTANDER</vt:lpstr>
    </vt:vector>
  </TitlesOfParts>
  <Company>CAPITULO 5 MEDIDAS DE MANEJO AMBIENTAL</Company>
  <LinksUpToDate>false</LinksUpToDate>
  <CharactersWithSpaces>194170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ADAPTACIÓN DE LA GUÍA AMBIENTAL (PAGA) PARA EL PROYECTO DE MEJORAMIENTO DE LA VÍA EXISTENTE, DESDE PUERTO BERRÍO ESTE HASTA CONEXIÓN RUTA DEL SOL, EN EL DEPARTAMENTO DE SANTANDER</dc:title>
  <dc:subject>Bogotá, Abril de 2016</dc:subject>
  <dc:creator>GÉMINIS CONSULTORES S.A.S</dc:creator>
  <cp:lastModifiedBy>ambiental1</cp:lastModifiedBy>
  <cp:revision>20</cp:revision>
  <cp:lastPrinted>2016-04-08T01:31:00Z</cp:lastPrinted>
  <dcterms:created xsi:type="dcterms:W3CDTF">2016-01-05T17:48:00Z</dcterms:created>
  <dcterms:modified xsi:type="dcterms:W3CDTF">2016-04-08T01:31:00Z</dcterms:modified>
</cp:coreProperties>
</file>