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4208737" w:displacedByCustomXml="next"/>
    <w:bookmarkStart w:id="1" w:name="_Toc384208868" w:displacedByCustomXml="next"/>
    <w:bookmarkStart w:id="2" w:name="_Toc384211093" w:displacedByCustomXml="next"/>
    <w:bookmarkStart w:id="3" w:name="_Toc384211344" w:displacedByCustomXml="next"/>
    <w:sdt>
      <w:sdtPr>
        <w:rPr>
          <w:rFonts w:asciiTheme="majorHAnsi" w:hAnsiTheme="majorHAnsi"/>
          <w:caps/>
        </w:rPr>
        <w:id w:val="-115629262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91" w:type="pct"/>
            <w:jc w:val="center"/>
            <w:tblLook w:val="04A0" w:firstRow="1" w:lastRow="0" w:firstColumn="1" w:lastColumn="0" w:noHBand="0" w:noVBand="1"/>
          </w:tblPr>
          <w:tblGrid>
            <w:gridCol w:w="8641"/>
          </w:tblGrid>
          <w:tr w:rsidR="004E7BC8" w:rsidRPr="00DA7ECB" w14:paraId="1F830B15" w14:textId="77777777" w:rsidTr="00767592">
            <w:trPr>
              <w:trHeight w:val="3841"/>
              <w:jc w:val="center"/>
            </w:trPr>
            <w:sdt>
              <w:sdtPr>
                <w:rPr>
                  <w:rFonts w:asciiTheme="majorHAnsi" w:hAnsiTheme="majorHAnsi"/>
                  <w:caps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14:paraId="58285CF5" w14:textId="4B0D661F" w:rsidR="004E7BC8" w:rsidRPr="00DA7ECB" w:rsidRDefault="006F4C03" w:rsidP="0038258B">
                    <w:pPr>
                      <w:jc w:val="center"/>
                      <w:rPr>
                        <w:rFonts w:asciiTheme="majorHAnsi" w:hAnsiTheme="majorHAnsi"/>
                        <w:caps/>
                      </w:rPr>
                    </w:pPr>
                    <w:r w:rsidRPr="00DA7ECB">
                      <w:rPr>
                        <w:rFonts w:asciiTheme="majorHAnsi" w:hAnsiTheme="majorHAnsi"/>
                        <w:b/>
                        <w:caps/>
                      </w:rPr>
                      <w:t xml:space="preserve">PLAN DE ADAPTACIÓN DE LA GUÍA AMBIENTAL (PAGA) PARA EL PROYECTO DE REHABILITACIÓN Y MEJORAMIENTO DE LA </w:t>
                    </w:r>
                    <w:r w:rsidR="00767592" w:rsidRPr="00DA7ECB">
                      <w:rPr>
                        <w:rFonts w:asciiTheme="majorHAnsi" w:hAnsiTheme="majorHAnsi"/>
                        <w:b/>
                        <w:caps/>
                      </w:rPr>
                      <w:t>VÍA</w:t>
                    </w:r>
                    <w:r w:rsidRPr="00DA7ECB">
                      <w:rPr>
                        <w:rFonts w:asciiTheme="majorHAnsi" w:hAnsiTheme="majorHAnsi"/>
                        <w:b/>
                        <w:caps/>
                      </w:rPr>
                      <w:t xml:space="preserve"> EXISTENTE, DESDE ALTO  DOLORES –LAZO 1 HASTA PUERTO BERRÍO OESTE, EN EL DEPARTAMENTO DE ANTIOQUIA</w:t>
                    </w:r>
                  </w:p>
                </w:tc>
              </w:sdtContent>
            </w:sdt>
          </w:tr>
          <w:tr w:rsidR="004E7BC8" w:rsidRPr="00DA7ECB" w14:paraId="7DC321B1" w14:textId="77777777" w:rsidTr="00767592">
            <w:trPr>
              <w:trHeight w:val="2809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14:paraId="014CE393" w14:textId="0BF92F6B" w:rsidR="004E7BC8" w:rsidRPr="00DA7ECB" w:rsidRDefault="00EE52E4" w:rsidP="004914AF">
                <w:pPr>
                  <w:jc w:val="center"/>
                  <w:rPr>
                    <w:rFonts w:asciiTheme="majorHAnsi" w:hAnsiTheme="majorHAnsi"/>
                    <w:caps/>
                  </w:rPr>
                </w:pPr>
                <w:sdt>
                  <w:sdtPr>
                    <w:rPr>
                      <w:rFonts w:asciiTheme="majorHAnsi" w:hAnsiTheme="majorHAnsi"/>
                      <w:caps/>
                    </w:rPr>
                    <w:alias w:val="Compañía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4914AF">
                      <w:rPr>
                        <w:rFonts w:asciiTheme="majorHAnsi" w:hAnsiTheme="majorHAnsi"/>
                        <w:caps/>
                      </w:rPr>
                      <w:t>CAPÍTULO 9. FORMATOS DEL MANUAL DE INTERES DE INTERVENTORÍA</w:t>
                    </w:r>
                  </w:sdtContent>
                </w:sdt>
              </w:p>
            </w:tc>
          </w:tr>
          <w:tr w:rsidR="004E7BC8" w:rsidRPr="00DA7ECB" w14:paraId="2BBEFD48" w14:textId="77777777" w:rsidTr="00767592">
            <w:trPr>
              <w:trHeight w:val="378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ajorHAnsi" w:hAnsiTheme="majorHAnsi"/>
                  </w:rPr>
                  <w:alias w:val="Autor"/>
                  <w:id w:val="1552426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1F07259" w14:textId="0C7C4373" w:rsidR="004E7BC8" w:rsidRPr="00DA7ECB" w:rsidRDefault="004914AF" w:rsidP="00612000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CONCESIÓN AUTOPISTA RÍO MAGDALENA S.A.S</w:t>
                    </w:r>
                  </w:p>
                </w:sdtContent>
              </w:sdt>
              <w:p w14:paraId="405F86B1" w14:textId="76DB3933" w:rsidR="00E24AAF" w:rsidRPr="00DA7ECB" w:rsidRDefault="004914AF" w:rsidP="00612000">
                <w:pPr>
                  <w:jc w:val="center"/>
                  <w:rPr>
                    <w:rFonts w:asciiTheme="majorHAnsi" w:hAnsiTheme="majorHAnsi"/>
                  </w:rPr>
                </w:pPr>
                <w:r w:rsidRPr="00DA7ECB">
                  <w:rPr>
                    <w:rFonts w:asciiTheme="majorHAnsi" w:hAnsiTheme="majorHAnsi"/>
                    <w:noProof/>
                    <w:lang w:eastAsia="es-CO"/>
                  </w:rPr>
                  <w:drawing>
                    <wp:anchor distT="0" distB="0" distL="114300" distR="114300" simplePos="0" relativeHeight="251659264" behindDoc="0" locked="0" layoutInCell="1" allowOverlap="1" wp14:anchorId="019177BA" wp14:editId="4F57A93D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387350</wp:posOffset>
                      </wp:positionV>
                      <wp:extent cx="1910715" cy="681355"/>
                      <wp:effectExtent l="0" t="0" r="0" b="4445"/>
                      <wp:wrapNone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HL RÍO MAGDALENA.jpg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37" t="6103" r="6084" b="121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10715" cy="6813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4E7BC8" w:rsidRPr="00DA7ECB" w14:paraId="114029BE" w14:textId="77777777" w:rsidTr="00767592">
            <w:trPr>
              <w:trHeight w:val="890"/>
              <w:jc w:val="center"/>
            </w:trPr>
            <w:sdt>
              <w:sdtPr>
                <w:rPr>
                  <w:rFonts w:asciiTheme="majorHAnsi" w:hAnsiTheme="majorHAnsi"/>
                </w:rPr>
                <w:alias w:val="Subtítulo"/>
                <w:id w:val="-106595208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14:paraId="590789D9" w14:textId="4FFA80E1" w:rsidR="004E7BC8" w:rsidRPr="00DA7ECB" w:rsidRDefault="004914AF" w:rsidP="004914AF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BOGOTA, ABRIL DE 2016</w:t>
                    </w:r>
                  </w:p>
                </w:tc>
              </w:sdtContent>
            </w:sdt>
          </w:tr>
        </w:tbl>
        <w:p w14:paraId="4A35AE62" w14:textId="77777777" w:rsidR="009418E0" w:rsidRPr="00DA7ECB" w:rsidRDefault="004E7BC8" w:rsidP="00E84FFF">
          <w:pPr>
            <w:spacing w:line="240" w:lineRule="auto"/>
            <w:contextualSpacing w:val="0"/>
            <w:jc w:val="left"/>
            <w:rPr>
              <w:rFonts w:asciiTheme="majorHAnsi" w:hAnsiTheme="majorHAnsi"/>
            </w:rPr>
          </w:pPr>
          <w:r w:rsidRPr="00DA7ECB">
            <w:rPr>
              <w:rFonts w:asciiTheme="majorHAnsi" w:hAnsiTheme="majorHAnsi"/>
            </w:rPr>
            <w:br w:type="page"/>
          </w:r>
        </w:p>
      </w:sdtContent>
    </w:sdt>
    <w:p w14:paraId="086FC703" w14:textId="77777777" w:rsidR="00F97261" w:rsidRPr="00DA7ECB" w:rsidRDefault="00F97261" w:rsidP="00F97261">
      <w:pPr>
        <w:rPr>
          <w:rFonts w:asciiTheme="majorHAnsi" w:hAnsiTheme="majorHAnsi"/>
        </w:rPr>
      </w:pPr>
    </w:p>
    <w:bookmarkEnd w:id="3"/>
    <w:bookmarkEnd w:id="2"/>
    <w:bookmarkEnd w:id="1"/>
    <w:bookmarkEnd w:id="0"/>
    <w:p w14:paraId="38FDDB18" w14:textId="5CD47AB9" w:rsidR="00266FB2" w:rsidRPr="00DA7ECB" w:rsidRDefault="00DA7ECB" w:rsidP="00266FB2">
      <w:pPr>
        <w:pStyle w:val="Ttulo1"/>
        <w:numPr>
          <w:ilvl w:val="0"/>
          <w:numId w:val="46"/>
        </w:numPr>
        <w:rPr>
          <w:rFonts w:asciiTheme="majorHAnsi" w:hAnsiTheme="majorHAnsi"/>
        </w:rPr>
      </w:pPr>
      <w:r w:rsidRPr="00DA7ECB">
        <w:rPr>
          <w:rFonts w:asciiTheme="majorHAnsi" w:hAnsiTheme="majorHAnsi"/>
        </w:rPr>
        <w:t>FORMATOS DEL MANUAL DE INTERVENTORÍA</w:t>
      </w:r>
    </w:p>
    <w:p w14:paraId="1409F3A3" w14:textId="77777777" w:rsidR="00DA7ECB" w:rsidRPr="00DA7ECB" w:rsidRDefault="00DA7ECB" w:rsidP="00DA7ECB">
      <w:pPr>
        <w:rPr>
          <w:rFonts w:asciiTheme="majorHAnsi" w:hAnsiTheme="majorHAnsi"/>
        </w:rPr>
      </w:pPr>
    </w:p>
    <w:p w14:paraId="1DCE18E7" w14:textId="5FDFD72D" w:rsidR="00835413" w:rsidRDefault="00DA7ECB" w:rsidP="00DA7ECB">
      <w:pPr>
        <w:contextualSpacing w:val="0"/>
        <w:rPr>
          <w:rFonts w:asciiTheme="majorHAnsi" w:hAnsiTheme="majorHAnsi"/>
        </w:rPr>
      </w:pPr>
      <w:r w:rsidRPr="00DA7ECB">
        <w:rPr>
          <w:rFonts w:asciiTheme="majorHAnsi" w:hAnsiTheme="majorHAnsi"/>
        </w:rPr>
        <w:t>Cada vez que un dato o una información cambien, debe ser actualizado, puesto que serán base para el cierre ambi</w:t>
      </w:r>
      <w:r w:rsidR="007F584E">
        <w:rPr>
          <w:rFonts w:asciiTheme="majorHAnsi" w:hAnsiTheme="majorHAnsi"/>
        </w:rPr>
        <w:t xml:space="preserve">ental del proyecto, en el Anexo Capítulo </w:t>
      </w:r>
      <w:r w:rsidRPr="00DA7ECB">
        <w:rPr>
          <w:rFonts w:asciiTheme="majorHAnsi" w:hAnsiTheme="majorHAnsi"/>
        </w:rPr>
        <w:t xml:space="preserve">9 se presentan los formatos mencionados y se enuncian a manera de síntesis en la </w:t>
      </w:r>
      <w:r>
        <w:rPr>
          <w:rFonts w:asciiTheme="majorHAnsi" w:hAnsiTheme="majorHAnsi"/>
        </w:rPr>
        <w:t>siguiente tabla</w:t>
      </w:r>
    </w:p>
    <w:p w14:paraId="11E98013" w14:textId="77777777" w:rsidR="00DA7ECB" w:rsidRPr="00DA7ECB" w:rsidRDefault="00DA7ECB" w:rsidP="00DA7ECB">
      <w:pPr>
        <w:contextualSpacing w:val="0"/>
        <w:rPr>
          <w:rFonts w:asciiTheme="majorHAnsi" w:hAnsiTheme="majorHAnsi"/>
        </w:rPr>
      </w:pPr>
    </w:p>
    <w:p w14:paraId="18AEA6C9" w14:textId="5C79BBEC" w:rsidR="00DA7ECB" w:rsidRPr="00DA7ECB" w:rsidRDefault="00DA7ECB" w:rsidP="00DA7ECB">
      <w:pPr>
        <w:pStyle w:val="Tablas"/>
        <w:rPr>
          <w:rFonts w:asciiTheme="majorHAnsi" w:hAnsiTheme="majorHAnsi"/>
        </w:rPr>
      </w:pPr>
      <w:r>
        <w:t xml:space="preserve">Tabla </w:t>
      </w:r>
      <w:r w:rsidR="00EE52E4">
        <w:fldChar w:fldCharType="begin"/>
      </w:r>
      <w:r w:rsidR="00EE52E4">
        <w:instrText xml:space="preserve"> STYLEREF 1 \s </w:instrText>
      </w:r>
      <w:r w:rsidR="00EE52E4">
        <w:fldChar w:fldCharType="separate"/>
      </w:r>
      <w:r w:rsidR="00EE52E4">
        <w:rPr>
          <w:noProof/>
        </w:rPr>
        <w:t>9</w:t>
      </w:r>
      <w:r w:rsidR="00EE52E4">
        <w:rPr>
          <w:noProof/>
        </w:rPr>
        <w:fldChar w:fldCharType="end"/>
      </w:r>
      <w:r>
        <w:t>.</w:t>
      </w:r>
      <w:r w:rsidR="00EE52E4">
        <w:fldChar w:fldCharType="begin"/>
      </w:r>
      <w:r w:rsidR="00EE52E4">
        <w:instrText xml:space="preserve"> SEQ Tabla \* ARABIC \s 1 </w:instrText>
      </w:r>
      <w:r w:rsidR="00EE52E4">
        <w:fldChar w:fldCharType="separate"/>
      </w:r>
      <w:r w:rsidR="00EE52E4">
        <w:rPr>
          <w:noProof/>
        </w:rPr>
        <w:t>1</w:t>
      </w:r>
      <w:r w:rsidR="00EE52E4">
        <w:rPr>
          <w:noProof/>
        </w:rPr>
        <w:fldChar w:fldCharType="end"/>
      </w:r>
      <w:r>
        <w:t xml:space="preserve"> </w:t>
      </w:r>
      <w:r w:rsidRPr="00DA7ECB">
        <w:t>Formatos del manual de interventoría</w:t>
      </w:r>
    </w:p>
    <w:tbl>
      <w:tblPr>
        <w:tblStyle w:val="Gminis"/>
        <w:tblW w:w="0" w:type="auto"/>
        <w:tblLook w:val="04A0" w:firstRow="1" w:lastRow="0" w:firstColumn="1" w:lastColumn="0" w:noHBand="0" w:noVBand="1"/>
      </w:tblPr>
      <w:tblGrid>
        <w:gridCol w:w="4239"/>
        <w:gridCol w:w="4248"/>
      </w:tblGrid>
      <w:tr w:rsidR="00DA7ECB" w:rsidRPr="00DA7ECB" w14:paraId="0009FDDD" w14:textId="77777777" w:rsidTr="00B43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9" w:type="dxa"/>
            <w:vAlign w:val="center"/>
          </w:tcPr>
          <w:p w14:paraId="04820C08" w14:textId="77777777" w:rsidR="00DA7ECB" w:rsidRPr="00DA7ECB" w:rsidRDefault="00DA7ECB" w:rsidP="00DA7ECB">
            <w:pPr>
              <w:pStyle w:val="Figurasytablas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FORMATO</w:t>
            </w:r>
          </w:p>
        </w:tc>
        <w:tc>
          <w:tcPr>
            <w:tcW w:w="4248" w:type="dxa"/>
            <w:vAlign w:val="center"/>
          </w:tcPr>
          <w:p w14:paraId="0C1440E3" w14:textId="77777777" w:rsidR="00DA7ECB" w:rsidRPr="00DA7ECB" w:rsidRDefault="00DA7ECB" w:rsidP="00DA7ECB">
            <w:pPr>
              <w:pStyle w:val="Figurasytabl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REFERENCIA INVIAS</w:t>
            </w:r>
          </w:p>
        </w:tc>
      </w:tr>
      <w:tr w:rsidR="001D0A5E" w:rsidRPr="00DA7ECB" w14:paraId="68E38A0A" w14:textId="77777777" w:rsidTr="0094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339046EE" w14:textId="77777777" w:rsidR="001D0A5E" w:rsidRPr="00DA7ECB" w:rsidRDefault="001D0A5E" w:rsidP="00947A9E">
            <w:pPr>
              <w:pStyle w:val="Figurasytabla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Acta de Ajustes</w:t>
            </w:r>
          </w:p>
        </w:tc>
        <w:tc>
          <w:tcPr>
            <w:tcW w:w="4248" w:type="dxa"/>
            <w:vAlign w:val="center"/>
          </w:tcPr>
          <w:p w14:paraId="40FDEFC1" w14:textId="77777777" w:rsidR="001D0A5E" w:rsidRPr="00DA7ECB" w:rsidRDefault="001D0A5E" w:rsidP="00947A9E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434AA">
              <w:rPr>
                <w:rFonts w:asciiTheme="majorHAnsi" w:hAnsiTheme="majorHAnsi"/>
              </w:rPr>
              <w:t>MSE-FR-08-1</w:t>
            </w:r>
          </w:p>
        </w:tc>
      </w:tr>
      <w:tr w:rsidR="00CC736C" w:rsidRPr="00DA7ECB" w14:paraId="2613984A" w14:textId="77777777" w:rsidTr="0094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62C15531" w14:textId="3F29B36D" w:rsidR="00CC736C" w:rsidRDefault="00CC736C" w:rsidP="00947A9E">
            <w:pPr>
              <w:pStyle w:val="Figurasytabla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CC736C">
              <w:rPr>
                <w:rFonts w:asciiTheme="majorHAnsi" w:hAnsiTheme="majorHAnsi"/>
              </w:rPr>
              <w:t>nforme semanal de avance de obra</w:t>
            </w:r>
          </w:p>
        </w:tc>
        <w:tc>
          <w:tcPr>
            <w:tcW w:w="4248" w:type="dxa"/>
            <w:vAlign w:val="center"/>
          </w:tcPr>
          <w:p w14:paraId="2DEE327C" w14:textId="4140DEFB" w:rsidR="00CC736C" w:rsidRPr="00CC736C" w:rsidRDefault="00CC736C" w:rsidP="00947A9E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736C">
              <w:rPr>
                <w:rFonts w:asciiTheme="majorHAnsi" w:hAnsiTheme="majorHAnsi"/>
              </w:rPr>
              <w:t>MSE-FR-21.1</w:t>
            </w:r>
          </w:p>
        </w:tc>
      </w:tr>
      <w:tr w:rsidR="00DA7ECB" w:rsidRPr="00DA7ECB" w14:paraId="4C4328FB" w14:textId="77777777" w:rsidTr="00B43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1A5CC002" w14:textId="720EEF0E" w:rsidR="00DA7ECB" w:rsidRPr="00DA7ECB" w:rsidRDefault="008F2A94" w:rsidP="00B434AA">
            <w:pPr>
              <w:pStyle w:val="Figurasytablas"/>
              <w:rPr>
                <w:rFonts w:asciiTheme="majorHAnsi" w:hAnsiTheme="majorHAnsi"/>
              </w:rPr>
            </w:pPr>
            <w:r w:rsidRPr="008F2A94">
              <w:rPr>
                <w:rFonts w:asciiTheme="majorHAnsi" w:hAnsiTheme="majorHAnsi"/>
              </w:rPr>
              <w:t>Acta de Radicación  Ambiental de Proyectos</w:t>
            </w:r>
          </w:p>
        </w:tc>
        <w:tc>
          <w:tcPr>
            <w:tcW w:w="4248" w:type="dxa"/>
            <w:vAlign w:val="center"/>
          </w:tcPr>
          <w:p w14:paraId="733ED375" w14:textId="77777777" w:rsidR="00DA7ECB" w:rsidRPr="00DA7ECB" w:rsidRDefault="00DA7ECB" w:rsidP="00DA7ECB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MSE-FR-28</w:t>
            </w:r>
          </w:p>
        </w:tc>
      </w:tr>
      <w:tr w:rsidR="00DA7ECB" w:rsidRPr="00DA7ECB" w14:paraId="418ED255" w14:textId="77777777" w:rsidTr="00B43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00C97F0E" w14:textId="0616D05F" w:rsidR="00DA7ECB" w:rsidRPr="00DA7ECB" w:rsidRDefault="008961D8" w:rsidP="00DA7ECB">
            <w:pPr>
              <w:pStyle w:val="Figurasytabla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DA7ECB" w:rsidRPr="00DA7ECB">
              <w:rPr>
                <w:rFonts w:asciiTheme="majorHAnsi" w:hAnsiTheme="majorHAnsi"/>
              </w:rPr>
              <w:t>icha técnica de registro</w:t>
            </w:r>
          </w:p>
        </w:tc>
        <w:tc>
          <w:tcPr>
            <w:tcW w:w="4248" w:type="dxa"/>
            <w:vAlign w:val="center"/>
          </w:tcPr>
          <w:p w14:paraId="4D1BE0E0" w14:textId="77777777" w:rsidR="00DA7ECB" w:rsidRPr="00DA7ECB" w:rsidRDefault="00DA7ECB" w:rsidP="00DA7ECB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MSE-FR-30.1</w:t>
            </w:r>
          </w:p>
        </w:tc>
      </w:tr>
      <w:tr w:rsidR="00DA7ECB" w:rsidRPr="00DA7ECB" w14:paraId="60763835" w14:textId="77777777" w:rsidTr="00B43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1F27EDD5" w14:textId="45338475" w:rsidR="00DA7ECB" w:rsidRPr="00DA7ECB" w:rsidRDefault="008961D8" w:rsidP="00DA7ECB">
            <w:pPr>
              <w:pStyle w:val="Figurasytabla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DA7ECB" w:rsidRPr="00DA7ECB">
              <w:rPr>
                <w:rFonts w:asciiTheme="majorHAnsi" w:hAnsiTheme="majorHAnsi"/>
              </w:rPr>
              <w:t xml:space="preserve">egistro de inducción y capacitación </w:t>
            </w:r>
          </w:p>
        </w:tc>
        <w:tc>
          <w:tcPr>
            <w:tcW w:w="4248" w:type="dxa"/>
            <w:vAlign w:val="center"/>
          </w:tcPr>
          <w:p w14:paraId="59DBCDE2" w14:textId="77777777" w:rsidR="00DA7ECB" w:rsidRPr="00DA7ECB" w:rsidRDefault="00DA7ECB" w:rsidP="00DA7ECB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MSE-FR-30.2</w:t>
            </w:r>
          </w:p>
        </w:tc>
      </w:tr>
      <w:tr w:rsidR="00DA7ECB" w:rsidRPr="00DA7ECB" w14:paraId="7145DBF9" w14:textId="77777777" w:rsidTr="00B43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325732AE" w14:textId="533FAC80" w:rsidR="00DA7ECB" w:rsidRPr="00DA7ECB" w:rsidRDefault="008961D8" w:rsidP="00DA7ECB">
            <w:pPr>
              <w:pStyle w:val="Figurasytabla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DA7ECB" w:rsidRPr="00DA7ECB">
              <w:rPr>
                <w:rFonts w:asciiTheme="majorHAnsi" w:hAnsiTheme="majorHAnsi"/>
              </w:rPr>
              <w:t xml:space="preserve">atriz de uso y entrega de elementos de protección </w:t>
            </w:r>
          </w:p>
        </w:tc>
        <w:tc>
          <w:tcPr>
            <w:tcW w:w="4248" w:type="dxa"/>
            <w:vAlign w:val="center"/>
          </w:tcPr>
          <w:p w14:paraId="5640067D" w14:textId="77777777" w:rsidR="00DA7ECB" w:rsidRPr="00DA7ECB" w:rsidRDefault="00DA7ECB" w:rsidP="00DA7ECB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MSE-FR-30.3</w:t>
            </w:r>
          </w:p>
        </w:tc>
      </w:tr>
      <w:tr w:rsidR="00CC736C" w:rsidRPr="00DA7ECB" w14:paraId="72191DE7" w14:textId="77777777" w:rsidTr="00947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0A2523FB" w14:textId="03CAAE80" w:rsidR="00CC736C" w:rsidRPr="00DA7ECB" w:rsidRDefault="00CC736C" w:rsidP="00947A9E">
            <w:pPr>
              <w:pStyle w:val="Figurasytabla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CC736C">
              <w:rPr>
                <w:rFonts w:asciiTheme="majorHAnsi" w:hAnsiTheme="majorHAnsi"/>
              </w:rPr>
              <w:t>cta de obra mantenimiento rutinario</w:t>
            </w:r>
          </w:p>
        </w:tc>
        <w:tc>
          <w:tcPr>
            <w:tcW w:w="4248" w:type="dxa"/>
            <w:vAlign w:val="center"/>
          </w:tcPr>
          <w:p w14:paraId="4DE1FFA4" w14:textId="77777777" w:rsidR="00CC736C" w:rsidRPr="00DA7ECB" w:rsidRDefault="00CC736C" w:rsidP="00947A9E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736C">
              <w:rPr>
                <w:rFonts w:asciiTheme="majorHAnsi" w:hAnsiTheme="majorHAnsi"/>
              </w:rPr>
              <w:t>MSE-FR-31</w:t>
            </w:r>
          </w:p>
        </w:tc>
      </w:tr>
      <w:tr w:rsidR="00DA7ECB" w:rsidRPr="00DA7ECB" w14:paraId="3B336EC4" w14:textId="77777777" w:rsidTr="00B43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vAlign w:val="center"/>
          </w:tcPr>
          <w:p w14:paraId="2014D53F" w14:textId="77777777" w:rsidR="00DA7ECB" w:rsidRPr="00DA7ECB" w:rsidRDefault="00DA7ECB" w:rsidP="00DA7ECB">
            <w:pPr>
              <w:pStyle w:val="Figurasytablas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Acta de vecindad</w:t>
            </w:r>
          </w:p>
        </w:tc>
        <w:tc>
          <w:tcPr>
            <w:tcW w:w="4248" w:type="dxa"/>
            <w:vAlign w:val="center"/>
          </w:tcPr>
          <w:p w14:paraId="5A459A0B" w14:textId="77777777" w:rsidR="00DA7ECB" w:rsidRPr="00DA7ECB" w:rsidRDefault="00DA7ECB" w:rsidP="00DA7ECB">
            <w:pPr>
              <w:pStyle w:val="Figurasy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7ECB">
              <w:rPr>
                <w:rFonts w:asciiTheme="majorHAnsi" w:hAnsiTheme="majorHAnsi"/>
              </w:rPr>
              <w:t>SMA-FR-01</w:t>
            </w:r>
          </w:p>
        </w:tc>
      </w:tr>
    </w:tbl>
    <w:p w14:paraId="7F413B04" w14:textId="61C37835" w:rsidR="00DA7ECB" w:rsidRDefault="00DA7ECB" w:rsidP="00DA7ECB">
      <w:pPr>
        <w:pStyle w:val="Notas"/>
        <w:rPr>
          <w:rFonts w:asciiTheme="majorHAnsi" w:hAnsiTheme="majorHAnsi"/>
        </w:rPr>
      </w:pPr>
      <w:r w:rsidRPr="00DA7ECB">
        <w:rPr>
          <w:rFonts w:asciiTheme="majorHAnsi" w:hAnsiTheme="majorHAnsi"/>
        </w:rPr>
        <w:t>Fuente</w:t>
      </w:r>
      <w:r w:rsidR="001D0A5E">
        <w:rPr>
          <w:rFonts w:asciiTheme="majorHAnsi" w:hAnsiTheme="majorHAnsi"/>
        </w:rPr>
        <w:t>: Géminis Consultores S.A.S, 2015</w:t>
      </w:r>
      <w:r w:rsidRPr="00DA7ECB">
        <w:rPr>
          <w:rFonts w:asciiTheme="majorHAnsi" w:hAnsiTheme="majorHAnsi"/>
        </w:rPr>
        <w:t xml:space="preserve"> </w:t>
      </w:r>
    </w:p>
    <w:p w14:paraId="11952158" w14:textId="77777777" w:rsidR="00CC736C" w:rsidRDefault="00CC736C" w:rsidP="00CC736C"/>
    <w:p w14:paraId="212CF354" w14:textId="48854E4A" w:rsidR="00CC736C" w:rsidRPr="00CC736C" w:rsidRDefault="00CC736C" w:rsidP="00CC736C">
      <w:r>
        <w:t xml:space="preserve">Los formatos del manual de interventoría se diligenciaran y emplearan durante la etapa de construcción del proyecto, excepto el formato </w:t>
      </w:r>
      <w:r w:rsidRPr="00DA7ECB">
        <w:rPr>
          <w:rFonts w:asciiTheme="majorHAnsi" w:hAnsiTheme="majorHAnsi"/>
        </w:rPr>
        <w:t>MSE-FR-28</w:t>
      </w:r>
      <w:r>
        <w:rPr>
          <w:rFonts w:asciiTheme="majorHAnsi" w:hAnsiTheme="majorHAnsi"/>
        </w:rPr>
        <w:t xml:space="preserve"> </w:t>
      </w:r>
      <w:r w:rsidR="008F2A94">
        <w:rPr>
          <w:rFonts w:asciiTheme="majorHAnsi" w:hAnsiTheme="majorHAnsi"/>
        </w:rPr>
        <w:t>Acta d</w:t>
      </w:r>
      <w:r w:rsidR="008F2A94" w:rsidRPr="008F2A94">
        <w:rPr>
          <w:rFonts w:asciiTheme="majorHAnsi" w:hAnsiTheme="majorHAnsi"/>
        </w:rPr>
        <w:t>e Radicación</w:t>
      </w:r>
      <w:r w:rsidR="008F2A94">
        <w:rPr>
          <w:rFonts w:asciiTheme="majorHAnsi" w:hAnsiTheme="majorHAnsi"/>
        </w:rPr>
        <w:t xml:space="preserve">  Ambiental d</w:t>
      </w:r>
      <w:r w:rsidR="008F2A94" w:rsidRPr="008F2A94">
        <w:rPr>
          <w:rFonts w:asciiTheme="majorHAnsi" w:hAnsiTheme="majorHAnsi"/>
        </w:rPr>
        <w:t>e Proyectos</w:t>
      </w:r>
      <w:r w:rsidR="008F2A94">
        <w:rPr>
          <w:rFonts w:asciiTheme="majorHAnsi" w:hAnsiTheme="majorHAnsi"/>
        </w:rPr>
        <w:t>, el cual se diligencia una vez se tenga aprobado el PAGA por parte de la interventoría.</w:t>
      </w:r>
      <w:bookmarkStart w:id="4" w:name="_GoBack"/>
      <w:bookmarkEnd w:id="4"/>
    </w:p>
    <w:sectPr w:rsidR="00CC736C" w:rsidRPr="00CC736C" w:rsidSect="00066558">
      <w:headerReference w:type="default" r:id="rId10"/>
      <w:footerReference w:type="default" r:id="rId11"/>
      <w:pgSz w:w="12240" w:h="15840" w:code="1"/>
      <w:pgMar w:top="1701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1228" w14:textId="77777777" w:rsidR="004608A0" w:rsidRDefault="004608A0" w:rsidP="002D46A6">
      <w:r>
        <w:separator/>
      </w:r>
    </w:p>
    <w:p w14:paraId="659C79E5" w14:textId="77777777" w:rsidR="004608A0" w:rsidRDefault="004608A0"/>
  </w:endnote>
  <w:endnote w:type="continuationSeparator" w:id="0">
    <w:p w14:paraId="147CCE23" w14:textId="77777777" w:rsidR="004608A0" w:rsidRDefault="004608A0" w:rsidP="002D46A6">
      <w:r>
        <w:continuationSeparator/>
      </w:r>
    </w:p>
    <w:p w14:paraId="12FCBF21" w14:textId="77777777" w:rsidR="004608A0" w:rsidRDefault="00460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66F2" w14:textId="77777777" w:rsidR="00543B1E" w:rsidRDefault="00543B1E"/>
  <w:tbl>
    <w:tblPr>
      <w:tblW w:w="5000" w:type="pct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4"/>
      <w:gridCol w:w="2843"/>
      <w:gridCol w:w="2370"/>
    </w:tblGrid>
    <w:tr w:rsidR="00543B1E" w:rsidRPr="002D46A6" w14:paraId="2E02F792" w14:textId="77777777" w:rsidTr="00767592">
      <w:trPr>
        <w:trHeight w:val="369"/>
      </w:trPr>
      <w:tc>
        <w:tcPr>
          <w:tcW w:w="1929" w:type="pct"/>
          <w:vMerge w:val="restart"/>
          <w:shd w:val="clear" w:color="auto" w:fill="auto"/>
          <w:vAlign w:val="center"/>
        </w:tcPr>
        <w:p w14:paraId="24AC1773" w14:textId="777D2520" w:rsidR="00543B1E" w:rsidRPr="00FB054D" w:rsidRDefault="004914AF" w:rsidP="00E24AAF">
          <w:pPr>
            <w:pStyle w:val="PiePagina"/>
          </w:pPr>
          <w:r>
            <w:rPr>
              <w:noProof/>
              <w:lang w:eastAsia="es-CO"/>
            </w:rPr>
            <w:drawing>
              <wp:inline distT="0" distB="0" distL="0" distR="0" wp14:anchorId="1706248E" wp14:editId="61B50CAA">
                <wp:extent cx="1619250" cy="5772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HL RÍO MAGDALEN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7" t="6103" r="6084" b="1211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pct"/>
          <w:vMerge w:val="restart"/>
          <w:shd w:val="clear" w:color="auto" w:fill="auto"/>
          <w:vAlign w:val="center"/>
        </w:tcPr>
        <w:p w14:paraId="790C5FD4" w14:textId="37E9CCC0" w:rsidR="00543B1E" w:rsidRPr="006D147B" w:rsidRDefault="00543B1E" w:rsidP="00FB054D">
          <w:pPr>
            <w:pStyle w:val="PiePagina"/>
            <w:rPr>
              <w:rFonts w:asciiTheme="majorHAnsi" w:hAnsiTheme="majorHAnsi"/>
              <w:sz w:val="14"/>
              <w:szCs w:val="14"/>
            </w:rPr>
          </w:pPr>
          <w:r w:rsidRPr="00C94DFA">
            <w:rPr>
              <w:rFonts w:ascii="Cambria" w:hAnsi="Cambria"/>
              <w:sz w:val="14"/>
              <w:szCs w:val="14"/>
            </w:rPr>
            <w:t xml:space="preserve">Plan de adaptación de la </w:t>
          </w:r>
          <w:r w:rsidR="00767592" w:rsidRPr="00C94DFA">
            <w:rPr>
              <w:rFonts w:ascii="Cambria" w:hAnsi="Cambria"/>
              <w:sz w:val="14"/>
              <w:szCs w:val="14"/>
            </w:rPr>
            <w:t>GUÍA</w:t>
          </w:r>
          <w:r w:rsidRPr="00C94DFA">
            <w:rPr>
              <w:rFonts w:ascii="Cambria" w:hAnsi="Cambria"/>
              <w:sz w:val="14"/>
              <w:szCs w:val="14"/>
            </w:rPr>
            <w:t xml:space="preserve"> ambiental (PAGA)</w:t>
          </w:r>
        </w:p>
      </w:tc>
      <w:tc>
        <w:tcPr>
          <w:tcW w:w="1396" w:type="pct"/>
          <w:shd w:val="clear" w:color="auto" w:fill="auto"/>
          <w:vAlign w:val="center"/>
        </w:tcPr>
        <w:p w14:paraId="6AC54C09" w14:textId="1C20E315" w:rsidR="00543B1E" w:rsidRPr="006D147B" w:rsidRDefault="00BE3DA2" w:rsidP="00FB054D">
          <w:pPr>
            <w:pStyle w:val="PiePagina"/>
            <w:rPr>
              <w:rFonts w:asciiTheme="majorHAnsi" w:hAnsiTheme="majorHAnsi"/>
              <w:sz w:val="14"/>
              <w:szCs w:val="14"/>
            </w:rPr>
          </w:pPr>
          <w:r>
            <w:rPr>
              <w:rFonts w:asciiTheme="majorHAnsi" w:hAnsiTheme="majorHAnsi"/>
              <w:sz w:val="14"/>
              <w:szCs w:val="14"/>
            </w:rPr>
            <w:t>CAPÍTULO 9</w:t>
          </w:r>
        </w:p>
      </w:tc>
    </w:tr>
    <w:tr w:rsidR="00543B1E" w:rsidRPr="002D46A6" w14:paraId="62064404" w14:textId="77777777" w:rsidTr="00767592">
      <w:trPr>
        <w:trHeight w:val="369"/>
      </w:trPr>
      <w:tc>
        <w:tcPr>
          <w:tcW w:w="1929" w:type="pct"/>
          <w:vMerge/>
          <w:shd w:val="clear" w:color="auto" w:fill="auto"/>
          <w:vAlign w:val="center"/>
        </w:tcPr>
        <w:p w14:paraId="42E07115" w14:textId="77777777" w:rsidR="00543B1E" w:rsidRPr="00FB054D" w:rsidRDefault="00543B1E" w:rsidP="00FB054D"/>
      </w:tc>
      <w:tc>
        <w:tcPr>
          <w:tcW w:w="1675" w:type="pct"/>
          <w:vMerge/>
          <w:shd w:val="clear" w:color="auto" w:fill="auto"/>
          <w:vAlign w:val="center"/>
        </w:tcPr>
        <w:p w14:paraId="375F12B0" w14:textId="77777777" w:rsidR="00543B1E" w:rsidRPr="006D147B" w:rsidRDefault="00543B1E" w:rsidP="00FB054D">
          <w:pPr>
            <w:rPr>
              <w:rFonts w:asciiTheme="majorHAnsi" w:hAnsiTheme="majorHAnsi"/>
              <w:sz w:val="14"/>
              <w:szCs w:val="14"/>
            </w:rPr>
          </w:pPr>
        </w:p>
      </w:tc>
      <w:tc>
        <w:tcPr>
          <w:tcW w:w="1396" w:type="pct"/>
          <w:shd w:val="clear" w:color="auto" w:fill="auto"/>
          <w:vAlign w:val="center"/>
        </w:tcPr>
        <w:p w14:paraId="555CBE88" w14:textId="639D492E" w:rsidR="00543B1E" w:rsidRPr="006D147B" w:rsidRDefault="00543B1E" w:rsidP="004914AF">
          <w:pPr>
            <w:pStyle w:val="Notas"/>
            <w:rPr>
              <w:rFonts w:asciiTheme="majorHAnsi" w:hAnsiTheme="majorHAnsi"/>
              <w:sz w:val="14"/>
              <w:szCs w:val="14"/>
            </w:rPr>
          </w:pPr>
          <w:r w:rsidRPr="006D147B">
            <w:rPr>
              <w:rFonts w:asciiTheme="majorHAnsi" w:hAnsiTheme="majorHAnsi"/>
              <w:sz w:val="14"/>
              <w:szCs w:val="14"/>
            </w:rPr>
            <w:t xml:space="preserve">Bogotá, </w:t>
          </w:r>
          <w:r w:rsidR="004914AF">
            <w:rPr>
              <w:rFonts w:asciiTheme="majorHAnsi" w:hAnsiTheme="majorHAnsi"/>
              <w:sz w:val="14"/>
              <w:szCs w:val="14"/>
            </w:rPr>
            <w:t>Abril 2016</w:t>
          </w:r>
        </w:p>
      </w:tc>
    </w:tr>
    <w:tr w:rsidR="00543B1E" w:rsidRPr="002D46A6" w14:paraId="504F0CC9" w14:textId="77777777" w:rsidTr="00767592">
      <w:trPr>
        <w:trHeight w:val="272"/>
      </w:trPr>
      <w:tc>
        <w:tcPr>
          <w:tcW w:w="1929" w:type="pct"/>
          <w:vMerge/>
          <w:shd w:val="clear" w:color="auto" w:fill="auto"/>
          <w:vAlign w:val="center"/>
        </w:tcPr>
        <w:p w14:paraId="256C3AC7" w14:textId="77777777" w:rsidR="00543B1E" w:rsidRPr="00FB054D" w:rsidRDefault="00543B1E" w:rsidP="00FB054D"/>
      </w:tc>
      <w:tc>
        <w:tcPr>
          <w:tcW w:w="1675" w:type="pct"/>
          <w:vMerge/>
          <w:shd w:val="clear" w:color="auto" w:fill="auto"/>
          <w:vAlign w:val="center"/>
        </w:tcPr>
        <w:p w14:paraId="4417984B" w14:textId="77777777" w:rsidR="00543B1E" w:rsidRPr="006D147B" w:rsidRDefault="00543B1E" w:rsidP="00FB054D">
          <w:pPr>
            <w:rPr>
              <w:rFonts w:asciiTheme="majorHAnsi" w:hAnsiTheme="majorHAnsi"/>
              <w:sz w:val="14"/>
              <w:szCs w:val="14"/>
            </w:rPr>
          </w:pPr>
        </w:p>
      </w:tc>
      <w:tc>
        <w:tcPr>
          <w:tcW w:w="1396" w:type="pct"/>
          <w:shd w:val="clear" w:color="auto" w:fill="auto"/>
          <w:vAlign w:val="center"/>
        </w:tcPr>
        <w:p w14:paraId="583A5155" w14:textId="2DD47E61" w:rsidR="00543B1E" w:rsidRPr="006D147B" w:rsidRDefault="00543B1E" w:rsidP="00FB054D">
          <w:pPr>
            <w:pStyle w:val="Notas"/>
            <w:rPr>
              <w:rFonts w:asciiTheme="majorHAnsi" w:hAnsiTheme="majorHAnsi"/>
              <w:sz w:val="14"/>
              <w:szCs w:val="14"/>
            </w:rPr>
          </w:pPr>
          <w:r w:rsidRPr="006D147B">
            <w:rPr>
              <w:rFonts w:asciiTheme="majorHAnsi" w:hAnsiTheme="majorHAnsi"/>
              <w:sz w:val="14"/>
              <w:szCs w:val="14"/>
            </w:rPr>
            <w:t xml:space="preserve">Página </w:t>
          </w:r>
          <w:r w:rsidRPr="006D147B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6D147B">
            <w:rPr>
              <w:rFonts w:asciiTheme="majorHAnsi" w:hAnsiTheme="majorHAnsi"/>
              <w:sz w:val="14"/>
              <w:szCs w:val="14"/>
            </w:rPr>
            <w:instrText>PAGE   \* MERGEFORMAT</w:instrText>
          </w:r>
          <w:r w:rsidRPr="006D147B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EE52E4" w:rsidRPr="00EE52E4">
            <w:rPr>
              <w:rFonts w:asciiTheme="majorHAnsi" w:hAnsiTheme="majorHAnsi"/>
              <w:noProof/>
              <w:sz w:val="14"/>
              <w:szCs w:val="14"/>
              <w:lang w:val="es-ES"/>
            </w:rPr>
            <w:t>1</w:t>
          </w:r>
          <w:r w:rsidRPr="006D147B">
            <w:rPr>
              <w:rFonts w:asciiTheme="majorHAnsi" w:hAnsiTheme="majorHAnsi"/>
              <w:sz w:val="14"/>
              <w:szCs w:val="14"/>
            </w:rPr>
            <w:fldChar w:fldCharType="end"/>
          </w:r>
        </w:p>
      </w:tc>
    </w:tr>
  </w:tbl>
  <w:p w14:paraId="03AA4BDF" w14:textId="77777777" w:rsidR="00543B1E" w:rsidRPr="00FB054D" w:rsidRDefault="00543B1E" w:rsidP="00553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78EC" w14:textId="77777777" w:rsidR="004608A0" w:rsidRDefault="004608A0" w:rsidP="002D46A6">
      <w:r>
        <w:separator/>
      </w:r>
    </w:p>
    <w:p w14:paraId="37A0ABAF" w14:textId="77777777" w:rsidR="004608A0" w:rsidRDefault="004608A0"/>
  </w:footnote>
  <w:footnote w:type="continuationSeparator" w:id="0">
    <w:p w14:paraId="244403AB" w14:textId="77777777" w:rsidR="004608A0" w:rsidRDefault="004608A0" w:rsidP="002D46A6">
      <w:r>
        <w:continuationSeparator/>
      </w:r>
    </w:p>
    <w:p w14:paraId="604D88A4" w14:textId="77777777" w:rsidR="004608A0" w:rsidRDefault="00460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4517"/>
    </w:tblGrid>
    <w:tr w:rsidR="00543B1E" w:rsidRPr="002D46A6" w14:paraId="6AACC4C1" w14:textId="77777777" w:rsidTr="00767592">
      <w:trPr>
        <w:jc w:val="center"/>
      </w:trPr>
      <w:tc>
        <w:tcPr>
          <w:tcW w:w="2339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14:paraId="688EECAD" w14:textId="09FC12A7" w:rsidR="00543B1E" w:rsidRPr="00FB054D" w:rsidRDefault="00767592" w:rsidP="00FB054D">
          <w:r>
            <w:rPr>
              <w:noProof/>
              <w:lang w:eastAsia="es-CO"/>
            </w:rPr>
            <w:drawing>
              <wp:inline distT="0" distB="0" distL="0" distR="0" wp14:anchorId="26643A1B" wp14:editId="6E15E271">
                <wp:extent cx="1619250" cy="57721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HL RÍO MAGDALEN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7" t="6103" r="6084" b="1211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14:paraId="4E1A86A8" w14:textId="641FCD25" w:rsidR="00543B1E" w:rsidRPr="006D147B" w:rsidRDefault="00543B1E" w:rsidP="0038258B">
          <w:pPr>
            <w:pStyle w:val="Encabezados"/>
            <w:rPr>
              <w:rFonts w:asciiTheme="majorHAnsi" w:hAnsiTheme="majorHAnsi"/>
            </w:rPr>
          </w:pP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PLAN DE ADAPTACIÓN DE LA GUÍA AMBIENTAL (PAGA) PARA EL PROYECTO </w:t>
          </w:r>
          <w:r>
            <w:rPr>
              <w:rFonts w:asciiTheme="majorHAnsi" w:hAnsiTheme="majorHAnsi"/>
              <w:caps w:val="0"/>
              <w:sz w:val="14"/>
              <w:szCs w:val="14"/>
            </w:rPr>
            <w:t xml:space="preserve">DE 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REHABILITACIÓN </w:t>
          </w:r>
          <w:r>
            <w:rPr>
              <w:rFonts w:asciiTheme="majorHAnsi" w:hAnsiTheme="majorHAnsi"/>
              <w:caps w:val="0"/>
              <w:sz w:val="14"/>
              <w:szCs w:val="14"/>
            </w:rPr>
            <w:t xml:space="preserve">Y MEJORAMIENTO DE LA </w:t>
          </w:r>
          <w:r w:rsidR="00767592">
            <w:rPr>
              <w:rFonts w:asciiTheme="majorHAnsi" w:hAnsiTheme="majorHAnsi"/>
              <w:caps w:val="0"/>
              <w:sz w:val="14"/>
              <w:szCs w:val="14"/>
            </w:rPr>
            <w:t>VÍA</w:t>
          </w:r>
          <w:r>
            <w:rPr>
              <w:rFonts w:asciiTheme="majorHAnsi" w:hAnsiTheme="majorHAnsi"/>
              <w:caps w:val="0"/>
              <w:sz w:val="14"/>
              <w:szCs w:val="14"/>
            </w:rPr>
            <w:t xml:space="preserve"> EXISTENTE, DESDE 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 ALTO  DOLORES –LAZO 1 HASTA </w:t>
          </w:r>
          <w:r>
            <w:rPr>
              <w:rFonts w:asciiTheme="majorHAnsi" w:hAnsiTheme="majorHAnsi"/>
              <w:caps w:val="0"/>
              <w:sz w:val="14"/>
              <w:szCs w:val="14"/>
            </w:rPr>
            <w:t>PUERTO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 </w:t>
          </w:r>
          <w:r>
            <w:rPr>
              <w:rFonts w:asciiTheme="majorHAnsi" w:hAnsiTheme="majorHAnsi"/>
              <w:caps w:val="0"/>
              <w:sz w:val="14"/>
              <w:szCs w:val="14"/>
            </w:rPr>
            <w:t>BERRÍO</w:t>
          </w:r>
          <w:r w:rsidRPr="006D147B">
            <w:rPr>
              <w:rFonts w:asciiTheme="majorHAnsi" w:hAnsiTheme="majorHAnsi"/>
              <w:caps w:val="0"/>
              <w:sz w:val="14"/>
              <w:szCs w:val="14"/>
            </w:rPr>
            <w:t xml:space="preserve"> OESTE, EN EL DEPARTAMENTO DE ANTIOQUIA</w:t>
          </w:r>
        </w:p>
      </w:tc>
    </w:tr>
  </w:tbl>
  <w:p w14:paraId="01050545" w14:textId="2A8F391A" w:rsidR="00543B1E" w:rsidRDefault="00543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49C"/>
    <w:multiLevelType w:val="hybridMultilevel"/>
    <w:tmpl w:val="04FA5ABC"/>
    <w:lvl w:ilvl="0" w:tplc="C5A872EA">
      <w:start w:val="1"/>
      <w:numFmt w:val="bullet"/>
      <w:pStyle w:val="Ttulo8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15A"/>
    <w:multiLevelType w:val="multilevel"/>
    <w:tmpl w:val="92D8D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40B25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FA4F24"/>
    <w:multiLevelType w:val="multilevel"/>
    <w:tmpl w:val="3582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159101B2"/>
    <w:multiLevelType w:val="multilevel"/>
    <w:tmpl w:val="828CD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E00DE"/>
    <w:multiLevelType w:val="hybridMultilevel"/>
    <w:tmpl w:val="FBD00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4B9"/>
    <w:multiLevelType w:val="hybridMultilevel"/>
    <w:tmpl w:val="3D1E2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BAF"/>
    <w:multiLevelType w:val="hybridMultilevel"/>
    <w:tmpl w:val="416409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543"/>
    <w:multiLevelType w:val="hybridMultilevel"/>
    <w:tmpl w:val="285A83D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0CC8"/>
    <w:multiLevelType w:val="multilevel"/>
    <w:tmpl w:val="3582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 w15:restartNumberingAfterBreak="0">
    <w:nsid w:val="283A7BF1"/>
    <w:multiLevelType w:val="hybridMultilevel"/>
    <w:tmpl w:val="4F200F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27C8"/>
    <w:multiLevelType w:val="multilevel"/>
    <w:tmpl w:val="DB36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EDF5C29"/>
    <w:multiLevelType w:val="hybridMultilevel"/>
    <w:tmpl w:val="3D2ACE4C"/>
    <w:lvl w:ilvl="0" w:tplc="69542F0C">
      <w:start w:val="1"/>
      <w:numFmt w:val="bullet"/>
      <w:pStyle w:val="Ttulo6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2EB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2C06C2"/>
    <w:multiLevelType w:val="hybridMultilevel"/>
    <w:tmpl w:val="77464E30"/>
    <w:lvl w:ilvl="0" w:tplc="09288C72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A82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DE506D"/>
    <w:multiLevelType w:val="multilevel"/>
    <w:tmpl w:val="832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6" w:firstLine="2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3BA207E8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C0181"/>
    <w:multiLevelType w:val="hybridMultilevel"/>
    <w:tmpl w:val="C2BE7C78"/>
    <w:lvl w:ilvl="0" w:tplc="FA68017E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231CA"/>
    <w:multiLevelType w:val="hybridMultilevel"/>
    <w:tmpl w:val="BEDEE560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49CB"/>
    <w:multiLevelType w:val="hybridMultilevel"/>
    <w:tmpl w:val="6940246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0BCE"/>
    <w:multiLevelType w:val="hybridMultilevel"/>
    <w:tmpl w:val="08EC9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03EA"/>
    <w:multiLevelType w:val="hybridMultilevel"/>
    <w:tmpl w:val="91A86E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D50EA"/>
    <w:multiLevelType w:val="hybridMultilevel"/>
    <w:tmpl w:val="AA225D30"/>
    <w:lvl w:ilvl="0" w:tplc="1C820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14578"/>
    <w:multiLevelType w:val="multilevel"/>
    <w:tmpl w:val="4950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5" w15:restartNumberingAfterBreak="0">
    <w:nsid w:val="4D3530AE"/>
    <w:multiLevelType w:val="hybridMultilevel"/>
    <w:tmpl w:val="65BC5546"/>
    <w:lvl w:ilvl="0" w:tplc="66E03C96">
      <w:start w:val="1"/>
      <w:numFmt w:val="bullet"/>
      <w:pStyle w:val="vietas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13EB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2E70F4"/>
    <w:multiLevelType w:val="multilevel"/>
    <w:tmpl w:val="CB6C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DA1321A"/>
    <w:multiLevelType w:val="multilevel"/>
    <w:tmpl w:val="4950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9" w15:restartNumberingAfterBreak="0">
    <w:nsid w:val="5E622490"/>
    <w:multiLevelType w:val="hybridMultilevel"/>
    <w:tmpl w:val="E1FE8E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835B3"/>
    <w:multiLevelType w:val="hybridMultilevel"/>
    <w:tmpl w:val="A08E1660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FF63968"/>
    <w:multiLevelType w:val="hybridMultilevel"/>
    <w:tmpl w:val="0CE274C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2CA4"/>
    <w:multiLevelType w:val="hybridMultilevel"/>
    <w:tmpl w:val="9A66DA52"/>
    <w:lvl w:ilvl="0" w:tplc="84F6642E">
      <w:start w:val="1"/>
      <w:numFmt w:val="bullet"/>
      <w:pStyle w:val="Ttulo7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A2F36"/>
    <w:multiLevelType w:val="hybridMultilevel"/>
    <w:tmpl w:val="E1867E1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67B5575"/>
    <w:multiLevelType w:val="hybridMultilevel"/>
    <w:tmpl w:val="78C8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5FF6"/>
    <w:multiLevelType w:val="hybridMultilevel"/>
    <w:tmpl w:val="3E9EA1A0"/>
    <w:lvl w:ilvl="0" w:tplc="7BA83F4C">
      <w:start w:val="7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A7BB3"/>
    <w:multiLevelType w:val="multilevel"/>
    <w:tmpl w:val="54EC66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stiloTtulo3ttulo3Ttulo3AALEdgar3111Ttulo3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8352CE"/>
    <w:multiLevelType w:val="hybridMultilevel"/>
    <w:tmpl w:val="D698F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9343C"/>
    <w:multiLevelType w:val="hybridMultilevel"/>
    <w:tmpl w:val="47981A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B1306D"/>
    <w:multiLevelType w:val="multilevel"/>
    <w:tmpl w:val="7704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781F22"/>
    <w:multiLevelType w:val="hybridMultilevel"/>
    <w:tmpl w:val="03866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C11FD"/>
    <w:multiLevelType w:val="hybridMultilevel"/>
    <w:tmpl w:val="622CC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2C5C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FA62EE"/>
    <w:multiLevelType w:val="hybridMultilevel"/>
    <w:tmpl w:val="7A66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73399"/>
    <w:multiLevelType w:val="hybridMultilevel"/>
    <w:tmpl w:val="52FE5514"/>
    <w:lvl w:ilvl="0" w:tplc="07604110">
      <w:start w:val="1"/>
      <w:numFmt w:val="bullet"/>
      <w:pStyle w:val="Ttulo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63B71"/>
    <w:multiLevelType w:val="hybridMultilevel"/>
    <w:tmpl w:val="324863CC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5"/>
  </w:num>
  <w:num w:numId="4">
    <w:abstractNumId w:val="20"/>
  </w:num>
  <w:num w:numId="5">
    <w:abstractNumId w:val="36"/>
  </w:num>
  <w:num w:numId="6">
    <w:abstractNumId w:val="35"/>
  </w:num>
  <w:num w:numId="7">
    <w:abstractNumId w:val="23"/>
  </w:num>
  <w:num w:numId="8">
    <w:abstractNumId w:val="42"/>
  </w:num>
  <w:num w:numId="9">
    <w:abstractNumId w:val="18"/>
  </w:num>
  <w:num w:numId="10">
    <w:abstractNumId w:val="44"/>
  </w:num>
  <w:num w:numId="11">
    <w:abstractNumId w:val="12"/>
  </w:num>
  <w:num w:numId="12">
    <w:abstractNumId w:val="32"/>
  </w:num>
  <w:num w:numId="13">
    <w:abstractNumId w:val="0"/>
  </w:num>
  <w:num w:numId="14">
    <w:abstractNumId w:val="17"/>
  </w:num>
  <w:num w:numId="15">
    <w:abstractNumId w:val="39"/>
  </w:num>
  <w:num w:numId="16">
    <w:abstractNumId w:val="13"/>
  </w:num>
  <w:num w:numId="17">
    <w:abstractNumId w:val="1"/>
  </w:num>
  <w:num w:numId="18">
    <w:abstractNumId w:val="4"/>
  </w:num>
  <w:num w:numId="19">
    <w:abstractNumId w:val="16"/>
  </w:num>
  <w:num w:numId="20">
    <w:abstractNumId w:val="30"/>
  </w:num>
  <w:num w:numId="21">
    <w:abstractNumId w:val="43"/>
  </w:num>
  <w:num w:numId="22">
    <w:abstractNumId w:val="34"/>
  </w:num>
  <w:num w:numId="23">
    <w:abstractNumId w:val="5"/>
  </w:num>
  <w:num w:numId="24">
    <w:abstractNumId w:val="11"/>
  </w:num>
  <w:num w:numId="25">
    <w:abstractNumId w:val="41"/>
  </w:num>
  <w:num w:numId="26">
    <w:abstractNumId w:val="24"/>
  </w:num>
  <w:num w:numId="27">
    <w:abstractNumId w:val="28"/>
  </w:num>
  <w:num w:numId="28">
    <w:abstractNumId w:val="9"/>
  </w:num>
  <w:num w:numId="29">
    <w:abstractNumId w:val="3"/>
  </w:num>
  <w:num w:numId="30">
    <w:abstractNumId w:val="33"/>
  </w:num>
  <w:num w:numId="31">
    <w:abstractNumId w:val="38"/>
  </w:num>
  <w:num w:numId="32">
    <w:abstractNumId w:val="26"/>
  </w:num>
  <w:num w:numId="33">
    <w:abstractNumId w:val="27"/>
  </w:num>
  <w:num w:numId="34">
    <w:abstractNumId w:val="15"/>
  </w:num>
  <w:num w:numId="35">
    <w:abstractNumId w:val="2"/>
  </w:num>
  <w:num w:numId="36">
    <w:abstractNumId w:val="40"/>
  </w:num>
  <w:num w:numId="37">
    <w:abstractNumId w:val="37"/>
  </w:num>
  <w:num w:numId="38">
    <w:abstractNumId w:val="6"/>
  </w:num>
  <w:num w:numId="39">
    <w:abstractNumId w:val="21"/>
  </w:num>
  <w:num w:numId="40">
    <w:abstractNumId w:val="10"/>
  </w:num>
  <w:num w:numId="41">
    <w:abstractNumId w:val="7"/>
  </w:num>
  <w:num w:numId="42">
    <w:abstractNumId w:val="22"/>
  </w:num>
  <w:num w:numId="43">
    <w:abstractNumId w:val="29"/>
  </w:num>
  <w:num w:numId="44">
    <w:abstractNumId w:val="25"/>
  </w:num>
  <w:num w:numId="45">
    <w:abstractNumId w:val="3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C"/>
    <w:rsid w:val="0000480C"/>
    <w:rsid w:val="00007BF2"/>
    <w:rsid w:val="0001675B"/>
    <w:rsid w:val="00016AD6"/>
    <w:rsid w:val="00016D13"/>
    <w:rsid w:val="0001772A"/>
    <w:rsid w:val="000310E0"/>
    <w:rsid w:val="00031134"/>
    <w:rsid w:val="000479BC"/>
    <w:rsid w:val="00053265"/>
    <w:rsid w:val="00055FAD"/>
    <w:rsid w:val="0005608D"/>
    <w:rsid w:val="000571A9"/>
    <w:rsid w:val="00062648"/>
    <w:rsid w:val="00065B12"/>
    <w:rsid w:val="00066558"/>
    <w:rsid w:val="00073B95"/>
    <w:rsid w:val="000741FF"/>
    <w:rsid w:val="000748F1"/>
    <w:rsid w:val="00080CC8"/>
    <w:rsid w:val="00095EE8"/>
    <w:rsid w:val="00097225"/>
    <w:rsid w:val="000A1DAF"/>
    <w:rsid w:val="000A2B7B"/>
    <w:rsid w:val="000A38B4"/>
    <w:rsid w:val="000B1514"/>
    <w:rsid w:val="000B3BE5"/>
    <w:rsid w:val="000C380F"/>
    <w:rsid w:val="000D14E6"/>
    <w:rsid w:val="000D7A0B"/>
    <w:rsid w:val="000F0CAA"/>
    <w:rsid w:val="000F1742"/>
    <w:rsid w:val="001007A0"/>
    <w:rsid w:val="0010440F"/>
    <w:rsid w:val="001071C3"/>
    <w:rsid w:val="001136BC"/>
    <w:rsid w:val="001168A6"/>
    <w:rsid w:val="00122765"/>
    <w:rsid w:val="00122C37"/>
    <w:rsid w:val="001239C0"/>
    <w:rsid w:val="00124A40"/>
    <w:rsid w:val="0014578E"/>
    <w:rsid w:val="00154D21"/>
    <w:rsid w:val="00160DE6"/>
    <w:rsid w:val="00181C8B"/>
    <w:rsid w:val="00182A92"/>
    <w:rsid w:val="001A0285"/>
    <w:rsid w:val="001A2745"/>
    <w:rsid w:val="001A3402"/>
    <w:rsid w:val="001A4C92"/>
    <w:rsid w:val="001B0ABB"/>
    <w:rsid w:val="001C2526"/>
    <w:rsid w:val="001C4ABE"/>
    <w:rsid w:val="001D0A5E"/>
    <w:rsid w:val="001D4501"/>
    <w:rsid w:val="001E1C3B"/>
    <w:rsid w:val="001E2816"/>
    <w:rsid w:val="00205AD2"/>
    <w:rsid w:val="002140A0"/>
    <w:rsid w:val="002211FE"/>
    <w:rsid w:val="00221F9A"/>
    <w:rsid w:val="002238ED"/>
    <w:rsid w:val="00223E38"/>
    <w:rsid w:val="00231780"/>
    <w:rsid w:val="002419B7"/>
    <w:rsid w:val="002424D0"/>
    <w:rsid w:val="00262062"/>
    <w:rsid w:val="002620EF"/>
    <w:rsid w:val="00266FB2"/>
    <w:rsid w:val="00280B37"/>
    <w:rsid w:val="00292E38"/>
    <w:rsid w:val="00296C40"/>
    <w:rsid w:val="00297DD4"/>
    <w:rsid w:val="002B1B42"/>
    <w:rsid w:val="002C01A0"/>
    <w:rsid w:val="002C328B"/>
    <w:rsid w:val="002C5D54"/>
    <w:rsid w:val="002C6236"/>
    <w:rsid w:val="002C7EF6"/>
    <w:rsid w:val="002D46A6"/>
    <w:rsid w:val="002E3023"/>
    <w:rsid w:val="002E4044"/>
    <w:rsid w:val="003011C5"/>
    <w:rsid w:val="00302A4A"/>
    <w:rsid w:val="003031D2"/>
    <w:rsid w:val="00316751"/>
    <w:rsid w:val="003172F9"/>
    <w:rsid w:val="00320E14"/>
    <w:rsid w:val="003404C9"/>
    <w:rsid w:val="003466A2"/>
    <w:rsid w:val="00352203"/>
    <w:rsid w:val="00364195"/>
    <w:rsid w:val="003734E2"/>
    <w:rsid w:val="00380B5B"/>
    <w:rsid w:val="0038258B"/>
    <w:rsid w:val="00383624"/>
    <w:rsid w:val="003836D3"/>
    <w:rsid w:val="003908F3"/>
    <w:rsid w:val="00396AF5"/>
    <w:rsid w:val="0039740C"/>
    <w:rsid w:val="003B329F"/>
    <w:rsid w:val="003D3DB6"/>
    <w:rsid w:val="003E1035"/>
    <w:rsid w:val="003E203E"/>
    <w:rsid w:val="003E294E"/>
    <w:rsid w:val="003E6BCD"/>
    <w:rsid w:val="003E715C"/>
    <w:rsid w:val="00400E46"/>
    <w:rsid w:val="00403FC6"/>
    <w:rsid w:val="00416C79"/>
    <w:rsid w:val="004225A4"/>
    <w:rsid w:val="00424E24"/>
    <w:rsid w:val="004276C2"/>
    <w:rsid w:val="004351C1"/>
    <w:rsid w:val="00435644"/>
    <w:rsid w:val="004465B9"/>
    <w:rsid w:val="00450FD4"/>
    <w:rsid w:val="00451CEB"/>
    <w:rsid w:val="00452C32"/>
    <w:rsid w:val="004608A0"/>
    <w:rsid w:val="00460D80"/>
    <w:rsid w:val="00471CE1"/>
    <w:rsid w:val="004756A3"/>
    <w:rsid w:val="00476ABE"/>
    <w:rsid w:val="00482635"/>
    <w:rsid w:val="00482DA5"/>
    <w:rsid w:val="0048307C"/>
    <w:rsid w:val="004866FD"/>
    <w:rsid w:val="004874E5"/>
    <w:rsid w:val="004914AF"/>
    <w:rsid w:val="00491542"/>
    <w:rsid w:val="00493718"/>
    <w:rsid w:val="004942CA"/>
    <w:rsid w:val="0049507D"/>
    <w:rsid w:val="004978AE"/>
    <w:rsid w:val="004A1216"/>
    <w:rsid w:val="004A36BF"/>
    <w:rsid w:val="004A3DB8"/>
    <w:rsid w:val="004A7CC9"/>
    <w:rsid w:val="004B4E08"/>
    <w:rsid w:val="004C3C33"/>
    <w:rsid w:val="004D490D"/>
    <w:rsid w:val="004E6864"/>
    <w:rsid w:val="004E7BC8"/>
    <w:rsid w:val="004F2CFB"/>
    <w:rsid w:val="004F7AD3"/>
    <w:rsid w:val="00503075"/>
    <w:rsid w:val="005256CB"/>
    <w:rsid w:val="00526831"/>
    <w:rsid w:val="005272DE"/>
    <w:rsid w:val="00531B37"/>
    <w:rsid w:val="00531EB5"/>
    <w:rsid w:val="00543B1E"/>
    <w:rsid w:val="00553078"/>
    <w:rsid w:val="00553B8A"/>
    <w:rsid w:val="0056110D"/>
    <w:rsid w:val="00572BB4"/>
    <w:rsid w:val="005803F6"/>
    <w:rsid w:val="0058182F"/>
    <w:rsid w:val="00582D3E"/>
    <w:rsid w:val="00587C5B"/>
    <w:rsid w:val="005903C3"/>
    <w:rsid w:val="00592C8C"/>
    <w:rsid w:val="0059353C"/>
    <w:rsid w:val="00595966"/>
    <w:rsid w:val="005A1B97"/>
    <w:rsid w:val="005A70E4"/>
    <w:rsid w:val="005B4A35"/>
    <w:rsid w:val="005B5F00"/>
    <w:rsid w:val="005C0B26"/>
    <w:rsid w:val="005C3521"/>
    <w:rsid w:val="005D287E"/>
    <w:rsid w:val="005F1AA6"/>
    <w:rsid w:val="00605013"/>
    <w:rsid w:val="00612000"/>
    <w:rsid w:val="00615615"/>
    <w:rsid w:val="00622F75"/>
    <w:rsid w:val="00623715"/>
    <w:rsid w:val="00642058"/>
    <w:rsid w:val="006423C7"/>
    <w:rsid w:val="00642505"/>
    <w:rsid w:val="006604A5"/>
    <w:rsid w:val="006649A9"/>
    <w:rsid w:val="00666BA4"/>
    <w:rsid w:val="00686E58"/>
    <w:rsid w:val="00691A85"/>
    <w:rsid w:val="006A2653"/>
    <w:rsid w:val="006A2AF0"/>
    <w:rsid w:val="006A3F0F"/>
    <w:rsid w:val="006A4FD3"/>
    <w:rsid w:val="006B214D"/>
    <w:rsid w:val="006B4645"/>
    <w:rsid w:val="006B6F43"/>
    <w:rsid w:val="006C5637"/>
    <w:rsid w:val="006D147B"/>
    <w:rsid w:val="006E194F"/>
    <w:rsid w:val="006F072A"/>
    <w:rsid w:val="006F49A0"/>
    <w:rsid w:val="006F4C03"/>
    <w:rsid w:val="006F4E9B"/>
    <w:rsid w:val="006F6E2F"/>
    <w:rsid w:val="00700E16"/>
    <w:rsid w:val="00707C9B"/>
    <w:rsid w:val="00736080"/>
    <w:rsid w:val="00736185"/>
    <w:rsid w:val="007374AB"/>
    <w:rsid w:val="00737FC9"/>
    <w:rsid w:val="0074723A"/>
    <w:rsid w:val="00755AA3"/>
    <w:rsid w:val="0076028E"/>
    <w:rsid w:val="00762AA5"/>
    <w:rsid w:val="00763FA5"/>
    <w:rsid w:val="0076704C"/>
    <w:rsid w:val="00767592"/>
    <w:rsid w:val="00777B44"/>
    <w:rsid w:val="007932D7"/>
    <w:rsid w:val="00795900"/>
    <w:rsid w:val="007B4D76"/>
    <w:rsid w:val="007C2F9C"/>
    <w:rsid w:val="007D0425"/>
    <w:rsid w:val="007E0CCA"/>
    <w:rsid w:val="007F1820"/>
    <w:rsid w:val="007F22A3"/>
    <w:rsid w:val="007F469B"/>
    <w:rsid w:val="007F4E6C"/>
    <w:rsid w:val="007F584E"/>
    <w:rsid w:val="008001EA"/>
    <w:rsid w:val="008059B5"/>
    <w:rsid w:val="00811210"/>
    <w:rsid w:val="008211B4"/>
    <w:rsid w:val="0082141A"/>
    <w:rsid w:val="00831761"/>
    <w:rsid w:val="0083450F"/>
    <w:rsid w:val="00835413"/>
    <w:rsid w:val="00846A41"/>
    <w:rsid w:val="008501FD"/>
    <w:rsid w:val="00863E1A"/>
    <w:rsid w:val="00866376"/>
    <w:rsid w:val="00872B87"/>
    <w:rsid w:val="008813F4"/>
    <w:rsid w:val="0088685C"/>
    <w:rsid w:val="00887931"/>
    <w:rsid w:val="008926CF"/>
    <w:rsid w:val="0089388D"/>
    <w:rsid w:val="00893A6E"/>
    <w:rsid w:val="008959FA"/>
    <w:rsid w:val="00895F90"/>
    <w:rsid w:val="008961D8"/>
    <w:rsid w:val="00896EF7"/>
    <w:rsid w:val="00896F08"/>
    <w:rsid w:val="008A299B"/>
    <w:rsid w:val="008A414C"/>
    <w:rsid w:val="008B1969"/>
    <w:rsid w:val="008B5BAE"/>
    <w:rsid w:val="008B69BA"/>
    <w:rsid w:val="008B7318"/>
    <w:rsid w:val="008C434A"/>
    <w:rsid w:val="008D31BB"/>
    <w:rsid w:val="008E17F6"/>
    <w:rsid w:val="008F0E58"/>
    <w:rsid w:val="008F2A94"/>
    <w:rsid w:val="008F6FC5"/>
    <w:rsid w:val="008F7B23"/>
    <w:rsid w:val="00902E0B"/>
    <w:rsid w:val="00910882"/>
    <w:rsid w:val="00915AF1"/>
    <w:rsid w:val="009215EE"/>
    <w:rsid w:val="009241BB"/>
    <w:rsid w:val="00937616"/>
    <w:rsid w:val="009418E0"/>
    <w:rsid w:val="009476FB"/>
    <w:rsid w:val="00951C63"/>
    <w:rsid w:val="00960C61"/>
    <w:rsid w:val="00964B4F"/>
    <w:rsid w:val="00970473"/>
    <w:rsid w:val="009909D8"/>
    <w:rsid w:val="009A123A"/>
    <w:rsid w:val="009A5AE0"/>
    <w:rsid w:val="009A6025"/>
    <w:rsid w:val="009B52F1"/>
    <w:rsid w:val="009C0143"/>
    <w:rsid w:val="009C322E"/>
    <w:rsid w:val="009C48E8"/>
    <w:rsid w:val="009E55C9"/>
    <w:rsid w:val="009E613F"/>
    <w:rsid w:val="009F5984"/>
    <w:rsid w:val="00A01FD2"/>
    <w:rsid w:val="00A03F92"/>
    <w:rsid w:val="00A17C44"/>
    <w:rsid w:val="00A23E19"/>
    <w:rsid w:val="00A42C51"/>
    <w:rsid w:val="00A4400D"/>
    <w:rsid w:val="00A50786"/>
    <w:rsid w:val="00A54161"/>
    <w:rsid w:val="00A808A5"/>
    <w:rsid w:val="00A80F8D"/>
    <w:rsid w:val="00A87613"/>
    <w:rsid w:val="00A908ED"/>
    <w:rsid w:val="00A96FAB"/>
    <w:rsid w:val="00AA4011"/>
    <w:rsid w:val="00AA6496"/>
    <w:rsid w:val="00AA6DC8"/>
    <w:rsid w:val="00AB7624"/>
    <w:rsid w:val="00AC16ED"/>
    <w:rsid w:val="00AC76EE"/>
    <w:rsid w:val="00AE3D24"/>
    <w:rsid w:val="00AE61E1"/>
    <w:rsid w:val="00AE6513"/>
    <w:rsid w:val="00AF06D9"/>
    <w:rsid w:val="00B0047F"/>
    <w:rsid w:val="00B00AD7"/>
    <w:rsid w:val="00B03D5D"/>
    <w:rsid w:val="00B06998"/>
    <w:rsid w:val="00B11C96"/>
    <w:rsid w:val="00B16E73"/>
    <w:rsid w:val="00B205E7"/>
    <w:rsid w:val="00B34567"/>
    <w:rsid w:val="00B35081"/>
    <w:rsid w:val="00B35188"/>
    <w:rsid w:val="00B434AA"/>
    <w:rsid w:val="00B43CA5"/>
    <w:rsid w:val="00B46A42"/>
    <w:rsid w:val="00B477F8"/>
    <w:rsid w:val="00B53874"/>
    <w:rsid w:val="00B65E19"/>
    <w:rsid w:val="00B82E5D"/>
    <w:rsid w:val="00B842ED"/>
    <w:rsid w:val="00B92134"/>
    <w:rsid w:val="00B9762B"/>
    <w:rsid w:val="00B97782"/>
    <w:rsid w:val="00BB1A4A"/>
    <w:rsid w:val="00BE3DA2"/>
    <w:rsid w:val="00BF116A"/>
    <w:rsid w:val="00BF1A85"/>
    <w:rsid w:val="00C024B8"/>
    <w:rsid w:val="00C03185"/>
    <w:rsid w:val="00C25AD7"/>
    <w:rsid w:val="00C3237C"/>
    <w:rsid w:val="00C33D03"/>
    <w:rsid w:val="00C40F1A"/>
    <w:rsid w:val="00C44A8A"/>
    <w:rsid w:val="00C5160F"/>
    <w:rsid w:val="00C73BEB"/>
    <w:rsid w:val="00C8499E"/>
    <w:rsid w:val="00C92800"/>
    <w:rsid w:val="00C96F4F"/>
    <w:rsid w:val="00CA0087"/>
    <w:rsid w:val="00CA1FE6"/>
    <w:rsid w:val="00CA5B7E"/>
    <w:rsid w:val="00CB0102"/>
    <w:rsid w:val="00CB40BD"/>
    <w:rsid w:val="00CC736C"/>
    <w:rsid w:val="00CD708B"/>
    <w:rsid w:val="00CD76E9"/>
    <w:rsid w:val="00CE1A99"/>
    <w:rsid w:val="00CF203F"/>
    <w:rsid w:val="00D13E14"/>
    <w:rsid w:val="00D26271"/>
    <w:rsid w:val="00D351CE"/>
    <w:rsid w:val="00D6643F"/>
    <w:rsid w:val="00D71A78"/>
    <w:rsid w:val="00D74851"/>
    <w:rsid w:val="00D848BB"/>
    <w:rsid w:val="00D94F49"/>
    <w:rsid w:val="00D97CCA"/>
    <w:rsid w:val="00DA041B"/>
    <w:rsid w:val="00DA7ECB"/>
    <w:rsid w:val="00DD4699"/>
    <w:rsid w:val="00DD48CB"/>
    <w:rsid w:val="00DD6A9F"/>
    <w:rsid w:val="00DE52E0"/>
    <w:rsid w:val="00DE5F1B"/>
    <w:rsid w:val="00DF0D4D"/>
    <w:rsid w:val="00DF2A60"/>
    <w:rsid w:val="00DF4284"/>
    <w:rsid w:val="00DF4ED3"/>
    <w:rsid w:val="00E057F6"/>
    <w:rsid w:val="00E077C8"/>
    <w:rsid w:val="00E16F2C"/>
    <w:rsid w:val="00E24AAF"/>
    <w:rsid w:val="00E3135E"/>
    <w:rsid w:val="00E3439A"/>
    <w:rsid w:val="00E643FC"/>
    <w:rsid w:val="00E65D11"/>
    <w:rsid w:val="00E84FFF"/>
    <w:rsid w:val="00E9780C"/>
    <w:rsid w:val="00EB7FAE"/>
    <w:rsid w:val="00EC494F"/>
    <w:rsid w:val="00ED68C4"/>
    <w:rsid w:val="00EE2994"/>
    <w:rsid w:val="00EE52E4"/>
    <w:rsid w:val="00EF525F"/>
    <w:rsid w:val="00F0320E"/>
    <w:rsid w:val="00F05375"/>
    <w:rsid w:val="00F2127E"/>
    <w:rsid w:val="00F30841"/>
    <w:rsid w:val="00F31829"/>
    <w:rsid w:val="00F37FDC"/>
    <w:rsid w:val="00F42921"/>
    <w:rsid w:val="00F442A7"/>
    <w:rsid w:val="00F571B2"/>
    <w:rsid w:val="00F611CD"/>
    <w:rsid w:val="00F70330"/>
    <w:rsid w:val="00F7149C"/>
    <w:rsid w:val="00F7478D"/>
    <w:rsid w:val="00F826A6"/>
    <w:rsid w:val="00F90614"/>
    <w:rsid w:val="00F93835"/>
    <w:rsid w:val="00F93F62"/>
    <w:rsid w:val="00F943ED"/>
    <w:rsid w:val="00F97261"/>
    <w:rsid w:val="00FA7EA9"/>
    <w:rsid w:val="00FB054D"/>
    <w:rsid w:val="00FD7DA2"/>
    <w:rsid w:val="00FE1489"/>
    <w:rsid w:val="00FE6407"/>
    <w:rsid w:val="00FF0608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2B10D"/>
  <w15:docId w15:val="{BFE12A54-1BA3-4163-8440-5D5302E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0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1B0ABB"/>
    <w:pPr>
      <w:spacing w:line="276" w:lineRule="auto"/>
      <w:contextualSpacing/>
      <w:jc w:val="both"/>
    </w:pPr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46A6"/>
    <w:pPr>
      <w:keepNext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7261"/>
    <w:pPr>
      <w:keepNext/>
      <w:ind w:left="578" w:right="357" w:hanging="578"/>
      <w:contextualSpacing w:val="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aliases w:val="1.1.1Título 3,Edgar 3,Título 3-BCN,1.1.1Tímes,3 bullet,2,Título 3A,título 3,1.1. METRO,moloko,Sous-titre (3),1.1. EDL,GYC_T3"/>
    <w:basedOn w:val="Normal"/>
    <w:next w:val="Normal"/>
    <w:link w:val="Ttulo3Car"/>
    <w:unhideWhenUsed/>
    <w:qFormat/>
    <w:rsid w:val="002D46A6"/>
    <w:pPr>
      <w:keepNext/>
      <w:ind w:left="1004" w:hanging="720"/>
      <w:outlineLvl w:val="2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1514"/>
    <w:pPr>
      <w:keepNext/>
      <w:numPr>
        <w:numId w:val="9"/>
      </w:numPr>
      <w:ind w:left="714" w:hanging="357"/>
      <w:outlineLvl w:val="3"/>
    </w:pPr>
    <w:rPr>
      <w:rFonts w:eastAsia="Times New Roman"/>
      <w:bCs/>
      <w:szCs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1514"/>
    <w:pPr>
      <w:numPr>
        <w:numId w:val="10"/>
      </w:numPr>
      <w:outlineLvl w:val="4"/>
    </w:pPr>
    <w:rPr>
      <w:rFonts w:eastAsia="Times New Roman"/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B1514"/>
    <w:pPr>
      <w:numPr>
        <w:numId w:val="11"/>
      </w:numPr>
      <w:outlineLvl w:val="5"/>
    </w:pPr>
    <w:rPr>
      <w:rFonts w:eastAsia="Times New Roman"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1514"/>
    <w:pPr>
      <w:numPr>
        <w:numId w:val="12"/>
      </w:numPr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B1514"/>
    <w:pPr>
      <w:numPr>
        <w:numId w:val="13"/>
      </w:numPr>
      <w:ind w:left="714" w:hanging="357"/>
      <w:outlineLvl w:val="7"/>
    </w:pPr>
    <w:rPr>
      <w:rFonts w:eastAsia="Times New Roman"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B1514"/>
    <w:pPr>
      <w:spacing w:before="240" w:after="60"/>
      <w:outlineLvl w:val="8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locked/>
    <w:rsid w:val="002D46A6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D46A6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D4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46A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D46A6"/>
    <w:rPr>
      <w:rFonts w:ascii="Cambria" w:eastAsia="Times New Roman" w:hAnsi="Cambria" w:cs="Times New Roman"/>
      <w:b/>
      <w:bCs/>
      <w:caps/>
      <w:kern w:val="32"/>
      <w:sz w:val="2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F97261"/>
    <w:pPr>
      <w:keepLines/>
      <w:outlineLvl w:val="9"/>
    </w:pPr>
    <w:rPr>
      <w:kern w:val="0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46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46A6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F97261"/>
    <w:rPr>
      <w:rFonts w:ascii="Cambria" w:eastAsia="Times New Roman" w:hAnsi="Cambria"/>
      <w:b/>
      <w:bCs/>
      <w:iCs/>
      <w:sz w:val="22"/>
      <w:szCs w:val="28"/>
      <w:lang w:eastAsia="en-US"/>
    </w:rPr>
  </w:style>
  <w:style w:type="table" w:styleId="Tablaconcuadrcula">
    <w:name w:val="Table Grid"/>
    <w:basedOn w:val="Tablanormal"/>
    <w:uiPriority w:val="59"/>
    <w:locked/>
    <w:rsid w:val="002D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">
    <w:name w:val="Encabezados"/>
    <w:basedOn w:val="Encabezado"/>
    <w:next w:val="Normal"/>
    <w:link w:val="EncabezadosCar"/>
    <w:qFormat/>
    <w:locked/>
    <w:rsid w:val="004F2CFB"/>
    <w:pPr>
      <w:jc w:val="center"/>
    </w:pPr>
    <w:rPr>
      <w:rFonts w:ascii="Arial Negrita" w:hAnsi="Arial Negrita" w:cs="Arial"/>
      <w:b/>
      <w:bCs/>
      <w:caps/>
      <w:color w:val="222222"/>
      <w:sz w:val="16"/>
      <w:szCs w:val="16"/>
      <w:shd w:val="clear" w:color="auto" w:fill="FFFFFF"/>
    </w:rPr>
  </w:style>
  <w:style w:type="paragraph" w:customStyle="1" w:styleId="PiePagina">
    <w:name w:val="PiePagina"/>
    <w:basedOn w:val="Piedepgina"/>
    <w:next w:val="Normal"/>
    <w:link w:val="PiePaginaCar"/>
    <w:qFormat/>
    <w:rsid w:val="002D46A6"/>
    <w:pPr>
      <w:jc w:val="center"/>
    </w:pPr>
    <w:rPr>
      <w:rFonts w:ascii="Times New Roman" w:hAnsi="Times New Roman"/>
      <w:b/>
      <w:caps/>
      <w:sz w:val="16"/>
      <w:szCs w:val="16"/>
    </w:rPr>
  </w:style>
  <w:style w:type="character" w:customStyle="1" w:styleId="EncabezadosCar">
    <w:name w:val="Encabezados Car"/>
    <w:link w:val="Encabezados"/>
    <w:rsid w:val="004F2CFB"/>
    <w:rPr>
      <w:rFonts w:ascii="Arial Negrita" w:hAnsi="Arial Negrita" w:cs="Arial"/>
      <w:b/>
      <w:bCs/>
      <w:caps/>
      <w:color w:val="222222"/>
      <w:sz w:val="16"/>
      <w:szCs w:val="16"/>
      <w:lang w:eastAsia="en-US"/>
    </w:rPr>
  </w:style>
  <w:style w:type="paragraph" w:customStyle="1" w:styleId="Notas">
    <w:name w:val="Notas"/>
    <w:basedOn w:val="PiePagina"/>
    <w:next w:val="Normal"/>
    <w:link w:val="NotasCar"/>
    <w:qFormat/>
    <w:rsid w:val="002D46A6"/>
    <w:rPr>
      <w:b w:val="0"/>
      <w:caps w:val="0"/>
    </w:rPr>
  </w:style>
  <w:style w:type="character" w:customStyle="1" w:styleId="PiePaginaCar">
    <w:name w:val="PiePagina Car"/>
    <w:link w:val="PiePagina"/>
    <w:rsid w:val="002D46A6"/>
    <w:rPr>
      <w:rFonts w:ascii="Times New Roman" w:hAnsi="Times New Roman"/>
      <w:b/>
      <w:caps/>
      <w:sz w:val="16"/>
      <w:szCs w:val="16"/>
      <w:lang w:eastAsia="en-US"/>
    </w:rPr>
  </w:style>
  <w:style w:type="paragraph" w:customStyle="1" w:styleId="EstiloTtulo3ttulo3Ttulo3AALEdgar3111Ttulo3Ttulo3">
    <w:name w:val="Estilo Título 3título 3Título 3 AALEdgar 31.1.1Título 3Título 3..."/>
    <w:basedOn w:val="Normal"/>
    <w:locked/>
    <w:rsid w:val="002D46A6"/>
    <w:pPr>
      <w:numPr>
        <w:ilvl w:val="2"/>
        <w:numId w:val="5"/>
      </w:numPr>
    </w:pPr>
  </w:style>
  <w:style w:type="character" w:customStyle="1" w:styleId="NotasCar">
    <w:name w:val="Notas Car"/>
    <w:link w:val="Notas"/>
    <w:rsid w:val="002D46A6"/>
    <w:rPr>
      <w:rFonts w:ascii="Times New Roman" w:hAnsi="Times New Roman"/>
      <w:b w:val="0"/>
      <w:caps w:val="0"/>
      <w:sz w:val="16"/>
      <w:szCs w:val="16"/>
      <w:lang w:eastAsia="en-US"/>
    </w:rPr>
  </w:style>
  <w:style w:type="character" w:customStyle="1" w:styleId="Ttulo3Car">
    <w:name w:val="Título 3 Car"/>
    <w:aliases w:val="1.1.1Título 3 Car,Edgar 3 Car,Título 3-BCN Car,1.1.1Tímes Car,3 bullet Car,2 Car,Título 3A Car,título 3 Car,1.1. METRO Car,moloko Car,Sous-titre (3) Car,1.1. EDL Car,GYC_T3 Car"/>
    <w:link w:val="Ttulo3"/>
    <w:uiPriority w:val="9"/>
    <w:rsid w:val="002D46A6"/>
    <w:rPr>
      <w:rFonts w:ascii="Cambria" w:eastAsia="Times New Roman" w:hAnsi="Cambria" w:cs="Times New Roman"/>
      <w:bCs/>
      <w:i/>
      <w:sz w:val="22"/>
      <w:szCs w:val="26"/>
      <w:lang w:eastAsia="en-US"/>
    </w:rPr>
  </w:style>
  <w:style w:type="character" w:customStyle="1" w:styleId="Ttulo4Car">
    <w:name w:val="Título 4 Car"/>
    <w:link w:val="Ttulo4"/>
    <w:uiPriority w:val="9"/>
    <w:rsid w:val="000B1514"/>
    <w:rPr>
      <w:rFonts w:ascii="Cambria" w:eastAsia="Times New Roman" w:hAnsi="Cambria" w:cs="Times New Roman"/>
      <w:bCs/>
      <w:sz w:val="22"/>
      <w:szCs w:val="28"/>
      <w:u w:val="single"/>
      <w:lang w:eastAsia="en-US"/>
    </w:rPr>
  </w:style>
  <w:style w:type="character" w:customStyle="1" w:styleId="Ttulo5Car">
    <w:name w:val="Título 5 Car"/>
    <w:link w:val="Ttulo5"/>
    <w:uiPriority w:val="9"/>
    <w:rsid w:val="000B1514"/>
    <w:rPr>
      <w:rFonts w:ascii="Cambria" w:eastAsia="Times New Roman" w:hAnsi="Cambria" w:cs="Times New Roman"/>
      <w:bCs/>
      <w:i/>
      <w:iCs/>
      <w:sz w:val="22"/>
      <w:szCs w:val="26"/>
      <w:lang w:eastAsia="en-US"/>
    </w:rPr>
  </w:style>
  <w:style w:type="character" w:customStyle="1" w:styleId="Ttulo6Car">
    <w:name w:val="Título 6 Car"/>
    <w:link w:val="Ttulo6"/>
    <w:uiPriority w:val="9"/>
    <w:rsid w:val="000B1514"/>
    <w:rPr>
      <w:rFonts w:ascii="Cambria" w:eastAsia="Times New Roman" w:hAnsi="Cambria" w:cs="Times New Roman"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0B1514"/>
    <w:rPr>
      <w:rFonts w:ascii="Cambria" w:eastAsia="Times New Roman" w:hAnsi="Cambria" w:cs="Times New Roman"/>
      <w:sz w:val="22"/>
      <w:szCs w:val="24"/>
      <w:lang w:eastAsia="en-US"/>
    </w:rPr>
  </w:style>
  <w:style w:type="character" w:customStyle="1" w:styleId="Ttulo8Car">
    <w:name w:val="Título 8 Car"/>
    <w:link w:val="Ttulo8"/>
    <w:uiPriority w:val="9"/>
    <w:rsid w:val="000B1514"/>
    <w:rPr>
      <w:rFonts w:ascii="Cambria" w:eastAsia="Times New Roman" w:hAnsi="Cambria" w:cs="Times New Roman"/>
      <w:iCs/>
      <w:sz w:val="22"/>
      <w:szCs w:val="24"/>
      <w:lang w:eastAsia="en-US"/>
    </w:rPr>
  </w:style>
  <w:style w:type="character" w:customStyle="1" w:styleId="Ttulo9Car">
    <w:name w:val="Título 9 Car"/>
    <w:link w:val="Ttulo9"/>
    <w:uiPriority w:val="9"/>
    <w:rsid w:val="000B1514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BF116A"/>
    <w:pPr>
      <w:tabs>
        <w:tab w:val="left" w:pos="442"/>
        <w:tab w:val="right" w:leader="dot" w:pos="8222"/>
      </w:tabs>
      <w:jc w:val="center"/>
    </w:pPr>
    <w:rPr>
      <w:bCs/>
      <w:i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9418E0"/>
    <w:pPr>
      <w:ind w:left="221"/>
      <w:jc w:val="left"/>
    </w:pPr>
    <w:rPr>
      <w:bCs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9418E0"/>
    <w:pPr>
      <w:ind w:left="442"/>
      <w:jc w:val="left"/>
    </w:pPr>
    <w:rPr>
      <w:szCs w:val="20"/>
    </w:rPr>
  </w:style>
  <w:style w:type="character" w:styleId="Hipervnculo">
    <w:name w:val="Hyperlink"/>
    <w:uiPriority w:val="99"/>
    <w:unhideWhenUsed/>
    <w:locked/>
    <w:rsid w:val="000B151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locked/>
    <w:rsid w:val="000B1514"/>
    <w:pPr>
      <w:spacing w:before="240" w:after="6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tuloCar">
    <w:name w:val="Título Car"/>
    <w:link w:val="Ttulo"/>
    <w:uiPriority w:val="10"/>
    <w:rsid w:val="000B1514"/>
    <w:rPr>
      <w:rFonts w:ascii="Cambria" w:eastAsia="Times New Roman" w:hAnsi="Cambria" w:cs="Times New Roman"/>
      <w:b/>
      <w:bCs/>
      <w:caps/>
      <w:kern w:val="28"/>
      <w:sz w:val="22"/>
      <w:szCs w:val="3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0B1514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locked/>
    <w:rsid w:val="000B1514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locked/>
    <w:rsid w:val="000B1514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locked/>
    <w:rsid w:val="000B1514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locked/>
    <w:rsid w:val="000B1514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locked/>
    <w:rsid w:val="000B1514"/>
    <w:pPr>
      <w:ind w:left="1760"/>
      <w:jc w:val="left"/>
    </w:pPr>
    <w:rPr>
      <w:rFonts w:ascii="Calibri" w:hAnsi="Calibri"/>
      <w:sz w:val="20"/>
      <w:szCs w:val="20"/>
    </w:rPr>
  </w:style>
  <w:style w:type="paragraph" w:styleId="Descripcin">
    <w:name w:val="caption"/>
    <w:aliases w:val="Descripción1,metro med,Cuadro No,Char Car Car Car,TABLA DE ILUSTRACIONES,Car,Epig tablas,Epígrafe Car1,Epígrafe Car2,Epígrafe Car3,Epígrafe Car4,Epígrafe Car5,Epígrafe Car6,Epígrafe Car Car Car + Izquierda:  0 cm,Primera línea:  0 cm"/>
    <w:basedOn w:val="Normal"/>
    <w:next w:val="Normal"/>
    <w:link w:val="DescripcinCar"/>
    <w:unhideWhenUsed/>
    <w:qFormat/>
    <w:locked/>
    <w:rsid w:val="00F972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locked/>
    <w:rsid w:val="00F97261"/>
  </w:style>
  <w:style w:type="paragraph" w:styleId="Bibliografa">
    <w:name w:val="Bibliography"/>
    <w:basedOn w:val="Normal"/>
    <w:next w:val="Normal"/>
    <w:uiPriority w:val="37"/>
    <w:unhideWhenUsed/>
    <w:rsid w:val="009418E0"/>
  </w:style>
  <w:style w:type="paragraph" w:customStyle="1" w:styleId="PortadaDocumento">
    <w:name w:val="PortadaDocumento"/>
    <w:basedOn w:val="Sinespaciado"/>
    <w:next w:val="Normal"/>
    <w:link w:val="PortadaDocumentoCar"/>
    <w:qFormat/>
    <w:rsid w:val="00B82E5D"/>
    <w:pPr>
      <w:jc w:val="center"/>
    </w:pPr>
    <w:rPr>
      <w:rFonts w:ascii="Cambria" w:hAnsi="Cambria" w:cs="Arial"/>
      <w:b/>
      <w:bCs/>
      <w:color w:val="222222"/>
      <w:shd w:val="clear" w:color="auto" w:fill="FFFFFF"/>
      <w:lang w:eastAsia="en-US"/>
    </w:rPr>
  </w:style>
  <w:style w:type="table" w:styleId="Listaclara-nfasis1">
    <w:name w:val="Light List Accent 1"/>
    <w:basedOn w:val="Tablanormal"/>
    <w:uiPriority w:val="61"/>
    <w:locked/>
    <w:rsid w:val="007F4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rtadaDocumentoCar">
    <w:name w:val="PortadaDocumento Car"/>
    <w:link w:val="PortadaDocumento"/>
    <w:rsid w:val="00B82E5D"/>
    <w:rPr>
      <w:rFonts w:ascii="Cambria" w:eastAsia="Times New Roman" w:hAnsi="Cambria" w:cs="Arial"/>
      <w:b/>
      <w:bCs/>
      <w:color w:val="222222"/>
      <w:sz w:val="22"/>
      <w:szCs w:val="22"/>
      <w:lang w:eastAsia="en-US"/>
    </w:rPr>
  </w:style>
  <w:style w:type="table" w:styleId="Listaclara">
    <w:name w:val="Light List"/>
    <w:basedOn w:val="Tablanormal"/>
    <w:uiPriority w:val="61"/>
    <w:locked/>
    <w:rsid w:val="00F05375"/>
    <w:pPr>
      <w:jc w:val="center"/>
    </w:pPr>
    <w:rPr>
      <w:sz w:val="22"/>
      <w14:glow w14:rad="0">
        <w14:schemeClr w14:val="tx1"/>
      </w14:glow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2">
    <w:name w:val="Light List Accent 2"/>
    <w:basedOn w:val="Tablanormal"/>
    <w:uiPriority w:val="61"/>
    <w:locked/>
    <w:rsid w:val="007932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as">
    <w:name w:val="Tablas"/>
    <w:basedOn w:val="Descripcin"/>
    <w:next w:val="Normal"/>
    <w:link w:val="TablasCar"/>
    <w:qFormat/>
    <w:locked/>
    <w:rsid w:val="008C434A"/>
    <w:pPr>
      <w:jc w:val="center"/>
    </w:pPr>
  </w:style>
  <w:style w:type="character" w:customStyle="1" w:styleId="DescripcinCar">
    <w:name w:val="Descripción Car"/>
    <w:aliases w:val="Descripción1 Car,metro med Car,Cuadro No Car,Char Car Car Car Car,TABLA DE ILUSTRACIONES Car,Car Car,Epig tablas Car,Epígrafe Car1 Car,Epígrafe Car2 Car,Epígrafe Car3 Car,Epígrafe Car4 Car,Epígrafe Car5 Car,Epígrafe Car6 Car"/>
    <w:basedOn w:val="Fuentedeprrafopredeter"/>
    <w:link w:val="Descripcin"/>
    <w:uiPriority w:val="35"/>
    <w:rsid w:val="008C434A"/>
    <w:rPr>
      <w:rFonts w:ascii="Cambria" w:hAnsi="Cambria"/>
      <w:b/>
      <w:bCs/>
      <w:lang w:eastAsia="en-US"/>
    </w:rPr>
  </w:style>
  <w:style w:type="character" w:customStyle="1" w:styleId="TablasCar">
    <w:name w:val="Tablas Car"/>
    <w:aliases w:val="Epígrafe Car10,Epígrafe Car8 Car,Epígrafe Car9 Car,Epígrafe Car11 Car,Epígrafe Car21 Car,D Car"/>
    <w:basedOn w:val="DescripcinCar"/>
    <w:link w:val="Tablas"/>
    <w:rsid w:val="008C434A"/>
    <w:rPr>
      <w:rFonts w:ascii="Cambria" w:hAnsi="Cambria"/>
      <w:b/>
      <w:bCs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locked/>
    <w:rsid w:val="00A87613"/>
  </w:style>
  <w:style w:type="paragraph" w:styleId="Revisin">
    <w:name w:val="Revision"/>
    <w:hidden/>
    <w:uiPriority w:val="99"/>
    <w:semiHidden/>
    <w:rsid w:val="00471CE1"/>
    <w:rPr>
      <w:rFonts w:ascii="Cambria" w:hAnsi="Cambria"/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locked/>
    <w:rsid w:val="00F053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locked/>
    <w:rsid w:val="00F053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locked/>
    <w:rsid w:val="00BB1A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BB1A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5">
    <w:name w:val="Light Shading Accent 5"/>
    <w:basedOn w:val="Tablanormal"/>
    <w:uiPriority w:val="60"/>
    <w:locked/>
    <w:rsid w:val="00AE3D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B06998"/>
    <w:rPr>
      <w:color w:val="808080"/>
    </w:rPr>
  </w:style>
  <w:style w:type="table" w:customStyle="1" w:styleId="Gminis">
    <w:name w:val="Géminis"/>
    <w:basedOn w:val="Tablanormal"/>
    <w:rsid w:val="00053265"/>
    <w:pPr>
      <w:jc w:val="center"/>
    </w:pPr>
    <w:rPr>
      <w:rFonts w:asciiTheme="majorHAnsi" w:hAnsiTheme="majorHAnsi"/>
      <w:sz w:val="22"/>
    </w:rPr>
    <w:tblPr>
      <w:jc w:val="center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0" w:type="dxa"/>
      <w:jc w:val="center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  <w:shd w:val="clear" w:color="auto" w:fill="A6A6A6" w:themeFill="background1" w:themeFillShade="A6"/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Textocomentario">
    <w:name w:val="annotation text"/>
    <w:basedOn w:val="Normal"/>
    <w:link w:val="TextocomentarioCar"/>
    <w:unhideWhenUsed/>
    <w:locked/>
    <w:rsid w:val="00DA041B"/>
    <w:pPr>
      <w:spacing w:after="200"/>
      <w:contextualSpacing w:val="0"/>
      <w:jc w:val="left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041B"/>
    <w:rPr>
      <w:rFonts w:ascii="Arial" w:hAnsi="Arial"/>
      <w:lang w:eastAsia="en-US"/>
    </w:rPr>
  </w:style>
  <w:style w:type="paragraph" w:customStyle="1" w:styleId="Tablasencabezado">
    <w:name w:val="Tablas_encabezado"/>
    <w:basedOn w:val="Normal"/>
    <w:link w:val="TablasencabezadoCar"/>
    <w:qFormat/>
    <w:rsid w:val="00DA041B"/>
    <w:pPr>
      <w:spacing w:before="60" w:after="60" w:line="240" w:lineRule="auto"/>
      <w:contextualSpacing w:val="0"/>
      <w:jc w:val="center"/>
    </w:pPr>
    <w:rPr>
      <w:rFonts w:ascii="Times New Roman" w:hAnsi="Times New Roman"/>
      <w:b/>
      <w:caps/>
      <w:szCs w:val="24"/>
      <w:lang w:val="es-ES"/>
    </w:rPr>
  </w:style>
  <w:style w:type="character" w:customStyle="1" w:styleId="TablasencabezadoCar">
    <w:name w:val="Tablas_encabezado Car"/>
    <w:link w:val="Tablasencabezado"/>
    <w:rsid w:val="00DA041B"/>
    <w:rPr>
      <w:rFonts w:ascii="Times New Roman" w:hAnsi="Times New Roman"/>
      <w:b/>
      <w:caps/>
      <w:sz w:val="22"/>
      <w:szCs w:val="24"/>
      <w:lang w:val="es-ES" w:eastAsia="en-US"/>
    </w:rPr>
  </w:style>
  <w:style w:type="paragraph" w:customStyle="1" w:styleId="Default">
    <w:name w:val="Default"/>
    <w:rsid w:val="008D31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aliases w:val="Párrafo encimadas,Bolita,Viñeta 2,Guión,Párrafo de lista3,BOLA,Párrafo de lista21,Titulo 8,Párrafo de lista2,HOJA"/>
    <w:basedOn w:val="Normal"/>
    <w:link w:val="PrrafodelistaCar"/>
    <w:uiPriority w:val="34"/>
    <w:qFormat/>
    <w:locked/>
    <w:rsid w:val="000F0CAA"/>
    <w:pPr>
      <w:ind w:left="720"/>
    </w:pPr>
  </w:style>
  <w:style w:type="paragraph" w:customStyle="1" w:styleId="Estilo1Tabla">
    <w:name w:val="Estilo1 Tabla"/>
    <w:basedOn w:val="Normal"/>
    <w:link w:val="Estilo1TablaCar"/>
    <w:qFormat/>
    <w:rsid w:val="008F6FC5"/>
    <w:pPr>
      <w:widowControl w:val="0"/>
      <w:autoSpaceDE w:val="0"/>
      <w:autoSpaceDN w:val="0"/>
      <w:adjustRightInd w:val="0"/>
      <w:jc w:val="center"/>
    </w:pPr>
    <w:rPr>
      <w:rFonts w:asciiTheme="minorHAnsi" w:hAnsiTheme="minorHAnsi"/>
    </w:rPr>
  </w:style>
  <w:style w:type="character" w:customStyle="1" w:styleId="Estilo1TablaCar">
    <w:name w:val="Estilo1 Tabla Car"/>
    <w:basedOn w:val="Fuentedeprrafopredeter"/>
    <w:link w:val="Estilo1Tabla"/>
    <w:rsid w:val="008F6FC5"/>
    <w:rPr>
      <w:rFonts w:asciiTheme="minorHAnsi" w:hAnsiTheme="minorHAns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3E29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3E294E"/>
    <w:pPr>
      <w:spacing w:after="0" w:line="240" w:lineRule="auto"/>
      <w:contextualSpacing/>
      <w:jc w:val="both"/>
    </w:pPr>
    <w:rPr>
      <w:rFonts w:ascii="Cambria" w:hAnsi="Cambr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94E"/>
    <w:rPr>
      <w:rFonts w:ascii="Cambria" w:hAnsi="Cambria"/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503075"/>
    <w:rPr>
      <w:b/>
      <w:bCs/>
    </w:rPr>
  </w:style>
  <w:style w:type="character" w:customStyle="1" w:styleId="PrrafodelistaCar">
    <w:name w:val="Párrafo de lista Car"/>
    <w:aliases w:val="Párrafo encimadas Car,Bolita Car,Viñeta 2 Car,Guión Car,Párrafo de lista3 Car,BOLA Car,Párrafo de lista21 Car,Titulo 8 Car,Párrafo de lista2 Car,HOJA Car"/>
    <w:link w:val="Prrafodelista"/>
    <w:uiPriority w:val="34"/>
    <w:locked/>
    <w:rsid w:val="001A2745"/>
    <w:rPr>
      <w:rFonts w:ascii="Cambria" w:hAnsi="Cambria"/>
      <w:sz w:val="22"/>
      <w:szCs w:val="22"/>
      <w:lang w:eastAsia="en-US"/>
    </w:rPr>
  </w:style>
  <w:style w:type="paragraph" w:customStyle="1" w:styleId="vietasnormal">
    <w:name w:val="viñetas normal"/>
    <w:basedOn w:val="Normal"/>
    <w:next w:val="Normal"/>
    <w:link w:val="vietasnormalCar"/>
    <w:qFormat/>
    <w:rsid w:val="001136BC"/>
    <w:pPr>
      <w:numPr>
        <w:numId w:val="44"/>
      </w:numPr>
    </w:pPr>
    <w:rPr>
      <w:rFonts w:cs="Cambria"/>
      <w:color w:val="000000"/>
      <w:lang w:eastAsia="es-CO"/>
    </w:rPr>
  </w:style>
  <w:style w:type="character" w:customStyle="1" w:styleId="vietasnormalCar">
    <w:name w:val="viñetas normal Car"/>
    <w:basedOn w:val="Fuentedeprrafopredeter"/>
    <w:link w:val="vietasnormal"/>
    <w:rsid w:val="001136BC"/>
    <w:rPr>
      <w:rFonts w:ascii="Cambria" w:hAnsi="Cambria" w:cs="Cambria"/>
      <w:color w:val="000000"/>
      <w:sz w:val="22"/>
      <w:szCs w:val="22"/>
    </w:rPr>
  </w:style>
  <w:style w:type="paragraph" w:customStyle="1" w:styleId="Figurasytablas">
    <w:name w:val="Figuras y tablas"/>
    <w:basedOn w:val="Descripcin"/>
    <w:link w:val="FigurasytablasCar"/>
    <w:qFormat/>
    <w:rsid w:val="00DA7ECB"/>
    <w:pPr>
      <w:keepNext/>
      <w:spacing w:before="60" w:after="60" w:line="240" w:lineRule="auto"/>
      <w:contextualSpacing w:val="0"/>
      <w:jc w:val="center"/>
    </w:pPr>
    <w:rPr>
      <w:rFonts w:ascii="Times New Roman" w:hAnsi="Times New Roman"/>
      <w:b w:val="0"/>
      <w:noProof/>
      <w:szCs w:val="18"/>
      <w:lang w:eastAsia="es-CO"/>
    </w:rPr>
  </w:style>
  <w:style w:type="character" w:customStyle="1" w:styleId="FigurasytablasCar">
    <w:name w:val="Figuras y tablas Car"/>
    <w:basedOn w:val="Fuentedeprrafopredeter"/>
    <w:link w:val="Figurasytablas"/>
    <w:rsid w:val="00DA7ECB"/>
    <w:rPr>
      <w:rFonts w:ascii="Times New Roman" w:hAnsi="Times New Roman"/>
      <w:bCs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ciones\AppData\Roaming\Microsoft\Plantillas\PlantillaGemini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Aur14</b:Tag>
    <b:SourceType>Book</b:SourceType>
    <b:Guid>{5F0FC672-D3B0-45D2-8A7C-10A960101388}</b:Guid>
    <b:Author>
      <b:Author>
        <b:Corporate>Géminis Consultores S.A.S.</b:Corporate>
      </b:Author>
    </b:Author>
    <b:Year>2015</b:Year>
    <b:RefOrder>1</b:RefOrder>
  </b:Source>
  <b:Source>
    <b:Tag>MarcadorDePosición1</b:Tag>
    <b:SourceType>Book</b:SourceType>
    <b:Guid>{9C4A66E6-9D41-4993-BE47-BAA024D90B02}</b:Guid>
    <b:Author>
      <b:Author>
        <b:Corporate>Géminis Consultores S.A.S.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76484-D562-4394-BCAA-6715582A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PlantillaGeminis</Template>
  <TotalTime>95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ADAPTACIÓN DE LA GUÍA AMBIENTAL (PAGA) PARA EL PROYECTO DE REHABILITACIÓN Y MEJORAMIENTO DE LA VÍA EXISTENTE, DESDE ALTO  DOLORES –LAZO 1 HASTA PUERTO BERRÍO OESTE, EN EL DEPARTAMENTO DE ANTIOQUIA</vt:lpstr>
      <vt:lpstr>PLAN DE ADAPTACIÓN DE LA GUÍA AMBIENTAL (PAGA) PARA EL PROYECTO DE REHABILITACIÓN Y MEJORAMIENTO DE LA VIA EXISTENTE, DESDE ALTO  DOLORES –LAZO 1 HASTA PUERTO BERRÍO OESTE, EN EL DEPARTAMENTO DE ANTIOQUIA</vt:lpstr>
    </vt:vector>
  </TitlesOfParts>
  <Company>CAPÍTULO 9. FORMATOS DEL MANUAL DE INTERES DE INTERVENTORÍA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ADAPTACIÓN DE LA GUÍA AMBIENTAL (PAGA) PARA EL PROYECTO DE REHABILITACIÓN Y MEJORAMIENTO DE LA VÍA EXISTENTE, DESDE ALTO  DOLORES –LAZO 1 HASTA PUERTO BERRÍO OESTE, EN EL DEPARTAMENTO DE ANTIOQUIA</dc:title>
  <dc:subject>BOGOTA, ABRIL DE 2016</dc:subject>
  <dc:creator>CONCESIÓN AUTOPISTA RÍO MAGDALENA S.A.S</dc:creator>
  <cp:lastModifiedBy>ambiental1</cp:lastModifiedBy>
  <cp:revision>18</cp:revision>
  <cp:lastPrinted>2016-04-08T01:18:00Z</cp:lastPrinted>
  <dcterms:created xsi:type="dcterms:W3CDTF">2015-12-21T17:09:00Z</dcterms:created>
  <dcterms:modified xsi:type="dcterms:W3CDTF">2016-04-08T01:18:00Z</dcterms:modified>
</cp:coreProperties>
</file>